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6C" w:rsidRDefault="00E5016C" w:rsidP="003977F9">
      <w:pPr>
        <w:jc w:val="center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1.4pt;margin-top:-18pt;width:59.1pt;height:1in;z-index:251658240;mso-wrap-distance-left:504.05pt;mso-wrap-distance-top:2.85pt;mso-wrap-distance-right:504.05pt;mso-wrap-distance-bottom:2.85pt;mso-position-horizontal-relative:page">
            <v:imagedata r:id="rId5" o:title="" gain="126031f" blacklevel="-7210f"/>
            <w10:wrap anchorx="page"/>
          </v:shape>
        </w:pict>
      </w:r>
    </w:p>
    <w:p w:rsidR="00E5016C" w:rsidRDefault="00E5016C" w:rsidP="003977F9">
      <w:pPr>
        <w:jc w:val="both"/>
        <w:rPr>
          <w:sz w:val="26"/>
        </w:rPr>
      </w:pPr>
    </w:p>
    <w:p w:rsidR="00E5016C" w:rsidRDefault="00E5016C" w:rsidP="003977F9">
      <w:pPr>
        <w:spacing w:line="360" w:lineRule="auto"/>
        <w:rPr>
          <w:sz w:val="26"/>
          <w:szCs w:val="26"/>
        </w:rPr>
      </w:pPr>
      <w:r>
        <w:t xml:space="preserve">    </w:t>
      </w:r>
    </w:p>
    <w:p w:rsidR="00E5016C" w:rsidRDefault="00E5016C" w:rsidP="003977F9">
      <w:pPr>
        <w:jc w:val="center"/>
        <w:rPr>
          <w:b/>
          <w:sz w:val="26"/>
          <w:szCs w:val="26"/>
        </w:rPr>
      </w:pPr>
    </w:p>
    <w:p w:rsidR="00E5016C" w:rsidRDefault="00E5016C" w:rsidP="003977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АДМИНИСТРАЦИЯ</w:t>
      </w:r>
    </w:p>
    <w:p w:rsidR="00E5016C" w:rsidRDefault="00E5016C" w:rsidP="003977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ОЛЬГИНСКОГО МУНИЦИПАЛЬНОГО РАЙОНА</w:t>
      </w:r>
    </w:p>
    <w:p w:rsidR="00E5016C" w:rsidRDefault="00E5016C" w:rsidP="003977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E5016C" w:rsidRDefault="00E5016C" w:rsidP="003977F9">
      <w:pPr>
        <w:jc w:val="center"/>
        <w:rPr>
          <w:b/>
          <w:sz w:val="26"/>
          <w:szCs w:val="26"/>
        </w:rPr>
      </w:pPr>
    </w:p>
    <w:p w:rsidR="00E5016C" w:rsidRDefault="00E5016C" w:rsidP="003977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016C" w:rsidRDefault="00E5016C" w:rsidP="003977F9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E5016C" w:rsidTr="005E5D87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16C" w:rsidRPr="00442A2A" w:rsidRDefault="00E5016C" w:rsidP="005E5D87">
            <w:pPr>
              <w:widowControl w:val="0"/>
              <w:autoSpaceDE w:val="0"/>
              <w:autoSpaceDN w:val="0"/>
              <w:adjustRightInd w:val="0"/>
              <w:ind w:left="-124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02.04.2014г.</w:t>
            </w:r>
          </w:p>
        </w:tc>
        <w:tc>
          <w:tcPr>
            <w:tcW w:w="5101" w:type="dxa"/>
          </w:tcPr>
          <w:p w:rsidR="00E5016C" w:rsidRPr="00442A2A" w:rsidRDefault="00E5016C" w:rsidP="005E5D87">
            <w:pPr>
              <w:widowControl w:val="0"/>
              <w:autoSpaceDE w:val="0"/>
              <w:autoSpaceDN w:val="0"/>
              <w:adjustRightInd w:val="0"/>
              <w:ind w:left="-295"/>
              <w:jc w:val="center"/>
              <w:rPr>
                <w:rFonts w:ascii="Arial" w:cs="Arial"/>
                <w:b/>
                <w:color w:val="000000"/>
                <w:sz w:val="26"/>
                <w:szCs w:val="26"/>
              </w:rPr>
            </w:pPr>
            <w:r w:rsidRPr="00442A2A">
              <w:rPr>
                <w:rFonts w:ascii="Arial" w:cs="Arial"/>
                <w:b/>
                <w:color w:val="000000"/>
                <w:sz w:val="26"/>
                <w:szCs w:val="26"/>
              </w:rPr>
              <w:t>пгт</w:t>
            </w:r>
            <w:r w:rsidRPr="00442A2A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. </w:t>
            </w:r>
            <w:r w:rsidRPr="00442A2A">
              <w:rPr>
                <w:rFonts w:ascii="Arial" w:cs="Arial"/>
                <w:b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509" w:type="dxa"/>
          </w:tcPr>
          <w:p w:rsidR="00E5016C" w:rsidRPr="00442A2A" w:rsidRDefault="00E5016C" w:rsidP="005E5D8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442A2A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16C" w:rsidRPr="001E6479" w:rsidRDefault="00E5016C" w:rsidP="005E5D87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161</w:t>
            </w:r>
          </w:p>
        </w:tc>
      </w:tr>
    </w:tbl>
    <w:p w:rsidR="00E5016C" w:rsidRDefault="00E5016C" w:rsidP="00A97699">
      <w:pPr>
        <w:pStyle w:val="BodyTextIndent"/>
        <w:ind w:firstLine="708"/>
        <w:rPr>
          <w:sz w:val="28"/>
          <w:szCs w:val="28"/>
          <w:lang w:val="en-US"/>
        </w:rPr>
      </w:pPr>
    </w:p>
    <w:p w:rsidR="00E5016C" w:rsidRPr="003977F9" w:rsidRDefault="00E5016C" w:rsidP="00A97699">
      <w:pPr>
        <w:pStyle w:val="BodyTextIndent"/>
        <w:ind w:firstLine="708"/>
        <w:rPr>
          <w:sz w:val="28"/>
          <w:szCs w:val="28"/>
          <w:lang w:val="en-US"/>
        </w:rPr>
      </w:pPr>
    </w:p>
    <w:tbl>
      <w:tblPr>
        <w:tblW w:w="0" w:type="auto"/>
        <w:jc w:val="center"/>
        <w:tblInd w:w="961" w:type="dxa"/>
        <w:tblLook w:val="00A0"/>
      </w:tblPr>
      <w:tblGrid>
        <w:gridCol w:w="7602"/>
      </w:tblGrid>
      <w:tr w:rsidR="00E5016C" w:rsidTr="00A97699">
        <w:trPr>
          <w:jc w:val="center"/>
        </w:trPr>
        <w:tc>
          <w:tcPr>
            <w:tcW w:w="7602" w:type="dxa"/>
          </w:tcPr>
          <w:p w:rsidR="00E5016C" w:rsidRPr="005C4265" w:rsidRDefault="00E5016C" w:rsidP="00A97699">
            <w:pPr>
              <w:jc w:val="center"/>
              <w:rPr>
                <w:b/>
                <w:sz w:val="28"/>
                <w:szCs w:val="28"/>
              </w:rPr>
            </w:pPr>
            <w:r w:rsidRPr="005C4265">
              <w:rPr>
                <w:b/>
                <w:sz w:val="28"/>
                <w:szCs w:val="28"/>
              </w:rPr>
              <w:t xml:space="preserve">О проведении на территории Ольгинского района </w:t>
            </w:r>
          </w:p>
          <w:p w:rsidR="00E5016C" w:rsidRPr="00A97699" w:rsidRDefault="00E5016C" w:rsidP="00A97699">
            <w:pPr>
              <w:jc w:val="center"/>
              <w:rPr>
                <w:b/>
                <w:sz w:val="28"/>
                <w:szCs w:val="28"/>
              </w:rPr>
            </w:pPr>
            <w:r w:rsidRPr="005C4265">
              <w:rPr>
                <w:b/>
                <w:sz w:val="28"/>
                <w:szCs w:val="28"/>
              </w:rPr>
              <w:t>2-х месячника по санитарной очистке и благоустройству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5016C" w:rsidRDefault="00E5016C" w:rsidP="00A97699">
      <w:pPr>
        <w:rPr>
          <w:bCs/>
          <w:sz w:val="28"/>
          <w:szCs w:val="28"/>
        </w:rPr>
      </w:pPr>
    </w:p>
    <w:p w:rsidR="00E5016C" w:rsidRPr="00A030CC" w:rsidRDefault="00E5016C" w:rsidP="00A97699">
      <w:pPr>
        <w:rPr>
          <w:sz w:val="16"/>
          <w:szCs w:val="16"/>
        </w:rPr>
      </w:pPr>
    </w:p>
    <w:p w:rsidR="00E5016C" w:rsidRPr="00A030CC" w:rsidRDefault="00E5016C">
      <w:pPr>
        <w:jc w:val="center"/>
        <w:rPr>
          <w:sz w:val="16"/>
          <w:szCs w:val="16"/>
        </w:rPr>
      </w:pPr>
    </w:p>
    <w:p w:rsidR="00E5016C" w:rsidRPr="00A030CC" w:rsidRDefault="00E5016C" w:rsidP="00D623D0">
      <w:pPr>
        <w:spacing w:line="360" w:lineRule="auto"/>
        <w:ind w:firstLine="709"/>
        <w:jc w:val="both"/>
        <w:rPr>
          <w:sz w:val="28"/>
          <w:szCs w:val="28"/>
        </w:rPr>
      </w:pPr>
      <w:r w:rsidRPr="00A030C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улучшения санитарного состояния </w:t>
      </w:r>
      <w:r w:rsidRPr="00A030CC">
        <w:rPr>
          <w:sz w:val="28"/>
          <w:szCs w:val="28"/>
        </w:rPr>
        <w:t>территории района, на основании Устава Ольгинского муниципального района</w:t>
      </w:r>
      <w:r>
        <w:rPr>
          <w:sz w:val="28"/>
          <w:szCs w:val="28"/>
        </w:rPr>
        <w:t xml:space="preserve"> администрация  Ольгинского муниципального района</w:t>
      </w:r>
    </w:p>
    <w:p w:rsidR="00E5016C" w:rsidRPr="00A030CC" w:rsidRDefault="00E5016C" w:rsidP="00D623D0">
      <w:pPr>
        <w:ind w:firstLine="709"/>
        <w:jc w:val="both"/>
        <w:rPr>
          <w:sz w:val="16"/>
          <w:szCs w:val="16"/>
        </w:rPr>
      </w:pPr>
    </w:p>
    <w:p w:rsidR="00E5016C" w:rsidRPr="00A030CC" w:rsidRDefault="00E5016C" w:rsidP="00D623D0">
      <w:pPr>
        <w:ind w:firstLine="709"/>
        <w:jc w:val="both"/>
        <w:rPr>
          <w:sz w:val="16"/>
          <w:szCs w:val="16"/>
        </w:rPr>
      </w:pPr>
    </w:p>
    <w:p w:rsidR="00E5016C" w:rsidRPr="00A030CC" w:rsidRDefault="00E5016C" w:rsidP="00D623D0">
      <w:pPr>
        <w:spacing w:line="360" w:lineRule="auto"/>
        <w:ind w:firstLine="709"/>
        <w:jc w:val="both"/>
        <w:rPr>
          <w:sz w:val="28"/>
          <w:szCs w:val="28"/>
        </w:rPr>
      </w:pPr>
      <w:r w:rsidRPr="00A030CC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A030CC">
        <w:rPr>
          <w:sz w:val="28"/>
          <w:szCs w:val="28"/>
        </w:rPr>
        <w:t>:</w:t>
      </w:r>
    </w:p>
    <w:p w:rsidR="00E5016C" w:rsidRPr="00A030CC" w:rsidRDefault="00E5016C" w:rsidP="00D623D0">
      <w:pPr>
        <w:ind w:firstLine="709"/>
        <w:jc w:val="both"/>
        <w:rPr>
          <w:sz w:val="16"/>
          <w:szCs w:val="16"/>
        </w:rPr>
      </w:pPr>
    </w:p>
    <w:p w:rsidR="00E5016C" w:rsidRPr="00A030CC" w:rsidRDefault="00E5016C" w:rsidP="00D623D0">
      <w:pPr>
        <w:ind w:firstLine="709"/>
        <w:jc w:val="both"/>
        <w:rPr>
          <w:sz w:val="16"/>
          <w:szCs w:val="16"/>
        </w:rPr>
      </w:pPr>
    </w:p>
    <w:p w:rsidR="00E5016C" w:rsidRPr="00A030CC" w:rsidRDefault="00E5016C" w:rsidP="00D623D0">
      <w:pPr>
        <w:spacing w:line="360" w:lineRule="auto"/>
        <w:ind w:firstLine="709"/>
        <w:jc w:val="both"/>
        <w:rPr>
          <w:sz w:val="28"/>
          <w:szCs w:val="28"/>
        </w:rPr>
      </w:pPr>
      <w:r w:rsidRPr="00A030CC">
        <w:rPr>
          <w:sz w:val="28"/>
          <w:szCs w:val="28"/>
        </w:rPr>
        <w:t xml:space="preserve">1. Провести с 15 апреля по 15 июня </w:t>
      </w:r>
      <w:r>
        <w:rPr>
          <w:sz w:val="28"/>
          <w:szCs w:val="28"/>
        </w:rPr>
        <w:t>2014</w:t>
      </w:r>
      <w:r w:rsidRPr="00A030CC">
        <w:rPr>
          <w:sz w:val="28"/>
          <w:szCs w:val="28"/>
        </w:rPr>
        <w:t xml:space="preserve"> года 2-х месячник по санитарной очистке и благоустройству территорий Ольгинского муниципального района, предусмотрев выполнение комплекса благоустроительных работ согласно план</w:t>
      </w:r>
      <w:r>
        <w:rPr>
          <w:sz w:val="28"/>
          <w:szCs w:val="28"/>
        </w:rPr>
        <w:t>у</w:t>
      </w:r>
      <w:r w:rsidRPr="00A030CC">
        <w:rPr>
          <w:sz w:val="28"/>
          <w:szCs w:val="28"/>
        </w:rPr>
        <w:t xml:space="preserve"> работ по благоустройству и санитарному содержанию территорий муниципального района на </w:t>
      </w:r>
      <w:r>
        <w:rPr>
          <w:sz w:val="28"/>
          <w:szCs w:val="28"/>
        </w:rPr>
        <w:t xml:space="preserve">2013 </w:t>
      </w:r>
      <w:r w:rsidRPr="00A030CC">
        <w:rPr>
          <w:sz w:val="28"/>
          <w:szCs w:val="28"/>
        </w:rPr>
        <w:t>год (приложение №2).</w:t>
      </w:r>
    </w:p>
    <w:p w:rsidR="00E5016C" w:rsidRPr="00A030CC" w:rsidRDefault="00E5016C" w:rsidP="00D623D0">
      <w:pPr>
        <w:spacing w:line="360" w:lineRule="auto"/>
        <w:ind w:firstLine="709"/>
        <w:jc w:val="both"/>
        <w:rPr>
          <w:sz w:val="28"/>
          <w:szCs w:val="28"/>
        </w:rPr>
      </w:pPr>
      <w:r w:rsidRPr="00A030CC">
        <w:rPr>
          <w:sz w:val="28"/>
          <w:szCs w:val="28"/>
        </w:rPr>
        <w:t xml:space="preserve">2. Провести </w:t>
      </w:r>
      <w:r>
        <w:rPr>
          <w:sz w:val="28"/>
          <w:szCs w:val="28"/>
        </w:rPr>
        <w:t>26</w:t>
      </w:r>
      <w:r w:rsidRPr="00A030CC">
        <w:rPr>
          <w:sz w:val="28"/>
          <w:szCs w:val="28"/>
        </w:rPr>
        <w:t xml:space="preserve"> апреля и 2</w:t>
      </w:r>
      <w:r>
        <w:rPr>
          <w:sz w:val="28"/>
          <w:szCs w:val="28"/>
        </w:rPr>
        <w:t>4</w:t>
      </w:r>
      <w:r w:rsidRPr="00A030CC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2014 </w:t>
      </w:r>
      <w:r w:rsidRPr="00A030C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030CC">
        <w:rPr>
          <w:sz w:val="28"/>
          <w:szCs w:val="28"/>
        </w:rPr>
        <w:t xml:space="preserve"> общерайонные субботники по санитарной очистке и благоустройству территорий Ольгинского муниципального района.</w:t>
      </w:r>
    </w:p>
    <w:p w:rsidR="00E5016C" w:rsidRDefault="00E5016C" w:rsidP="00D623D0">
      <w:pPr>
        <w:spacing w:line="360" w:lineRule="auto"/>
        <w:ind w:firstLine="709"/>
        <w:jc w:val="both"/>
        <w:rPr>
          <w:sz w:val="28"/>
          <w:szCs w:val="28"/>
        </w:rPr>
      </w:pPr>
      <w:r w:rsidRPr="00A030CC">
        <w:rPr>
          <w:sz w:val="28"/>
          <w:szCs w:val="28"/>
        </w:rPr>
        <w:t>3. Утвердить состав районной комиссии по организации и проведению 2-</w:t>
      </w:r>
      <w:r>
        <w:rPr>
          <w:sz w:val="28"/>
          <w:szCs w:val="28"/>
        </w:rPr>
        <w:t>х</w:t>
      </w:r>
      <w:r w:rsidRPr="00A030CC">
        <w:rPr>
          <w:sz w:val="28"/>
          <w:szCs w:val="28"/>
        </w:rPr>
        <w:t xml:space="preserve"> месячника (приложение №1).</w:t>
      </w:r>
    </w:p>
    <w:p w:rsidR="00E5016C" w:rsidRPr="00A030CC" w:rsidRDefault="00E5016C" w:rsidP="00D623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Главам городского и сельских поселений предоставлять информацию 01 и 15 числа каждого отчетного месяца о проведенных мероприятиях в отдел экономики и имущественных отношений администрации Ольгинского муниципального района в соответствии с приложениями №3,№4.</w:t>
      </w:r>
    </w:p>
    <w:p w:rsidR="00E5016C" w:rsidRDefault="00E5016C" w:rsidP="00D623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30CC">
        <w:rPr>
          <w:sz w:val="28"/>
          <w:szCs w:val="28"/>
        </w:rPr>
        <w:t xml:space="preserve">. Руководителям предприятий, независимо от форм собственности, привести в порядок имеющиеся и закрепленные территории, фасады зданий, заборы, ограждения. </w:t>
      </w:r>
    </w:p>
    <w:p w:rsidR="00E5016C" w:rsidRPr="00A030CC" w:rsidRDefault="00E5016C" w:rsidP="00D623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E11DB">
        <w:rPr>
          <w:sz w:val="28"/>
          <w:szCs w:val="28"/>
        </w:rPr>
        <w:t>Организационному отделу администрации муниципального района  (Гришаков) опубликовать настоящее постановление в районной газете «Заветы Ленина».</w:t>
      </w:r>
    </w:p>
    <w:p w:rsidR="00E5016C" w:rsidRPr="00A030CC" w:rsidRDefault="00E5016C" w:rsidP="00D623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030CC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5016C" w:rsidRPr="009A0668" w:rsidRDefault="00E5016C">
      <w:pPr>
        <w:jc w:val="both"/>
        <w:rPr>
          <w:sz w:val="28"/>
          <w:szCs w:val="28"/>
        </w:rPr>
      </w:pPr>
    </w:p>
    <w:p w:rsidR="00E5016C" w:rsidRPr="009A0668" w:rsidRDefault="00E5016C">
      <w:pPr>
        <w:jc w:val="both"/>
        <w:rPr>
          <w:sz w:val="28"/>
          <w:szCs w:val="28"/>
        </w:rPr>
      </w:pPr>
    </w:p>
    <w:p w:rsidR="00E5016C" w:rsidRPr="009A0668" w:rsidRDefault="00E5016C">
      <w:pPr>
        <w:jc w:val="both"/>
        <w:rPr>
          <w:sz w:val="28"/>
          <w:szCs w:val="28"/>
        </w:rPr>
      </w:pPr>
    </w:p>
    <w:p w:rsidR="00E5016C" w:rsidRDefault="00E5016C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Ольгинского</w:t>
      </w:r>
      <w:r w:rsidRPr="00A030CC">
        <w:rPr>
          <w:sz w:val="28"/>
          <w:szCs w:val="28"/>
        </w:rPr>
        <w:t xml:space="preserve"> муниципального района</w:t>
      </w:r>
    </w:p>
    <w:p w:rsidR="00E5016C" w:rsidRPr="00A030CC" w:rsidRDefault="00E5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Pr="00A030C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 w:rsidRPr="00A030C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A030C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И.И.Макитра</w:t>
      </w: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Default="00E5016C">
      <w:pPr>
        <w:jc w:val="both"/>
        <w:rPr>
          <w:sz w:val="28"/>
          <w:szCs w:val="28"/>
        </w:rPr>
      </w:pPr>
    </w:p>
    <w:p w:rsidR="00E5016C" w:rsidRDefault="00E5016C">
      <w:pPr>
        <w:jc w:val="both"/>
        <w:rPr>
          <w:sz w:val="28"/>
          <w:szCs w:val="28"/>
        </w:rPr>
      </w:pPr>
    </w:p>
    <w:p w:rsidR="00E5016C" w:rsidRDefault="00E5016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E5016C" w:rsidRPr="00A030CC" w:rsidTr="006B1F42">
        <w:trPr>
          <w:trHeight w:val="567"/>
        </w:trPr>
        <w:tc>
          <w:tcPr>
            <w:tcW w:w="4926" w:type="dxa"/>
          </w:tcPr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5016C" w:rsidRPr="006B1F42" w:rsidRDefault="00E5016C" w:rsidP="00A97699">
            <w:pPr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</w:t>
            </w:r>
            <w:r w:rsidRPr="006B1F42">
              <w:rPr>
                <w:sz w:val="28"/>
                <w:szCs w:val="28"/>
              </w:rPr>
              <w:t>Приложение №1</w:t>
            </w:r>
          </w:p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</w:p>
          <w:p w:rsidR="00E5016C" w:rsidRPr="006B1F42" w:rsidRDefault="00E5016C" w:rsidP="00A97699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УТВЕРЖДЕН</w:t>
            </w:r>
          </w:p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постановлением администрации</w:t>
            </w:r>
          </w:p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Ольгинского муниципального района</w:t>
            </w:r>
          </w:p>
          <w:p w:rsidR="00E5016C" w:rsidRPr="006B1F42" w:rsidRDefault="00E5016C" w:rsidP="00A97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02.04.2014г. № 161</w:t>
            </w:r>
          </w:p>
        </w:tc>
      </w:tr>
    </w:tbl>
    <w:p w:rsidR="00E5016C" w:rsidRPr="00A030CC" w:rsidRDefault="00E5016C">
      <w:pPr>
        <w:rPr>
          <w:sz w:val="28"/>
          <w:szCs w:val="28"/>
        </w:rPr>
      </w:pPr>
    </w:p>
    <w:p w:rsidR="00E5016C" w:rsidRPr="00A030CC" w:rsidRDefault="00E5016C">
      <w:pPr>
        <w:rPr>
          <w:sz w:val="28"/>
          <w:szCs w:val="28"/>
        </w:rPr>
      </w:pPr>
    </w:p>
    <w:p w:rsidR="00E5016C" w:rsidRPr="00A030CC" w:rsidRDefault="00E5016C" w:rsidP="00866E28">
      <w:pPr>
        <w:jc w:val="center"/>
        <w:rPr>
          <w:sz w:val="28"/>
          <w:szCs w:val="28"/>
        </w:rPr>
      </w:pPr>
      <w:r w:rsidRPr="00A030CC">
        <w:rPr>
          <w:sz w:val="28"/>
          <w:szCs w:val="28"/>
        </w:rPr>
        <w:t>СОСТАВ</w:t>
      </w:r>
    </w:p>
    <w:p w:rsidR="00E5016C" w:rsidRPr="00A030CC" w:rsidRDefault="00E5016C" w:rsidP="00866E28">
      <w:pPr>
        <w:jc w:val="center"/>
        <w:rPr>
          <w:sz w:val="28"/>
          <w:szCs w:val="28"/>
        </w:rPr>
      </w:pPr>
      <w:r w:rsidRPr="00A030CC">
        <w:rPr>
          <w:sz w:val="28"/>
          <w:szCs w:val="28"/>
        </w:rPr>
        <w:t>районной комиссии по организации и проведению 2-х месячника по благоустройству и санитарной очистке территории Ольгинского района</w:t>
      </w:r>
    </w:p>
    <w:p w:rsidR="00E5016C" w:rsidRPr="00A030CC" w:rsidRDefault="00E5016C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  <w:gridCol w:w="5492"/>
      </w:tblGrid>
      <w:tr w:rsidR="00E5016C" w:rsidRPr="00A030CC" w:rsidTr="006B1F42">
        <w:trPr>
          <w:trHeight w:val="2688"/>
        </w:trPr>
        <w:tc>
          <w:tcPr>
            <w:tcW w:w="4361" w:type="dxa"/>
          </w:tcPr>
          <w:p w:rsidR="00E5016C" w:rsidRPr="006B1F42" w:rsidRDefault="00E5016C" w:rsidP="002B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Макитра Ирина Ивановна</w:t>
            </w:r>
          </w:p>
          <w:p w:rsidR="00E5016C" w:rsidRPr="006B1F42" w:rsidRDefault="00E5016C" w:rsidP="002B6F30">
            <w:pPr>
              <w:rPr>
                <w:sz w:val="28"/>
                <w:szCs w:val="28"/>
              </w:rPr>
            </w:pPr>
          </w:p>
          <w:p w:rsidR="00E5016C" w:rsidRPr="006B1F42" w:rsidRDefault="00E5016C" w:rsidP="002B6F30">
            <w:pPr>
              <w:rPr>
                <w:sz w:val="28"/>
                <w:szCs w:val="28"/>
              </w:rPr>
            </w:pPr>
          </w:p>
          <w:p w:rsidR="00E5016C" w:rsidRPr="006B1F42" w:rsidRDefault="00E5016C" w:rsidP="002B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Пищикова Елена Ивановна</w:t>
            </w:r>
          </w:p>
          <w:p w:rsidR="00E5016C" w:rsidRPr="006B1F42" w:rsidRDefault="00E5016C" w:rsidP="002B6F30">
            <w:pPr>
              <w:rPr>
                <w:sz w:val="28"/>
                <w:szCs w:val="28"/>
              </w:rPr>
            </w:pP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Default="00E5016C" w:rsidP="0083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Ялтонская Валентина Александровна</w:t>
            </w: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и.о. главы</w:t>
            </w:r>
            <w:r w:rsidRPr="006B1F42">
              <w:rPr>
                <w:sz w:val="28"/>
                <w:szCs w:val="28"/>
              </w:rPr>
              <w:t xml:space="preserve"> муниципального района, председатель комиссии;</w:t>
            </w: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и.о. начальника</w:t>
            </w:r>
            <w:r w:rsidRPr="006B1F42">
              <w:rPr>
                <w:sz w:val="28"/>
                <w:szCs w:val="28"/>
              </w:rPr>
              <w:t xml:space="preserve"> отдела экономики и имущественных отношений, заместитель председателя комиссии;</w:t>
            </w: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</w:t>
            </w:r>
            <w:r w:rsidRPr="006B1F42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3 разряда </w:t>
            </w:r>
            <w:r w:rsidRPr="006B1F42">
              <w:rPr>
                <w:sz w:val="28"/>
                <w:szCs w:val="28"/>
              </w:rPr>
              <w:t>отдела экономики и имущественных отношений, секретарь комиссии.</w:t>
            </w:r>
          </w:p>
        </w:tc>
      </w:tr>
    </w:tbl>
    <w:p w:rsidR="00E5016C" w:rsidRPr="00A030CC" w:rsidRDefault="00E5016C" w:rsidP="002B6F30">
      <w:pPr>
        <w:jc w:val="both"/>
        <w:rPr>
          <w:sz w:val="16"/>
          <w:szCs w:val="16"/>
        </w:rPr>
      </w:pPr>
    </w:p>
    <w:p w:rsidR="00E5016C" w:rsidRPr="00A030CC" w:rsidRDefault="00E5016C" w:rsidP="002B6F30">
      <w:pPr>
        <w:jc w:val="both"/>
        <w:rPr>
          <w:sz w:val="16"/>
          <w:szCs w:val="16"/>
        </w:rPr>
      </w:pPr>
    </w:p>
    <w:p w:rsidR="00E5016C" w:rsidRPr="00A030CC" w:rsidRDefault="00E5016C" w:rsidP="002B6F30">
      <w:pPr>
        <w:jc w:val="both"/>
        <w:rPr>
          <w:sz w:val="28"/>
          <w:szCs w:val="28"/>
        </w:rPr>
      </w:pPr>
      <w:r w:rsidRPr="00A030CC">
        <w:rPr>
          <w:sz w:val="28"/>
          <w:szCs w:val="28"/>
        </w:rPr>
        <w:t>Члены комиссии:</w:t>
      </w:r>
    </w:p>
    <w:p w:rsidR="00E5016C" w:rsidRDefault="00E5016C" w:rsidP="002B6F30">
      <w:pPr>
        <w:jc w:val="both"/>
        <w:rPr>
          <w:sz w:val="16"/>
          <w:szCs w:val="16"/>
        </w:rPr>
      </w:pPr>
    </w:p>
    <w:p w:rsidR="00E5016C" w:rsidRPr="00A030CC" w:rsidRDefault="00E5016C" w:rsidP="002B6F30">
      <w:pPr>
        <w:jc w:val="both"/>
        <w:rPr>
          <w:sz w:val="16"/>
          <w:szCs w:val="16"/>
        </w:rPr>
      </w:pPr>
    </w:p>
    <w:tbl>
      <w:tblPr>
        <w:tblW w:w="9889" w:type="dxa"/>
        <w:tblLook w:val="01E0"/>
      </w:tblPr>
      <w:tblGrid>
        <w:gridCol w:w="4361"/>
        <w:gridCol w:w="5528"/>
      </w:tblGrid>
      <w:tr w:rsidR="00E5016C" w:rsidRPr="00A030CC" w:rsidTr="006B1F42">
        <w:trPr>
          <w:trHeight w:val="635"/>
        </w:trPr>
        <w:tc>
          <w:tcPr>
            <w:tcW w:w="4361" w:type="dxa"/>
          </w:tcPr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Абрамов Николай Петрович</w:t>
            </w: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A97699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Балашов Георгий Николаевич</w:t>
            </w:r>
          </w:p>
          <w:p w:rsidR="00E5016C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Барашков Алексей Павлович</w:t>
            </w: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Бобова Галина Сергеевна</w:t>
            </w: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A97699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Воробьев Андрей Викторович</w:t>
            </w:r>
          </w:p>
          <w:p w:rsidR="00E5016C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A97699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Доброва Татьяна Ивановна</w:t>
            </w:r>
          </w:p>
          <w:p w:rsidR="00E5016C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ED7F9B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Захаренко Геннадий Аркадьевич</w:t>
            </w:r>
          </w:p>
          <w:p w:rsidR="00E5016C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ED7F9B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Капустина Нина Олеговна</w:t>
            </w:r>
          </w:p>
          <w:p w:rsidR="00E5016C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Кириченко Константин Владимирович</w:t>
            </w: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Козонков Геннадий Евгеньевич</w:t>
            </w:r>
          </w:p>
          <w:p w:rsidR="00E5016C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Куршев Павел Анатольевич</w:t>
            </w: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- директор ООО «НЕПТУН» (по согласованию);</w:t>
            </w:r>
          </w:p>
          <w:p w:rsidR="00E5016C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A97699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- глава Весёлояровского сельского поселения (по согласованию);</w:t>
            </w: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- начальник отдела по гражданской обороне, чрезвычайным ситуациям и мобилизационной работе администрации муниципального района;</w:t>
            </w: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B1F42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6B1F42">
              <w:rPr>
                <w:sz w:val="28"/>
                <w:szCs w:val="28"/>
              </w:rPr>
              <w:t xml:space="preserve"> Милоградовского сельского поселения (по согласованию);</w:t>
            </w:r>
          </w:p>
          <w:p w:rsidR="00E5016C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A97699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- директор МКУ «ХОЗУ администрации Ольгинского муниципального района» (по согласованию);</w:t>
            </w:r>
          </w:p>
          <w:p w:rsidR="00E5016C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A97699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- глава Тимофеевского сельского поселения (по согласованию);</w:t>
            </w:r>
          </w:p>
          <w:p w:rsidR="00E5016C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ED7F9B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- глава Молдавановского сельского поселения (по согласованию);</w:t>
            </w:r>
          </w:p>
          <w:p w:rsidR="00E5016C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ED7F9B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</w:t>
            </w:r>
            <w:r w:rsidRPr="006B1F42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2 разряда - </w:t>
            </w:r>
            <w:r w:rsidRPr="006B1F42">
              <w:rPr>
                <w:sz w:val="28"/>
                <w:szCs w:val="28"/>
              </w:rPr>
              <w:t>архитектор отдела экономики и имущественных отношений администрации муниципального района;</w:t>
            </w: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- глава Моряк-Рыболовского сельского поселения (по согласованию);</w:t>
            </w: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- глава Ольгинского городского поселения (по согласованию);</w:t>
            </w: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</w:p>
          <w:p w:rsidR="00E5016C" w:rsidRPr="006B1F42" w:rsidRDefault="00E5016C" w:rsidP="006B1F42">
            <w:pPr>
              <w:jc w:val="both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- глава Пермского сельского поселения (по согласованию);</w:t>
            </w:r>
          </w:p>
          <w:p w:rsidR="00E5016C" w:rsidRPr="006B1F42" w:rsidRDefault="00E5016C" w:rsidP="002B6F30">
            <w:pPr>
              <w:rPr>
                <w:sz w:val="28"/>
                <w:szCs w:val="28"/>
              </w:rPr>
            </w:pPr>
          </w:p>
        </w:tc>
      </w:tr>
    </w:tbl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</w:pPr>
    </w:p>
    <w:p w:rsidR="00E5016C" w:rsidRPr="00A030CC" w:rsidRDefault="00E5016C">
      <w:pPr>
        <w:jc w:val="both"/>
        <w:rPr>
          <w:sz w:val="28"/>
          <w:szCs w:val="28"/>
        </w:rPr>
        <w:sectPr w:rsidR="00E5016C" w:rsidRPr="00A030CC" w:rsidSect="005C4265">
          <w:pgSz w:w="11906" w:h="16838"/>
          <w:pgMar w:top="1134" w:right="851" w:bottom="1134" w:left="1418" w:header="720" w:footer="720" w:gutter="0"/>
          <w:cols w:space="720"/>
        </w:sectPr>
      </w:pPr>
    </w:p>
    <w:p w:rsidR="00E5016C" w:rsidRDefault="00E5016C" w:rsidP="0093123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план</w:t>
      </w:r>
    </w:p>
    <w:p w:rsidR="00E5016C" w:rsidRDefault="00E5016C" w:rsidP="0093123A">
      <w:pPr>
        <w:jc w:val="center"/>
        <w:rPr>
          <w:sz w:val="28"/>
          <w:szCs w:val="28"/>
        </w:rPr>
      </w:pPr>
      <w:r w:rsidRPr="00A030CC">
        <w:rPr>
          <w:sz w:val="28"/>
          <w:szCs w:val="28"/>
        </w:rPr>
        <w:t>плана работ по благоустройству и санитарному содержанию территорий</w:t>
      </w:r>
    </w:p>
    <w:p w:rsidR="00E5016C" w:rsidRDefault="00E5016C" w:rsidP="0093123A">
      <w:pPr>
        <w:jc w:val="center"/>
        <w:rPr>
          <w:sz w:val="28"/>
          <w:szCs w:val="28"/>
        </w:rPr>
      </w:pPr>
      <w:r>
        <w:rPr>
          <w:sz w:val="28"/>
          <w:szCs w:val="28"/>
        </w:rPr>
        <w:t>Ольгинского</w:t>
      </w:r>
      <w:r w:rsidRPr="00A030CC">
        <w:rPr>
          <w:sz w:val="28"/>
          <w:szCs w:val="28"/>
        </w:rPr>
        <w:t xml:space="preserve"> муниципального района на </w:t>
      </w:r>
      <w:r>
        <w:rPr>
          <w:sz w:val="28"/>
          <w:szCs w:val="28"/>
        </w:rPr>
        <w:t xml:space="preserve">2014 </w:t>
      </w:r>
      <w:r w:rsidRPr="00A030CC">
        <w:rPr>
          <w:sz w:val="28"/>
          <w:szCs w:val="28"/>
        </w:rPr>
        <w:t>год</w:t>
      </w:r>
    </w:p>
    <w:p w:rsidR="00E5016C" w:rsidRDefault="00E5016C" w:rsidP="0093123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2843"/>
        <w:gridCol w:w="7371"/>
        <w:gridCol w:w="3915"/>
      </w:tblGrid>
      <w:tr w:rsidR="00E5016C" w:rsidTr="006B1F42">
        <w:tc>
          <w:tcPr>
            <w:tcW w:w="809" w:type="dxa"/>
          </w:tcPr>
          <w:p w:rsidR="00E5016C" w:rsidRPr="006B1F42" w:rsidRDefault="00E5016C" w:rsidP="00C21563">
            <w:pPr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№</w:t>
            </w:r>
          </w:p>
          <w:p w:rsidR="00E5016C" w:rsidRPr="006B1F42" w:rsidRDefault="00E5016C" w:rsidP="00C21563">
            <w:pPr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п/п</w:t>
            </w:r>
          </w:p>
        </w:tc>
        <w:tc>
          <w:tcPr>
            <w:tcW w:w="2843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7371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15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Исполнитель</w:t>
            </w:r>
          </w:p>
        </w:tc>
      </w:tr>
      <w:tr w:rsidR="00E5016C" w:rsidTr="006B1F42">
        <w:tc>
          <w:tcPr>
            <w:tcW w:w="809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1.</w:t>
            </w:r>
          </w:p>
        </w:tc>
        <w:tc>
          <w:tcPr>
            <w:tcW w:w="2843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апрель-май</w:t>
            </w:r>
          </w:p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4 </w:t>
            </w:r>
            <w:r w:rsidRPr="006B1F42">
              <w:rPr>
                <w:sz w:val="28"/>
                <w:szCs w:val="28"/>
              </w:rPr>
              <w:t>год</w:t>
            </w:r>
          </w:p>
        </w:tc>
        <w:tc>
          <w:tcPr>
            <w:tcW w:w="7371" w:type="dxa"/>
          </w:tcPr>
          <w:p w:rsidR="00E5016C" w:rsidRPr="006B1F42" w:rsidRDefault="00E5016C" w:rsidP="009D7ABA">
            <w:pPr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Проведение в городском и сельских поселениях района 2-х месячника по благоустройству и санитарной очистке территорий</w:t>
            </w:r>
          </w:p>
        </w:tc>
        <w:tc>
          <w:tcPr>
            <w:tcW w:w="3915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администрации городского и сельских поселений</w:t>
            </w:r>
          </w:p>
        </w:tc>
      </w:tr>
      <w:tr w:rsidR="00E5016C" w:rsidTr="006B1F42">
        <w:tc>
          <w:tcPr>
            <w:tcW w:w="809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2.</w:t>
            </w:r>
          </w:p>
        </w:tc>
        <w:tc>
          <w:tcPr>
            <w:tcW w:w="2843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 xml:space="preserve">30 апреля </w:t>
            </w:r>
          </w:p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6B1F4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371" w:type="dxa"/>
          </w:tcPr>
          <w:p w:rsidR="00E5016C" w:rsidRPr="006B1F42" w:rsidRDefault="00E5016C" w:rsidP="009D7ABA">
            <w:pPr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Проведение общерайонного субботника по благоустройству и санитарной очистке территорий городского и сельских поселений</w:t>
            </w:r>
          </w:p>
        </w:tc>
        <w:tc>
          <w:tcPr>
            <w:tcW w:w="3915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администрации муниципального района, городского и сельских поселений, хозяйствующие субъекты</w:t>
            </w:r>
          </w:p>
        </w:tc>
      </w:tr>
      <w:tr w:rsidR="00E5016C" w:rsidTr="006B1F42">
        <w:tc>
          <w:tcPr>
            <w:tcW w:w="809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3.</w:t>
            </w:r>
          </w:p>
        </w:tc>
        <w:tc>
          <w:tcPr>
            <w:tcW w:w="2843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апрель-май</w:t>
            </w:r>
          </w:p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4 </w:t>
            </w:r>
            <w:r w:rsidRPr="006B1F42">
              <w:rPr>
                <w:sz w:val="28"/>
                <w:szCs w:val="28"/>
              </w:rPr>
              <w:t>год</w:t>
            </w:r>
          </w:p>
        </w:tc>
        <w:tc>
          <w:tcPr>
            <w:tcW w:w="7371" w:type="dxa"/>
          </w:tcPr>
          <w:p w:rsidR="00E5016C" w:rsidRPr="006B1F42" w:rsidRDefault="00E5016C" w:rsidP="009D7ABA">
            <w:pPr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Ремонт (реставрация) памятников, мемориалов воинской славы, памятных табличек и т.п.</w:t>
            </w:r>
          </w:p>
        </w:tc>
        <w:tc>
          <w:tcPr>
            <w:tcW w:w="3915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администрации городского и сельских поселений, хозяйствующие субъекты</w:t>
            </w:r>
          </w:p>
        </w:tc>
      </w:tr>
      <w:tr w:rsidR="00E5016C" w:rsidTr="006B1F42">
        <w:tc>
          <w:tcPr>
            <w:tcW w:w="809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4.</w:t>
            </w:r>
          </w:p>
        </w:tc>
        <w:tc>
          <w:tcPr>
            <w:tcW w:w="2843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апрель-май</w:t>
            </w:r>
          </w:p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4 </w:t>
            </w:r>
            <w:r w:rsidRPr="006B1F42">
              <w:rPr>
                <w:sz w:val="28"/>
                <w:szCs w:val="28"/>
              </w:rPr>
              <w:t>год</w:t>
            </w:r>
          </w:p>
        </w:tc>
        <w:tc>
          <w:tcPr>
            <w:tcW w:w="7371" w:type="dxa"/>
          </w:tcPr>
          <w:p w:rsidR="00E5016C" w:rsidRPr="006B1F42" w:rsidRDefault="00E5016C" w:rsidP="009D7ABA">
            <w:pPr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Проведение работ по благоустройству кладбищ и памятных мест</w:t>
            </w:r>
          </w:p>
        </w:tc>
        <w:tc>
          <w:tcPr>
            <w:tcW w:w="3915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администрации городского и сельских поселений, ИП Гороховский</w:t>
            </w:r>
          </w:p>
        </w:tc>
      </w:tr>
      <w:tr w:rsidR="00E5016C" w:rsidTr="006B1F42">
        <w:trPr>
          <w:trHeight w:val="1185"/>
        </w:trPr>
        <w:tc>
          <w:tcPr>
            <w:tcW w:w="809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5.</w:t>
            </w:r>
          </w:p>
        </w:tc>
        <w:tc>
          <w:tcPr>
            <w:tcW w:w="2843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24 мая</w:t>
            </w:r>
          </w:p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6B1F4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371" w:type="dxa"/>
          </w:tcPr>
          <w:p w:rsidR="00E5016C" w:rsidRPr="006B1F42" w:rsidRDefault="00E5016C" w:rsidP="009D7ABA">
            <w:pPr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Проведение общерайонного субботника по благоустройству и санитарной очистке территорий городского и сельских поселений</w:t>
            </w:r>
          </w:p>
        </w:tc>
        <w:tc>
          <w:tcPr>
            <w:tcW w:w="3915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администрации муниципального района,  городского и сельских поселений, хозяйствующие субъекты</w:t>
            </w:r>
          </w:p>
        </w:tc>
      </w:tr>
      <w:tr w:rsidR="00E5016C" w:rsidTr="006B1F42">
        <w:trPr>
          <w:trHeight w:val="285"/>
        </w:trPr>
        <w:tc>
          <w:tcPr>
            <w:tcW w:w="809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6.</w:t>
            </w:r>
          </w:p>
        </w:tc>
        <w:tc>
          <w:tcPr>
            <w:tcW w:w="2843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 xml:space="preserve">4 </w:t>
            </w:r>
            <w:r w:rsidRPr="006B1F42">
              <w:rPr>
                <w:sz w:val="28"/>
                <w:szCs w:val="28"/>
              </w:rPr>
              <w:t>год</w:t>
            </w:r>
          </w:p>
        </w:tc>
        <w:tc>
          <w:tcPr>
            <w:tcW w:w="7371" w:type="dxa"/>
          </w:tcPr>
          <w:p w:rsidR="00E5016C" w:rsidRPr="006B1F42" w:rsidRDefault="00E5016C" w:rsidP="006B1F42">
            <w:pPr>
              <w:shd w:val="clear" w:color="auto" w:fill="FFFFFF"/>
              <w:ind w:right="91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Ремонт тротуаров, внутриквартальных проездов, ливневой канализации</w:t>
            </w:r>
          </w:p>
        </w:tc>
        <w:tc>
          <w:tcPr>
            <w:tcW w:w="3915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администрации муниципального района,  городского и сельских поселений, филиал ОАО «Примавтодор», ООО «Нептун»</w:t>
            </w:r>
          </w:p>
        </w:tc>
      </w:tr>
      <w:tr w:rsidR="00E5016C" w:rsidTr="006B1F42">
        <w:trPr>
          <w:trHeight w:val="238"/>
        </w:trPr>
        <w:tc>
          <w:tcPr>
            <w:tcW w:w="809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7.</w:t>
            </w:r>
          </w:p>
        </w:tc>
        <w:tc>
          <w:tcPr>
            <w:tcW w:w="2843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4</w:t>
            </w:r>
            <w:r w:rsidRPr="006B1F4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371" w:type="dxa"/>
          </w:tcPr>
          <w:p w:rsidR="00E5016C" w:rsidRPr="006B1F42" w:rsidRDefault="00E5016C" w:rsidP="009D7ABA">
            <w:pPr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Ремонт, окраска детских площадок, спортивных площадок</w:t>
            </w:r>
          </w:p>
        </w:tc>
        <w:tc>
          <w:tcPr>
            <w:tcW w:w="3915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администрации муниципального района,  городского и сельских поселений, муниципальные учреждения, ООО «Нептун»</w:t>
            </w:r>
          </w:p>
        </w:tc>
      </w:tr>
      <w:tr w:rsidR="00E5016C" w:rsidTr="006B1F42">
        <w:trPr>
          <w:trHeight w:val="240"/>
        </w:trPr>
        <w:tc>
          <w:tcPr>
            <w:tcW w:w="809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8.</w:t>
            </w:r>
          </w:p>
        </w:tc>
        <w:tc>
          <w:tcPr>
            <w:tcW w:w="2843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4</w:t>
            </w:r>
            <w:r w:rsidRPr="006B1F4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371" w:type="dxa"/>
          </w:tcPr>
          <w:p w:rsidR="00E5016C" w:rsidRPr="006B1F42" w:rsidRDefault="00E5016C" w:rsidP="009D7ABA">
            <w:pPr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Восстановление неисправных столбов освещения</w:t>
            </w:r>
          </w:p>
        </w:tc>
        <w:tc>
          <w:tcPr>
            <w:tcW w:w="3915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администрации муниципального района,  городского и сельских поселений</w:t>
            </w:r>
          </w:p>
        </w:tc>
      </w:tr>
      <w:tr w:rsidR="00E5016C" w:rsidTr="006B1F42">
        <w:trPr>
          <w:trHeight w:val="180"/>
        </w:trPr>
        <w:tc>
          <w:tcPr>
            <w:tcW w:w="809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9.</w:t>
            </w:r>
          </w:p>
        </w:tc>
        <w:tc>
          <w:tcPr>
            <w:tcW w:w="2843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4</w:t>
            </w:r>
            <w:r w:rsidRPr="006B1F4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371" w:type="dxa"/>
          </w:tcPr>
          <w:p w:rsidR="00E5016C" w:rsidRPr="006B1F42" w:rsidRDefault="00E5016C" w:rsidP="009D7ABA">
            <w:pPr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Уборка и окультуривание природных родников, колодцев</w:t>
            </w:r>
          </w:p>
        </w:tc>
        <w:tc>
          <w:tcPr>
            <w:tcW w:w="3915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администрации муниципального района,  городского и сельских поселений</w:t>
            </w:r>
          </w:p>
        </w:tc>
      </w:tr>
      <w:tr w:rsidR="00E5016C" w:rsidTr="006B1F42">
        <w:trPr>
          <w:trHeight w:val="300"/>
        </w:trPr>
        <w:tc>
          <w:tcPr>
            <w:tcW w:w="809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10.</w:t>
            </w:r>
          </w:p>
        </w:tc>
        <w:tc>
          <w:tcPr>
            <w:tcW w:w="2843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4</w:t>
            </w:r>
            <w:r w:rsidRPr="006B1F4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371" w:type="dxa"/>
          </w:tcPr>
          <w:p w:rsidR="00E5016C" w:rsidRPr="006B1F42" w:rsidRDefault="00E5016C" w:rsidP="009D7ABA">
            <w:pPr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 xml:space="preserve">Высадка деревьев, декоративных кустарников </w:t>
            </w:r>
          </w:p>
        </w:tc>
        <w:tc>
          <w:tcPr>
            <w:tcW w:w="3915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администрации муниципального района,  городского и сельских поселений</w:t>
            </w:r>
          </w:p>
        </w:tc>
      </w:tr>
      <w:tr w:rsidR="00E5016C" w:rsidTr="006B1F42">
        <w:trPr>
          <w:trHeight w:val="287"/>
        </w:trPr>
        <w:tc>
          <w:tcPr>
            <w:tcW w:w="809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11.</w:t>
            </w:r>
          </w:p>
        </w:tc>
        <w:tc>
          <w:tcPr>
            <w:tcW w:w="2843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Июнь 201</w:t>
            </w:r>
            <w:r>
              <w:rPr>
                <w:sz w:val="28"/>
                <w:szCs w:val="28"/>
              </w:rPr>
              <w:t>4</w:t>
            </w:r>
            <w:r w:rsidRPr="006B1F4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371" w:type="dxa"/>
          </w:tcPr>
          <w:p w:rsidR="00E5016C" w:rsidRPr="006B1F42" w:rsidRDefault="00E5016C" w:rsidP="009D7ABA">
            <w:pPr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 xml:space="preserve">Обрезка деревьев, скашивание газонов </w:t>
            </w:r>
          </w:p>
        </w:tc>
        <w:tc>
          <w:tcPr>
            <w:tcW w:w="3915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администрации муниципального района, городского и сельских поселений, хозяйствующие субъекты</w:t>
            </w:r>
          </w:p>
        </w:tc>
      </w:tr>
      <w:tr w:rsidR="00E5016C" w:rsidTr="006B1F42">
        <w:trPr>
          <w:trHeight w:val="225"/>
        </w:trPr>
        <w:tc>
          <w:tcPr>
            <w:tcW w:w="809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12.</w:t>
            </w:r>
          </w:p>
        </w:tc>
        <w:tc>
          <w:tcPr>
            <w:tcW w:w="2843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Май–июнь 201</w:t>
            </w:r>
            <w:r>
              <w:rPr>
                <w:sz w:val="28"/>
                <w:szCs w:val="28"/>
              </w:rPr>
              <w:t>4</w:t>
            </w:r>
            <w:r w:rsidRPr="006B1F4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371" w:type="dxa"/>
          </w:tcPr>
          <w:p w:rsidR="00E5016C" w:rsidRPr="006B1F42" w:rsidRDefault="00E5016C" w:rsidP="006B1F42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Благоустройство дорог и территорий остановок общественного транспорта</w:t>
            </w:r>
          </w:p>
        </w:tc>
        <w:tc>
          <w:tcPr>
            <w:tcW w:w="3915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администрации муниципального района,  городского и сельских поселений, филиал «Примавтодор»</w:t>
            </w:r>
          </w:p>
        </w:tc>
      </w:tr>
      <w:tr w:rsidR="00E5016C" w:rsidTr="006B1F42">
        <w:trPr>
          <w:trHeight w:val="180"/>
        </w:trPr>
        <w:tc>
          <w:tcPr>
            <w:tcW w:w="809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13.</w:t>
            </w:r>
          </w:p>
        </w:tc>
        <w:tc>
          <w:tcPr>
            <w:tcW w:w="2843" w:type="dxa"/>
          </w:tcPr>
          <w:p w:rsidR="00E5016C" w:rsidRPr="006B1F42" w:rsidRDefault="00E5016C" w:rsidP="006B1F42">
            <w:pPr>
              <w:jc w:val="center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Май-июнь 201</w:t>
            </w:r>
            <w:r>
              <w:rPr>
                <w:sz w:val="28"/>
                <w:szCs w:val="28"/>
              </w:rPr>
              <w:t>4</w:t>
            </w:r>
            <w:r w:rsidRPr="006B1F4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371" w:type="dxa"/>
            <w:vAlign w:val="center"/>
          </w:tcPr>
          <w:p w:rsidR="00E5016C" w:rsidRPr="006B1F42" w:rsidRDefault="00E5016C" w:rsidP="006B1F42">
            <w:pPr>
              <w:shd w:val="clear" w:color="auto" w:fill="FFFFFF"/>
              <w:rPr>
                <w:sz w:val="28"/>
                <w:szCs w:val="28"/>
              </w:rPr>
            </w:pPr>
            <w:r w:rsidRPr="006B1F42">
              <w:rPr>
                <w:sz w:val="28"/>
                <w:szCs w:val="28"/>
              </w:rPr>
              <w:t>Ликвидация несанкционированных свалок мусора</w:t>
            </w:r>
          </w:p>
        </w:tc>
        <w:tc>
          <w:tcPr>
            <w:tcW w:w="3915" w:type="dxa"/>
            <w:vAlign w:val="center"/>
          </w:tcPr>
          <w:p w:rsidR="00E5016C" w:rsidRDefault="00E5016C" w:rsidP="006B1F42">
            <w:pPr>
              <w:shd w:val="clear" w:color="auto" w:fill="FFFFFF"/>
              <w:spacing w:line="274" w:lineRule="exact"/>
              <w:jc w:val="center"/>
            </w:pPr>
            <w:r w:rsidRPr="006B1F42">
              <w:rPr>
                <w:sz w:val="28"/>
                <w:szCs w:val="28"/>
              </w:rPr>
              <w:t>администрации муниципального района,  городского и сельских поселений</w:t>
            </w:r>
          </w:p>
        </w:tc>
      </w:tr>
    </w:tbl>
    <w:p w:rsidR="00E5016C" w:rsidRPr="00A030CC" w:rsidRDefault="00E5016C" w:rsidP="001454DC">
      <w:pPr>
        <w:jc w:val="center"/>
        <w:rPr>
          <w:sz w:val="28"/>
          <w:szCs w:val="28"/>
        </w:rPr>
      </w:pPr>
    </w:p>
    <w:p w:rsidR="00E5016C" w:rsidRPr="00A030CC" w:rsidRDefault="00E5016C" w:rsidP="001454DC">
      <w:pPr>
        <w:jc w:val="center"/>
        <w:rPr>
          <w:sz w:val="28"/>
          <w:szCs w:val="28"/>
        </w:rPr>
      </w:pPr>
    </w:p>
    <w:p w:rsidR="00E5016C" w:rsidRDefault="00E5016C" w:rsidP="001454DC">
      <w:pPr>
        <w:rPr>
          <w:sz w:val="28"/>
          <w:szCs w:val="28"/>
        </w:rPr>
      </w:pPr>
    </w:p>
    <w:p w:rsidR="00E5016C" w:rsidRDefault="00E5016C" w:rsidP="001454DC">
      <w:pPr>
        <w:rPr>
          <w:sz w:val="28"/>
          <w:szCs w:val="28"/>
        </w:rPr>
      </w:pPr>
    </w:p>
    <w:p w:rsidR="00E5016C" w:rsidRPr="00A030CC" w:rsidRDefault="00E5016C" w:rsidP="001454DC">
      <w:pPr>
        <w:rPr>
          <w:sz w:val="28"/>
          <w:szCs w:val="28"/>
        </w:rPr>
      </w:pPr>
    </w:p>
    <w:p w:rsidR="00E5016C" w:rsidRDefault="00E5016C" w:rsidP="009205E7">
      <w:pPr>
        <w:shd w:val="clear" w:color="auto" w:fill="FFFFFF"/>
        <w:spacing w:before="120" w:line="298" w:lineRule="exact"/>
        <w:ind w:left="10"/>
        <w:jc w:val="right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Приложение №3</w:t>
      </w:r>
    </w:p>
    <w:p w:rsidR="00E5016C" w:rsidRDefault="00E5016C" w:rsidP="009205E7">
      <w:pPr>
        <w:shd w:val="clear" w:color="auto" w:fill="FFFFFF"/>
        <w:spacing w:before="120" w:line="298" w:lineRule="exact"/>
        <w:ind w:left="10"/>
        <w:jc w:val="center"/>
      </w:pPr>
      <w:r>
        <w:rPr>
          <w:b/>
          <w:bCs/>
          <w:spacing w:val="-4"/>
          <w:sz w:val="26"/>
          <w:szCs w:val="26"/>
        </w:rPr>
        <w:t>ИНФОРМАЦИЯ</w:t>
      </w:r>
    </w:p>
    <w:p w:rsidR="00E5016C" w:rsidRDefault="00E5016C" w:rsidP="009205E7">
      <w:pPr>
        <w:shd w:val="clear" w:color="auto" w:fill="FFFFFF"/>
        <w:spacing w:line="298" w:lineRule="exact"/>
        <w:jc w:val="center"/>
      </w:pPr>
      <w:r>
        <w:rPr>
          <w:b/>
          <w:bCs/>
          <w:spacing w:val="-3"/>
          <w:sz w:val="26"/>
          <w:szCs w:val="26"/>
        </w:rPr>
        <w:t xml:space="preserve">о ходе проведения работ </w:t>
      </w:r>
      <w:r>
        <w:rPr>
          <w:b/>
          <w:bCs/>
          <w:spacing w:val="-3"/>
          <w:sz w:val="26"/>
          <w:szCs w:val="26"/>
          <w:u w:val="single"/>
        </w:rPr>
        <w:t>по благоустройству и санитарной очистке</w:t>
      </w:r>
    </w:p>
    <w:p w:rsidR="00E5016C" w:rsidRDefault="00E5016C" w:rsidP="009205E7">
      <w:pPr>
        <w:shd w:val="clear" w:color="auto" w:fill="FFFFFF"/>
        <w:spacing w:line="298" w:lineRule="exact"/>
        <w:ind w:right="10"/>
        <w:jc w:val="center"/>
      </w:pPr>
      <w:r>
        <w:rPr>
          <w:b/>
          <w:bCs/>
          <w:spacing w:val="-2"/>
          <w:sz w:val="26"/>
          <w:szCs w:val="26"/>
        </w:rPr>
        <w:t>территории городского округа (муниципального района)</w:t>
      </w:r>
    </w:p>
    <w:p w:rsidR="00E5016C" w:rsidRDefault="00E5016C" w:rsidP="009205E7">
      <w:pPr>
        <w:shd w:val="clear" w:color="auto" w:fill="FFFFFF"/>
        <w:tabs>
          <w:tab w:val="left" w:leader="underscore" w:pos="2894"/>
        </w:tabs>
        <w:spacing w:before="144"/>
        <w:ind w:left="5"/>
        <w:jc w:val="center"/>
      </w:pPr>
      <w:r>
        <w:rPr>
          <w:b/>
          <w:bCs/>
          <w:spacing w:val="-4"/>
          <w:sz w:val="26"/>
          <w:szCs w:val="26"/>
        </w:rPr>
        <w:t xml:space="preserve">по состоянию на     </w:t>
      </w:r>
      <w:r>
        <w:rPr>
          <w:b/>
          <w:bCs/>
          <w:sz w:val="26"/>
          <w:szCs w:val="26"/>
        </w:rPr>
        <w:tab/>
        <w:t xml:space="preserve">      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  <w:spacing w:val="-5"/>
            <w:sz w:val="26"/>
            <w:szCs w:val="26"/>
          </w:rPr>
          <w:t>2014 г</w:t>
        </w:r>
      </w:smartTag>
      <w:r>
        <w:rPr>
          <w:b/>
          <w:bCs/>
          <w:spacing w:val="-5"/>
          <w:sz w:val="26"/>
          <w:szCs w:val="26"/>
        </w:rPr>
        <w:t>.</w:t>
      </w:r>
    </w:p>
    <w:p w:rsidR="00E5016C" w:rsidRDefault="00E5016C" w:rsidP="009205E7">
      <w:pPr>
        <w:spacing w:after="422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1190"/>
        <w:gridCol w:w="552"/>
        <w:gridCol w:w="706"/>
        <w:gridCol w:w="984"/>
        <w:gridCol w:w="701"/>
        <w:gridCol w:w="696"/>
        <w:gridCol w:w="691"/>
        <w:gridCol w:w="701"/>
        <w:gridCol w:w="696"/>
        <w:gridCol w:w="850"/>
        <w:gridCol w:w="562"/>
        <w:gridCol w:w="562"/>
        <w:gridCol w:w="547"/>
        <w:gridCol w:w="547"/>
        <w:gridCol w:w="696"/>
        <w:gridCol w:w="706"/>
        <w:gridCol w:w="571"/>
        <w:gridCol w:w="696"/>
        <w:gridCol w:w="557"/>
        <w:gridCol w:w="859"/>
      </w:tblGrid>
      <w:tr w:rsidR="00E5016C" w:rsidTr="00C21563">
        <w:trPr>
          <w:trHeight w:hRule="exact" w:val="302"/>
        </w:trPr>
        <w:tc>
          <w:tcPr>
            <w:tcW w:w="653" w:type="dxa"/>
            <w:vMerge w:val="restart"/>
            <w:shd w:val="clear" w:color="auto" w:fill="FFFFFF"/>
            <w:vAlign w:val="center"/>
          </w:tcPr>
          <w:p w:rsidR="00E5016C" w:rsidRDefault="00E5016C" w:rsidP="00C21563">
            <w:pPr>
              <w:shd w:val="clear" w:color="auto" w:fill="FFFFFF"/>
              <w:spacing w:line="278" w:lineRule="exact"/>
              <w:ind w:left="14" w:right="72"/>
              <w:jc w:val="center"/>
            </w:pPr>
            <w:r>
              <w:rPr>
                <w:szCs w:val="24"/>
              </w:rPr>
              <w:t>№ п/п</w:t>
            </w:r>
          </w:p>
        </w:tc>
        <w:tc>
          <w:tcPr>
            <w:tcW w:w="1190" w:type="dxa"/>
            <w:vMerge w:val="restart"/>
            <w:shd w:val="clear" w:color="auto" w:fill="FFFFFF"/>
            <w:vAlign w:val="center"/>
          </w:tcPr>
          <w:p w:rsidR="00E5016C" w:rsidRDefault="00E5016C" w:rsidP="00C21563">
            <w:pPr>
              <w:shd w:val="clear" w:color="auto" w:fill="FFFFFF"/>
              <w:spacing w:line="274" w:lineRule="exact"/>
              <w:ind w:left="5" w:right="110"/>
              <w:jc w:val="center"/>
            </w:pPr>
            <w:r>
              <w:rPr>
                <w:szCs w:val="24"/>
              </w:rPr>
              <w:t>Муни</w:t>
            </w:r>
            <w:r>
              <w:rPr>
                <w:szCs w:val="24"/>
              </w:rPr>
              <w:softHyphen/>
              <w:t>ципаль</w:t>
            </w:r>
            <w:r>
              <w:rPr>
                <w:szCs w:val="24"/>
              </w:rPr>
              <w:softHyphen/>
              <w:t>ное об</w:t>
            </w:r>
            <w:r>
              <w:rPr>
                <w:szCs w:val="24"/>
              </w:rPr>
              <w:softHyphen/>
              <w:t>разова</w:t>
            </w:r>
            <w:r>
              <w:rPr>
                <w:szCs w:val="24"/>
              </w:rPr>
              <w:softHyphen/>
              <w:t>ние</w:t>
            </w:r>
          </w:p>
        </w:tc>
        <w:tc>
          <w:tcPr>
            <w:tcW w:w="9491" w:type="dxa"/>
            <w:gridSpan w:val="14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Благоустроительные работы</w:t>
            </w:r>
          </w:p>
        </w:tc>
        <w:tc>
          <w:tcPr>
            <w:tcW w:w="706" w:type="dxa"/>
            <w:vMerge w:val="restart"/>
            <w:shd w:val="clear" w:color="auto" w:fill="FFFFFF"/>
            <w:textDirection w:val="btLr"/>
            <w:vAlign w:val="center"/>
          </w:tcPr>
          <w:p w:rsidR="00E5016C" w:rsidRPr="00486E9B" w:rsidRDefault="00E5016C" w:rsidP="00C21563">
            <w:pPr>
              <w:shd w:val="clear" w:color="auto" w:fill="FFFFFF"/>
              <w:spacing w:line="278" w:lineRule="exact"/>
              <w:ind w:left="19"/>
              <w:jc w:val="center"/>
            </w:pPr>
            <w:r w:rsidRPr="00486E9B">
              <w:t>Высажено деревьев / декоративных кустарников (ед.)</w:t>
            </w:r>
          </w:p>
        </w:tc>
        <w:tc>
          <w:tcPr>
            <w:tcW w:w="571" w:type="dxa"/>
            <w:vMerge w:val="restart"/>
            <w:shd w:val="clear" w:color="auto" w:fill="FFFFFF"/>
            <w:textDirection w:val="btLr"/>
            <w:vAlign w:val="center"/>
          </w:tcPr>
          <w:p w:rsidR="00E5016C" w:rsidRPr="00486E9B" w:rsidRDefault="00E5016C" w:rsidP="00C21563">
            <w:pPr>
              <w:shd w:val="clear" w:color="auto" w:fill="FFFFFF"/>
              <w:ind w:left="91" w:right="113"/>
              <w:jc w:val="center"/>
            </w:pPr>
            <w:r w:rsidRPr="00486E9B">
              <w:t>Разбито цветочных клумб (ед.)</w:t>
            </w:r>
          </w:p>
        </w:tc>
        <w:tc>
          <w:tcPr>
            <w:tcW w:w="696" w:type="dxa"/>
            <w:vMerge w:val="restart"/>
            <w:shd w:val="clear" w:color="auto" w:fill="FFFFFF"/>
            <w:textDirection w:val="btLr"/>
            <w:vAlign w:val="center"/>
          </w:tcPr>
          <w:p w:rsidR="00E5016C" w:rsidRPr="00486E9B" w:rsidRDefault="00E5016C" w:rsidP="00C21563">
            <w:pPr>
              <w:shd w:val="clear" w:color="auto" w:fill="FFFFFF"/>
              <w:spacing w:line="182" w:lineRule="exact"/>
              <w:ind w:left="154" w:right="113"/>
              <w:jc w:val="center"/>
            </w:pPr>
            <w:r w:rsidRPr="00486E9B">
              <w:t>Окошено газонов, откосов( м</w:t>
            </w:r>
            <w:r w:rsidRPr="00486E9B">
              <w:rPr>
                <w:vertAlign w:val="superscript"/>
              </w:rPr>
              <w:t>2</w:t>
            </w:r>
            <w:r w:rsidRPr="00486E9B">
              <w:t>)</w:t>
            </w:r>
          </w:p>
        </w:tc>
        <w:tc>
          <w:tcPr>
            <w:tcW w:w="557" w:type="dxa"/>
            <w:vMerge w:val="restart"/>
            <w:shd w:val="clear" w:color="auto" w:fill="FFFFFF"/>
            <w:textDirection w:val="btLr"/>
            <w:vAlign w:val="center"/>
          </w:tcPr>
          <w:p w:rsidR="00E5016C" w:rsidRPr="00486E9B" w:rsidRDefault="00E5016C" w:rsidP="00C21563">
            <w:pPr>
              <w:shd w:val="clear" w:color="auto" w:fill="FFFFFF"/>
              <w:spacing w:line="298" w:lineRule="exact"/>
              <w:jc w:val="center"/>
            </w:pPr>
            <w:r w:rsidRPr="00486E9B">
              <w:t>Произведена обрезка деревьев (ед.)</w:t>
            </w:r>
          </w:p>
        </w:tc>
        <w:tc>
          <w:tcPr>
            <w:tcW w:w="859" w:type="dxa"/>
            <w:vMerge w:val="restart"/>
            <w:shd w:val="clear" w:color="auto" w:fill="FFFFFF"/>
            <w:textDirection w:val="btLr"/>
            <w:vAlign w:val="center"/>
          </w:tcPr>
          <w:p w:rsidR="00E5016C" w:rsidRPr="00486E9B" w:rsidRDefault="00E5016C" w:rsidP="00C21563">
            <w:pPr>
              <w:shd w:val="clear" w:color="auto" w:fill="FFFFFF"/>
              <w:spacing w:line="274" w:lineRule="exact"/>
              <w:jc w:val="center"/>
            </w:pPr>
            <w:r w:rsidRPr="00486E9B">
              <w:t>Проведено конкурсов: «Самый</w:t>
            </w:r>
          </w:p>
          <w:p w:rsidR="00E5016C" w:rsidRPr="00486E9B" w:rsidRDefault="00E5016C" w:rsidP="00C21563">
            <w:pPr>
              <w:shd w:val="clear" w:color="auto" w:fill="FFFFFF"/>
              <w:spacing w:line="274" w:lineRule="exact"/>
              <w:jc w:val="center"/>
            </w:pPr>
            <w:r w:rsidRPr="00486E9B">
              <w:t>благоустроенный / чистый...»</w:t>
            </w:r>
          </w:p>
          <w:p w:rsidR="00E5016C" w:rsidRPr="00486E9B" w:rsidRDefault="00E5016C" w:rsidP="00C21563">
            <w:pPr>
              <w:shd w:val="clear" w:color="auto" w:fill="FFFFFF"/>
              <w:spacing w:line="274" w:lineRule="exact"/>
              <w:jc w:val="center"/>
            </w:pPr>
            <w:r w:rsidRPr="00486E9B">
              <w:t>(шт.)</w:t>
            </w:r>
          </w:p>
        </w:tc>
      </w:tr>
      <w:tr w:rsidR="00E5016C" w:rsidTr="00C21563">
        <w:trPr>
          <w:trHeight w:hRule="exact" w:val="288"/>
        </w:trPr>
        <w:tc>
          <w:tcPr>
            <w:tcW w:w="653" w:type="dxa"/>
            <w:vMerge/>
            <w:shd w:val="clear" w:color="auto" w:fill="FFFFFF"/>
          </w:tcPr>
          <w:p w:rsidR="00E5016C" w:rsidRDefault="00E5016C" w:rsidP="00C21563"/>
          <w:p w:rsidR="00E5016C" w:rsidRDefault="00E5016C" w:rsidP="00C21563"/>
        </w:tc>
        <w:tc>
          <w:tcPr>
            <w:tcW w:w="1190" w:type="dxa"/>
            <w:vMerge/>
            <w:shd w:val="clear" w:color="auto" w:fill="FFFFFF"/>
          </w:tcPr>
          <w:p w:rsidR="00E5016C" w:rsidRDefault="00E5016C" w:rsidP="00C21563"/>
          <w:p w:rsidR="00E5016C" w:rsidRDefault="00E5016C" w:rsidP="00C21563"/>
        </w:tc>
        <w:tc>
          <w:tcPr>
            <w:tcW w:w="552" w:type="dxa"/>
            <w:vMerge w:val="restart"/>
            <w:shd w:val="clear" w:color="auto" w:fill="FFFFFF"/>
            <w:textDirection w:val="btLr"/>
            <w:vAlign w:val="center"/>
          </w:tcPr>
          <w:p w:rsidR="00E5016C" w:rsidRPr="00486E9B" w:rsidRDefault="00E5016C" w:rsidP="00C21563">
            <w:pPr>
              <w:shd w:val="clear" w:color="auto" w:fill="FFFFFF"/>
              <w:ind w:left="77" w:right="113"/>
              <w:jc w:val="center"/>
            </w:pPr>
            <w:r w:rsidRPr="00486E9B">
              <w:t>Отработано (чел./час.)</w:t>
            </w:r>
          </w:p>
        </w:tc>
        <w:tc>
          <w:tcPr>
            <w:tcW w:w="706" w:type="dxa"/>
            <w:vMerge w:val="restart"/>
            <w:shd w:val="clear" w:color="auto" w:fill="FFFFFF"/>
            <w:textDirection w:val="btLr"/>
            <w:vAlign w:val="center"/>
          </w:tcPr>
          <w:p w:rsidR="00E5016C" w:rsidRPr="00486E9B" w:rsidRDefault="00E5016C" w:rsidP="00C21563">
            <w:pPr>
              <w:shd w:val="clear" w:color="auto" w:fill="FFFFFF"/>
              <w:ind w:left="113" w:right="113"/>
              <w:jc w:val="center"/>
            </w:pPr>
            <w:r w:rsidRPr="00486E9B">
              <w:t>Проведено субботников (ед.)</w:t>
            </w:r>
          </w:p>
        </w:tc>
        <w:tc>
          <w:tcPr>
            <w:tcW w:w="8233" w:type="dxa"/>
            <w:gridSpan w:val="12"/>
            <w:shd w:val="clear" w:color="auto" w:fill="FFFFFF"/>
            <w:vAlign w:val="center"/>
          </w:tcPr>
          <w:p w:rsidR="00E5016C" w:rsidRPr="00486E9B" w:rsidRDefault="00E5016C" w:rsidP="00C21563">
            <w:pPr>
              <w:shd w:val="clear" w:color="auto" w:fill="FFFFFF"/>
              <w:jc w:val="center"/>
              <w:rPr>
                <w:szCs w:val="24"/>
              </w:rPr>
            </w:pPr>
            <w:r w:rsidRPr="00486E9B">
              <w:rPr>
                <w:szCs w:val="24"/>
              </w:rPr>
              <w:t>Отремонтировано, установлено, благоустроено</w:t>
            </w:r>
          </w:p>
        </w:tc>
        <w:tc>
          <w:tcPr>
            <w:tcW w:w="706" w:type="dxa"/>
            <w:vMerge/>
            <w:shd w:val="clear" w:color="auto" w:fill="FFFFFF"/>
            <w:textDirection w:val="btLr"/>
          </w:tcPr>
          <w:p w:rsidR="00E5016C" w:rsidRDefault="00E5016C" w:rsidP="00C21563">
            <w:pPr>
              <w:shd w:val="clear" w:color="auto" w:fill="FFFFFF"/>
              <w:jc w:val="center"/>
            </w:pPr>
          </w:p>
          <w:p w:rsidR="00E5016C" w:rsidRDefault="00E5016C" w:rsidP="00C21563">
            <w:pPr>
              <w:shd w:val="clear" w:color="auto" w:fill="FFFFFF"/>
              <w:jc w:val="center"/>
            </w:pPr>
          </w:p>
        </w:tc>
        <w:tc>
          <w:tcPr>
            <w:tcW w:w="571" w:type="dxa"/>
            <w:vMerge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</w:p>
          <w:p w:rsidR="00E5016C" w:rsidRDefault="00E5016C" w:rsidP="00C21563">
            <w:pPr>
              <w:shd w:val="clear" w:color="auto" w:fill="FFFFFF"/>
              <w:jc w:val="center"/>
            </w:pPr>
          </w:p>
        </w:tc>
        <w:tc>
          <w:tcPr>
            <w:tcW w:w="696" w:type="dxa"/>
            <w:vMerge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</w:p>
          <w:p w:rsidR="00E5016C" w:rsidRDefault="00E5016C" w:rsidP="00C21563">
            <w:pPr>
              <w:shd w:val="clear" w:color="auto" w:fill="FFFFFF"/>
              <w:jc w:val="center"/>
            </w:pPr>
          </w:p>
        </w:tc>
        <w:tc>
          <w:tcPr>
            <w:tcW w:w="557" w:type="dxa"/>
            <w:vMerge/>
            <w:shd w:val="clear" w:color="auto" w:fill="FFFFFF"/>
            <w:textDirection w:val="btLr"/>
          </w:tcPr>
          <w:p w:rsidR="00E5016C" w:rsidRDefault="00E5016C" w:rsidP="00C21563">
            <w:pPr>
              <w:shd w:val="clear" w:color="auto" w:fill="FFFFFF"/>
              <w:jc w:val="center"/>
            </w:pPr>
          </w:p>
          <w:p w:rsidR="00E5016C" w:rsidRDefault="00E5016C" w:rsidP="00C21563">
            <w:pPr>
              <w:shd w:val="clear" w:color="auto" w:fill="FFFFFF"/>
              <w:jc w:val="center"/>
            </w:pPr>
          </w:p>
        </w:tc>
        <w:tc>
          <w:tcPr>
            <w:tcW w:w="859" w:type="dxa"/>
            <w:vMerge/>
            <w:shd w:val="clear" w:color="auto" w:fill="FFFFFF"/>
            <w:textDirection w:val="btLr"/>
          </w:tcPr>
          <w:p w:rsidR="00E5016C" w:rsidRDefault="00E5016C" w:rsidP="00C21563">
            <w:pPr>
              <w:shd w:val="clear" w:color="auto" w:fill="FFFFFF"/>
              <w:jc w:val="center"/>
            </w:pPr>
          </w:p>
          <w:p w:rsidR="00E5016C" w:rsidRDefault="00E5016C" w:rsidP="00C21563">
            <w:pPr>
              <w:shd w:val="clear" w:color="auto" w:fill="FFFFFF"/>
              <w:jc w:val="center"/>
            </w:pPr>
          </w:p>
        </w:tc>
      </w:tr>
      <w:tr w:rsidR="00E5016C" w:rsidTr="00C21563">
        <w:trPr>
          <w:cantSplit/>
          <w:trHeight w:hRule="exact" w:val="2936"/>
        </w:trPr>
        <w:tc>
          <w:tcPr>
            <w:tcW w:w="653" w:type="dxa"/>
            <w:vMerge/>
            <w:shd w:val="clear" w:color="auto" w:fill="FFFFFF"/>
          </w:tcPr>
          <w:p w:rsidR="00E5016C" w:rsidRDefault="00E5016C" w:rsidP="00C21563"/>
          <w:p w:rsidR="00E5016C" w:rsidRDefault="00E5016C" w:rsidP="00C21563"/>
        </w:tc>
        <w:tc>
          <w:tcPr>
            <w:tcW w:w="1190" w:type="dxa"/>
            <w:vMerge/>
            <w:shd w:val="clear" w:color="auto" w:fill="FFFFFF"/>
          </w:tcPr>
          <w:p w:rsidR="00E5016C" w:rsidRDefault="00E5016C" w:rsidP="00C21563"/>
          <w:p w:rsidR="00E5016C" w:rsidRDefault="00E5016C" w:rsidP="00C21563"/>
        </w:tc>
        <w:tc>
          <w:tcPr>
            <w:tcW w:w="552" w:type="dxa"/>
            <w:vMerge/>
            <w:shd w:val="clear" w:color="auto" w:fill="FFFFFF"/>
            <w:vAlign w:val="center"/>
          </w:tcPr>
          <w:p w:rsidR="00E5016C" w:rsidRPr="00486E9B" w:rsidRDefault="00E5016C" w:rsidP="00C21563">
            <w:pPr>
              <w:jc w:val="center"/>
            </w:pPr>
          </w:p>
          <w:p w:rsidR="00E5016C" w:rsidRPr="00486E9B" w:rsidRDefault="00E5016C" w:rsidP="00C21563">
            <w:pPr>
              <w:jc w:val="center"/>
            </w:pPr>
          </w:p>
        </w:tc>
        <w:tc>
          <w:tcPr>
            <w:tcW w:w="706" w:type="dxa"/>
            <w:vMerge/>
            <w:shd w:val="clear" w:color="auto" w:fill="FFFFFF"/>
            <w:vAlign w:val="center"/>
          </w:tcPr>
          <w:p w:rsidR="00E5016C" w:rsidRPr="00486E9B" w:rsidRDefault="00E5016C" w:rsidP="00C21563">
            <w:pPr>
              <w:jc w:val="center"/>
            </w:pPr>
          </w:p>
          <w:p w:rsidR="00E5016C" w:rsidRPr="00486E9B" w:rsidRDefault="00E5016C" w:rsidP="00C21563">
            <w:pPr>
              <w:jc w:val="center"/>
            </w:pPr>
          </w:p>
        </w:tc>
        <w:tc>
          <w:tcPr>
            <w:tcW w:w="984" w:type="dxa"/>
            <w:shd w:val="clear" w:color="auto" w:fill="FFFFFF"/>
            <w:textDirection w:val="btLr"/>
            <w:vAlign w:val="center"/>
          </w:tcPr>
          <w:p w:rsidR="00E5016C" w:rsidRPr="00003099" w:rsidRDefault="00E5016C" w:rsidP="00C21563">
            <w:pPr>
              <w:shd w:val="clear" w:color="auto" w:fill="FFFFFF"/>
              <w:spacing w:line="283" w:lineRule="exact"/>
              <w:ind w:left="206" w:right="91"/>
              <w:jc w:val="center"/>
            </w:pPr>
            <w:r w:rsidRPr="00486E9B">
              <w:t xml:space="preserve">тротуаров, </w:t>
            </w:r>
            <w:r w:rsidRPr="00003099">
              <w:t>внутриквар-</w:t>
            </w:r>
          </w:p>
          <w:p w:rsidR="00E5016C" w:rsidRPr="00486E9B" w:rsidRDefault="00E5016C" w:rsidP="00C21563">
            <w:pPr>
              <w:shd w:val="clear" w:color="auto" w:fill="FFFFFF"/>
              <w:spacing w:line="283" w:lineRule="exact"/>
              <w:ind w:left="206" w:right="91"/>
              <w:jc w:val="center"/>
            </w:pPr>
            <w:r w:rsidRPr="00003099">
              <w:t>тальных</w:t>
            </w:r>
            <w:r w:rsidRPr="00486E9B">
              <w:t xml:space="preserve"> проездов (</w:t>
            </w:r>
            <w:r w:rsidRPr="00003099">
              <w:t>м2</w:t>
            </w:r>
            <w:r w:rsidRPr="00486E9B">
              <w:t>)</w:t>
            </w:r>
          </w:p>
        </w:tc>
        <w:tc>
          <w:tcPr>
            <w:tcW w:w="701" w:type="dxa"/>
            <w:shd w:val="clear" w:color="auto" w:fill="FFFFFF"/>
            <w:textDirection w:val="btLr"/>
            <w:vAlign w:val="center"/>
          </w:tcPr>
          <w:p w:rsidR="00E5016C" w:rsidRPr="00486E9B" w:rsidRDefault="00E5016C" w:rsidP="00C21563">
            <w:pPr>
              <w:shd w:val="clear" w:color="auto" w:fill="FFFFFF"/>
              <w:spacing w:line="278" w:lineRule="exact"/>
              <w:ind w:left="19"/>
              <w:jc w:val="center"/>
            </w:pPr>
            <w:r w:rsidRPr="00486E9B">
              <w:t>фасадов / крыш / подвалов</w:t>
            </w:r>
            <w:r>
              <w:t xml:space="preserve"> </w:t>
            </w:r>
            <w:r w:rsidRPr="00486E9B">
              <w:t>(ед.)</w:t>
            </w:r>
          </w:p>
        </w:tc>
        <w:tc>
          <w:tcPr>
            <w:tcW w:w="696" w:type="dxa"/>
            <w:shd w:val="clear" w:color="auto" w:fill="FFFFFF"/>
            <w:textDirection w:val="btLr"/>
            <w:vAlign w:val="center"/>
          </w:tcPr>
          <w:p w:rsidR="00E5016C" w:rsidRPr="00486E9B" w:rsidRDefault="00E5016C" w:rsidP="00C21563">
            <w:pPr>
              <w:shd w:val="clear" w:color="auto" w:fill="FFFFFF"/>
              <w:spacing w:line="283" w:lineRule="exact"/>
              <w:ind w:left="24"/>
              <w:jc w:val="center"/>
            </w:pPr>
            <w:r w:rsidRPr="00486E9B">
              <w:t>ливневой канализации (п/м)</w:t>
            </w:r>
          </w:p>
        </w:tc>
        <w:tc>
          <w:tcPr>
            <w:tcW w:w="691" w:type="dxa"/>
            <w:shd w:val="clear" w:color="auto" w:fill="FFFFFF"/>
            <w:textDirection w:val="btLr"/>
            <w:vAlign w:val="center"/>
          </w:tcPr>
          <w:p w:rsidR="00E5016C" w:rsidRPr="00486E9B" w:rsidRDefault="00E5016C" w:rsidP="00C21563">
            <w:pPr>
              <w:shd w:val="clear" w:color="auto" w:fill="FFFFFF"/>
              <w:spacing w:line="278" w:lineRule="exact"/>
              <w:ind w:left="19"/>
              <w:jc w:val="center"/>
            </w:pPr>
            <w:r w:rsidRPr="00486E9B">
              <w:t>детских городков / пло</w:t>
            </w:r>
            <w:r w:rsidRPr="00486E9B">
              <w:softHyphen/>
              <w:t>щадок (ед.)</w:t>
            </w:r>
          </w:p>
        </w:tc>
        <w:tc>
          <w:tcPr>
            <w:tcW w:w="701" w:type="dxa"/>
            <w:shd w:val="clear" w:color="auto" w:fill="FFFFFF"/>
            <w:textDirection w:val="btLr"/>
            <w:vAlign w:val="center"/>
          </w:tcPr>
          <w:p w:rsidR="00E5016C" w:rsidRPr="00486E9B" w:rsidRDefault="00E5016C" w:rsidP="00C21563">
            <w:pPr>
              <w:shd w:val="clear" w:color="auto" w:fill="FFFFFF"/>
              <w:spacing w:line="288" w:lineRule="exact"/>
              <w:ind w:left="24"/>
              <w:jc w:val="center"/>
            </w:pPr>
            <w:r w:rsidRPr="00486E9B">
              <w:t>спортивных городков / площадок (ед.)</w:t>
            </w:r>
          </w:p>
        </w:tc>
        <w:tc>
          <w:tcPr>
            <w:tcW w:w="696" w:type="dxa"/>
            <w:shd w:val="clear" w:color="auto" w:fill="FFFFFF"/>
            <w:textDirection w:val="btLr"/>
            <w:vAlign w:val="center"/>
          </w:tcPr>
          <w:p w:rsidR="00E5016C" w:rsidRPr="00486E9B" w:rsidRDefault="00E5016C" w:rsidP="00C21563">
            <w:pPr>
              <w:shd w:val="clear" w:color="auto" w:fill="FFFFFF"/>
              <w:spacing w:line="278" w:lineRule="exact"/>
              <w:ind w:left="62"/>
              <w:jc w:val="center"/>
            </w:pPr>
            <w:r w:rsidRPr="00486E9B">
              <w:t>малых архитектурных форм (ед.)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E5016C" w:rsidRPr="00486E9B" w:rsidRDefault="00E5016C" w:rsidP="00C21563">
            <w:pPr>
              <w:shd w:val="clear" w:color="auto" w:fill="FFFFFF"/>
              <w:spacing w:line="293" w:lineRule="exact"/>
              <w:jc w:val="center"/>
            </w:pPr>
            <w:r w:rsidRPr="00486E9B">
              <w:t>памятников / мемориаль</w:t>
            </w:r>
            <w:r w:rsidRPr="00486E9B">
              <w:softHyphen/>
              <w:t>ных комплексов / кладбищ (ед.)</w:t>
            </w:r>
          </w:p>
        </w:tc>
        <w:tc>
          <w:tcPr>
            <w:tcW w:w="562" w:type="dxa"/>
            <w:shd w:val="clear" w:color="auto" w:fill="FFFFFF"/>
            <w:textDirection w:val="btLr"/>
            <w:vAlign w:val="center"/>
          </w:tcPr>
          <w:p w:rsidR="00E5016C" w:rsidRPr="00486E9B" w:rsidRDefault="00E5016C" w:rsidP="00C21563">
            <w:pPr>
              <w:shd w:val="clear" w:color="auto" w:fill="FFFFFF"/>
              <w:spacing w:line="293" w:lineRule="exact"/>
              <w:jc w:val="center"/>
            </w:pPr>
            <w:r w:rsidRPr="00486E9B">
              <w:t>Парков/скверов (ед.)</w:t>
            </w:r>
          </w:p>
        </w:tc>
        <w:tc>
          <w:tcPr>
            <w:tcW w:w="562" w:type="dxa"/>
            <w:shd w:val="clear" w:color="auto" w:fill="FFFFFF"/>
            <w:textDirection w:val="btLr"/>
            <w:vAlign w:val="center"/>
          </w:tcPr>
          <w:p w:rsidR="00E5016C" w:rsidRPr="00486E9B" w:rsidRDefault="00E5016C" w:rsidP="00C21563">
            <w:pPr>
              <w:shd w:val="clear" w:color="auto" w:fill="FFFFFF"/>
              <w:spacing w:line="283" w:lineRule="exact"/>
              <w:ind w:left="113" w:right="113"/>
              <w:jc w:val="center"/>
            </w:pPr>
            <w:r w:rsidRPr="00486E9B">
              <w:t>Скамеек (шт.)</w:t>
            </w:r>
          </w:p>
        </w:tc>
        <w:tc>
          <w:tcPr>
            <w:tcW w:w="547" w:type="dxa"/>
            <w:shd w:val="clear" w:color="auto" w:fill="FFFFFF"/>
            <w:textDirection w:val="btLr"/>
            <w:vAlign w:val="center"/>
          </w:tcPr>
          <w:p w:rsidR="00E5016C" w:rsidRPr="00486E9B" w:rsidRDefault="00E5016C" w:rsidP="00C21563">
            <w:pPr>
              <w:shd w:val="clear" w:color="auto" w:fill="FFFFFF"/>
              <w:spacing w:line="283" w:lineRule="exact"/>
              <w:ind w:left="113" w:right="113"/>
              <w:jc w:val="center"/>
            </w:pPr>
            <w:r w:rsidRPr="00486E9B">
              <w:t>Столбов освещения (шт.)</w:t>
            </w:r>
          </w:p>
        </w:tc>
        <w:tc>
          <w:tcPr>
            <w:tcW w:w="547" w:type="dxa"/>
            <w:shd w:val="clear" w:color="auto" w:fill="FFFFFF"/>
            <w:textDirection w:val="btLr"/>
            <w:vAlign w:val="center"/>
          </w:tcPr>
          <w:p w:rsidR="00E5016C" w:rsidRPr="00486E9B" w:rsidRDefault="00E5016C" w:rsidP="00C21563">
            <w:pPr>
              <w:shd w:val="clear" w:color="auto" w:fill="FFFFFF"/>
              <w:ind w:left="130" w:right="113"/>
              <w:jc w:val="center"/>
            </w:pPr>
            <w:r w:rsidRPr="00486E9B">
              <w:t>Песочниц (ед.)</w:t>
            </w:r>
          </w:p>
        </w:tc>
        <w:tc>
          <w:tcPr>
            <w:tcW w:w="696" w:type="dxa"/>
            <w:shd w:val="clear" w:color="auto" w:fill="FFFFFF"/>
            <w:textDirection w:val="btLr"/>
            <w:vAlign w:val="center"/>
          </w:tcPr>
          <w:p w:rsidR="00E5016C" w:rsidRPr="00486E9B" w:rsidRDefault="00E5016C" w:rsidP="00C21563">
            <w:pPr>
              <w:shd w:val="clear" w:color="auto" w:fill="FFFFFF"/>
              <w:spacing w:line="278" w:lineRule="exact"/>
              <w:ind w:left="19"/>
              <w:jc w:val="center"/>
            </w:pPr>
            <w:r w:rsidRPr="00486E9B">
              <w:t>природных родников / ко</w:t>
            </w:r>
            <w:r w:rsidRPr="00486E9B">
              <w:softHyphen/>
              <w:t>лодцев (ед.)</w:t>
            </w:r>
          </w:p>
        </w:tc>
        <w:tc>
          <w:tcPr>
            <w:tcW w:w="706" w:type="dxa"/>
            <w:vMerge/>
            <w:shd w:val="clear" w:color="auto" w:fill="FFFFFF"/>
            <w:textDirection w:val="btLr"/>
          </w:tcPr>
          <w:p w:rsidR="00E5016C" w:rsidRDefault="00E5016C" w:rsidP="00C21563">
            <w:pPr>
              <w:shd w:val="clear" w:color="auto" w:fill="FFFFFF"/>
              <w:spacing w:line="278" w:lineRule="exact"/>
              <w:ind w:left="19"/>
            </w:pPr>
          </w:p>
          <w:p w:rsidR="00E5016C" w:rsidRDefault="00E5016C" w:rsidP="00C21563">
            <w:pPr>
              <w:shd w:val="clear" w:color="auto" w:fill="FFFFFF"/>
              <w:spacing w:line="278" w:lineRule="exact"/>
              <w:ind w:left="19"/>
            </w:pPr>
          </w:p>
        </w:tc>
        <w:tc>
          <w:tcPr>
            <w:tcW w:w="571" w:type="dxa"/>
            <w:vMerge/>
            <w:shd w:val="clear" w:color="auto" w:fill="FFFFFF"/>
          </w:tcPr>
          <w:p w:rsidR="00E5016C" w:rsidRDefault="00E5016C" w:rsidP="00C21563">
            <w:pPr>
              <w:shd w:val="clear" w:color="auto" w:fill="FFFFFF"/>
              <w:spacing w:line="278" w:lineRule="exact"/>
              <w:ind w:left="19"/>
            </w:pPr>
          </w:p>
          <w:p w:rsidR="00E5016C" w:rsidRDefault="00E5016C" w:rsidP="00C21563">
            <w:pPr>
              <w:shd w:val="clear" w:color="auto" w:fill="FFFFFF"/>
              <w:spacing w:line="278" w:lineRule="exact"/>
              <w:ind w:left="19"/>
            </w:pPr>
          </w:p>
        </w:tc>
        <w:tc>
          <w:tcPr>
            <w:tcW w:w="696" w:type="dxa"/>
            <w:vMerge/>
            <w:shd w:val="clear" w:color="auto" w:fill="FFFFFF"/>
          </w:tcPr>
          <w:p w:rsidR="00E5016C" w:rsidRDefault="00E5016C" w:rsidP="00C21563">
            <w:pPr>
              <w:shd w:val="clear" w:color="auto" w:fill="FFFFFF"/>
              <w:spacing w:line="278" w:lineRule="exact"/>
              <w:ind w:left="19"/>
            </w:pPr>
          </w:p>
          <w:p w:rsidR="00E5016C" w:rsidRDefault="00E5016C" w:rsidP="00C21563">
            <w:pPr>
              <w:shd w:val="clear" w:color="auto" w:fill="FFFFFF"/>
              <w:spacing w:line="278" w:lineRule="exact"/>
              <w:ind w:left="19"/>
            </w:pPr>
          </w:p>
        </w:tc>
        <w:tc>
          <w:tcPr>
            <w:tcW w:w="557" w:type="dxa"/>
            <w:vMerge/>
            <w:shd w:val="clear" w:color="auto" w:fill="FFFFFF"/>
            <w:textDirection w:val="btLr"/>
          </w:tcPr>
          <w:p w:rsidR="00E5016C" w:rsidRDefault="00E5016C" w:rsidP="00C21563">
            <w:pPr>
              <w:shd w:val="clear" w:color="auto" w:fill="FFFFFF"/>
              <w:spacing w:line="278" w:lineRule="exact"/>
              <w:ind w:left="19"/>
            </w:pPr>
          </w:p>
          <w:p w:rsidR="00E5016C" w:rsidRDefault="00E5016C" w:rsidP="00C21563">
            <w:pPr>
              <w:shd w:val="clear" w:color="auto" w:fill="FFFFFF"/>
              <w:spacing w:line="278" w:lineRule="exact"/>
              <w:ind w:left="19"/>
            </w:pPr>
          </w:p>
        </w:tc>
        <w:tc>
          <w:tcPr>
            <w:tcW w:w="859" w:type="dxa"/>
            <w:vMerge/>
            <w:shd w:val="clear" w:color="auto" w:fill="FFFFFF"/>
            <w:textDirection w:val="btLr"/>
          </w:tcPr>
          <w:p w:rsidR="00E5016C" w:rsidRDefault="00E5016C" w:rsidP="00C21563">
            <w:pPr>
              <w:shd w:val="clear" w:color="auto" w:fill="FFFFFF"/>
              <w:spacing w:line="278" w:lineRule="exact"/>
              <w:ind w:left="19"/>
            </w:pPr>
          </w:p>
          <w:p w:rsidR="00E5016C" w:rsidRDefault="00E5016C" w:rsidP="00C21563">
            <w:pPr>
              <w:shd w:val="clear" w:color="auto" w:fill="FFFFFF"/>
              <w:spacing w:line="278" w:lineRule="exact"/>
              <w:ind w:left="19"/>
            </w:pPr>
          </w:p>
        </w:tc>
      </w:tr>
      <w:tr w:rsidR="00E5016C" w:rsidTr="00C21563">
        <w:trPr>
          <w:trHeight w:hRule="exact" w:val="263"/>
        </w:trPr>
        <w:tc>
          <w:tcPr>
            <w:tcW w:w="653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119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552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70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4</w:t>
            </w:r>
          </w:p>
        </w:tc>
        <w:tc>
          <w:tcPr>
            <w:tcW w:w="984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5</w:t>
            </w:r>
          </w:p>
        </w:tc>
        <w:tc>
          <w:tcPr>
            <w:tcW w:w="701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6</w:t>
            </w: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7</w:t>
            </w:r>
          </w:p>
        </w:tc>
        <w:tc>
          <w:tcPr>
            <w:tcW w:w="691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8</w:t>
            </w:r>
          </w:p>
        </w:tc>
        <w:tc>
          <w:tcPr>
            <w:tcW w:w="701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9</w:t>
            </w: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11</w:t>
            </w:r>
          </w:p>
        </w:tc>
        <w:tc>
          <w:tcPr>
            <w:tcW w:w="562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12</w:t>
            </w:r>
          </w:p>
        </w:tc>
        <w:tc>
          <w:tcPr>
            <w:tcW w:w="562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13</w:t>
            </w:r>
          </w:p>
        </w:tc>
        <w:tc>
          <w:tcPr>
            <w:tcW w:w="547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14</w:t>
            </w:r>
          </w:p>
        </w:tc>
        <w:tc>
          <w:tcPr>
            <w:tcW w:w="547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15</w:t>
            </w: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16</w:t>
            </w:r>
          </w:p>
        </w:tc>
        <w:tc>
          <w:tcPr>
            <w:tcW w:w="70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17</w:t>
            </w:r>
          </w:p>
        </w:tc>
        <w:tc>
          <w:tcPr>
            <w:tcW w:w="571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18</w:t>
            </w: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19</w:t>
            </w:r>
          </w:p>
        </w:tc>
        <w:tc>
          <w:tcPr>
            <w:tcW w:w="557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20</w:t>
            </w:r>
          </w:p>
        </w:tc>
        <w:tc>
          <w:tcPr>
            <w:tcW w:w="859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21</w:t>
            </w:r>
          </w:p>
        </w:tc>
      </w:tr>
      <w:tr w:rsidR="00E5016C" w:rsidTr="00C21563">
        <w:trPr>
          <w:trHeight w:hRule="exact" w:val="422"/>
        </w:trPr>
        <w:tc>
          <w:tcPr>
            <w:tcW w:w="653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1.</w:t>
            </w:r>
          </w:p>
        </w:tc>
        <w:tc>
          <w:tcPr>
            <w:tcW w:w="119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52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0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984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01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1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01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62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62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47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47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0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71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57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859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</w:tr>
      <w:tr w:rsidR="00E5016C" w:rsidTr="00C21563">
        <w:trPr>
          <w:trHeight w:hRule="exact" w:val="427"/>
        </w:trPr>
        <w:tc>
          <w:tcPr>
            <w:tcW w:w="653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2.</w:t>
            </w:r>
          </w:p>
        </w:tc>
        <w:tc>
          <w:tcPr>
            <w:tcW w:w="119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52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0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984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01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1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01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62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62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47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47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0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71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57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859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</w:tr>
      <w:tr w:rsidR="00E5016C" w:rsidTr="00C21563">
        <w:trPr>
          <w:trHeight w:hRule="exact" w:val="427"/>
        </w:trPr>
        <w:tc>
          <w:tcPr>
            <w:tcW w:w="653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119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52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0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984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01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1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01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62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62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47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47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0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71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57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859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</w:tr>
      <w:tr w:rsidR="00E5016C" w:rsidTr="00C21563">
        <w:trPr>
          <w:trHeight w:hRule="exact" w:val="864"/>
        </w:trPr>
        <w:tc>
          <w:tcPr>
            <w:tcW w:w="1843" w:type="dxa"/>
            <w:gridSpan w:val="2"/>
            <w:shd w:val="clear" w:color="auto" w:fill="FFFFFF"/>
          </w:tcPr>
          <w:p w:rsidR="00E5016C" w:rsidRDefault="00E5016C" w:rsidP="00C21563">
            <w:pPr>
              <w:shd w:val="clear" w:color="auto" w:fill="FFFFFF"/>
              <w:spacing w:line="274" w:lineRule="exact"/>
              <w:ind w:left="10" w:right="10" w:firstLine="110"/>
            </w:pPr>
            <w:r>
              <w:rPr>
                <w:szCs w:val="24"/>
              </w:rPr>
              <w:t>Итого по му</w:t>
            </w:r>
            <w:r>
              <w:rPr>
                <w:szCs w:val="24"/>
              </w:rPr>
              <w:softHyphen/>
              <w:t>ниципальному району</w:t>
            </w:r>
          </w:p>
        </w:tc>
        <w:tc>
          <w:tcPr>
            <w:tcW w:w="552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0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984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01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1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01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62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62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47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47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0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71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557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859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</w:tr>
    </w:tbl>
    <w:p w:rsidR="00E5016C" w:rsidRDefault="00E5016C" w:rsidP="009205E7">
      <w:pPr>
        <w:shd w:val="clear" w:color="auto" w:fill="FFFFFF"/>
        <w:tabs>
          <w:tab w:val="left" w:pos="7978"/>
          <w:tab w:val="left" w:pos="13920"/>
        </w:tabs>
        <w:rPr>
          <w:spacing w:val="-4"/>
          <w:sz w:val="26"/>
          <w:szCs w:val="26"/>
        </w:rPr>
      </w:pPr>
    </w:p>
    <w:p w:rsidR="00E5016C" w:rsidRDefault="00E5016C" w:rsidP="009205E7">
      <w:pPr>
        <w:shd w:val="clear" w:color="auto" w:fill="FFFFFF"/>
        <w:tabs>
          <w:tab w:val="left" w:pos="7978"/>
          <w:tab w:val="left" w:pos="13920"/>
        </w:tabs>
        <w:rPr>
          <w:spacing w:val="-4"/>
          <w:sz w:val="26"/>
          <w:szCs w:val="26"/>
        </w:rPr>
      </w:pPr>
    </w:p>
    <w:p w:rsidR="00E5016C" w:rsidRDefault="00E5016C" w:rsidP="009205E7">
      <w:pPr>
        <w:shd w:val="clear" w:color="auto" w:fill="FFFFFF"/>
        <w:tabs>
          <w:tab w:val="left" w:pos="7978"/>
          <w:tab w:val="left" w:pos="13920"/>
        </w:tabs>
        <w:rPr>
          <w:spacing w:val="-4"/>
          <w:sz w:val="26"/>
          <w:szCs w:val="26"/>
        </w:rPr>
      </w:pPr>
    </w:p>
    <w:p w:rsidR="00E5016C" w:rsidRDefault="00E5016C" w:rsidP="009205E7">
      <w:pPr>
        <w:shd w:val="clear" w:color="auto" w:fill="FFFFFF"/>
      </w:pPr>
      <w:r>
        <w:rPr>
          <w:spacing w:val="-4"/>
          <w:sz w:val="26"/>
          <w:szCs w:val="26"/>
        </w:rPr>
        <w:t xml:space="preserve">Исполнитель </w:t>
      </w:r>
      <w:r>
        <w:rPr>
          <w:sz w:val="26"/>
          <w:szCs w:val="26"/>
        </w:rPr>
        <w:t>тел.</w:t>
      </w:r>
    </w:p>
    <w:p w:rsidR="00E5016C" w:rsidRDefault="00E5016C" w:rsidP="009205E7">
      <w:pPr>
        <w:shd w:val="clear" w:color="auto" w:fill="FFFFFF"/>
        <w:spacing w:before="307" w:line="288" w:lineRule="exact"/>
        <w:ind w:left="139" w:right="12979"/>
        <w:sectPr w:rsidR="00E5016C" w:rsidSect="00003099">
          <w:pgSz w:w="16834" w:h="11909" w:orient="landscape"/>
          <w:pgMar w:top="538" w:right="1056" w:bottom="360" w:left="1056" w:header="720" w:footer="720" w:gutter="0"/>
          <w:cols w:space="60"/>
          <w:noEndnote/>
        </w:sectPr>
      </w:pPr>
    </w:p>
    <w:p w:rsidR="00E5016C" w:rsidRDefault="00E5016C" w:rsidP="009205E7">
      <w:pPr>
        <w:shd w:val="clear" w:color="auto" w:fill="FFFFFF"/>
        <w:spacing w:before="96"/>
        <w:ind w:left="12616"/>
      </w:pPr>
      <w:r>
        <w:rPr>
          <w:b/>
          <w:bCs/>
          <w:spacing w:val="-5"/>
          <w:sz w:val="26"/>
          <w:szCs w:val="26"/>
        </w:rPr>
        <w:t xml:space="preserve">Приложение № </w:t>
      </w:r>
      <w:bookmarkStart w:id="0" w:name="_GoBack"/>
      <w:bookmarkEnd w:id="0"/>
      <w:r>
        <w:rPr>
          <w:b/>
          <w:bCs/>
          <w:spacing w:val="-5"/>
          <w:sz w:val="26"/>
          <w:szCs w:val="26"/>
        </w:rPr>
        <w:t>4</w:t>
      </w:r>
    </w:p>
    <w:p w:rsidR="00E5016C" w:rsidRDefault="00E5016C" w:rsidP="009205E7">
      <w:pPr>
        <w:shd w:val="clear" w:color="auto" w:fill="FFFFFF"/>
        <w:spacing w:before="413" w:line="293" w:lineRule="exact"/>
        <w:ind w:left="850"/>
        <w:jc w:val="center"/>
      </w:pPr>
      <w:r>
        <w:rPr>
          <w:b/>
          <w:bCs/>
          <w:spacing w:val="-5"/>
          <w:sz w:val="26"/>
          <w:szCs w:val="26"/>
        </w:rPr>
        <w:t>ИНФОРМАЦИЯ</w:t>
      </w:r>
    </w:p>
    <w:p w:rsidR="00E5016C" w:rsidRDefault="00E5016C" w:rsidP="009205E7">
      <w:pPr>
        <w:shd w:val="clear" w:color="auto" w:fill="FFFFFF"/>
        <w:spacing w:line="293" w:lineRule="exact"/>
        <w:ind w:left="845"/>
        <w:jc w:val="center"/>
      </w:pPr>
      <w:r>
        <w:rPr>
          <w:b/>
          <w:bCs/>
          <w:spacing w:val="-2"/>
          <w:sz w:val="26"/>
          <w:szCs w:val="26"/>
        </w:rPr>
        <w:t xml:space="preserve">по благоустройству </w:t>
      </w:r>
      <w:r>
        <w:rPr>
          <w:b/>
          <w:bCs/>
          <w:spacing w:val="-2"/>
          <w:sz w:val="26"/>
          <w:szCs w:val="26"/>
          <w:u w:val="single"/>
        </w:rPr>
        <w:t>придорожных территорий</w:t>
      </w:r>
    </w:p>
    <w:p w:rsidR="00E5016C" w:rsidRDefault="00E5016C" w:rsidP="009205E7">
      <w:pPr>
        <w:shd w:val="clear" w:color="auto" w:fill="FFFFFF"/>
        <w:spacing w:line="293" w:lineRule="exact"/>
        <w:ind w:left="850"/>
        <w:jc w:val="center"/>
      </w:pPr>
      <w:r>
        <w:rPr>
          <w:b/>
          <w:bCs/>
          <w:spacing w:val="-2"/>
          <w:sz w:val="26"/>
          <w:szCs w:val="26"/>
        </w:rPr>
        <w:t>городского округа (муниципального района)</w:t>
      </w:r>
    </w:p>
    <w:p w:rsidR="00E5016C" w:rsidRDefault="00E5016C" w:rsidP="009205E7">
      <w:pPr>
        <w:shd w:val="clear" w:color="auto" w:fill="FFFFFF"/>
        <w:tabs>
          <w:tab w:val="left" w:leader="dot" w:pos="9840"/>
        </w:tabs>
        <w:spacing w:before="134"/>
        <w:ind w:left="4997"/>
      </w:pPr>
      <w:r>
        <w:rPr>
          <w:b/>
          <w:bCs/>
          <w:spacing w:val="-3"/>
          <w:sz w:val="26"/>
          <w:szCs w:val="26"/>
        </w:rPr>
        <w:t>по состоянию на</w:t>
      </w:r>
      <w:r>
        <w:rPr>
          <w:b/>
          <w:bCs/>
          <w:sz w:val="26"/>
          <w:szCs w:val="26"/>
          <w:u w:val="single"/>
        </w:rPr>
        <w:tab/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  <w:spacing w:val="-4"/>
            <w:sz w:val="26"/>
            <w:szCs w:val="26"/>
          </w:rPr>
          <w:t>2014 г</w:t>
        </w:r>
      </w:smartTag>
      <w:r>
        <w:rPr>
          <w:b/>
          <w:bCs/>
          <w:spacing w:val="-4"/>
          <w:sz w:val="26"/>
          <w:szCs w:val="26"/>
        </w:rPr>
        <w:t>.</w:t>
      </w:r>
    </w:p>
    <w:p w:rsidR="00E5016C" w:rsidRDefault="00E5016C" w:rsidP="009205E7">
      <w:pPr>
        <w:spacing w:after="403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968"/>
        <w:gridCol w:w="1670"/>
        <w:gridCol w:w="1550"/>
        <w:gridCol w:w="696"/>
        <w:gridCol w:w="706"/>
        <w:gridCol w:w="830"/>
        <w:gridCol w:w="974"/>
        <w:gridCol w:w="696"/>
        <w:gridCol w:w="710"/>
        <w:gridCol w:w="984"/>
        <w:gridCol w:w="965"/>
        <w:gridCol w:w="950"/>
        <w:gridCol w:w="1464"/>
      </w:tblGrid>
      <w:tr w:rsidR="00E5016C" w:rsidTr="00C21563">
        <w:trPr>
          <w:trHeight w:hRule="exact" w:val="312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E5016C" w:rsidRDefault="00E5016C" w:rsidP="00C21563">
            <w:pPr>
              <w:shd w:val="clear" w:color="auto" w:fill="FFFFFF"/>
              <w:spacing w:line="274" w:lineRule="exact"/>
              <w:ind w:left="19" w:right="5" w:firstLine="48"/>
              <w:jc w:val="center"/>
            </w:pPr>
            <w:r>
              <w:rPr>
                <w:szCs w:val="24"/>
              </w:rPr>
              <w:t>№ п/п</w:t>
            </w:r>
          </w:p>
        </w:tc>
        <w:tc>
          <w:tcPr>
            <w:tcW w:w="1968" w:type="dxa"/>
            <w:vMerge w:val="restart"/>
            <w:shd w:val="clear" w:color="auto" w:fill="FFFFFF"/>
            <w:vAlign w:val="center"/>
          </w:tcPr>
          <w:p w:rsidR="00E5016C" w:rsidRDefault="00E5016C" w:rsidP="00C21563">
            <w:pPr>
              <w:shd w:val="clear" w:color="auto" w:fill="FFFFFF"/>
              <w:spacing w:line="278" w:lineRule="exact"/>
              <w:ind w:left="5" w:firstLine="130"/>
              <w:jc w:val="center"/>
            </w:pPr>
            <w:r>
              <w:rPr>
                <w:szCs w:val="24"/>
              </w:rPr>
              <w:t>Муниципаль</w:t>
            </w:r>
            <w:r>
              <w:rPr>
                <w:szCs w:val="24"/>
              </w:rPr>
              <w:softHyphen/>
              <w:t>ное образование</w:t>
            </w:r>
          </w:p>
        </w:tc>
        <w:tc>
          <w:tcPr>
            <w:tcW w:w="1670" w:type="dxa"/>
            <w:vMerge w:val="restart"/>
            <w:shd w:val="clear" w:color="auto" w:fill="FFFFFF"/>
            <w:vAlign w:val="center"/>
          </w:tcPr>
          <w:p w:rsidR="00E5016C" w:rsidRDefault="00E5016C" w:rsidP="00C21563">
            <w:pPr>
              <w:shd w:val="clear" w:color="auto" w:fill="FFFFFF"/>
              <w:spacing w:line="274" w:lineRule="exact"/>
              <w:ind w:left="58" w:right="58"/>
              <w:jc w:val="center"/>
            </w:pPr>
            <w:r>
              <w:rPr>
                <w:szCs w:val="24"/>
              </w:rPr>
              <w:t>Проверенно дорог и при</w:t>
            </w:r>
            <w:r>
              <w:rPr>
                <w:szCs w:val="24"/>
              </w:rPr>
              <w:softHyphen/>
              <w:t>дорожных территорий (км)</w:t>
            </w:r>
          </w:p>
        </w:tc>
        <w:tc>
          <w:tcPr>
            <w:tcW w:w="1550" w:type="dxa"/>
            <w:vMerge w:val="restart"/>
            <w:shd w:val="clear" w:color="auto" w:fill="FFFFFF"/>
            <w:vAlign w:val="center"/>
          </w:tcPr>
          <w:p w:rsidR="00E5016C" w:rsidRDefault="00E5016C" w:rsidP="00C21563">
            <w:pPr>
              <w:shd w:val="clear" w:color="auto" w:fill="FFFFFF"/>
              <w:spacing w:line="274" w:lineRule="exact"/>
              <w:ind w:left="14" w:right="10"/>
              <w:jc w:val="center"/>
            </w:pPr>
            <w:r>
              <w:rPr>
                <w:szCs w:val="24"/>
              </w:rPr>
              <w:t>Проверенно придорожных объектов</w:t>
            </w:r>
          </w:p>
          <w:p w:rsidR="00E5016C" w:rsidRDefault="00E5016C" w:rsidP="00C21563">
            <w:pPr>
              <w:shd w:val="clear" w:color="auto" w:fill="FFFFFF"/>
              <w:ind w:left="14"/>
              <w:jc w:val="center"/>
            </w:pPr>
            <w:r>
              <w:rPr>
                <w:szCs w:val="24"/>
              </w:rPr>
              <w:t>(ед.)</w:t>
            </w:r>
          </w:p>
        </w:tc>
        <w:tc>
          <w:tcPr>
            <w:tcW w:w="4612" w:type="dxa"/>
            <w:gridSpan w:val="6"/>
            <w:shd w:val="clear" w:color="auto" w:fill="FFFFFF"/>
            <w:vAlign w:val="center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Благоустроено</w:t>
            </w:r>
          </w:p>
        </w:tc>
        <w:tc>
          <w:tcPr>
            <w:tcW w:w="1949" w:type="dxa"/>
            <w:gridSpan w:val="2"/>
            <w:shd w:val="clear" w:color="auto" w:fill="FFFFFF"/>
            <w:vAlign w:val="center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Ликвидировано</w:t>
            </w:r>
          </w:p>
        </w:tc>
        <w:tc>
          <w:tcPr>
            <w:tcW w:w="950" w:type="dxa"/>
            <w:vMerge w:val="restart"/>
            <w:shd w:val="clear" w:color="auto" w:fill="FFFFFF"/>
            <w:textDirection w:val="btLr"/>
            <w:vAlign w:val="center"/>
          </w:tcPr>
          <w:p w:rsidR="00E5016C" w:rsidRDefault="00E5016C" w:rsidP="00C21563">
            <w:pPr>
              <w:shd w:val="clear" w:color="auto" w:fill="FFFFFF"/>
              <w:spacing w:line="274" w:lineRule="exact"/>
              <w:ind w:left="43"/>
              <w:jc w:val="center"/>
            </w:pPr>
            <w:r>
              <w:rPr>
                <w:szCs w:val="24"/>
              </w:rPr>
              <w:t>Проведено конкурсов на звание: «Самый благоуст</w:t>
            </w:r>
            <w:r>
              <w:rPr>
                <w:szCs w:val="24"/>
              </w:rPr>
              <w:softHyphen/>
              <w:t>роенный...» (шт.)</w:t>
            </w:r>
          </w:p>
        </w:tc>
        <w:tc>
          <w:tcPr>
            <w:tcW w:w="1464" w:type="dxa"/>
            <w:vMerge w:val="restart"/>
            <w:shd w:val="clear" w:color="auto" w:fill="FFFFFF"/>
            <w:textDirection w:val="btLr"/>
            <w:vAlign w:val="center"/>
          </w:tcPr>
          <w:p w:rsidR="00E5016C" w:rsidRDefault="00E5016C" w:rsidP="00C21563">
            <w:pPr>
              <w:shd w:val="clear" w:color="auto" w:fill="FFFFFF"/>
              <w:spacing w:line="278" w:lineRule="exact"/>
              <w:ind w:left="53" w:right="115"/>
              <w:jc w:val="center"/>
            </w:pPr>
            <w:r>
              <w:rPr>
                <w:szCs w:val="24"/>
              </w:rPr>
              <w:t>Составлено протоколов об административных пра</w:t>
            </w:r>
            <w:r>
              <w:rPr>
                <w:szCs w:val="24"/>
              </w:rPr>
              <w:softHyphen/>
              <w:t>вонарушениях / наложено штрафов (шт. / тыс. руб.)</w:t>
            </w:r>
          </w:p>
        </w:tc>
      </w:tr>
      <w:tr w:rsidR="00E5016C" w:rsidTr="00C21563">
        <w:trPr>
          <w:cantSplit/>
          <w:trHeight w:hRule="exact" w:val="2904"/>
        </w:trPr>
        <w:tc>
          <w:tcPr>
            <w:tcW w:w="595" w:type="dxa"/>
            <w:vMerge/>
            <w:shd w:val="clear" w:color="auto" w:fill="FFFFFF"/>
          </w:tcPr>
          <w:p w:rsidR="00E5016C" w:rsidRDefault="00E5016C" w:rsidP="00C21563"/>
          <w:p w:rsidR="00E5016C" w:rsidRDefault="00E5016C" w:rsidP="00C21563"/>
        </w:tc>
        <w:tc>
          <w:tcPr>
            <w:tcW w:w="1968" w:type="dxa"/>
            <w:vMerge/>
            <w:shd w:val="clear" w:color="auto" w:fill="FFFFFF"/>
          </w:tcPr>
          <w:p w:rsidR="00E5016C" w:rsidRDefault="00E5016C" w:rsidP="00C21563"/>
          <w:p w:rsidR="00E5016C" w:rsidRDefault="00E5016C" w:rsidP="00C21563"/>
        </w:tc>
        <w:tc>
          <w:tcPr>
            <w:tcW w:w="1670" w:type="dxa"/>
            <w:vMerge/>
            <w:shd w:val="clear" w:color="auto" w:fill="FFFFFF"/>
          </w:tcPr>
          <w:p w:rsidR="00E5016C" w:rsidRDefault="00E5016C" w:rsidP="00C21563"/>
          <w:p w:rsidR="00E5016C" w:rsidRDefault="00E5016C" w:rsidP="00C21563"/>
        </w:tc>
        <w:tc>
          <w:tcPr>
            <w:tcW w:w="1550" w:type="dxa"/>
            <w:vMerge/>
            <w:shd w:val="clear" w:color="auto" w:fill="FFFFFF"/>
          </w:tcPr>
          <w:p w:rsidR="00E5016C" w:rsidRDefault="00E5016C" w:rsidP="00C21563"/>
          <w:p w:rsidR="00E5016C" w:rsidRDefault="00E5016C" w:rsidP="00C21563"/>
        </w:tc>
        <w:tc>
          <w:tcPr>
            <w:tcW w:w="696" w:type="dxa"/>
            <w:shd w:val="clear" w:color="auto" w:fill="FFFFFF"/>
            <w:textDirection w:val="btLr"/>
            <w:vAlign w:val="center"/>
          </w:tcPr>
          <w:p w:rsidR="00E5016C" w:rsidRDefault="00E5016C" w:rsidP="00C21563">
            <w:pPr>
              <w:shd w:val="clear" w:color="auto" w:fill="FFFFFF"/>
              <w:ind w:left="67"/>
              <w:jc w:val="center"/>
            </w:pPr>
            <w:r>
              <w:rPr>
                <w:szCs w:val="24"/>
              </w:rPr>
              <w:t>дорог и территорий</w:t>
            </w:r>
          </w:p>
          <w:p w:rsidR="00E5016C" w:rsidRDefault="00E5016C" w:rsidP="00C21563">
            <w:pPr>
              <w:shd w:val="clear" w:color="auto" w:fill="FFFFFF"/>
              <w:ind w:left="67"/>
              <w:jc w:val="center"/>
            </w:pPr>
            <w:r>
              <w:rPr>
                <w:szCs w:val="24"/>
              </w:rPr>
              <w:t>(км)</w:t>
            </w:r>
          </w:p>
        </w:tc>
        <w:tc>
          <w:tcPr>
            <w:tcW w:w="706" w:type="dxa"/>
            <w:shd w:val="clear" w:color="auto" w:fill="FFFFFF"/>
            <w:textDirection w:val="btLr"/>
            <w:vAlign w:val="center"/>
          </w:tcPr>
          <w:p w:rsidR="00E5016C" w:rsidRDefault="00E5016C" w:rsidP="00C21563">
            <w:pPr>
              <w:shd w:val="clear" w:color="auto" w:fill="FFFFFF"/>
              <w:ind w:left="113" w:right="113"/>
              <w:jc w:val="center"/>
            </w:pPr>
            <w:r>
              <w:t>АЗС (ед.)</w:t>
            </w:r>
          </w:p>
        </w:tc>
        <w:tc>
          <w:tcPr>
            <w:tcW w:w="830" w:type="dxa"/>
            <w:shd w:val="clear" w:color="auto" w:fill="FFFFFF"/>
            <w:textDirection w:val="btLr"/>
            <w:vAlign w:val="center"/>
          </w:tcPr>
          <w:p w:rsidR="00E5016C" w:rsidRDefault="00E5016C" w:rsidP="00C21563">
            <w:pPr>
              <w:shd w:val="clear" w:color="auto" w:fill="FFFFFF"/>
              <w:spacing w:line="274" w:lineRule="exact"/>
              <w:ind w:left="53" w:right="58"/>
              <w:jc w:val="center"/>
            </w:pPr>
            <w:r>
              <w:rPr>
                <w:szCs w:val="24"/>
              </w:rPr>
              <w:t>остановок общественного транспорта (ед.)</w:t>
            </w:r>
          </w:p>
        </w:tc>
        <w:tc>
          <w:tcPr>
            <w:tcW w:w="974" w:type="dxa"/>
            <w:shd w:val="clear" w:color="auto" w:fill="FFFFFF"/>
            <w:textDirection w:val="btLr"/>
            <w:vAlign w:val="center"/>
          </w:tcPr>
          <w:p w:rsidR="00E5016C" w:rsidRDefault="00E5016C" w:rsidP="00C21563">
            <w:pPr>
              <w:shd w:val="clear" w:color="auto" w:fill="FFFFFF"/>
              <w:spacing w:line="278" w:lineRule="exact"/>
              <w:ind w:left="48"/>
              <w:jc w:val="center"/>
            </w:pPr>
            <w:r>
              <w:rPr>
                <w:szCs w:val="24"/>
              </w:rPr>
              <w:t>объектов придорожного сервиса</w:t>
            </w:r>
          </w:p>
          <w:p w:rsidR="00E5016C" w:rsidRDefault="00E5016C" w:rsidP="00C21563">
            <w:pPr>
              <w:shd w:val="clear" w:color="auto" w:fill="FFFFFF"/>
              <w:ind w:left="48"/>
              <w:jc w:val="center"/>
            </w:pPr>
            <w:r>
              <w:rPr>
                <w:szCs w:val="24"/>
              </w:rPr>
              <w:t>(ед.)</w:t>
            </w:r>
          </w:p>
        </w:tc>
        <w:tc>
          <w:tcPr>
            <w:tcW w:w="696" w:type="dxa"/>
            <w:shd w:val="clear" w:color="auto" w:fill="FFFFFF"/>
            <w:textDirection w:val="btLr"/>
            <w:vAlign w:val="center"/>
          </w:tcPr>
          <w:p w:rsidR="00E5016C" w:rsidRDefault="00E5016C" w:rsidP="00C21563">
            <w:pPr>
              <w:shd w:val="clear" w:color="auto" w:fill="FFFFFF"/>
              <w:spacing w:line="312" w:lineRule="exact"/>
              <w:ind w:left="48"/>
              <w:jc w:val="center"/>
            </w:pPr>
            <w:r>
              <w:rPr>
                <w:szCs w:val="24"/>
              </w:rPr>
              <w:t>объектов рекламы (ед.)</w:t>
            </w:r>
          </w:p>
        </w:tc>
        <w:tc>
          <w:tcPr>
            <w:tcW w:w="710" w:type="dxa"/>
            <w:shd w:val="clear" w:color="auto" w:fill="FFFFFF"/>
            <w:textDirection w:val="btLr"/>
            <w:vAlign w:val="center"/>
          </w:tcPr>
          <w:p w:rsidR="00E5016C" w:rsidRDefault="00E5016C" w:rsidP="00C21563">
            <w:pPr>
              <w:shd w:val="clear" w:color="auto" w:fill="FFFFFF"/>
              <w:spacing w:line="317" w:lineRule="exact"/>
              <w:ind w:left="110"/>
              <w:jc w:val="center"/>
            </w:pPr>
            <w:r>
              <w:rPr>
                <w:szCs w:val="24"/>
              </w:rPr>
              <w:t>зон отдых (ед.)</w:t>
            </w:r>
          </w:p>
        </w:tc>
        <w:tc>
          <w:tcPr>
            <w:tcW w:w="984" w:type="dxa"/>
            <w:shd w:val="clear" w:color="auto" w:fill="FFFFFF"/>
            <w:textDirection w:val="btLr"/>
            <w:vAlign w:val="center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Несанкционированных</w:t>
            </w:r>
          </w:p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свалок мусора</w:t>
            </w:r>
          </w:p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(ед.)</w:t>
            </w:r>
          </w:p>
        </w:tc>
        <w:tc>
          <w:tcPr>
            <w:tcW w:w="965" w:type="dxa"/>
            <w:shd w:val="clear" w:color="auto" w:fill="FFFFFF"/>
            <w:textDirection w:val="btLr"/>
            <w:vAlign w:val="center"/>
          </w:tcPr>
          <w:p w:rsidR="00E5016C" w:rsidRDefault="00E5016C" w:rsidP="00C21563">
            <w:pPr>
              <w:shd w:val="clear" w:color="auto" w:fill="FFFFFF"/>
              <w:spacing w:line="274" w:lineRule="exact"/>
              <w:jc w:val="center"/>
            </w:pPr>
            <w:r>
              <w:rPr>
                <w:szCs w:val="24"/>
              </w:rPr>
              <w:t>Несанкционированных</w:t>
            </w:r>
          </w:p>
          <w:p w:rsidR="00E5016C" w:rsidRDefault="00E5016C" w:rsidP="00C21563">
            <w:pPr>
              <w:shd w:val="clear" w:color="auto" w:fill="FFFFFF"/>
              <w:spacing w:line="274" w:lineRule="exact"/>
              <w:jc w:val="center"/>
            </w:pPr>
            <w:r>
              <w:rPr>
                <w:szCs w:val="24"/>
              </w:rPr>
              <w:t>объектов придорожного</w:t>
            </w:r>
          </w:p>
          <w:p w:rsidR="00E5016C" w:rsidRDefault="00E5016C" w:rsidP="00C21563">
            <w:pPr>
              <w:shd w:val="clear" w:color="auto" w:fill="FFFFFF"/>
              <w:spacing w:line="274" w:lineRule="exact"/>
              <w:jc w:val="center"/>
            </w:pPr>
            <w:r>
              <w:rPr>
                <w:szCs w:val="24"/>
              </w:rPr>
              <w:t>сервиса (ед.)</w:t>
            </w:r>
          </w:p>
        </w:tc>
        <w:tc>
          <w:tcPr>
            <w:tcW w:w="950" w:type="dxa"/>
            <w:vMerge/>
            <w:shd w:val="clear" w:color="auto" w:fill="FFFFFF"/>
            <w:textDirection w:val="btLr"/>
            <w:vAlign w:val="center"/>
          </w:tcPr>
          <w:p w:rsidR="00E5016C" w:rsidRDefault="00E5016C" w:rsidP="00C21563">
            <w:pPr>
              <w:shd w:val="clear" w:color="auto" w:fill="FFFFFF"/>
              <w:spacing w:line="274" w:lineRule="exact"/>
              <w:jc w:val="center"/>
            </w:pPr>
          </w:p>
          <w:p w:rsidR="00E5016C" w:rsidRDefault="00E5016C" w:rsidP="00C21563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464" w:type="dxa"/>
            <w:vMerge/>
            <w:shd w:val="clear" w:color="auto" w:fill="FFFFFF"/>
            <w:textDirection w:val="btLr"/>
            <w:vAlign w:val="center"/>
          </w:tcPr>
          <w:p w:rsidR="00E5016C" w:rsidRDefault="00E5016C" w:rsidP="00C21563">
            <w:pPr>
              <w:shd w:val="clear" w:color="auto" w:fill="FFFFFF"/>
              <w:spacing w:line="274" w:lineRule="exact"/>
              <w:jc w:val="center"/>
            </w:pPr>
          </w:p>
          <w:p w:rsidR="00E5016C" w:rsidRDefault="00E5016C" w:rsidP="00C21563">
            <w:pPr>
              <w:shd w:val="clear" w:color="auto" w:fill="FFFFFF"/>
              <w:spacing w:line="274" w:lineRule="exact"/>
              <w:jc w:val="center"/>
            </w:pPr>
          </w:p>
        </w:tc>
      </w:tr>
      <w:tr w:rsidR="00E5016C" w:rsidTr="00C21563">
        <w:trPr>
          <w:trHeight w:hRule="exact" w:val="307"/>
        </w:trPr>
        <w:tc>
          <w:tcPr>
            <w:tcW w:w="595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ind w:left="19"/>
            </w:pPr>
            <w:r>
              <w:rPr>
                <w:szCs w:val="24"/>
              </w:rPr>
              <w:t>1</w:t>
            </w:r>
          </w:p>
        </w:tc>
        <w:tc>
          <w:tcPr>
            <w:tcW w:w="1968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167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155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4</w:t>
            </w: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5</w:t>
            </w:r>
          </w:p>
        </w:tc>
        <w:tc>
          <w:tcPr>
            <w:tcW w:w="70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6</w:t>
            </w:r>
          </w:p>
        </w:tc>
        <w:tc>
          <w:tcPr>
            <w:tcW w:w="83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7</w:t>
            </w:r>
          </w:p>
        </w:tc>
        <w:tc>
          <w:tcPr>
            <w:tcW w:w="974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8</w:t>
            </w: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9</w:t>
            </w:r>
          </w:p>
        </w:tc>
        <w:tc>
          <w:tcPr>
            <w:tcW w:w="71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10</w:t>
            </w:r>
          </w:p>
        </w:tc>
        <w:tc>
          <w:tcPr>
            <w:tcW w:w="984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11</w:t>
            </w:r>
          </w:p>
        </w:tc>
        <w:tc>
          <w:tcPr>
            <w:tcW w:w="965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12</w:t>
            </w:r>
          </w:p>
        </w:tc>
        <w:tc>
          <w:tcPr>
            <w:tcW w:w="95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13</w:t>
            </w:r>
          </w:p>
        </w:tc>
        <w:tc>
          <w:tcPr>
            <w:tcW w:w="1464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jc w:val="center"/>
            </w:pPr>
            <w:r>
              <w:rPr>
                <w:szCs w:val="24"/>
              </w:rPr>
              <w:t>14</w:t>
            </w:r>
          </w:p>
        </w:tc>
      </w:tr>
      <w:tr w:rsidR="00E5016C" w:rsidTr="00C21563">
        <w:trPr>
          <w:trHeight w:hRule="exact" w:val="312"/>
        </w:trPr>
        <w:tc>
          <w:tcPr>
            <w:tcW w:w="595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ind w:left="34"/>
            </w:pPr>
            <w:r>
              <w:rPr>
                <w:szCs w:val="24"/>
              </w:rPr>
              <w:t>1.</w:t>
            </w:r>
          </w:p>
        </w:tc>
        <w:tc>
          <w:tcPr>
            <w:tcW w:w="1968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167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155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0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83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974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1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984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965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95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1464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</w:tr>
      <w:tr w:rsidR="00E5016C" w:rsidTr="00C21563">
        <w:trPr>
          <w:trHeight w:hRule="exact" w:val="312"/>
        </w:trPr>
        <w:tc>
          <w:tcPr>
            <w:tcW w:w="595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  <w:ind w:left="5"/>
            </w:pPr>
            <w:r>
              <w:rPr>
                <w:szCs w:val="24"/>
              </w:rPr>
              <w:t>2.</w:t>
            </w:r>
          </w:p>
        </w:tc>
        <w:tc>
          <w:tcPr>
            <w:tcW w:w="1968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167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155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0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83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974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1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984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965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95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1464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</w:tr>
      <w:tr w:rsidR="00E5016C" w:rsidTr="00C21563">
        <w:trPr>
          <w:trHeight w:hRule="exact" w:val="312"/>
        </w:trPr>
        <w:tc>
          <w:tcPr>
            <w:tcW w:w="595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1968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167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155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0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83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974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1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984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965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95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1464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</w:tr>
      <w:tr w:rsidR="00E5016C" w:rsidTr="00C21563">
        <w:trPr>
          <w:trHeight w:hRule="exact" w:val="581"/>
        </w:trPr>
        <w:tc>
          <w:tcPr>
            <w:tcW w:w="2563" w:type="dxa"/>
            <w:gridSpan w:val="2"/>
            <w:shd w:val="clear" w:color="auto" w:fill="FFFFFF"/>
          </w:tcPr>
          <w:p w:rsidR="00E5016C" w:rsidRDefault="00E5016C" w:rsidP="00C21563">
            <w:pPr>
              <w:shd w:val="clear" w:color="auto" w:fill="FFFFFF"/>
              <w:spacing w:line="278" w:lineRule="exact"/>
              <w:ind w:left="197" w:right="187"/>
            </w:pPr>
            <w:r>
              <w:rPr>
                <w:szCs w:val="24"/>
              </w:rPr>
              <w:t>Итого по муници</w:t>
            </w:r>
            <w:r>
              <w:rPr>
                <w:szCs w:val="24"/>
              </w:rPr>
              <w:softHyphen/>
              <w:t>пальному району</w:t>
            </w:r>
          </w:p>
        </w:tc>
        <w:tc>
          <w:tcPr>
            <w:tcW w:w="167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155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0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83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974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696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71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984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965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950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  <w:tc>
          <w:tcPr>
            <w:tcW w:w="1464" w:type="dxa"/>
            <w:shd w:val="clear" w:color="auto" w:fill="FFFFFF"/>
          </w:tcPr>
          <w:p w:rsidR="00E5016C" w:rsidRDefault="00E5016C" w:rsidP="00C21563">
            <w:pPr>
              <w:shd w:val="clear" w:color="auto" w:fill="FFFFFF"/>
            </w:pPr>
          </w:p>
        </w:tc>
      </w:tr>
    </w:tbl>
    <w:p w:rsidR="00E5016C" w:rsidRDefault="00E5016C" w:rsidP="009205E7">
      <w:pPr>
        <w:shd w:val="clear" w:color="auto" w:fill="FFFFFF"/>
        <w:spacing w:before="581" w:line="302" w:lineRule="exact"/>
        <w:ind w:right="12979"/>
      </w:pPr>
      <w:r>
        <w:rPr>
          <w:spacing w:val="-1"/>
          <w:sz w:val="26"/>
          <w:szCs w:val="26"/>
        </w:rPr>
        <w:t xml:space="preserve">Исполнитель </w:t>
      </w:r>
      <w:r>
        <w:rPr>
          <w:sz w:val="26"/>
          <w:szCs w:val="26"/>
        </w:rPr>
        <w:t>тел.</w:t>
      </w:r>
    </w:p>
    <w:p w:rsidR="00E5016C" w:rsidRPr="00A030CC" w:rsidRDefault="00E5016C" w:rsidP="001454DC">
      <w:pPr>
        <w:rPr>
          <w:sz w:val="28"/>
          <w:szCs w:val="28"/>
        </w:rPr>
      </w:pPr>
    </w:p>
    <w:sectPr w:rsidR="00E5016C" w:rsidRPr="00A030CC" w:rsidSect="009205E7">
      <w:pgSz w:w="16838" w:h="11906" w:orient="landscape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752"/>
    <w:multiLevelType w:val="hybridMultilevel"/>
    <w:tmpl w:val="C18C9C5C"/>
    <w:lvl w:ilvl="0" w:tplc="1EC6E7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8777EB"/>
    <w:multiLevelType w:val="hybridMultilevel"/>
    <w:tmpl w:val="F2C61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B04D9F"/>
    <w:multiLevelType w:val="hybridMultilevel"/>
    <w:tmpl w:val="122EB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356358"/>
    <w:multiLevelType w:val="hybridMultilevel"/>
    <w:tmpl w:val="EA64A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006BD1"/>
    <w:multiLevelType w:val="hybridMultilevel"/>
    <w:tmpl w:val="68A8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67A"/>
    <w:rsid w:val="000005A8"/>
    <w:rsid w:val="00003099"/>
    <w:rsid w:val="000061BF"/>
    <w:rsid w:val="000174C8"/>
    <w:rsid w:val="00023F6F"/>
    <w:rsid w:val="000303D1"/>
    <w:rsid w:val="000335C8"/>
    <w:rsid w:val="000356DB"/>
    <w:rsid w:val="000774E7"/>
    <w:rsid w:val="000A3890"/>
    <w:rsid w:val="000B232C"/>
    <w:rsid w:val="000C7801"/>
    <w:rsid w:val="000D1389"/>
    <w:rsid w:val="000E0B43"/>
    <w:rsid w:val="000F5EA0"/>
    <w:rsid w:val="001006E5"/>
    <w:rsid w:val="00102DCD"/>
    <w:rsid w:val="0010568B"/>
    <w:rsid w:val="001108E2"/>
    <w:rsid w:val="00120BBA"/>
    <w:rsid w:val="001447C4"/>
    <w:rsid w:val="001454DC"/>
    <w:rsid w:val="00146679"/>
    <w:rsid w:val="00163C72"/>
    <w:rsid w:val="00194D2E"/>
    <w:rsid w:val="00197530"/>
    <w:rsid w:val="001D4E15"/>
    <w:rsid w:val="001E6479"/>
    <w:rsid w:val="002103C1"/>
    <w:rsid w:val="0021321C"/>
    <w:rsid w:val="00293FF2"/>
    <w:rsid w:val="00294DD8"/>
    <w:rsid w:val="002B5959"/>
    <w:rsid w:val="002B6F30"/>
    <w:rsid w:val="002D4E61"/>
    <w:rsid w:val="002E0BCA"/>
    <w:rsid w:val="002F5AC0"/>
    <w:rsid w:val="00301916"/>
    <w:rsid w:val="00317C20"/>
    <w:rsid w:val="003370DD"/>
    <w:rsid w:val="00343248"/>
    <w:rsid w:val="00344E8A"/>
    <w:rsid w:val="00373DE6"/>
    <w:rsid w:val="003757D4"/>
    <w:rsid w:val="003775AC"/>
    <w:rsid w:val="00377F7E"/>
    <w:rsid w:val="0038567E"/>
    <w:rsid w:val="00394A8E"/>
    <w:rsid w:val="003963DF"/>
    <w:rsid w:val="003977F9"/>
    <w:rsid w:val="003A7669"/>
    <w:rsid w:val="003B067A"/>
    <w:rsid w:val="003B5B6D"/>
    <w:rsid w:val="003C78EC"/>
    <w:rsid w:val="003F3BAA"/>
    <w:rsid w:val="0042379B"/>
    <w:rsid w:val="00442A2A"/>
    <w:rsid w:val="00444522"/>
    <w:rsid w:val="0045430A"/>
    <w:rsid w:val="004562EA"/>
    <w:rsid w:val="00464889"/>
    <w:rsid w:val="00466A7F"/>
    <w:rsid w:val="00486E9B"/>
    <w:rsid w:val="004A69C8"/>
    <w:rsid w:val="004B74B1"/>
    <w:rsid w:val="004C0DC7"/>
    <w:rsid w:val="004E6E5D"/>
    <w:rsid w:val="004E7923"/>
    <w:rsid w:val="00505CDE"/>
    <w:rsid w:val="00513B71"/>
    <w:rsid w:val="005358EC"/>
    <w:rsid w:val="00552CEF"/>
    <w:rsid w:val="0055729D"/>
    <w:rsid w:val="00576A5A"/>
    <w:rsid w:val="005C4265"/>
    <w:rsid w:val="005D0273"/>
    <w:rsid w:val="005E5D87"/>
    <w:rsid w:val="005F6FFB"/>
    <w:rsid w:val="0060736E"/>
    <w:rsid w:val="00643F87"/>
    <w:rsid w:val="006468CE"/>
    <w:rsid w:val="0065705A"/>
    <w:rsid w:val="0066108E"/>
    <w:rsid w:val="0066210F"/>
    <w:rsid w:val="00665382"/>
    <w:rsid w:val="00680A57"/>
    <w:rsid w:val="006827ED"/>
    <w:rsid w:val="00694839"/>
    <w:rsid w:val="00695C82"/>
    <w:rsid w:val="006B1F42"/>
    <w:rsid w:val="006B4B6B"/>
    <w:rsid w:val="006F2065"/>
    <w:rsid w:val="006F37BA"/>
    <w:rsid w:val="007A1080"/>
    <w:rsid w:val="007D7842"/>
    <w:rsid w:val="007D7EA8"/>
    <w:rsid w:val="007E2646"/>
    <w:rsid w:val="00804195"/>
    <w:rsid w:val="0083119E"/>
    <w:rsid w:val="00853B78"/>
    <w:rsid w:val="008576F0"/>
    <w:rsid w:val="00863CAB"/>
    <w:rsid w:val="00864831"/>
    <w:rsid w:val="008653E3"/>
    <w:rsid w:val="00866E28"/>
    <w:rsid w:val="00882751"/>
    <w:rsid w:val="00882BEE"/>
    <w:rsid w:val="00893EBD"/>
    <w:rsid w:val="008C0AFF"/>
    <w:rsid w:val="008C7271"/>
    <w:rsid w:val="008E5B42"/>
    <w:rsid w:val="00905DA0"/>
    <w:rsid w:val="00906366"/>
    <w:rsid w:val="00913E2F"/>
    <w:rsid w:val="009205E7"/>
    <w:rsid w:val="0093123A"/>
    <w:rsid w:val="00946F9D"/>
    <w:rsid w:val="00960E0C"/>
    <w:rsid w:val="00966C2C"/>
    <w:rsid w:val="00972031"/>
    <w:rsid w:val="00980461"/>
    <w:rsid w:val="00982FDE"/>
    <w:rsid w:val="00996C36"/>
    <w:rsid w:val="009A0668"/>
    <w:rsid w:val="009B56E0"/>
    <w:rsid w:val="009C3C1A"/>
    <w:rsid w:val="009D05AE"/>
    <w:rsid w:val="009D7ABA"/>
    <w:rsid w:val="009E2A75"/>
    <w:rsid w:val="009E7179"/>
    <w:rsid w:val="009F3A9C"/>
    <w:rsid w:val="00A030CC"/>
    <w:rsid w:val="00A147E1"/>
    <w:rsid w:val="00A20545"/>
    <w:rsid w:val="00A20A73"/>
    <w:rsid w:val="00A44C13"/>
    <w:rsid w:val="00A51AE9"/>
    <w:rsid w:val="00A53AFC"/>
    <w:rsid w:val="00A545C5"/>
    <w:rsid w:val="00A660FE"/>
    <w:rsid w:val="00A7470C"/>
    <w:rsid w:val="00A76B93"/>
    <w:rsid w:val="00A76E1F"/>
    <w:rsid w:val="00A973AD"/>
    <w:rsid w:val="00A97699"/>
    <w:rsid w:val="00A9794A"/>
    <w:rsid w:val="00AA69FE"/>
    <w:rsid w:val="00AE66B7"/>
    <w:rsid w:val="00AE7952"/>
    <w:rsid w:val="00AF3C0E"/>
    <w:rsid w:val="00AF62A5"/>
    <w:rsid w:val="00B01006"/>
    <w:rsid w:val="00B02495"/>
    <w:rsid w:val="00B04815"/>
    <w:rsid w:val="00B1143F"/>
    <w:rsid w:val="00B20859"/>
    <w:rsid w:val="00B30DA8"/>
    <w:rsid w:val="00B41E0B"/>
    <w:rsid w:val="00B53DFF"/>
    <w:rsid w:val="00B6361A"/>
    <w:rsid w:val="00B86C54"/>
    <w:rsid w:val="00B9713C"/>
    <w:rsid w:val="00B973BF"/>
    <w:rsid w:val="00BA20D9"/>
    <w:rsid w:val="00BA739A"/>
    <w:rsid w:val="00BD1A18"/>
    <w:rsid w:val="00BE11DB"/>
    <w:rsid w:val="00BE6F12"/>
    <w:rsid w:val="00C06B5C"/>
    <w:rsid w:val="00C21563"/>
    <w:rsid w:val="00C23C17"/>
    <w:rsid w:val="00C257AE"/>
    <w:rsid w:val="00C443F2"/>
    <w:rsid w:val="00C67709"/>
    <w:rsid w:val="00C71A22"/>
    <w:rsid w:val="00C81EBD"/>
    <w:rsid w:val="00C95DDC"/>
    <w:rsid w:val="00CA5C39"/>
    <w:rsid w:val="00CB1D42"/>
    <w:rsid w:val="00CC2CC2"/>
    <w:rsid w:val="00CE2B1E"/>
    <w:rsid w:val="00CF7A72"/>
    <w:rsid w:val="00D03D03"/>
    <w:rsid w:val="00D05790"/>
    <w:rsid w:val="00D14884"/>
    <w:rsid w:val="00D21B4E"/>
    <w:rsid w:val="00D2376E"/>
    <w:rsid w:val="00D6194F"/>
    <w:rsid w:val="00D623D0"/>
    <w:rsid w:val="00D673D6"/>
    <w:rsid w:val="00D81562"/>
    <w:rsid w:val="00D945C2"/>
    <w:rsid w:val="00DA4BBC"/>
    <w:rsid w:val="00DB3D39"/>
    <w:rsid w:val="00DF3096"/>
    <w:rsid w:val="00E03981"/>
    <w:rsid w:val="00E05AAD"/>
    <w:rsid w:val="00E40C53"/>
    <w:rsid w:val="00E5016C"/>
    <w:rsid w:val="00E6466D"/>
    <w:rsid w:val="00E672CD"/>
    <w:rsid w:val="00E76073"/>
    <w:rsid w:val="00E80E7E"/>
    <w:rsid w:val="00E92D83"/>
    <w:rsid w:val="00E940ED"/>
    <w:rsid w:val="00E95039"/>
    <w:rsid w:val="00EA29C2"/>
    <w:rsid w:val="00EA2F01"/>
    <w:rsid w:val="00EC4653"/>
    <w:rsid w:val="00ED344C"/>
    <w:rsid w:val="00ED6EB4"/>
    <w:rsid w:val="00ED7F9B"/>
    <w:rsid w:val="00EE2AC0"/>
    <w:rsid w:val="00EF6BE2"/>
    <w:rsid w:val="00F157DE"/>
    <w:rsid w:val="00F177B4"/>
    <w:rsid w:val="00F36281"/>
    <w:rsid w:val="00F36DBF"/>
    <w:rsid w:val="00F37BE6"/>
    <w:rsid w:val="00F73008"/>
    <w:rsid w:val="00F81C9C"/>
    <w:rsid w:val="00F9505A"/>
    <w:rsid w:val="00F96E99"/>
    <w:rsid w:val="00FA7C57"/>
    <w:rsid w:val="00FC4CB2"/>
    <w:rsid w:val="00FE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A57"/>
    <w:pPr>
      <w:keepNext/>
      <w:jc w:val="both"/>
      <w:outlineLvl w:val="0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C0E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80A57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3C0E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AA69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A976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F3C0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8</Pages>
  <Words>1193</Words>
  <Characters>6806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dc:description/>
  <cp:lastModifiedBy>new</cp:lastModifiedBy>
  <cp:revision>12</cp:revision>
  <cp:lastPrinted>2014-04-02T02:31:00Z</cp:lastPrinted>
  <dcterms:created xsi:type="dcterms:W3CDTF">2014-03-31T03:46:00Z</dcterms:created>
  <dcterms:modified xsi:type="dcterms:W3CDTF">2014-04-03T03:16:00Z</dcterms:modified>
</cp:coreProperties>
</file>