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86" w:rsidRDefault="00DF5F86" w:rsidP="005B54CF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8.55pt;height:48.35pt;z-index:251658240">
            <v:imagedata r:id="rId7" o:title=""/>
            <w10:wrap type="square"/>
          </v:shape>
        </w:pict>
      </w:r>
    </w:p>
    <w:p w:rsidR="00DF5F86" w:rsidRDefault="00DF5F86" w:rsidP="005B54CF">
      <w:pPr>
        <w:pStyle w:val="Title"/>
        <w:rPr>
          <w:sz w:val="34"/>
        </w:rPr>
      </w:pPr>
    </w:p>
    <w:p w:rsidR="00DF5F86" w:rsidRDefault="00DF5F86" w:rsidP="005B54CF">
      <w:pPr>
        <w:jc w:val="center"/>
        <w:rPr>
          <w:b/>
          <w:sz w:val="26"/>
          <w:szCs w:val="26"/>
        </w:rPr>
      </w:pPr>
    </w:p>
    <w:p w:rsidR="00DF5F86" w:rsidRDefault="00DF5F86" w:rsidP="005B54CF">
      <w:pPr>
        <w:jc w:val="center"/>
        <w:rPr>
          <w:b/>
          <w:sz w:val="26"/>
          <w:szCs w:val="26"/>
        </w:rPr>
      </w:pPr>
    </w:p>
    <w:p w:rsidR="00DF5F86" w:rsidRPr="00C34BAB" w:rsidRDefault="00DF5F86" w:rsidP="005B54CF">
      <w:pPr>
        <w:jc w:val="center"/>
        <w:rPr>
          <w:b/>
          <w:sz w:val="26"/>
          <w:szCs w:val="26"/>
        </w:rPr>
      </w:pPr>
      <w:r w:rsidRPr="00C34BAB">
        <w:rPr>
          <w:b/>
          <w:sz w:val="26"/>
          <w:szCs w:val="26"/>
        </w:rPr>
        <w:t>ТЕРРИТОРИАЛЬНАЯ ИЗБИРАТЕЛЬНАЯ КОМИССИЯ</w:t>
      </w:r>
    </w:p>
    <w:p w:rsidR="00DF5F86" w:rsidRPr="00C34BAB" w:rsidRDefault="00DF5F86" w:rsidP="005B5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</w:t>
      </w:r>
      <w:r w:rsidRPr="00C34BAB">
        <w:rPr>
          <w:b/>
          <w:sz w:val="26"/>
          <w:szCs w:val="26"/>
        </w:rPr>
        <w:t>ИНСКОГО РАЙОНА</w:t>
      </w:r>
    </w:p>
    <w:p w:rsidR="00DF5F86" w:rsidRPr="00C34BAB" w:rsidRDefault="00DF5F86" w:rsidP="005B54CF">
      <w:pPr>
        <w:jc w:val="center"/>
        <w:rPr>
          <w:b/>
          <w:sz w:val="26"/>
          <w:szCs w:val="26"/>
        </w:rPr>
      </w:pPr>
    </w:p>
    <w:p w:rsidR="00DF5F86" w:rsidRPr="009278A6" w:rsidRDefault="00DF5F86" w:rsidP="00C34BAB">
      <w:pPr>
        <w:jc w:val="center"/>
        <w:rPr>
          <w:b/>
          <w:spacing w:val="60"/>
          <w:sz w:val="26"/>
          <w:szCs w:val="26"/>
        </w:rPr>
      </w:pPr>
      <w:r w:rsidRPr="009278A6">
        <w:rPr>
          <w:b/>
          <w:spacing w:val="60"/>
          <w:sz w:val="26"/>
          <w:szCs w:val="26"/>
        </w:rPr>
        <w:t>РЕШЕНИЕ</w:t>
      </w:r>
    </w:p>
    <w:p w:rsidR="00DF5F86" w:rsidRPr="009278A6" w:rsidRDefault="00DF5F86" w:rsidP="00C34BAB">
      <w:pPr>
        <w:jc w:val="center"/>
        <w:rPr>
          <w:b/>
          <w:spacing w:val="60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DF5F86" w:rsidRPr="009278A6" w:rsidTr="008A6EAE">
        <w:tc>
          <w:tcPr>
            <w:tcW w:w="3107" w:type="dxa"/>
          </w:tcPr>
          <w:p w:rsidR="00DF5F86" w:rsidRPr="009278A6" w:rsidRDefault="00DF5F86" w:rsidP="008A6EAE">
            <w:pPr>
              <w:rPr>
                <w:b/>
                <w:sz w:val="26"/>
                <w:szCs w:val="26"/>
              </w:rPr>
            </w:pPr>
            <w:r w:rsidRPr="009278A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10.08</w:t>
            </w:r>
            <w:r w:rsidRPr="009278A6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07" w:type="dxa"/>
          </w:tcPr>
          <w:p w:rsidR="00DF5F86" w:rsidRPr="009278A6" w:rsidRDefault="00DF5F86" w:rsidP="008A6EAE">
            <w:pPr>
              <w:jc w:val="center"/>
              <w:rPr>
                <w:b/>
                <w:sz w:val="26"/>
                <w:szCs w:val="26"/>
              </w:rPr>
            </w:pPr>
            <w:r w:rsidRPr="009278A6">
              <w:rPr>
                <w:b/>
                <w:sz w:val="26"/>
                <w:szCs w:val="26"/>
              </w:rPr>
              <w:t>пгт. Ольга</w:t>
            </w:r>
          </w:p>
        </w:tc>
        <w:tc>
          <w:tcPr>
            <w:tcW w:w="3107" w:type="dxa"/>
          </w:tcPr>
          <w:p w:rsidR="00DF5F86" w:rsidRPr="009278A6" w:rsidRDefault="00DF5F86" w:rsidP="008A6E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122/13</w:t>
            </w:r>
          </w:p>
        </w:tc>
      </w:tr>
    </w:tbl>
    <w:p w:rsidR="00DF5F86" w:rsidRPr="00B0219F" w:rsidRDefault="00DF5F86" w:rsidP="00C34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F86" w:rsidRPr="00C34BAB" w:rsidRDefault="00DF5F86" w:rsidP="004E44F1">
      <w:pPr>
        <w:spacing w:before="120" w:line="240" w:lineRule="exact"/>
        <w:rPr>
          <w:sz w:val="26"/>
          <w:szCs w:val="26"/>
        </w:rPr>
      </w:pPr>
    </w:p>
    <w:p w:rsidR="00DF5F86" w:rsidRPr="00C34BAB" w:rsidRDefault="00DF5F86" w:rsidP="004E44F1">
      <w:pPr>
        <w:spacing w:before="120" w:line="240" w:lineRule="exact"/>
        <w:rPr>
          <w:b/>
          <w:sz w:val="28"/>
          <w:szCs w:val="28"/>
        </w:rPr>
      </w:pPr>
      <w:r w:rsidRPr="00C34BAB">
        <w:rPr>
          <w:b/>
          <w:sz w:val="28"/>
          <w:szCs w:val="28"/>
        </w:rPr>
        <w:t xml:space="preserve">Об обращении в Избирательную комиссию </w:t>
      </w:r>
    </w:p>
    <w:p w:rsidR="00DF5F86" w:rsidRPr="00C34BAB" w:rsidRDefault="00DF5F86" w:rsidP="004E44F1">
      <w:pPr>
        <w:spacing w:before="120" w:line="240" w:lineRule="exact"/>
        <w:rPr>
          <w:b/>
          <w:sz w:val="28"/>
          <w:szCs w:val="28"/>
        </w:rPr>
      </w:pPr>
      <w:r w:rsidRPr="00C34BAB">
        <w:rPr>
          <w:b/>
          <w:sz w:val="28"/>
          <w:szCs w:val="28"/>
        </w:rPr>
        <w:t xml:space="preserve">Приморского края за получением разрешения </w:t>
      </w:r>
    </w:p>
    <w:p w:rsidR="00DF5F86" w:rsidRPr="00C34BAB" w:rsidRDefault="00DF5F86" w:rsidP="004E44F1">
      <w:pPr>
        <w:spacing w:before="120" w:line="240" w:lineRule="exact"/>
        <w:rPr>
          <w:b/>
          <w:sz w:val="28"/>
          <w:szCs w:val="28"/>
        </w:rPr>
      </w:pPr>
      <w:r w:rsidRPr="00C34BAB">
        <w:rPr>
          <w:b/>
          <w:sz w:val="28"/>
          <w:szCs w:val="28"/>
        </w:rPr>
        <w:t xml:space="preserve">на проведение досрочного голосования </w:t>
      </w:r>
    </w:p>
    <w:p w:rsidR="00DF5F86" w:rsidRPr="00C34BAB" w:rsidRDefault="00DF5F86" w:rsidP="004E44F1">
      <w:pPr>
        <w:spacing w:before="12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отдельной</w:t>
      </w:r>
      <w:r w:rsidRPr="00C34BAB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 избирателей, включенной</w:t>
      </w:r>
      <w:r w:rsidRPr="00C34BAB">
        <w:rPr>
          <w:b/>
          <w:sz w:val="28"/>
          <w:szCs w:val="28"/>
        </w:rPr>
        <w:t xml:space="preserve"> </w:t>
      </w:r>
    </w:p>
    <w:p w:rsidR="00DF5F86" w:rsidRPr="00C34BAB" w:rsidRDefault="00DF5F86" w:rsidP="004E44F1">
      <w:pPr>
        <w:spacing w:before="120" w:line="240" w:lineRule="exact"/>
        <w:rPr>
          <w:b/>
          <w:sz w:val="28"/>
          <w:szCs w:val="28"/>
        </w:rPr>
      </w:pPr>
      <w:r w:rsidRPr="00C34BAB">
        <w:rPr>
          <w:b/>
          <w:sz w:val="28"/>
          <w:szCs w:val="28"/>
        </w:rPr>
        <w:t xml:space="preserve">в списки избирателей на избирательном участке </w:t>
      </w:r>
    </w:p>
    <w:p w:rsidR="00DF5F86" w:rsidRDefault="00DF5F86" w:rsidP="004E44F1">
      <w:pPr>
        <w:spacing w:before="120" w:line="240" w:lineRule="exact"/>
        <w:rPr>
          <w:b/>
          <w:sz w:val="28"/>
          <w:szCs w:val="28"/>
        </w:rPr>
      </w:pPr>
      <w:r w:rsidRPr="00C34BAB">
        <w:rPr>
          <w:b/>
          <w:sz w:val="28"/>
          <w:szCs w:val="28"/>
        </w:rPr>
        <w:t xml:space="preserve">№ 2105 Ольгинского  муниципального района  </w:t>
      </w:r>
    </w:p>
    <w:p w:rsidR="00DF5F86" w:rsidRPr="00C34BAB" w:rsidRDefault="00DF5F86" w:rsidP="004E44F1">
      <w:pPr>
        <w:spacing w:before="120" w:line="240" w:lineRule="exact"/>
        <w:rPr>
          <w:b/>
          <w:sz w:val="28"/>
          <w:szCs w:val="28"/>
        </w:rPr>
      </w:pPr>
    </w:p>
    <w:p w:rsidR="00DF5F86" w:rsidRPr="00C34BAB" w:rsidRDefault="00DF5F86" w:rsidP="004E44F1">
      <w:pPr>
        <w:spacing w:line="240" w:lineRule="exact"/>
        <w:rPr>
          <w:b/>
        </w:rPr>
      </w:pPr>
    </w:p>
    <w:p w:rsidR="00DF5F86" w:rsidRPr="004E44F1" w:rsidRDefault="00DF5F86" w:rsidP="004E44F1"/>
    <w:p w:rsidR="00DF5F86" w:rsidRPr="004E44F1" w:rsidRDefault="00DF5F86" w:rsidP="00C34BAB">
      <w:pPr>
        <w:tabs>
          <w:tab w:val="left" w:pos="20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E44F1">
        <w:rPr>
          <w:sz w:val="28"/>
          <w:szCs w:val="28"/>
        </w:rPr>
        <w:t xml:space="preserve">Руководствуясь частью </w:t>
      </w:r>
      <w:r>
        <w:rPr>
          <w:sz w:val="28"/>
          <w:szCs w:val="28"/>
        </w:rPr>
        <w:t>1</w:t>
      </w:r>
      <w:r w:rsidRPr="004E44F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65</w:t>
      </w:r>
      <w:r w:rsidRPr="004E44F1">
        <w:rPr>
          <w:sz w:val="28"/>
          <w:szCs w:val="28"/>
        </w:rPr>
        <w:t xml:space="preserve"> Федерального закона</w:t>
      </w:r>
      <w:r w:rsidRPr="004E44F1">
        <w:rPr>
          <w:sz w:val="28"/>
          <w:szCs w:val="28"/>
        </w:rPr>
        <w:tab/>
      </w:r>
      <w:r>
        <w:rPr>
          <w:sz w:val="28"/>
          <w:szCs w:val="28"/>
        </w:rPr>
        <w:t xml:space="preserve"> «Об основных  гарантиях  избирательных прав и права на участие в референдуме  граждан Российской Федерации», на основании п.16 статьи 76 и Приложения №1 Избирательного кодекса Приморского края «Перечень труднодоступных и отдаленных местностей в Приморском крае», территориальная избирательная комиссия Ольгинского района </w:t>
      </w:r>
    </w:p>
    <w:p w:rsidR="00DF5F86" w:rsidRDefault="00DF5F86">
      <w:pPr>
        <w:tabs>
          <w:tab w:val="left" w:pos="2010"/>
        </w:tabs>
        <w:jc w:val="both"/>
        <w:rPr>
          <w:sz w:val="28"/>
          <w:szCs w:val="28"/>
        </w:rPr>
      </w:pPr>
    </w:p>
    <w:p w:rsidR="00DF5F86" w:rsidRDefault="00DF5F86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РЕШИЛА:</w:t>
      </w:r>
    </w:p>
    <w:p w:rsidR="00DF5F86" w:rsidRDefault="00DF5F86">
      <w:pPr>
        <w:tabs>
          <w:tab w:val="left" w:pos="2010"/>
        </w:tabs>
        <w:jc w:val="both"/>
        <w:rPr>
          <w:sz w:val="28"/>
          <w:szCs w:val="28"/>
        </w:rPr>
      </w:pPr>
    </w:p>
    <w:p w:rsidR="00DF5F86" w:rsidRDefault="00DF5F86" w:rsidP="00B9494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7C140C">
        <w:rPr>
          <w:sz w:val="28"/>
          <w:szCs w:val="28"/>
        </w:rPr>
        <w:t>Обратит</w:t>
      </w:r>
      <w:r>
        <w:rPr>
          <w:sz w:val="28"/>
          <w:szCs w:val="28"/>
        </w:rPr>
        <w:t>ь</w:t>
      </w:r>
      <w:r w:rsidRPr="007C140C">
        <w:rPr>
          <w:sz w:val="28"/>
          <w:szCs w:val="28"/>
        </w:rPr>
        <w:t xml:space="preserve">ся в Избирательную комиссию Приморского края, </w:t>
      </w:r>
      <w:r>
        <w:rPr>
          <w:sz w:val="28"/>
          <w:szCs w:val="28"/>
        </w:rPr>
        <w:t>согласовать</w:t>
      </w:r>
      <w:r w:rsidRPr="007C140C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 17 сентября 2016 года досрочного голосования отдельной</w:t>
      </w:r>
      <w:r w:rsidRPr="007C140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 избирателей, включенной</w:t>
      </w:r>
      <w:r w:rsidRPr="007C140C">
        <w:rPr>
          <w:sz w:val="28"/>
          <w:szCs w:val="28"/>
        </w:rPr>
        <w:t xml:space="preserve"> в списки </w:t>
      </w:r>
      <w:r>
        <w:rPr>
          <w:sz w:val="28"/>
          <w:szCs w:val="28"/>
        </w:rPr>
        <w:t xml:space="preserve">избирателей при проведении  выборов депутатов Государственной Думы Федерального Собрания Российской Федерации седьмого созыва, выборов депутатов Законодательного Собрания Приморского края, назначенных на 18 сентября 2016 года на избирательном участке </w:t>
      </w:r>
      <w:r w:rsidRPr="007C140C">
        <w:rPr>
          <w:sz w:val="28"/>
          <w:szCs w:val="28"/>
        </w:rPr>
        <w:t xml:space="preserve">№ </w:t>
      </w:r>
      <w:r>
        <w:rPr>
          <w:sz w:val="28"/>
          <w:szCs w:val="28"/>
        </w:rPr>
        <w:t>2105 (п. Горноводное -</w:t>
      </w:r>
      <w:r w:rsidRPr="007C140C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Pr="007C140C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я),</w:t>
      </w:r>
      <w:r w:rsidRPr="00197683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находящемся в значительно удаленном</w:t>
      </w:r>
      <w:r w:rsidRPr="007C140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помещения для голосования месте (расстояние до  избирательного  участка </w:t>
      </w:r>
      <w:smartTag w:uri="urn:schemas-microsoft-com:office:smarttags" w:element="metricconverter">
        <w:smartTagPr>
          <w:attr w:name="ProductID" w:val="40 км"/>
        </w:smartTagPr>
        <w:r>
          <w:rPr>
            <w:sz w:val="28"/>
            <w:szCs w:val="28"/>
          </w:rPr>
          <w:t>40 км</w:t>
        </w:r>
      </w:smartTag>
      <w:r>
        <w:rPr>
          <w:sz w:val="28"/>
          <w:szCs w:val="28"/>
        </w:rPr>
        <w:t>).</w:t>
      </w:r>
    </w:p>
    <w:p w:rsidR="00DF5F86" w:rsidRDefault="00DF5F86" w:rsidP="00AF0B0B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Направить настоящее решение в Избирательную комиссию Приморского края.</w:t>
      </w:r>
    </w:p>
    <w:p w:rsidR="00DF5F86" w:rsidRDefault="00DF5F86" w:rsidP="007C140C">
      <w:pPr>
        <w:spacing w:line="360" w:lineRule="auto"/>
        <w:ind w:firstLine="360"/>
        <w:jc w:val="both"/>
        <w:rPr>
          <w:sz w:val="28"/>
          <w:szCs w:val="28"/>
        </w:rPr>
      </w:pPr>
    </w:p>
    <w:p w:rsidR="00DF5F86" w:rsidRDefault="00DF5F86" w:rsidP="007C140C">
      <w:pPr>
        <w:tabs>
          <w:tab w:val="left" w:pos="20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F86" w:rsidRDefault="00DF5F86" w:rsidP="00B4069E">
      <w:pPr>
        <w:tabs>
          <w:tab w:val="left" w:pos="20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Н.Ф.Гришаков</w:t>
      </w:r>
    </w:p>
    <w:p w:rsidR="00DF5F86" w:rsidRDefault="00DF5F86" w:rsidP="00EE1B38">
      <w:pPr>
        <w:tabs>
          <w:tab w:val="left" w:pos="2010"/>
        </w:tabs>
        <w:spacing w:line="360" w:lineRule="auto"/>
        <w:ind w:left="360"/>
        <w:jc w:val="both"/>
        <w:rPr>
          <w:sz w:val="28"/>
          <w:szCs w:val="28"/>
        </w:rPr>
      </w:pPr>
    </w:p>
    <w:p w:rsidR="00DF5F86" w:rsidRPr="007C140C" w:rsidRDefault="00DF5F86" w:rsidP="00B4069E">
      <w:pPr>
        <w:tabs>
          <w:tab w:val="left" w:pos="20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    Г.М.Федчук</w:t>
      </w:r>
    </w:p>
    <w:sectPr w:rsidR="00DF5F86" w:rsidRPr="007C140C" w:rsidSect="00B406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F86" w:rsidRDefault="00DF5F86" w:rsidP="007E70EF">
      <w:r>
        <w:separator/>
      </w:r>
    </w:p>
  </w:endnote>
  <w:endnote w:type="continuationSeparator" w:id="1">
    <w:p w:rsidR="00DF5F86" w:rsidRDefault="00DF5F86" w:rsidP="007E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F86" w:rsidRDefault="00DF5F86" w:rsidP="007E70EF">
      <w:r>
        <w:separator/>
      </w:r>
    </w:p>
  </w:footnote>
  <w:footnote w:type="continuationSeparator" w:id="1">
    <w:p w:rsidR="00DF5F86" w:rsidRDefault="00DF5F86" w:rsidP="007E7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2AED"/>
    <w:multiLevelType w:val="hybridMultilevel"/>
    <w:tmpl w:val="A7922874"/>
    <w:lvl w:ilvl="0" w:tplc="B89A727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30C82491"/>
    <w:multiLevelType w:val="hybridMultilevel"/>
    <w:tmpl w:val="8E7494C0"/>
    <w:lvl w:ilvl="0" w:tplc="49DE51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8CC1FCA"/>
    <w:multiLevelType w:val="hybridMultilevel"/>
    <w:tmpl w:val="D8A2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4F1"/>
    <w:rsid w:val="0003405A"/>
    <w:rsid w:val="0004153B"/>
    <w:rsid w:val="00062C06"/>
    <w:rsid w:val="0007176B"/>
    <w:rsid w:val="00082D7D"/>
    <w:rsid w:val="00086C66"/>
    <w:rsid w:val="00093318"/>
    <w:rsid w:val="000968F4"/>
    <w:rsid w:val="001334A5"/>
    <w:rsid w:val="00150294"/>
    <w:rsid w:val="00153ADF"/>
    <w:rsid w:val="00186A24"/>
    <w:rsid w:val="00197683"/>
    <w:rsid w:val="001D6F9B"/>
    <w:rsid w:val="002911A5"/>
    <w:rsid w:val="002D0465"/>
    <w:rsid w:val="00300EBD"/>
    <w:rsid w:val="00314A68"/>
    <w:rsid w:val="00327FA4"/>
    <w:rsid w:val="003365D3"/>
    <w:rsid w:val="00404F7D"/>
    <w:rsid w:val="004122C8"/>
    <w:rsid w:val="00426C0B"/>
    <w:rsid w:val="00441770"/>
    <w:rsid w:val="00446A54"/>
    <w:rsid w:val="00457C79"/>
    <w:rsid w:val="0048747C"/>
    <w:rsid w:val="00494C9A"/>
    <w:rsid w:val="004A1DDD"/>
    <w:rsid w:val="004A2CB8"/>
    <w:rsid w:val="004A3EB8"/>
    <w:rsid w:val="004C3E96"/>
    <w:rsid w:val="004D754E"/>
    <w:rsid w:val="004E3EE7"/>
    <w:rsid w:val="004E44F1"/>
    <w:rsid w:val="004F36CF"/>
    <w:rsid w:val="005332DF"/>
    <w:rsid w:val="00561457"/>
    <w:rsid w:val="00574C2C"/>
    <w:rsid w:val="00581032"/>
    <w:rsid w:val="005B54CF"/>
    <w:rsid w:val="005D032E"/>
    <w:rsid w:val="005D6BEB"/>
    <w:rsid w:val="005D7C10"/>
    <w:rsid w:val="00624A3F"/>
    <w:rsid w:val="00626B49"/>
    <w:rsid w:val="006736DA"/>
    <w:rsid w:val="006875F9"/>
    <w:rsid w:val="006E0A8E"/>
    <w:rsid w:val="007514A0"/>
    <w:rsid w:val="007717FB"/>
    <w:rsid w:val="00781EEB"/>
    <w:rsid w:val="007A3D08"/>
    <w:rsid w:val="007C140C"/>
    <w:rsid w:val="007D3351"/>
    <w:rsid w:val="007E70EF"/>
    <w:rsid w:val="007F5924"/>
    <w:rsid w:val="00812F2D"/>
    <w:rsid w:val="008337FC"/>
    <w:rsid w:val="008407E9"/>
    <w:rsid w:val="00862FFC"/>
    <w:rsid w:val="00867F89"/>
    <w:rsid w:val="00872B75"/>
    <w:rsid w:val="008731D7"/>
    <w:rsid w:val="0089286B"/>
    <w:rsid w:val="008A6EAE"/>
    <w:rsid w:val="008F06ED"/>
    <w:rsid w:val="00905B30"/>
    <w:rsid w:val="009278A6"/>
    <w:rsid w:val="00931E49"/>
    <w:rsid w:val="00993A78"/>
    <w:rsid w:val="009E3D69"/>
    <w:rsid w:val="009F7830"/>
    <w:rsid w:val="00A22DD8"/>
    <w:rsid w:val="00A234F7"/>
    <w:rsid w:val="00A90985"/>
    <w:rsid w:val="00AF0B0B"/>
    <w:rsid w:val="00B0219F"/>
    <w:rsid w:val="00B4069E"/>
    <w:rsid w:val="00B40943"/>
    <w:rsid w:val="00B94941"/>
    <w:rsid w:val="00BA5175"/>
    <w:rsid w:val="00C048D7"/>
    <w:rsid w:val="00C25C03"/>
    <w:rsid w:val="00C34BAB"/>
    <w:rsid w:val="00C53421"/>
    <w:rsid w:val="00C67C20"/>
    <w:rsid w:val="00CB5C6A"/>
    <w:rsid w:val="00D03A0A"/>
    <w:rsid w:val="00D31B9F"/>
    <w:rsid w:val="00DC1CF3"/>
    <w:rsid w:val="00DC4085"/>
    <w:rsid w:val="00DD4A8E"/>
    <w:rsid w:val="00DF1CA7"/>
    <w:rsid w:val="00DF5485"/>
    <w:rsid w:val="00DF5F86"/>
    <w:rsid w:val="00E04FC5"/>
    <w:rsid w:val="00E12D13"/>
    <w:rsid w:val="00E23766"/>
    <w:rsid w:val="00E53B92"/>
    <w:rsid w:val="00E573D3"/>
    <w:rsid w:val="00E76233"/>
    <w:rsid w:val="00EA1E57"/>
    <w:rsid w:val="00EE1B38"/>
    <w:rsid w:val="00EF34BB"/>
    <w:rsid w:val="00EF530B"/>
    <w:rsid w:val="00F240F5"/>
    <w:rsid w:val="00F5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F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44F1"/>
    <w:pPr>
      <w:keepNext/>
      <w:jc w:val="center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44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44F1"/>
    <w:rPr>
      <w:rFonts w:ascii="Times New Roman" w:hAnsi="Times New Roman" w:cs="Times New Roman"/>
      <w:b/>
      <w:i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44F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153AD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5B54CF"/>
    <w:pPr>
      <w:tabs>
        <w:tab w:val="right" w:pos="9355"/>
      </w:tabs>
      <w:jc w:val="center"/>
    </w:pPr>
    <w:rPr>
      <w:b/>
      <w:bCs/>
      <w:sz w:val="20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B54C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5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4C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E70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70E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E70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70E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2</Pages>
  <Words>247</Words>
  <Characters>1412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39</cp:revision>
  <cp:lastPrinted>2016-08-03T08:02:00Z</cp:lastPrinted>
  <dcterms:created xsi:type="dcterms:W3CDTF">2012-02-06T02:37:00Z</dcterms:created>
  <dcterms:modified xsi:type="dcterms:W3CDTF">2016-08-09T23:40:00Z</dcterms:modified>
</cp:coreProperties>
</file>