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7" w:rsidRPr="007355F6" w:rsidRDefault="00237977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567"/>
        <w:gridCol w:w="709"/>
        <w:gridCol w:w="708"/>
        <w:gridCol w:w="709"/>
        <w:gridCol w:w="709"/>
        <w:gridCol w:w="773"/>
      </w:tblGrid>
      <w:tr w:rsidR="00237977" w:rsidTr="00AC4D45">
        <w:trPr>
          <w:trHeight w:val="136"/>
        </w:trPr>
        <w:tc>
          <w:tcPr>
            <w:tcW w:w="10412" w:type="dxa"/>
            <w:gridSpan w:val="9"/>
          </w:tcPr>
          <w:p w:rsidR="00237977" w:rsidRDefault="0023797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37977" w:rsidRPr="00AC4D45" w:rsidRDefault="0023797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Показатели развития малого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и среднего 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предпринимательства</w:t>
            </w:r>
          </w:p>
          <w:p w:rsidR="00237977" w:rsidRDefault="00237977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2017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237977" w:rsidRDefault="00237977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237977" w:rsidRPr="003044CF" w:rsidRDefault="00237977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3044CF">
              <w:rPr>
                <w:b/>
                <w:snapToGrid w:val="0"/>
                <w:color w:val="000000"/>
                <w:sz w:val="24"/>
                <w:u w:val="single"/>
              </w:rPr>
              <w:t>ОЛЬГИНСКИЙ  МУНИЦИПАЛЬНЫЙ  РАЙОН</w:t>
            </w:r>
          </w:p>
          <w:p w:rsidR="00237977" w:rsidRPr="007970AF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237977" w:rsidRDefault="00237977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2017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2017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2017 год</w:t>
            </w:r>
          </w:p>
        </w:tc>
      </w:tr>
      <w:tr w:rsidR="002379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F155BA" w:rsidRDefault="0023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F155BA" w:rsidRDefault="0023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F155BA" w:rsidRDefault="0023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F155BA" w:rsidRDefault="0023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F155BA" w:rsidRDefault="0023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F155BA" w:rsidRDefault="0023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F155BA" w:rsidRDefault="0023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F155BA" w:rsidRDefault="0023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F155BA" w:rsidRDefault="0023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комму-нальных,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119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7FA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9B61A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9B61A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F9562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3037D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0,76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93B2A" w:rsidRDefault="00237977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214,05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3137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F102EA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2B30B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3137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3137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227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комму-нальных,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8F7228" w:rsidRDefault="0023797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4A7FCC" w:rsidRDefault="00237977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96764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9676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9676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84120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84120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840420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Ольгинского муниципального района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682,539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217,461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B135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026BB9" w:rsidRDefault="002379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15242,46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026BB9" w:rsidRDefault="002379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2713,202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B1358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026BB9" w:rsidRDefault="002379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13249,23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026BB9" w:rsidRDefault="002379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  <w:p w:rsidR="00237977" w:rsidRPr="00026BB9" w:rsidRDefault="00237977" w:rsidP="00026BB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2713,202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026BB9" w:rsidRDefault="00237977">
            <w:pPr>
              <w:jc w:val="center"/>
              <w:rPr>
                <w:snapToGrid w:val="0"/>
                <w:color w:val="000000"/>
              </w:rPr>
            </w:pPr>
            <w:r w:rsidRPr="00026BB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026BB9" w:rsidRDefault="00237977">
            <w:pPr>
              <w:jc w:val="center"/>
              <w:rPr>
                <w:snapToGrid w:val="0"/>
                <w:color w:val="000000"/>
              </w:rPr>
            </w:pPr>
            <w:r w:rsidRPr="00026BB9"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026BB9" w:rsidRDefault="00237977">
            <w:pPr>
              <w:jc w:val="center"/>
              <w:rPr>
                <w:snapToGrid w:val="0"/>
                <w:color w:val="000000"/>
              </w:rPr>
            </w:pPr>
            <w:r w:rsidRPr="00026BB9">
              <w:rPr>
                <w:snapToGrid w:val="0"/>
                <w:color w:val="000000"/>
              </w:rPr>
              <w:t>86,</w:t>
            </w: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026BB9" w:rsidRDefault="002379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9C2F2B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43A91" w:rsidRDefault="00237977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43A91" w:rsidRDefault="00237977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43A91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43A91" w:rsidRDefault="00237977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43A91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43A91" w:rsidRDefault="00237977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43A91" w:rsidRDefault="0023797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43A91" w:rsidRDefault="00237977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Pr="00D43A91" w:rsidRDefault="00237977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79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77" w:rsidRDefault="0023797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237977" w:rsidRDefault="00237977" w:rsidP="007B5B6E">
      <w:r w:rsidRPr="008912B7">
        <w:t xml:space="preserve">- пояснительная записка </w:t>
      </w:r>
      <w:r>
        <w:t>*</w:t>
      </w:r>
    </w:p>
    <w:p w:rsidR="00237977" w:rsidRPr="001F4955" w:rsidRDefault="00237977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237977" w:rsidRPr="001F4955" w:rsidRDefault="00237977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  <w:r w:rsidRPr="001F4955">
        <w:t xml:space="preserve"> </w:t>
      </w:r>
    </w:p>
    <w:p w:rsidR="00237977" w:rsidRDefault="00237977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237977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77" w:rsidRDefault="00237977">
      <w:r>
        <w:separator/>
      </w:r>
    </w:p>
  </w:endnote>
  <w:endnote w:type="continuationSeparator" w:id="1">
    <w:p w:rsidR="00237977" w:rsidRDefault="0023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77" w:rsidRDefault="00237977">
      <w:r>
        <w:separator/>
      </w:r>
    </w:p>
  </w:footnote>
  <w:footnote w:type="continuationSeparator" w:id="1">
    <w:p w:rsidR="00237977" w:rsidRDefault="00237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7" w:rsidRDefault="002379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7977" w:rsidRDefault="00237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7" w:rsidRDefault="002379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37977" w:rsidRDefault="00237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500E"/>
    <w:rsid w:val="00026BB9"/>
    <w:rsid w:val="000463E0"/>
    <w:rsid w:val="000703FD"/>
    <w:rsid w:val="000918C7"/>
    <w:rsid w:val="00096D65"/>
    <w:rsid w:val="000C3D1E"/>
    <w:rsid w:val="000D72CD"/>
    <w:rsid w:val="000F5A00"/>
    <w:rsid w:val="000F71B9"/>
    <w:rsid w:val="000F7E88"/>
    <w:rsid w:val="00100002"/>
    <w:rsid w:val="00127C7B"/>
    <w:rsid w:val="0017045B"/>
    <w:rsid w:val="001747B0"/>
    <w:rsid w:val="001757A6"/>
    <w:rsid w:val="00184226"/>
    <w:rsid w:val="001902B4"/>
    <w:rsid w:val="001A117E"/>
    <w:rsid w:val="001A7F6E"/>
    <w:rsid w:val="001D6638"/>
    <w:rsid w:val="001E75E1"/>
    <w:rsid w:val="001F2412"/>
    <w:rsid w:val="001F42C0"/>
    <w:rsid w:val="001F4464"/>
    <w:rsid w:val="001F4955"/>
    <w:rsid w:val="0020023D"/>
    <w:rsid w:val="00211A8E"/>
    <w:rsid w:val="0021490E"/>
    <w:rsid w:val="00216CDF"/>
    <w:rsid w:val="00233868"/>
    <w:rsid w:val="00237977"/>
    <w:rsid w:val="00237A26"/>
    <w:rsid w:val="00241F80"/>
    <w:rsid w:val="00264CA8"/>
    <w:rsid w:val="00270BE6"/>
    <w:rsid w:val="002807EE"/>
    <w:rsid w:val="00282B72"/>
    <w:rsid w:val="002B30B5"/>
    <w:rsid w:val="002C2D96"/>
    <w:rsid w:val="002C30C1"/>
    <w:rsid w:val="002D38C9"/>
    <w:rsid w:val="003037DB"/>
    <w:rsid w:val="003044CF"/>
    <w:rsid w:val="00341C9B"/>
    <w:rsid w:val="00343B15"/>
    <w:rsid w:val="003607EF"/>
    <w:rsid w:val="00365BB6"/>
    <w:rsid w:val="00371B67"/>
    <w:rsid w:val="003747BF"/>
    <w:rsid w:val="00375B96"/>
    <w:rsid w:val="003819E9"/>
    <w:rsid w:val="00387072"/>
    <w:rsid w:val="0039530E"/>
    <w:rsid w:val="00395409"/>
    <w:rsid w:val="003B4EC6"/>
    <w:rsid w:val="004307E5"/>
    <w:rsid w:val="004579CD"/>
    <w:rsid w:val="0046734A"/>
    <w:rsid w:val="00476CD5"/>
    <w:rsid w:val="00490AF1"/>
    <w:rsid w:val="00490FB3"/>
    <w:rsid w:val="004A7FCC"/>
    <w:rsid w:val="004D23F2"/>
    <w:rsid w:val="004D6845"/>
    <w:rsid w:val="004E27EF"/>
    <w:rsid w:val="004E4BA1"/>
    <w:rsid w:val="004F0154"/>
    <w:rsid w:val="004F5B0D"/>
    <w:rsid w:val="004F76D4"/>
    <w:rsid w:val="00527508"/>
    <w:rsid w:val="005330E1"/>
    <w:rsid w:val="0054081F"/>
    <w:rsid w:val="00543864"/>
    <w:rsid w:val="0055606A"/>
    <w:rsid w:val="00590254"/>
    <w:rsid w:val="00592F0E"/>
    <w:rsid w:val="0059426F"/>
    <w:rsid w:val="005A3D29"/>
    <w:rsid w:val="005B27C2"/>
    <w:rsid w:val="005B6F24"/>
    <w:rsid w:val="005C0970"/>
    <w:rsid w:val="005C37A8"/>
    <w:rsid w:val="005C5811"/>
    <w:rsid w:val="005D2B18"/>
    <w:rsid w:val="005D40E4"/>
    <w:rsid w:val="005D62E5"/>
    <w:rsid w:val="005E2A9F"/>
    <w:rsid w:val="006119AF"/>
    <w:rsid w:val="0063137E"/>
    <w:rsid w:val="006376C4"/>
    <w:rsid w:val="00667955"/>
    <w:rsid w:val="006B1359"/>
    <w:rsid w:val="006C372E"/>
    <w:rsid w:val="006D2F24"/>
    <w:rsid w:val="006D3AC0"/>
    <w:rsid w:val="006E52B7"/>
    <w:rsid w:val="006F3B4E"/>
    <w:rsid w:val="007355F6"/>
    <w:rsid w:val="00763FE9"/>
    <w:rsid w:val="00775823"/>
    <w:rsid w:val="00781C89"/>
    <w:rsid w:val="0079487C"/>
    <w:rsid w:val="007970AF"/>
    <w:rsid w:val="007B5B6E"/>
    <w:rsid w:val="007C05E7"/>
    <w:rsid w:val="007D0E92"/>
    <w:rsid w:val="007E144D"/>
    <w:rsid w:val="007E2B5E"/>
    <w:rsid w:val="008174D8"/>
    <w:rsid w:val="00826504"/>
    <w:rsid w:val="00831B9C"/>
    <w:rsid w:val="00833A42"/>
    <w:rsid w:val="00840420"/>
    <w:rsid w:val="0084120D"/>
    <w:rsid w:val="00851170"/>
    <w:rsid w:val="008566D2"/>
    <w:rsid w:val="00863903"/>
    <w:rsid w:val="00872037"/>
    <w:rsid w:val="00873FA6"/>
    <w:rsid w:val="008813F6"/>
    <w:rsid w:val="008912B7"/>
    <w:rsid w:val="008A01C3"/>
    <w:rsid w:val="008B4BED"/>
    <w:rsid w:val="008C698F"/>
    <w:rsid w:val="008D4B8B"/>
    <w:rsid w:val="008F45D1"/>
    <w:rsid w:val="008F7228"/>
    <w:rsid w:val="00900A99"/>
    <w:rsid w:val="009142D4"/>
    <w:rsid w:val="00964D5F"/>
    <w:rsid w:val="00965B05"/>
    <w:rsid w:val="00967649"/>
    <w:rsid w:val="00986FB0"/>
    <w:rsid w:val="009A3519"/>
    <w:rsid w:val="009B61A1"/>
    <w:rsid w:val="009C2F2B"/>
    <w:rsid w:val="009D5A8A"/>
    <w:rsid w:val="009F31F1"/>
    <w:rsid w:val="00A225B8"/>
    <w:rsid w:val="00A278F8"/>
    <w:rsid w:val="00A27928"/>
    <w:rsid w:val="00A60BBD"/>
    <w:rsid w:val="00A6243B"/>
    <w:rsid w:val="00A97DB4"/>
    <w:rsid w:val="00AA68C3"/>
    <w:rsid w:val="00AB2049"/>
    <w:rsid w:val="00AB5BC7"/>
    <w:rsid w:val="00AC0D50"/>
    <w:rsid w:val="00AC4D45"/>
    <w:rsid w:val="00AC7FAD"/>
    <w:rsid w:val="00AD27B8"/>
    <w:rsid w:val="00AE6BE5"/>
    <w:rsid w:val="00B0174B"/>
    <w:rsid w:val="00B10EA6"/>
    <w:rsid w:val="00B13588"/>
    <w:rsid w:val="00B31354"/>
    <w:rsid w:val="00B44248"/>
    <w:rsid w:val="00B52F0A"/>
    <w:rsid w:val="00B53A22"/>
    <w:rsid w:val="00B73A00"/>
    <w:rsid w:val="00B8263D"/>
    <w:rsid w:val="00BA360E"/>
    <w:rsid w:val="00BE754C"/>
    <w:rsid w:val="00BF0A82"/>
    <w:rsid w:val="00BF5489"/>
    <w:rsid w:val="00BF6D6A"/>
    <w:rsid w:val="00C03AD1"/>
    <w:rsid w:val="00C324D1"/>
    <w:rsid w:val="00C355AE"/>
    <w:rsid w:val="00C35B47"/>
    <w:rsid w:val="00C373C9"/>
    <w:rsid w:val="00C62028"/>
    <w:rsid w:val="00C74B6B"/>
    <w:rsid w:val="00C769F2"/>
    <w:rsid w:val="00C77047"/>
    <w:rsid w:val="00C9131D"/>
    <w:rsid w:val="00C96825"/>
    <w:rsid w:val="00CC0C9B"/>
    <w:rsid w:val="00CF2CF0"/>
    <w:rsid w:val="00CF3B0A"/>
    <w:rsid w:val="00D1734D"/>
    <w:rsid w:val="00D21365"/>
    <w:rsid w:val="00D2649A"/>
    <w:rsid w:val="00D40D5F"/>
    <w:rsid w:val="00D42275"/>
    <w:rsid w:val="00D43A91"/>
    <w:rsid w:val="00D717E5"/>
    <w:rsid w:val="00D8196B"/>
    <w:rsid w:val="00D82075"/>
    <w:rsid w:val="00D93B2A"/>
    <w:rsid w:val="00D94170"/>
    <w:rsid w:val="00DA16FC"/>
    <w:rsid w:val="00DC473D"/>
    <w:rsid w:val="00DF5882"/>
    <w:rsid w:val="00E01569"/>
    <w:rsid w:val="00E24384"/>
    <w:rsid w:val="00E766B8"/>
    <w:rsid w:val="00E844FB"/>
    <w:rsid w:val="00EB1ED9"/>
    <w:rsid w:val="00EC3C20"/>
    <w:rsid w:val="00EC7348"/>
    <w:rsid w:val="00EE69CE"/>
    <w:rsid w:val="00EF35C5"/>
    <w:rsid w:val="00F02BE1"/>
    <w:rsid w:val="00F102EA"/>
    <w:rsid w:val="00F155BA"/>
    <w:rsid w:val="00F17F93"/>
    <w:rsid w:val="00F31BE4"/>
    <w:rsid w:val="00F50B89"/>
    <w:rsid w:val="00F600D3"/>
    <w:rsid w:val="00F6215D"/>
    <w:rsid w:val="00F73E3F"/>
    <w:rsid w:val="00F7568B"/>
    <w:rsid w:val="00F80EA7"/>
    <w:rsid w:val="00F9562A"/>
    <w:rsid w:val="00FA33B5"/>
    <w:rsid w:val="00FF709C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4CA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4CA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4C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946</TotalTime>
  <Pages>6</Pages>
  <Words>1606</Words>
  <Characters>9157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dc:description/>
  <cp:lastModifiedBy>Admin</cp:lastModifiedBy>
  <cp:revision>51</cp:revision>
  <cp:lastPrinted>2011-02-08T23:26:00Z</cp:lastPrinted>
  <dcterms:created xsi:type="dcterms:W3CDTF">2016-03-03T23:35:00Z</dcterms:created>
  <dcterms:modified xsi:type="dcterms:W3CDTF">2017-09-21T05:04:00Z</dcterms:modified>
</cp:coreProperties>
</file>