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3F" w:rsidRDefault="000F463F" w:rsidP="00827252">
      <w:pPr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80.9pt;margin-top:-18pt;width:59.1pt;height:1in;z-index:251658240;visibility:visible;mso-wrap-distance-left:504.05pt;mso-wrap-distance-top:2.85pt;mso-wrap-distance-right:504.05pt;mso-wrap-distance-bottom:2.85pt;mso-position-horizontal-relative:page">
            <v:imagedata r:id="rId7" o:title="" gain="126031f" blacklevel="-7209f"/>
            <w10:wrap anchorx="page"/>
          </v:shape>
        </w:pict>
      </w:r>
    </w:p>
    <w:p w:rsidR="000F463F" w:rsidRDefault="000F463F" w:rsidP="00827252">
      <w:pPr>
        <w:jc w:val="both"/>
        <w:rPr>
          <w:sz w:val="26"/>
        </w:rPr>
      </w:pPr>
    </w:p>
    <w:p w:rsidR="000F463F" w:rsidRDefault="000F463F" w:rsidP="00827252">
      <w:pPr>
        <w:spacing w:line="360" w:lineRule="auto"/>
        <w:rPr>
          <w:sz w:val="26"/>
          <w:szCs w:val="26"/>
        </w:rPr>
      </w:pPr>
      <w:r>
        <w:t xml:space="preserve">    </w:t>
      </w:r>
    </w:p>
    <w:p w:rsidR="000F463F" w:rsidRDefault="000F463F" w:rsidP="00827252">
      <w:pPr>
        <w:jc w:val="center"/>
        <w:rPr>
          <w:b/>
          <w:sz w:val="26"/>
          <w:szCs w:val="26"/>
        </w:rPr>
      </w:pPr>
    </w:p>
    <w:p w:rsidR="000F463F" w:rsidRDefault="000F463F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АДМИНИСТРАЦИЯ</w:t>
      </w:r>
    </w:p>
    <w:p w:rsidR="000F463F" w:rsidRDefault="000F463F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ОЛЬГИНСКОГО МУНИЦИПАЛЬНОГО РАЙОНА</w:t>
      </w:r>
    </w:p>
    <w:p w:rsidR="000F463F" w:rsidRDefault="000F463F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F463F" w:rsidRDefault="000F463F" w:rsidP="00827252">
      <w:pPr>
        <w:jc w:val="center"/>
        <w:rPr>
          <w:b/>
          <w:sz w:val="26"/>
          <w:szCs w:val="26"/>
        </w:rPr>
      </w:pPr>
    </w:p>
    <w:p w:rsidR="000F463F" w:rsidRDefault="000F463F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F463F" w:rsidRDefault="000F463F" w:rsidP="00827252">
      <w:pPr>
        <w:jc w:val="center"/>
        <w:rPr>
          <w:b/>
          <w:sz w:val="26"/>
          <w:szCs w:val="26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0F463F" w:rsidRPr="005D0CC8" w:rsidTr="005D0CC8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0F463F" w:rsidRPr="005D0CC8" w:rsidRDefault="000F463F" w:rsidP="005D0CC8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09.04.2018 г. </w:t>
            </w:r>
          </w:p>
        </w:tc>
        <w:tc>
          <w:tcPr>
            <w:tcW w:w="5101" w:type="dxa"/>
          </w:tcPr>
          <w:p w:rsidR="000F463F" w:rsidRPr="005D0CC8" w:rsidRDefault="000F463F" w:rsidP="005D0CC8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. </w:t>
            </w: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9" w:type="dxa"/>
          </w:tcPr>
          <w:p w:rsidR="000F463F" w:rsidRPr="005D0CC8" w:rsidRDefault="000F463F" w:rsidP="005D0C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D0CC8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0F463F" w:rsidRPr="005D0CC8" w:rsidRDefault="000F463F" w:rsidP="005D0CC8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105</w:t>
            </w:r>
          </w:p>
        </w:tc>
      </w:tr>
    </w:tbl>
    <w:p w:rsidR="000F463F" w:rsidRDefault="000F463F" w:rsidP="00827252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-891" w:type="dxa"/>
        <w:tblLook w:val="00A0"/>
      </w:tblPr>
      <w:tblGrid>
        <w:gridCol w:w="9496"/>
      </w:tblGrid>
      <w:tr w:rsidR="000F463F" w:rsidTr="00016849">
        <w:trPr>
          <w:jc w:val="center"/>
        </w:trPr>
        <w:tc>
          <w:tcPr>
            <w:tcW w:w="9496" w:type="dxa"/>
          </w:tcPr>
          <w:p w:rsidR="000F463F" w:rsidRPr="001B0776" w:rsidRDefault="000F463F" w:rsidP="00BA5B65">
            <w:pPr>
              <w:jc w:val="center"/>
              <w:rPr>
                <w:b/>
              </w:rPr>
            </w:pPr>
            <w:r w:rsidRPr="00016849">
              <w:rPr>
                <w:b/>
                <w:sz w:val="28"/>
                <w:szCs w:val="28"/>
              </w:rPr>
              <w:t>О проведении аукциона на право заключения договор</w:t>
            </w:r>
            <w:r>
              <w:rPr>
                <w:b/>
                <w:sz w:val="28"/>
                <w:szCs w:val="28"/>
              </w:rPr>
              <w:t>ов</w:t>
            </w:r>
            <w:r w:rsidRPr="00016849">
              <w:rPr>
                <w:b/>
                <w:sz w:val="28"/>
                <w:szCs w:val="28"/>
              </w:rPr>
              <w:t xml:space="preserve"> аренды земельн</w:t>
            </w:r>
            <w:r>
              <w:rPr>
                <w:b/>
                <w:sz w:val="28"/>
                <w:szCs w:val="28"/>
              </w:rPr>
              <w:t xml:space="preserve">ых </w:t>
            </w:r>
            <w:r w:rsidRPr="00016849">
              <w:rPr>
                <w:b/>
                <w:sz w:val="28"/>
                <w:szCs w:val="28"/>
              </w:rPr>
              <w:t>участк</w:t>
            </w:r>
            <w:r>
              <w:rPr>
                <w:b/>
                <w:sz w:val="28"/>
                <w:szCs w:val="28"/>
              </w:rPr>
              <w:t xml:space="preserve">ов </w:t>
            </w:r>
          </w:p>
        </w:tc>
      </w:tr>
    </w:tbl>
    <w:p w:rsidR="000F463F" w:rsidRPr="00920031" w:rsidRDefault="000F463F" w:rsidP="0082725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20031">
        <w:rPr>
          <w:b/>
          <w:sz w:val="28"/>
          <w:szCs w:val="28"/>
        </w:rPr>
        <w:t xml:space="preserve"> </w:t>
      </w:r>
    </w:p>
    <w:p w:rsidR="000F463F" w:rsidRDefault="000F463F" w:rsidP="000579A2">
      <w:pPr>
        <w:spacing w:line="360" w:lineRule="auto"/>
        <w:ind w:firstLine="720"/>
        <w:jc w:val="both"/>
        <w:rPr>
          <w:sz w:val="28"/>
          <w:szCs w:val="28"/>
        </w:rPr>
      </w:pPr>
      <w:r w:rsidRPr="00AD423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статьями 39.11, 39.12 </w:t>
      </w:r>
      <w:r w:rsidRPr="00864861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86486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 Российской Федерации</w:t>
      </w:r>
      <w:r w:rsidRPr="00AD4236">
        <w:rPr>
          <w:sz w:val="28"/>
          <w:szCs w:val="28"/>
        </w:rPr>
        <w:t xml:space="preserve">, на основании </w:t>
      </w:r>
      <w:r w:rsidRPr="00920031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Ольгинского муниципального района, </w:t>
      </w:r>
      <w:r w:rsidRPr="00E84935">
        <w:rPr>
          <w:sz w:val="28"/>
          <w:szCs w:val="28"/>
        </w:rPr>
        <w:t xml:space="preserve"> </w:t>
      </w:r>
      <w:r w:rsidRPr="0092003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Ольгинского муниципального района</w:t>
      </w:r>
    </w:p>
    <w:p w:rsidR="000F463F" w:rsidRPr="00AD4236" w:rsidRDefault="000F463F" w:rsidP="000579A2">
      <w:pPr>
        <w:spacing w:line="360" w:lineRule="auto"/>
        <w:ind w:firstLine="720"/>
        <w:jc w:val="both"/>
        <w:rPr>
          <w:sz w:val="28"/>
          <w:szCs w:val="28"/>
        </w:rPr>
      </w:pPr>
    </w:p>
    <w:p w:rsidR="000F463F" w:rsidRPr="00AD4236" w:rsidRDefault="000F463F">
      <w:pPr>
        <w:rPr>
          <w:sz w:val="28"/>
          <w:szCs w:val="28"/>
        </w:rPr>
      </w:pPr>
      <w:r w:rsidRPr="00AD423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D4236">
        <w:rPr>
          <w:sz w:val="28"/>
          <w:szCs w:val="28"/>
        </w:rPr>
        <w:t>:</w:t>
      </w:r>
    </w:p>
    <w:p w:rsidR="000F463F" w:rsidRPr="00AD4236" w:rsidRDefault="000F463F">
      <w:pPr>
        <w:rPr>
          <w:sz w:val="28"/>
          <w:szCs w:val="28"/>
        </w:rPr>
      </w:pPr>
    </w:p>
    <w:p w:rsidR="000F463F" w:rsidRDefault="000F463F" w:rsidP="00527195">
      <w:pPr>
        <w:spacing w:line="360" w:lineRule="auto"/>
        <w:ind w:firstLine="709"/>
        <w:jc w:val="both"/>
        <w:rPr>
          <w:sz w:val="28"/>
          <w:szCs w:val="28"/>
        </w:rPr>
      </w:pPr>
      <w:r w:rsidRPr="00B2457E">
        <w:rPr>
          <w:sz w:val="28"/>
          <w:szCs w:val="28"/>
        </w:rPr>
        <w:t>1. Провести аукцион на право заключения договор</w:t>
      </w:r>
      <w:r>
        <w:rPr>
          <w:sz w:val="28"/>
          <w:szCs w:val="28"/>
        </w:rPr>
        <w:t>ов</w:t>
      </w:r>
      <w:r w:rsidRPr="00B2457E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ых</w:t>
      </w:r>
      <w:r w:rsidRPr="00B2457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2457E">
        <w:rPr>
          <w:sz w:val="28"/>
          <w:szCs w:val="28"/>
        </w:rPr>
        <w:t xml:space="preserve"> из земель, государственная собственность на которые не разграничена</w:t>
      </w:r>
      <w:r>
        <w:rPr>
          <w:sz w:val="28"/>
          <w:szCs w:val="28"/>
        </w:rPr>
        <w:t>:</w:t>
      </w:r>
    </w:p>
    <w:p w:rsidR="000F463F" w:rsidRDefault="000F463F" w:rsidP="00281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1. Земельный участок из </w:t>
      </w:r>
      <w:r w:rsidRPr="00B2457E">
        <w:rPr>
          <w:sz w:val="28"/>
          <w:szCs w:val="28"/>
        </w:rPr>
        <w:t>категори</w:t>
      </w:r>
      <w:r>
        <w:rPr>
          <w:sz w:val="28"/>
          <w:szCs w:val="28"/>
        </w:rPr>
        <w:t>и</w:t>
      </w:r>
      <w:r w:rsidRPr="00B2457E">
        <w:rPr>
          <w:sz w:val="28"/>
          <w:szCs w:val="28"/>
        </w:rPr>
        <w:t xml:space="preserve"> земель «Земли </w:t>
      </w:r>
      <w:r>
        <w:rPr>
          <w:sz w:val="28"/>
          <w:szCs w:val="28"/>
        </w:rPr>
        <w:t>населенных пунктов</w:t>
      </w:r>
      <w:r w:rsidRPr="00B2457E">
        <w:rPr>
          <w:sz w:val="28"/>
          <w:szCs w:val="28"/>
        </w:rPr>
        <w:t>»,</w:t>
      </w:r>
      <w:r>
        <w:rPr>
          <w:sz w:val="28"/>
          <w:szCs w:val="28"/>
        </w:rPr>
        <w:t xml:space="preserve"> вид разрешенного использования: </w:t>
      </w:r>
      <w:r w:rsidRPr="00B2457E">
        <w:rPr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парковка</w:t>
      </w:r>
      <w:r w:rsidRPr="00B2457E">
        <w:rPr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дом</w:t>
      </w:r>
      <w:r w:rsidRPr="00B2457E">
        <w:rPr>
          <w:sz w:val="28"/>
          <w:szCs w:val="28"/>
        </w:rPr>
        <w:t xml:space="preserve">. Участок находится примерно в </w:t>
      </w:r>
      <w:r>
        <w:rPr>
          <w:sz w:val="28"/>
          <w:szCs w:val="28"/>
        </w:rPr>
        <w:t>40</w:t>
      </w:r>
      <w:r w:rsidRPr="00B2457E">
        <w:rPr>
          <w:sz w:val="28"/>
          <w:szCs w:val="28"/>
        </w:rPr>
        <w:t xml:space="preserve"> м от ориентира по направлению на </w:t>
      </w:r>
      <w:r>
        <w:rPr>
          <w:sz w:val="28"/>
          <w:szCs w:val="28"/>
        </w:rPr>
        <w:t>юго-восток</w:t>
      </w:r>
      <w:r w:rsidRPr="00B2457E">
        <w:rPr>
          <w:sz w:val="28"/>
          <w:szCs w:val="28"/>
        </w:rPr>
        <w:t xml:space="preserve">. Почтовый адрес ориентира: Приморский край, Ольгинский район, </w:t>
      </w:r>
      <w:r>
        <w:rPr>
          <w:sz w:val="28"/>
          <w:szCs w:val="28"/>
        </w:rPr>
        <w:t>п. Тимофеевка, ул. Первомайская, д. 20</w:t>
      </w:r>
      <w:r w:rsidRPr="00B2457E">
        <w:rPr>
          <w:sz w:val="28"/>
          <w:szCs w:val="28"/>
        </w:rPr>
        <w:t>. Кадастровый номер 25:12:</w:t>
      </w:r>
      <w:r>
        <w:rPr>
          <w:sz w:val="28"/>
          <w:szCs w:val="28"/>
        </w:rPr>
        <w:t>030601</w:t>
      </w:r>
      <w:r w:rsidRPr="00B2457E">
        <w:rPr>
          <w:sz w:val="28"/>
          <w:szCs w:val="28"/>
        </w:rPr>
        <w:t>:</w:t>
      </w:r>
      <w:r>
        <w:rPr>
          <w:sz w:val="28"/>
          <w:szCs w:val="28"/>
        </w:rPr>
        <w:t>1507</w:t>
      </w:r>
      <w:r w:rsidRPr="00B2457E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24</w:t>
      </w:r>
      <w:r w:rsidRPr="00B2457E">
        <w:rPr>
          <w:sz w:val="28"/>
          <w:szCs w:val="28"/>
        </w:rPr>
        <w:t xml:space="preserve"> кв.м. Срок аренды - </w:t>
      </w:r>
      <w:r>
        <w:rPr>
          <w:sz w:val="28"/>
          <w:szCs w:val="28"/>
        </w:rPr>
        <w:t>3</w:t>
      </w:r>
      <w:r w:rsidRPr="00B2457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B2457E">
        <w:rPr>
          <w:sz w:val="28"/>
          <w:szCs w:val="28"/>
        </w:rPr>
        <w:t>.</w:t>
      </w:r>
    </w:p>
    <w:p w:rsidR="000F463F" w:rsidRDefault="000F463F" w:rsidP="005271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2. Земельный участок из </w:t>
      </w:r>
      <w:r w:rsidRPr="00B2457E">
        <w:rPr>
          <w:sz w:val="28"/>
          <w:szCs w:val="28"/>
        </w:rPr>
        <w:t>категори</w:t>
      </w:r>
      <w:r>
        <w:rPr>
          <w:sz w:val="28"/>
          <w:szCs w:val="28"/>
        </w:rPr>
        <w:t>и</w:t>
      </w:r>
      <w:r w:rsidRPr="00B2457E">
        <w:rPr>
          <w:sz w:val="28"/>
          <w:szCs w:val="28"/>
        </w:rPr>
        <w:t xml:space="preserve"> земель «Земли </w:t>
      </w:r>
      <w:r>
        <w:rPr>
          <w:sz w:val="28"/>
          <w:szCs w:val="28"/>
        </w:rPr>
        <w:t>населенных пунктов</w:t>
      </w:r>
      <w:r w:rsidRPr="00B2457E">
        <w:rPr>
          <w:sz w:val="28"/>
          <w:szCs w:val="28"/>
        </w:rPr>
        <w:t>»,</w:t>
      </w:r>
      <w:r>
        <w:rPr>
          <w:sz w:val="28"/>
          <w:szCs w:val="28"/>
        </w:rPr>
        <w:t xml:space="preserve"> вид разрешенного использования: </w:t>
      </w:r>
      <w:r w:rsidRPr="00B2457E">
        <w:rPr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парковка</w:t>
      </w:r>
      <w:r w:rsidRPr="00B2457E">
        <w:rPr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дом</w:t>
      </w:r>
      <w:r w:rsidRPr="00B2457E">
        <w:rPr>
          <w:sz w:val="28"/>
          <w:szCs w:val="28"/>
        </w:rPr>
        <w:t xml:space="preserve">. Участок находится примерно в </w:t>
      </w:r>
      <w:r>
        <w:rPr>
          <w:sz w:val="28"/>
          <w:szCs w:val="28"/>
        </w:rPr>
        <w:t>45</w:t>
      </w:r>
      <w:r w:rsidRPr="00B2457E">
        <w:rPr>
          <w:sz w:val="28"/>
          <w:szCs w:val="28"/>
        </w:rPr>
        <w:t xml:space="preserve"> м от ориентира по направлению на </w:t>
      </w:r>
      <w:r>
        <w:rPr>
          <w:sz w:val="28"/>
          <w:szCs w:val="28"/>
        </w:rPr>
        <w:t>юго-восток</w:t>
      </w:r>
      <w:r w:rsidRPr="00B2457E">
        <w:rPr>
          <w:sz w:val="28"/>
          <w:szCs w:val="28"/>
        </w:rPr>
        <w:t xml:space="preserve">. Почтовый адрес ориентира: Приморский край, Ольгинский район, </w:t>
      </w:r>
      <w:r>
        <w:rPr>
          <w:sz w:val="28"/>
          <w:szCs w:val="28"/>
        </w:rPr>
        <w:t>п. Тимофеевка, ул. Первомайская, д. 20</w:t>
      </w:r>
      <w:r w:rsidRPr="00B2457E">
        <w:rPr>
          <w:sz w:val="28"/>
          <w:szCs w:val="28"/>
        </w:rPr>
        <w:t>. Кадастровый номер 25:12:</w:t>
      </w:r>
      <w:r>
        <w:rPr>
          <w:sz w:val="28"/>
          <w:szCs w:val="28"/>
        </w:rPr>
        <w:t>030601</w:t>
      </w:r>
      <w:r w:rsidRPr="00B2457E">
        <w:rPr>
          <w:sz w:val="28"/>
          <w:szCs w:val="28"/>
        </w:rPr>
        <w:t>:</w:t>
      </w:r>
      <w:r>
        <w:rPr>
          <w:sz w:val="28"/>
          <w:szCs w:val="28"/>
        </w:rPr>
        <w:t>1508</w:t>
      </w:r>
      <w:r w:rsidRPr="00B2457E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28</w:t>
      </w:r>
      <w:r w:rsidRPr="00B2457E">
        <w:rPr>
          <w:sz w:val="28"/>
          <w:szCs w:val="28"/>
        </w:rPr>
        <w:t xml:space="preserve"> кв.м. Срок аренды - </w:t>
      </w:r>
      <w:r>
        <w:rPr>
          <w:sz w:val="28"/>
          <w:szCs w:val="28"/>
        </w:rPr>
        <w:t>3</w:t>
      </w:r>
      <w:r w:rsidRPr="00B2457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B2457E">
        <w:rPr>
          <w:sz w:val="28"/>
          <w:szCs w:val="28"/>
        </w:rPr>
        <w:t>.</w:t>
      </w:r>
    </w:p>
    <w:p w:rsidR="000F463F" w:rsidRDefault="000F463F" w:rsidP="005271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3. Земельный участок из </w:t>
      </w:r>
      <w:r w:rsidRPr="00B2457E">
        <w:rPr>
          <w:sz w:val="28"/>
          <w:szCs w:val="28"/>
        </w:rPr>
        <w:t>категори</w:t>
      </w:r>
      <w:r>
        <w:rPr>
          <w:sz w:val="28"/>
          <w:szCs w:val="28"/>
        </w:rPr>
        <w:t>и</w:t>
      </w:r>
      <w:r w:rsidRPr="00B2457E">
        <w:rPr>
          <w:sz w:val="28"/>
          <w:szCs w:val="28"/>
        </w:rPr>
        <w:t xml:space="preserve"> земель «Земли </w:t>
      </w:r>
      <w:r>
        <w:rPr>
          <w:sz w:val="28"/>
          <w:szCs w:val="28"/>
        </w:rPr>
        <w:t>населенных пунктов</w:t>
      </w:r>
      <w:r w:rsidRPr="00B2457E">
        <w:rPr>
          <w:sz w:val="28"/>
          <w:szCs w:val="28"/>
        </w:rPr>
        <w:t>»,</w:t>
      </w:r>
      <w:r>
        <w:rPr>
          <w:sz w:val="28"/>
          <w:szCs w:val="28"/>
        </w:rPr>
        <w:t xml:space="preserve"> вид разрешенного использования: </w:t>
      </w:r>
      <w:r w:rsidRPr="00B2457E">
        <w:rPr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парковка</w:t>
      </w:r>
      <w:r w:rsidRPr="00B2457E">
        <w:rPr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дом</w:t>
      </w:r>
      <w:r w:rsidRPr="00B2457E">
        <w:rPr>
          <w:sz w:val="28"/>
          <w:szCs w:val="28"/>
        </w:rPr>
        <w:t xml:space="preserve">. Участок находится примерно в </w:t>
      </w:r>
      <w:r>
        <w:rPr>
          <w:sz w:val="28"/>
          <w:szCs w:val="28"/>
        </w:rPr>
        <w:t>42</w:t>
      </w:r>
      <w:r w:rsidRPr="00B2457E">
        <w:rPr>
          <w:sz w:val="28"/>
          <w:szCs w:val="28"/>
        </w:rPr>
        <w:t xml:space="preserve"> м от ориентира по направлению на </w:t>
      </w:r>
      <w:r>
        <w:rPr>
          <w:sz w:val="28"/>
          <w:szCs w:val="28"/>
        </w:rPr>
        <w:t>юго-восток</w:t>
      </w:r>
      <w:r w:rsidRPr="00B2457E">
        <w:rPr>
          <w:sz w:val="28"/>
          <w:szCs w:val="28"/>
        </w:rPr>
        <w:t xml:space="preserve">. Почтовый адрес ориентира: Приморский край, Ольгинский район, </w:t>
      </w:r>
      <w:r>
        <w:rPr>
          <w:sz w:val="28"/>
          <w:szCs w:val="28"/>
        </w:rPr>
        <w:t>п. Тимофеевка, ул. Первомайская, д. 20</w:t>
      </w:r>
      <w:r w:rsidRPr="00B2457E">
        <w:rPr>
          <w:sz w:val="28"/>
          <w:szCs w:val="28"/>
        </w:rPr>
        <w:t>. Кадастровый номер 25:12:</w:t>
      </w:r>
      <w:r>
        <w:rPr>
          <w:sz w:val="28"/>
          <w:szCs w:val="28"/>
        </w:rPr>
        <w:t>030601</w:t>
      </w:r>
      <w:r w:rsidRPr="00B2457E">
        <w:rPr>
          <w:sz w:val="28"/>
          <w:szCs w:val="28"/>
        </w:rPr>
        <w:t>:</w:t>
      </w:r>
      <w:r>
        <w:rPr>
          <w:sz w:val="28"/>
          <w:szCs w:val="28"/>
        </w:rPr>
        <w:t>1509</w:t>
      </w:r>
      <w:r w:rsidRPr="00B2457E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21</w:t>
      </w:r>
      <w:r w:rsidRPr="00B2457E">
        <w:rPr>
          <w:sz w:val="28"/>
          <w:szCs w:val="28"/>
        </w:rPr>
        <w:t xml:space="preserve"> кв.м. Срок аренды - </w:t>
      </w:r>
      <w:r>
        <w:rPr>
          <w:sz w:val="28"/>
          <w:szCs w:val="28"/>
        </w:rPr>
        <w:t>3</w:t>
      </w:r>
      <w:r w:rsidRPr="00B2457E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0F463F" w:rsidRPr="00B2457E" w:rsidRDefault="000F463F" w:rsidP="00B2457E">
      <w:pPr>
        <w:pStyle w:val="BodyTextIndent"/>
        <w:ind w:firstLine="709"/>
        <w:rPr>
          <w:sz w:val="28"/>
          <w:szCs w:val="28"/>
        </w:rPr>
      </w:pPr>
      <w:r w:rsidRPr="00B2457E">
        <w:rPr>
          <w:sz w:val="28"/>
          <w:szCs w:val="28"/>
        </w:rPr>
        <w:t>2. Отделу жилищно-коммунального хозяйства, имущественных отношений и градостроительства:</w:t>
      </w:r>
    </w:p>
    <w:p w:rsidR="000F463F" w:rsidRDefault="000F463F" w:rsidP="00B2457E">
      <w:pPr>
        <w:pStyle w:val="BodyTextIndent"/>
        <w:ind w:firstLine="709"/>
        <w:rPr>
          <w:sz w:val="28"/>
          <w:szCs w:val="28"/>
        </w:rPr>
      </w:pPr>
      <w:r w:rsidRPr="00B2457E">
        <w:rPr>
          <w:sz w:val="28"/>
          <w:szCs w:val="28"/>
        </w:rPr>
        <w:t>2.1. Организовать работу по подготовке к проведению</w:t>
      </w:r>
      <w:r>
        <w:rPr>
          <w:sz w:val="28"/>
          <w:szCs w:val="28"/>
        </w:rPr>
        <w:t xml:space="preserve"> аукциона на право заключения договоров аренды земельных  участков, указанных в п. 1 настоящего постановления.</w:t>
      </w:r>
    </w:p>
    <w:p w:rsidR="000F463F" w:rsidRDefault="000F463F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2.2. По результатам аукциона заключить договора аренды земельных участков, указанных в пункте 1 настоящего постановления, с победителем аукциона, либо с лицом, которым подана единственная заявка на участие в аукционе, с заявителем, признанным единственным участником аукциона, с единственным принявшим участие в аукционе его участником на условиях, указанных в извещении о проведении аукциона.</w:t>
      </w:r>
    </w:p>
    <w:p w:rsidR="000F463F" w:rsidRPr="00AD4236" w:rsidRDefault="000F463F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2.3. О</w:t>
      </w:r>
      <w:r w:rsidRPr="00497852">
        <w:rPr>
          <w:sz w:val="28"/>
          <w:szCs w:val="28"/>
        </w:rPr>
        <w:t>публиковать настоящее постановление в районной газете «Заветы Ленина»</w:t>
      </w:r>
      <w:r>
        <w:rPr>
          <w:sz w:val="28"/>
          <w:szCs w:val="28"/>
        </w:rPr>
        <w:t>.</w:t>
      </w:r>
    </w:p>
    <w:p w:rsidR="000F463F" w:rsidRDefault="000F463F" w:rsidP="00AB4E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EEA">
        <w:rPr>
          <w:rFonts w:ascii="Times New Roman" w:hAnsi="Times New Roman" w:cs="Times New Roman"/>
          <w:color w:val="000080"/>
          <w:sz w:val="28"/>
          <w:szCs w:val="28"/>
        </w:rPr>
        <w:t>3</w:t>
      </w:r>
      <w:r w:rsidRPr="00AB4EEA">
        <w:rPr>
          <w:rFonts w:ascii="Times New Roman" w:hAnsi="Times New Roman" w:cs="Times New Roman"/>
          <w:sz w:val="28"/>
          <w:szCs w:val="28"/>
        </w:rPr>
        <w:t>.</w:t>
      </w:r>
      <w:r w:rsidRPr="00AD4236">
        <w:t xml:space="preserve"> </w:t>
      </w:r>
      <w:r w:rsidRPr="00497852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Оль</w:t>
      </w:r>
      <w:r>
        <w:rPr>
          <w:rFonts w:ascii="Times New Roman" w:hAnsi="Times New Roman" w:cs="Times New Roman"/>
          <w:sz w:val="28"/>
          <w:szCs w:val="28"/>
        </w:rPr>
        <w:t xml:space="preserve">гинского муниципального района </w:t>
      </w:r>
      <w:r w:rsidRPr="00497852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Ольгинского муниципального района</w:t>
      </w:r>
      <w:r w:rsidRPr="00497852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497852">
        <w:rPr>
          <w:rFonts w:ascii="Times New Roman" w:hAnsi="Times New Roman" w:cs="Times New Roman"/>
          <w:sz w:val="28"/>
          <w:szCs w:val="28"/>
        </w:rPr>
        <w:t>.</w:t>
      </w:r>
    </w:p>
    <w:p w:rsidR="000F463F" w:rsidRPr="00AB4EEA" w:rsidRDefault="000F463F" w:rsidP="00AB4E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63F" w:rsidRPr="00AB4EEA" w:rsidRDefault="000F463F" w:rsidP="00AB4E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63F" w:rsidRPr="00AB4EEA" w:rsidRDefault="000F463F" w:rsidP="00AB4EEA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>Гл</w:t>
      </w:r>
      <w:r w:rsidRPr="00AB4EE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AB4EEA">
        <w:rPr>
          <w:sz w:val="28"/>
          <w:szCs w:val="28"/>
        </w:rPr>
        <w:t xml:space="preserve"> Ольгинского муниципального района-</w:t>
      </w:r>
    </w:p>
    <w:p w:rsidR="000F463F" w:rsidRPr="00AB4EEA" w:rsidRDefault="000F463F" w:rsidP="00AB4EEA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B4EEA">
        <w:rPr>
          <w:sz w:val="28"/>
          <w:szCs w:val="28"/>
        </w:rPr>
        <w:t xml:space="preserve"> администрации муниципального района                           </w:t>
      </w:r>
      <w:r>
        <w:rPr>
          <w:sz w:val="28"/>
          <w:szCs w:val="28"/>
        </w:rPr>
        <w:t xml:space="preserve">         С.С. Басок</w:t>
      </w:r>
    </w:p>
    <w:p w:rsidR="000F463F" w:rsidRDefault="000F463F" w:rsidP="005559F4">
      <w:pPr>
        <w:jc w:val="center"/>
        <w:rPr>
          <w:b/>
          <w:sz w:val="26"/>
          <w:szCs w:val="26"/>
        </w:rPr>
      </w:pPr>
    </w:p>
    <w:p w:rsidR="000F463F" w:rsidRDefault="000F463F" w:rsidP="005559F4">
      <w:pPr>
        <w:jc w:val="center"/>
        <w:rPr>
          <w:b/>
          <w:sz w:val="26"/>
          <w:szCs w:val="26"/>
        </w:rPr>
      </w:pPr>
    </w:p>
    <w:p w:rsidR="000F463F" w:rsidRDefault="000F463F" w:rsidP="005559F4">
      <w:pPr>
        <w:jc w:val="center"/>
        <w:rPr>
          <w:b/>
          <w:sz w:val="26"/>
          <w:szCs w:val="26"/>
        </w:rPr>
      </w:pPr>
    </w:p>
    <w:sectPr w:rsidR="000F463F" w:rsidSect="008D3961">
      <w:headerReference w:type="even" r:id="rId8"/>
      <w:headerReference w:type="default" r:id="rId9"/>
      <w:pgSz w:w="11906" w:h="16838"/>
      <w:pgMar w:top="719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63F" w:rsidRDefault="000F463F">
      <w:r>
        <w:separator/>
      </w:r>
    </w:p>
  </w:endnote>
  <w:endnote w:type="continuationSeparator" w:id="1">
    <w:p w:rsidR="000F463F" w:rsidRDefault="000F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63F" w:rsidRDefault="000F463F">
      <w:r>
        <w:separator/>
      </w:r>
    </w:p>
  </w:footnote>
  <w:footnote w:type="continuationSeparator" w:id="1">
    <w:p w:rsidR="000F463F" w:rsidRDefault="000F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3F" w:rsidRDefault="000F463F" w:rsidP="00533F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63F" w:rsidRDefault="000F46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3F" w:rsidRDefault="000F463F" w:rsidP="00533F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463F" w:rsidRDefault="000F46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0D2"/>
    <w:multiLevelType w:val="hybridMultilevel"/>
    <w:tmpl w:val="B3265A50"/>
    <w:lvl w:ilvl="0" w:tplc="2C541B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31BC884A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F9BC45FC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4386BE28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BF3C055C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FB7087E6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1438E90C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17683D6E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19E4C0E0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3F0567CA"/>
    <w:multiLevelType w:val="singleLevel"/>
    <w:tmpl w:val="E91C80CE"/>
    <w:lvl w:ilvl="0">
      <w:start w:val="3"/>
      <w:numFmt w:val="bullet"/>
      <w:lvlText w:val="–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65BF1B12"/>
    <w:multiLevelType w:val="singleLevel"/>
    <w:tmpl w:val="79F654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7BA"/>
    <w:rsid w:val="00004FE7"/>
    <w:rsid w:val="00016849"/>
    <w:rsid w:val="00020105"/>
    <w:rsid w:val="000579A2"/>
    <w:rsid w:val="00060463"/>
    <w:rsid w:val="00062C28"/>
    <w:rsid w:val="000D06BA"/>
    <w:rsid w:val="000F463F"/>
    <w:rsid w:val="000F7796"/>
    <w:rsid w:val="001059B0"/>
    <w:rsid w:val="00177FFD"/>
    <w:rsid w:val="00184005"/>
    <w:rsid w:val="001A07DB"/>
    <w:rsid w:val="001A66D8"/>
    <w:rsid w:val="001B0776"/>
    <w:rsid w:val="001B4E8A"/>
    <w:rsid w:val="001B793E"/>
    <w:rsid w:val="001C23C8"/>
    <w:rsid w:val="0020134E"/>
    <w:rsid w:val="00224B7C"/>
    <w:rsid w:val="00226A28"/>
    <w:rsid w:val="0025110B"/>
    <w:rsid w:val="00265676"/>
    <w:rsid w:val="002703CB"/>
    <w:rsid w:val="00281CB5"/>
    <w:rsid w:val="002B5CEB"/>
    <w:rsid w:val="003575E5"/>
    <w:rsid w:val="0039440F"/>
    <w:rsid w:val="003A3D49"/>
    <w:rsid w:val="003A53C1"/>
    <w:rsid w:val="003C10F0"/>
    <w:rsid w:val="003D7167"/>
    <w:rsid w:val="004132C9"/>
    <w:rsid w:val="00464206"/>
    <w:rsid w:val="00497852"/>
    <w:rsid w:val="004C46C4"/>
    <w:rsid w:val="004D4535"/>
    <w:rsid w:val="004F22DC"/>
    <w:rsid w:val="005017E4"/>
    <w:rsid w:val="00527195"/>
    <w:rsid w:val="00533FB9"/>
    <w:rsid w:val="005559F4"/>
    <w:rsid w:val="005620D4"/>
    <w:rsid w:val="005A66A3"/>
    <w:rsid w:val="005D0CC8"/>
    <w:rsid w:val="005D41A4"/>
    <w:rsid w:val="006167BA"/>
    <w:rsid w:val="0061727C"/>
    <w:rsid w:val="0062323E"/>
    <w:rsid w:val="00646B15"/>
    <w:rsid w:val="00693C94"/>
    <w:rsid w:val="006E420B"/>
    <w:rsid w:val="00723CF7"/>
    <w:rsid w:val="007504A3"/>
    <w:rsid w:val="0076083E"/>
    <w:rsid w:val="007926DB"/>
    <w:rsid w:val="007B6140"/>
    <w:rsid w:val="007F662D"/>
    <w:rsid w:val="007F72F5"/>
    <w:rsid w:val="007F78C7"/>
    <w:rsid w:val="0081543A"/>
    <w:rsid w:val="00827252"/>
    <w:rsid w:val="00830176"/>
    <w:rsid w:val="00864861"/>
    <w:rsid w:val="00874E04"/>
    <w:rsid w:val="008A57C5"/>
    <w:rsid w:val="008D3961"/>
    <w:rsid w:val="008E12B8"/>
    <w:rsid w:val="0090514A"/>
    <w:rsid w:val="00906721"/>
    <w:rsid w:val="00920031"/>
    <w:rsid w:val="009219A1"/>
    <w:rsid w:val="009523A2"/>
    <w:rsid w:val="00987DF5"/>
    <w:rsid w:val="009941D0"/>
    <w:rsid w:val="009A4283"/>
    <w:rsid w:val="009B45A6"/>
    <w:rsid w:val="009D7C88"/>
    <w:rsid w:val="009F153F"/>
    <w:rsid w:val="00A2512D"/>
    <w:rsid w:val="00A57284"/>
    <w:rsid w:val="00A61C9C"/>
    <w:rsid w:val="00A92BB8"/>
    <w:rsid w:val="00AA50C4"/>
    <w:rsid w:val="00AA70CB"/>
    <w:rsid w:val="00AB270D"/>
    <w:rsid w:val="00AB4EEA"/>
    <w:rsid w:val="00AD4236"/>
    <w:rsid w:val="00AD6CBC"/>
    <w:rsid w:val="00B2457E"/>
    <w:rsid w:val="00B32D16"/>
    <w:rsid w:val="00B42B51"/>
    <w:rsid w:val="00BA5B65"/>
    <w:rsid w:val="00BE51D9"/>
    <w:rsid w:val="00C2003F"/>
    <w:rsid w:val="00C22CC7"/>
    <w:rsid w:val="00C247C9"/>
    <w:rsid w:val="00C36322"/>
    <w:rsid w:val="00C40EE4"/>
    <w:rsid w:val="00C4582F"/>
    <w:rsid w:val="00C47B5E"/>
    <w:rsid w:val="00C661A4"/>
    <w:rsid w:val="00C8621F"/>
    <w:rsid w:val="00D446F5"/>
    <w:rsid w:val="00D63404"/>
    <w:rsid w:val="00D84446"/>
    <w:rsid w:val="00D97A62"/>
    <w:rsid w:val="00DA2FEE"/>
    <w:rsid w:val="00DC3DEF"/>
    <w:rsid w:val="00DE4C79"/>
    <w:rsid w:val="00E041A5"/>
    <w:rsid w:val="00E11684"/>
    <w:rsid w:val="00E420F6"/>
    <w:rsid w:val="00E84935"/>
    <w:rsid w:val="00E92960"/>
    <w:rsid w:val="00EE4CE1"/>
    <w:rsid w:val="00EF5CEA"/>
    <w:rsid w:val="00F06439"/>
    <w:rsid w:val="00F125B9"/>
    <w:rsid w:val="00F4212E"/>
    <w:rsid w:val="00F45CEB"/>
    <w:rsid w:val="00F50109"/>
    <w:rsid w:val="00F610B9"/>
    <w:rsid w:val="00F94C1A"/>
    <w:rsid w:val="00F97FB1"/>
    <w:rsid w:val="00FA5FB9"/>
    <w:rsid w:val="00FB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4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14A"/>
    <w:pPr>
      <w:keepNext/>
      <w:jc w:val="both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14A"/>
    <w:pPr>
      <w:keepNext/>
      <w:tabs>
        <w:tab w:val="left" w:pos="6285"/>
      </w:tabs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14A"/>
    <w:pPr>
      <w:keepNext/>
      <w:tabs>
        <w:tab w:val="left" w:pos="3840"/>
      </w:tabs>
      <w:ind w:firstLine="720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514A"/>
    <w:pPr>
      <w:keepNext/>
      <w:tabs>
        <w:tab w:val="left" w:pos="6120"/>
        <w:tab w:val="left" w:pos="7890"/>
      </w:tabs>
      <w:jc w:val="center"/>
      <w:outlineLvl w:val="3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1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1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1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1F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90514A"/>
    <w:pPr>
      <w:spacing w:line="360" w:lineRule="auto"/>
      <w:ind w:firstLine="708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71F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0514A"/>
    <w:pPr>
      <w:tabs>
        <w:tab w:val="left" w:pos="3840"/>
      </w:tabs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71F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0514A"/>
    <w:pPr>
      <w:tabs>
        <w:tab w:val="left" w:pos="3840"/>
      </w:tabs>
      <w:ind w:left="-108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71FE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0514A"/>
    <w:pPr>
      <w:tabs>
        <w:tab w:val="left" w:pos="3840"/>
      </w:tabs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71FE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0514A"/>
    <w:pPr>
      <w:tabs>
        <w:tab w:val="left" w:pos="3840"/>
      </w:tabs>
      <w:ind w:left="-108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71FE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AD42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1F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D4236"/>
    <w:rPr>
      <w:rFonts w:cs="Times New Roman"/>
    </w:rPr>
  </w:style>
  <w:style w:type="table" w:styleId="TableGrid">
    <w:name w:val="Table Grid"/>
    <w:basedOn w:val="TableNormal"/>
    <w:uiPriority w:val="99"/>
    <w:rsid w:val="0082725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4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FE"/>
    <w:rPr>
      <w:sz w:val="0"/>
      <w:szCs w:val="0"/>
    </w:rPr>
  </w:style>
  <w:style w:type="paragraph" w:customStyle="1" w:styleId="ConsPlusNormal">
    <w:name w:val="ConsPlusNormal"/>
    <w:uiPriority w:val="99"/>
    <w:rsid w:val="00AB4EEA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2</Pages>
  <Words>453</Words>
  <Characters>2583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Ковеза Н</dc:creator>
  <cp:keywords/>
  <dc:description/>
  <cp:lastModifiedBy>Пользователь</cp:lastModifiedBy>
  <cp:revision>8</cp:revision>
  <cp:lastPrinted>2018-04-05T23:52:00Z</cp:lastPrinted>
  <dcterms:created xsi:type="dcterms:W3CDTF">2017-01-31T05:20:00Z</dcterms:created>
  <dcterms:modified xsi:type="dcterms:W3CDTF">2018-04-10T07:10:00Z</dcterms:modified>
</cp:coreProperties>
</file>