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D3" w:rsidRDefault="000C3BD3" w:rsidP="008025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left:0;text-align:left;margin-left:280.35pt;margin-top:-35.65pt;width:58.85pt;height:1in;z-index:251658240;visibility:visible;mso-wrap-distance-left:504.05pt;mso-wrap-distance-top:2.85pt;mso-wrap-distance-right:504.05pt;mso-wrap-distance-bottom:2.85pt;mso-position-horizontal-relative:page">
            <v:imagedata r:id="rId7" o:title="" gain="126031f" blacklevel="-7209f"/>
            <w10:wrap anchorx="page"/>
          </v:shape>
        </w:pict>
      </w:r>
    </w:p>
    <w:p w:rsidR="000C3BD3" w:rsidRDefault="000C3BD3" w:rsidP="008025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C3BD3" w:rsidRDefault="000C3BD3" w:rsidP="008025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C3BD3" w:rsidRDefault="000C3BD3" w:rsidP="008025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C3BD3" w:rsidRPr="00BC6C95" w:rsidRDefault="000C3BD3" w:rsidP="008025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6C95">
        <w:rPr>
          <w:rFonts w:ascii="Times New Roman" w:hAnsi="Times New Roman"/>
          <w:b/>
          <w:sz w:val="26"/>
          <w:szCs w:val="26"/>
        </w:rPr>
        <w:t>АДМИНИСТРАЦИЯ</w:t>
      </w:r>
    </w:p>
    <w:p w:rsidR="000C3BD3" w:rsidRPr="00BC6C95" w:rsidRDefault="000C3BD3" w:rsidP="008025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6C95">
        <w:rPr>
          <w:rFonts w:ascii="Times New Roman" w:hAnsi="Times New Roman"/>
          <w:b/>
          <w:sz w:val="26"/>
          <w:szCs w:val="26"/>
        </w:rPr>
        <w:t>ОЛЬГИНСКОГО МУНИЦИПАЛЬНОГО РАЙОНА</w:t>
      </w:r>
    </w:p>
    <w:p w:rsidR="000C3BD3" w:rsidRDefault="000C3BD3" w:rsidP="008025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6C95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0C3BD3" w:rsidRDefault="000C3BD3" w:rsidP="00EC04A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C3BD3" w:rsidRPr="00BC6C95" w:rsidRDefault="000C3BD3" w:rsidP="00EC04A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BC6C95">
        <w:rPr>
          <w:rFonts w:ascii="Times New Roman" w:hAnsi="Times New Roman"/>
          <w:b/>
          <w:sz w:val="26"/>
          <w:szCs w:val="26"/>
        </w:rPr>
        <w:t>ПОСТАНОВЛЕНИЕ</w:t>
      </w:r>
    </w:p>
    <w:p w:rsidR="000C3BD3" w:rsidRPr="002C0134" w:rsidRDefault="000C3BD3" w:rsidP="008025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15" w:type="dxa"/>
        <w:jc w:val="center"/>
        <w:tblInd w:w="-422" w:type="dxa"/>
        <w:tblLayout w:type="fixed"/>
        <w:tblLook w:val="01E0"/>
      </w:tblPr>
      <w:tblGrid>
        <w:gridCol w:w="2431"/>
        <w:gridCol w:w="5101"/>
        <w:gridCol w:w="509"/>
        <w:gridCol w:w="1174"/>
      </w:tblGrid>
      <w:tr w:rsidR="000C3BD3" w:rsidRPr="00B84208" w:rsidTr="00B42E49">
        <w:trPr>
          <w:trHeight w:val="283"/>
          <w:jc w:val="center"/>
        </w:trPr>
        <w:tc>
          <w:tcPr>
            <w:tcW w:w="2431" w:type="dxa"/>
            <w:tcBorders>
              <w:bottom w:val="single" w:sz="4" w:space="0" w:color="auto"/>
            </w:tcBorders>
          </w:tcPr>
          <w:p w:rsidR="000C3BD3" w:rsidRPr="00CA52C5" w:rsidRDefault="000C3BD3" w:rsidP="00B42E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24" w:right="-108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A52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30.05.2018 г. </w:t>
            </w:r>
          </w:p>
        </w:tc>
        <w:tc>
          <w:tcPr>
            <w:tcW w:w="5101" w:type="dxa"/>
          </w:tcPr>
          <w:p w:rsidR="000C3BD3" w:rsidRPr="00F33FDB" w:rsidRDefault="000C3BD3" w:rsidP="00B42E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95"/>
              <w:jc w:val="center"/>
              <w:rPr>
                <w:rFonts w:ascii="Arial" w:hAnsi="Times New Roman" w:cs="Arial"/>
                <w:b/>
                <w:color w:val="000000"/>
                <w:sz w:val="26"/>
                <w:szCs w:val="26"/>
              </w:rPr>
            </w:pPr>
            <w:r w:rsidRPr="00F33FDB">
              <w:rPr>
                <w:rFonts w:ascii="Arial" w:eastAsia="Times New Roman" w:hAnsi="Times New Roman" w:cs="Arial"/>
                <w:b/>
                <w:color w:val="000000"/>
                <w:sz w:val="26"/>
                <w:szCs w:val="26"/>
              </w:rPr>
              <w:t>пгт</w:t>
            </w:r>
            <w:r w:rsidRPr="00F33FDB">
              <w:rPr>
                <w:rFonts w:ascii="Arial" w:eastAsia="Times New Roman" w:hAnsi="Times New Roman" w:cs="Arial"/>
                <w:b/>
                <w:color w:val="000000"/>
                <w:sz w:val="26"/>
                <w:szCs w:val="26"/>
              </w:rPr>
              <w:t xml:space="preserve">. </w:t>
            </w:r>
            <w:r w:rsidRPr="00F33FDB">
              <w:rPr>
                <w:rFonts w:ascii="Arial" w:eastAsia="Times New Roman" w:hAnsi="Times New Roman" w:cs="Arial"/>
                <w:b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509" w:type="dxa"/>
          </w:tcPr>
          <w:p w:rsidR="000C3BD3" w:rsidRPr="00B84208" w:rsidRDefault="000C3BD3" w:rsidP="00B42E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8420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0C3BD3" w:rsidRPr="00B84208" w:rsidRDefault="000C3BD3" w:rsidP="00B42E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32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183</w:t>
            </w:r>
          </w:p>
        </w:tc>
      </w:tr>
    </w:tbl>
    <w:p w:rsidR="000C3BD3" w:rsidRPr="003270E8" w:rsidRDefault="000C3BD3" w:rsidP="00802557">
      <w:pPr>
        <w:pStyle w:val="BodyTextIndent"/>
        <w:spacing w:after="0" w:line="240" w:lineRule="auto"/>
        <w:ind w:left="284" w:firstLine="709"/>
        <w:rPr>
          <w:rFonts w:ascii="Times New Roman" w:hAnsi="Times New Roman"/>
          <w:sz w:val="24"/>
          <w:szCs w:val="24"/>
        </w:rPr>
      </w:pPr>
    </w:p>
    <w:p w:rsidR="000C3BD3" w:rsidRDefault="000C3BD3" w:rsidP="00802557">
      <w:pPr>
        <w:pStyle w:val="BodyTextIndent"/>
        <w:spacing w:after="0" w:line="240" w:lineRule="auto"/>
        <w:ind w:left="284" w:firstLine="709"/>
        <w:rPr>
          <w:rFonts w:ascii="Times New Roman" w:hAnsi="Times New Roman"/>
          <w:sz w:val="24"/>
          <w:szCs w:val="24"/>
        </w:rPr>
      </w:pPr>
    </w:p>
    <w:p w:rsidR="000C3BD3" w:rsidRPr="003270E8" w:rsidRDefault="000C3BD3" w:rsidP="00802557">
      <w:pPr>
        <w:pStyle w:val="BodyTextIndent"/>
        <w:spacing w:after="0" w:line="240" w:lineRule="auto"/>
        <w:ind w:left="284" w:firstLine="709"/>
        <w:rPr>
          <w:rFonts w:ascii="Times New Roman" w:hAnsi="Times New Roman"/>
          <w:sz w:val="24"/>
          <w:szCs w:val="24"/>
        </w:rPr>
      </w:pPr>
    </w:p>
    <w:tbl>
      <w:tblPr>
        <w:tblW w:w="9331" w:type="dxa"/>
        <w:jc w:val="center"/>
        <w:tblInd w:w="440" w:type="dxa"/>
        <w:tblLook w:val="00A0"/>
      </w:tblPr>
      <w:tblGrid>
        <w:gridCol w:w="9331"/>
      </w:tblGrid>
      <w:tr w:rsidR="000C3BD3" w:rsidRPr="00B84208" w:rsidTr="008C5D19">
        <w:trPr>
          <w:trHeight w:val="1210"/>
          <w:jc w:val="center"/>
        </w:trPr>
        <w:tc>
          <w:tcPr>
            <w:tcW w:w="9331" w:type="dxa"/>
          </w:tcPr>
          <w:p w:rsidR="000C3BD3" w:rsidRPr="00B84208" w:rsidRDefault="000C3BD3" w:rsidP="00802557">
            <w:pPr>
              <w:autoSpaceDE w:val="0"/>
              <w:autoSpaceDN w:val="0"/>
              <w:adjustRightInd w:val="0"/>
              <w:spacing w:line="240" w:lineRule="auto"/>
              <w:ind w:hanging="14"/>
              <w:jc w:val="center"/>
              <w:rPr>
                <w:sz w:val="28"/>
                <w:szCs w:val="28"/>
              </w:rPr>
            </w:pPr>
            <w:r w:rsidRPr="00B84208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«Признание помещения 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</w:tbl>
    <w:p w:rsidR="000C3BD3" w:rsidRPr="00EC04A3" w:rsidRDefault="000C3BD3" w:rsidP="00802557">
      <w:pPr>
        <w:widowControl w:val="0"/>
        <w:tabs>
          <w:tab w:val="left" w:pos="53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04A3">
        <w:rPr>
          <w:rFonts w:ascii="Times New Roman" w:hAnsi="Times New Roman"/>
          <w:sz w:val="28"/>
          <w:szCs w:val="28"/>
        </w:rPr>
        <w:tab/>
      </w:r>
    </w:p>
    <w:p w:rsidR="000C3BD3" w:rsidRPr="00EC04A3" w:rsidRDefault="000C3BD3" w:rsidP="00802557">
      <w:pPr>
        <w:widowControl w:val="0"/>
        <w:tabs>
          <w:tab w:val="left" w:pos="53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BD3" w:rsidRPr="00EC04A3" w:rsidRDefault="000C3BD3" w:rsidP="00802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BD3" w:rsidRPr="008A5E8B" w:rsidRDefault="000C3BD3" w:rsidP="0080255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5E8B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 </w:t>
      </w:r>
      <w:hyperlink r:id="rId8" w:history="1">
        <w:r w:rsidRPr="008A5E8B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8A5E8B">
        <w:rPr>
          <w:rFonts w:ascii="Times New Roman" w:hAnsi="Times New Roman"/>
          <w:sz w:val="28"/>
          <w:szCs w:val="28"/>
        </w:rPr>
        <w:t xml:space="preserve"> от 06.10.2003 № 131-ФЗ </w:t>
      </w:r>
      <w:r>
        <w:rPr>
          <w:rFonts w:ascii="Times New Roman" w:hAnsi="Times New Roman"/>
          <w:sz w:val="28"/>
          <w:szCs w:val="28"/>
        </w:rPr>
        <w:t>«</w:t>
      </w:r>
      <w:r w:rsidRPr="008A5E8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8A5E8B">
        <w:rPr>
          <w:rFonts w:ascii="Times New Roman" w:hAnsi="Times New Roman"/>
          <w:sz w:val="28"/>
          <w:szCs w:val="28"/>
        </w:rPr>
        <w:t xml:space="preserve">, Федеральным </w:t>
      </w:r>
      <w:hyperlink r:id="rId9" w:history="1">
        <w:r w:rsidRPr="008A5E8B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8A5E8B">
        <w:rPr>
          <w:rFonts w:ascii="Times New Roman" w:hAnsi="Times New Roman"/>
          <w:sz w:val="28"/>
          <w:szCs w:val="28"/>
        </w:rPr>
        <w:t xml:space="preserve"> от 27.07.2010 №210-ФЗ </w:t>
      </w:r>
      <w:r>
        <w:rPr>
          <w:rFonts w:ascii="Times New Roman" w:hAnsi="Times New Roman"/>
          <w:sz w:val="28"/>
          <w:szCs w:val="28"/>
        </w:rPr>
        <w:t>«</w:t>
      </w:r>
      <w:r w:rsidRPr="008A5E8B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8A5E8B">
        <w:rPr>
          <w:rFonts w:ascii="Times New Roman" w:hAnsi="Times New Roman"/>
          <w:sz w:val="28"/>
          <w:szCs w:val="28"/>
        </w:rPr>
        <w:t>, постановлением администрации Ольгинского мун</w:t>
      </w:r>
      <w:r>
        <w:rPr>
          <w:rFonts w:ascii="Times New Roman" w:hAnsi="Times New Roman"/>
          <w:sz w:val="28"/>
          <w:szCs w:val="28"/>
        </w:rPr>
        <w:t>и</w:t>
      </w:r>
      <w:r w:rsidRPr="008A5E8B">
        <w:rPr>
          <w:rFonts w:ascii="Times New Roman" w:hAnsi="Times New Roman"/>
          <w:sz w:val="28"/>
          <w:szCs w:val="28"/>
        </w:rPr>
        <w:t xml:space="preserve">ципального района от 01.03.2011 № 75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A5E8B">
        <w:rPr>
          <w:rFonts w:ascii="Times New Roman" w:hAnsi="Times New Roman"/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услуг», Уставом Ольгинского муниципального района администрация Ольгинского муниципального района</w:t>
      </w:r>
    </w:p>
    <w:p w:rsidR="000C3BD3" w:rsidRPr="008A5E8B" w:rsidRDefault="000C3BD3" w:rsidP="00802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BD3" w:rsidRPr="0082785C" w:rsidRDefault="000C3BD3" w:rsidP="00802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BD3" w:rsidRPr="0082785C" w:rsidRDefault="000C3BD3" w:rsidP="0080255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82785C">
        <w:rPr>
          <w:rFonts w:ascii="Times New Roman" w:hAnsi="Times New Roman"/>
          <w:b/>
          <w:sz w:val="26"/>
          <w:szCs w:val="26"/>
        </w:rPr>
        <w:t>ПОСТАНОВЛЯЕТ:</w:t>
      </w:r>
    </w:p>
    <w:p w:rsidR="000C3BD3" w:rsidRDefault="000C3BD3" w:rsidP="00802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BD3" w:rsidRPr="0082785C" w:rsidRDefault="000C3BD3" w:rsidP="00802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BD3" w:rsidRPr="00B42E49" w:rsidRDefault="000C3BD3" w:rsidP="0080255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5E8B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предоставление муниципальной услуги </w:t>
      </w:r>
      <w:r w:rsidRPr="00B42E49">
        <w:rPr>
          <w:rFonts w:ascii="Times New Roman" w:hAnsi="Times New Roman"/>
          <w:sz w:val="28"/>
          <w:szCs w:val="28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/>
          <w:sz w:val="28"/>
          <w:szCs w:val="28"/>
        </w:rPr>
        <w:t>.</w:t>
      </w:r>
    </w:p>
    <w:p w:rsidR="000C3BD3" w:rsidRDefault="000C3BD3" w:rsidP="00BE15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E8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E8B">
        <w:rPr>
          <w:rFonts w:ascii="Times New Roman" w:hAnsi="Times New Roman"/>
          <w:sz w:val="28"/>
          <w:szCs w:val="28"/>
        </w:rPr>
        <w:t>Организационному отделу администрации Ольгинского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8A5E8B">
        <w:rPr>
          <w:rFonts w:ascii="Times New Roman" w:hAnsi="Times New Roman"/>
          <w:sz w:val="28"/>
          <w:szCs w:val="28"/>
        </w:rPr>
        <w:t>униципального района обеспечить официальное размещение (обнародование) настоящего постановления на официальном сайте администрации Ольгинского мун</w:t>
      </w:r>
      <w:r>
        <w:rPr>
          <w:rFonts w:ascii="Times New Roman" w:hAnsi="Times New Roman"/>
          <w:sz w:val="28"/>
          <w:szCs w:val="28"/>
        </w:rPr>
        <w:t>и</w:t>
      </w:r>
      <w:r w:rsidRPr="008A5E8B">
        <w:rPr>
          <w:rFonts w:ascii="Times New Roman" w:hAnsi="Times New Roman"/>
          <w:sz w:val="28"/>
          <w:szCs w:val="28"/>
        </w:rPr>
        <w:t>ципального района в сети Интернет.</w:t>
      </w:r>
    </w:p>
    <w:p w:rsidR="000C3BD3" w:rsidRPr="008A5E8B" w:rsidRDefault="000C3BD3" w:rsidP="00BE15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</w:t>
      </w:r>
      <w:r w:rsidRPr="008A5E8B">
        <w:rPr>
          <w:rFonts w:ascii="Times New Roman" w:hAnsi="Times New Roman"/>
          <w:sz w:val="28"/>
          <w:szCs w:val="28"/>
        </w:rPr>
        <w:t>астояще</w:t>
      </w:r>
      <w:r>
        <w:rPr>
          <w:rFonts w:ascii="Times New Roman" w:hAnsi="Times New Roman"/>
          <w:sz w:val="28"/>
          <w:szCs w:val="28"/>
        </w:rPr>
        <w:t>е</w:t>
      </w:r>
      <w:r w:rsidRPr="008A5E8B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8A5E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вступает в силу с момента  официального опубликования.</w:t>
      </w:r>
    </w:p>
    <w:p w:rsidR="000C3BD3" w:rsidRPr="00B42E49" w:rsidRDefault="000C3BD3" w:rsidP="0080255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42E49">
        <w:rPr>
          <w:rFonts w:ascii="Times New Roman" w:hAnsi="Times New Roman"/>
          <w:sz w:val="28"/>
          <w:szCs w:val="28"/>
        </w:rPr>
        <w:t>. Признать утратившим силу постановление администрации Ольгинского муниципального района от 20.06.2012 № 340 «Об утверждении административного регламента предоставления муниципальной услуги «Признание в установленном порядке жилых помещений муниципального жилищного фонда непригодными для проживания».</w:t>
      </w:r>
    </w:p>
    <w:p w:rsidR="000C3BD3" w:rsidRPr="001E50D9" w:rsidRDefault="000C3BD3" w:rsidP="00802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BD3" w:rsidRDefault="000C3BD3" w:rsidP="00802557">
      <w:pPr>
        <w:pStyle w:val="Heading3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0C3BD3" w:rsidRDefault="000C3BD3" w:rsidP="00802557">
      <w:pPr>
        <w:pStyle w:val="Heading3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0C3BD3" w:rsidRPr="008A5E8B" w:rsidRDefault="000C3BD3" w:rsidP="00802557">
      <w:pPr>
        <w:pStyle w:val="Heading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И.о. г</w:t>
      </w:r>
      <w:r w:rsidRPr="008A5E8B">
        <w:rPr>
          <w:rFonts w:ascii="Times New Roman" w:hAnsi="Times New Roman"/>
          <w:b w:val="0"/>
          <w:sz w:val="28"/>
          <w:szCs w:val="28"/>
        </w:rPr>
        <w:t>лав</w:t>
      </w:r>
      <w:r>
        <w:rPr>
          <w:rFonts w:ascii="Times New Roman" w:hAnsi="Times New Roman"/>
          <w:b w:val="0"/>
          <w:sz w:val="28"/>
          <w:szCs w:val="28"/>
        </w:rPr>
        <w:t>ы</w:t>
      </w:r>
      <w:r w:rsidRPr="008A5E8B">
        <w:rPr>
          <w:rFonts w:ascii="Times New Roman" w:hAnsi="Times New Roman"/>
          <w:b w:val="0"/>
          <w:sz w:val="28"/>
          <w:szCs w:val="28"/>
        </w:rPr>
        <w:t xml:space="preserve"> Ольгинского муниципального района-</w:t>
      </w:r>
    </w:p>
    <w:p w:rsidR="000C3BD3" w:rsidRPr="008A5E8B" w:rsidRDefault="000C3BD3" w:rsidP="00802557">
      <w:pPr>
        <w:pStyle w:val="Heading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И.о. </w:t>
      </w:r>
      <w:r w:rsidRPr="008A5E8B">
        <w:rPr>
          <w:rFonts w:ascii="Times New Roman" w:hAnsi="Times New Roman"/>
          <w:b w:val="0"/>
          <w:sz w:val="28"/>
          <w:szCs w:val="28"/>
        </w:rPr>
        <w:t>глав</w:t>
      </w:r>
      <w:r>
        <w:rPr>
          <w:rFonts w:ascii="Times New Roman" w:hAnsi="Times New Roman"/>
          <w:b w:val="0"/>
          <w:sz w:val="28"/>
          <w:szCs w:val="28"/>
        </w:rPr>
        <w:t>ы</w:t>
      </w:r>
      <w:r w:rsidRPr="008A5E8B">
        <w:rPr>
          <w:rFonts w:ascii="Times New Roman" w:hAnsi="Times New Roman"/>
          <w:b w:val="0"/>
          <w:sz w:val="28"/>
          <w:szCs w:val="28"/>
        </w:rPr>
        <w:t xml:space="preserve"> администрации муниципального </w:t>
      </w:r>
      <w:r>
        <w:rPr>
          <w:rFonts w:ascii="Times New Roman" w:hAnsi="Times New Roman"/>
          <w:b w:val="0"/>
          <w:sz w:val="28"/>
          <w:szCs w:val="28"/>
        </w:rPr>
        <w:t>района</w:t>
      </w:r>
      <w:r w:rsidRPr="008A5E8B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A5E8B">
        <w:rPr>
          <w:rFonts w:ascii="Times New Roman" w:hAnsi="Times New Roman"/>
          <w:b w:val="0"/>
          <w:sz w:val="28"/>
          <w:szCs w:val="28"/>
        </w:rPr>
        <w:t xml:space="preserve">              </w:t>
      </w:r>
      <w:r>
        <w:rPr>
          <w:rFonts w:ascii="Times New Roman" w:hAnsi="Times New Roman"/>
          <w:b w:val="0"/>
          <w:sz w:val="28"/>
          <w:szCs w:val="28"/>
        </w:rPr>
        <w:t>Г.Е.Козонков</w:t>
      </w:r>
    </w:p>
    <w:p w:rsidR="000C3BD3" w:rsidRDefault="000C3BD3" w:rsidP="00802557">
      <w:pPr>
        <w:rPr>
          <w:rFonts w:ascii="Times New Roman" w:hAnsi="Times New Roman"/>
          <w:sz w:val="28"/>
          <w:szCs w:val="28"/>
          <w:lang w:eastAsia="ru-RU"/>
        </w:rPr>
      </w:pPr>
    </w:p>
    <w:p w:rsidR="000C3BD3" w:rsidRDefault="000C3BD3" w:rsidP="00802557">
      <w:pPr>
        <w:rPr>
          <w:rFonts w:ascii="Times New Roman" w:hAnsi="Times New Roman"/>
          <w:sz w:val="28"/>
          <w:szCs w:val="28"/>
          <w:lang w:eastAsia="ru-RU"/>
        </w:rPr>
      </w:pPr>
    </w:p>
    <w:p w:rsidR="000C3BD3" w:rsidRDefault="000C3BD3" w:rsidP="00802557">
      <w:pPr>
        <w:rPr>
          <w:rFonts w:ascii="Times New Roman" w:hAnsi="Times New Roman"/>
          <w:sz w:val="28"/>
          <w:szCs w:val="28"/>
          <w:lang w:eastAsia="ru-RU"/>
        </w:rPr>
      </w:pPr>
    </w:p>
    <w:p w:rsidR="000C3BD3" w:rsidRDefault="000C3BD3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BD3" w:rsidRDefault="000C3BD3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BD3" w:rsidRDefault="000C3BD3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BD3" w:rsidRDefault="000C3BD3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BD3" w:rsidRDefault="000C3BD3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BD3" w:rsidRDefault="000C3BD3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BD3" w:rsidRDefault="000C3BD3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BD3" w:rsidRDefault="000C3BD3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BD3" w:rsidRDefault="000C3BD3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BD3" w:rsidRDefault="000C3BD3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BD3" w:rsidRDefault="000C3BD3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BD3" w:rsidRDefault="000C3BD3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BD3" w:rsidRDefault="000C3BD3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BD3" w:rsidRDefault="000C3BD3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BD3" w:rsidRDefault="000C3BD3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BD3" w:rsidRDefault="000C3BD3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BD3" w:rsidRDefault="000C3BD3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BD3" w:rsidRDefault="000C3BD3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BD3" w:rsidRDefault="000C3BD3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BD3" w:rsidRDefault="000C3BD3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BD3" w:rsidRPr="00933441" w:rsidRDefault="000C3BD3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3441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</w:p>
    <w:p w:rsidR="000C3BD3" w:rsidRPr="00933441" w:rsidRDefault="000C3BD3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3441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0C3BD3" w:rsidRPr="00933441" w:rsidRDefault="000C3BD3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344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933441">
        <w:rPr>
          <w:rFonts w:ascii="Times New Roman" w:hAnsi="Times New Roman"/>
          <w:sz w:val="28"/>
          <w:szCs w:val="28"/>
        </w:rPr>
        <w:t>»</w:t>
      </w:r>
    </w:p>
    <w:p w:rsidR="000C3BD3" w:rsidRPr="00933441" w:rsidRDefault="000C3BD3" w:rsidP="00420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3BD3" w:rsidRPr="005A0D20" w:rsidRDefault="000C3BD3" w:rsidP="002F5AF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A0D20">
        <w:rPr>
          <w:rFonts w:ascii="Times New Roman" w:hAnsi="Times New Roman"/>
          <w:sz w:val="28"/>
          <w:szCs w:val="28"/>
        </w:rPr>
        <w:t>ОБЩИЕ ПОЛОЖЕНИЯ</w:t>
      </w:r>
    </w:p>
    <w:p w:rsidR="000C3BD3" w:rsidRPr="005A0D20" w:rsidRDefault="000C3BD3" w:rsidP="005A0D20">
      <w:pPr>
        <w:autoSpaceDE w:val="0"/>
        <w:autoSpaceDN w:val="0"/>
        <w:adjustRightInd w:val="0"/>
        <w:spacing w:after="0" w:line="36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0C3BD3" w:rsidRPr="00933441" w:rsidRDefault="000C3BD3" w:rsidP="00EF62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933441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0C3BD3" w:rsidRPr="00EC6F35" w:rsidRDefault="000C3BD3" w:rsidP="002F5AF8">
      <w:pPr>
        <w:pStyle w:val="ListParagraph"/>
        <w:numPr>
          <w:ilvl w:val="1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18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</w:t>
      </w:r>
      <w:r>
        <w:rPr>
          <w:rFonts w:ascii="Times New Roman" w:hAnsi="Times New Roman"/>
          <w:sz w:val="24"/>
          <w:szCs w:val="24"/>
        </w:rPr>
        <w:t>Р</w:t>
      </w:r>
      <w:r w:rsidRPr="006D4B18">
        <w:rPr>
          <w:rFonts w:ascii="Times New Roman" w:hAnsi="Times New Roman"/>
          <w:sz w:val="24"/>
          <w:szCs w:val="24"/>
        </w:rPr>
        <w:t xml:space="preserve">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sz w:val="24"/>
          <w:szCs w:val="24"/>
        </w:rPr>
        <w:t>а</w:t>
      </w:r>
      <w:r w:rsidRPr="006D4B18">
        <w:rPr>
          <w:rFonts w:ascii="Times New Roman" w:hAnsi="Times New Roman"/>
          <w:sz w:val="24"/>
          <w:szCs w:val="24"/>
        </w:rPr>
        <w:t xml:space="preserve">дминистрации Ольгинского муниципального района (далее </w:t>
      </w:r>
      <w:r>
        <w:rPr>
          <w:rFonts w:ascii="Times New Roman" w:hAnsi="Times New Roman"/>
          <w:sz w:val="24"/>
          <w:szCs w:val="24"/>
        </w:rPr>
        <w:t>– а</w:t>
      </w:r>
      <w:r w:rsidRPr="006D4B18">
        <w:rPr>
          <w:rFonts w:ascii="Times New Roman" w:hAnsi="Times New Roman"/>
          <w:sz w:val="24"/>
          <w:szCs w:val="24"/>
        </w:rPr>
        <w:t>дминистрация</w:t>
      </w:r>
      <w:r>
        <w:rPr>
          <w:rFonts w:ascii="Times New Roman" w:hAnsi="Times New Roman"/>
          <w:sz w:val="24"/>
          <w:szCs w:val="24"/>
        </w:rPr>
        <w:t>)</w:t>
      </w:r>
      <w:r w:rsidRPr="006D4B18">
        <w:rPr>
          <w:rFonts w:ascii="Times New Roman" w:hAnsi="Times New Roman"/>
          <w:sz w:val="24"/>
          <w:szCs w:val="24"/>
        </w:rPr>
        <w:t xml:space="preserve">, </w:t>
      </w:r>
      <w:r w:rsidRPr="00EC6F35">
        <w:rPr>
          <w:rFonts w:ascii="Times New Roman" w:hAnsi="Times New Roman"/>
          <w:sz w:val="24"/>
          <w:szCs w:val="24"/>
        </w:rPr>
        <w:t xml:space="preserve">отдела жилищно-коммунального хозяйства, имущественных отношений и градостроительства  </w:t>
      </w:r>
      <w:r w:rsidRPr="00795E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администрации муниципального района </w:t>
      </w:r>
      <w:r w:rsidRPr="00EC6F35">
        <w:rPr>
          <w:rFonts w:ascii="Times New Roman" w:hAnsi="Times New Roman"/>
          <w:sz w:val="24"/>
          <w:szCs w:val="24"/>
        </w:rPr>
        <w:t>(далее - отдел) предоставляющее муниципальную услугу, должностного лица администрации, предоставляющего муниципальную услугу.</w:t>
      </w:r>
    </w:p>
    <w:p w:rsidR="000C3BD3" w:rsidRPr="006D4B18" w:rsidRDefault="000C3BD3" w:rsidP="00511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BD3" w:rsidRDefault="000C3BD3" w:rsidP="005119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933441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0C3BD3" w:rsidRPr="003A27F9" w:rsidRDefault="000C3BD3" w:rsidP="005119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C3BD3" w:rsidRPr="0090302F" w:rsidRDefault="000C3BD3" w:rsidP="00C509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 xml:space="preserve">2.1. </w:t>
      </w:r>
      <w:r w:rsidRPr="0090302F">
        <w:rPr>
          <w:rFonts w:ascii="Times New Roman" w:hAnsi="Times New Roman"/>
          <w:sz w:val="24"/>
          <w:szCs w:val="24"/>
        </w:rPr>
        <w:t xml:space="preserve">Муниципальная услуга предоставляется собственникам, правообладателям или гражданам (нанимателям) жилых помещений. </w:t>
      </w:r>
    </w:p>
    <w:p w:rsidR="000C3BD3" w:rsidRPr="00933441" w:rsidRDefault="000C3BD3" w:rsidP="00C509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02F">
        <w:rPr>
          <w:rFonts w:ascii="Times New Roman" w:hAnsi="Times New Roman"/>
          <w:sz w:val="24"/>
          <w:szCs w:val="24"/>
        </w:rPr>
        <w:t>От имени заявителя могут выступать их представители, полномочия которых оформляются в порядке, установленно</w:t>
      </w:r>
      <w:r>
        <w:rPr>
          <w:rFonts w:ascii="Times New Roman" w:hAnsi="Times New Roman"/>
          <w:sz w:val="24"/>
          <w:szCs w:val="24"/>
        </w:rPr>
        <w:t>м законодательством Российской Ф</w:t>
      </w:r>
      <w:r w:rsidRPr="0090302F">
        <w:rPr>
          <w:rFonts w:ascii="Times New Roman" w:hAnsi="Times New Roman"/>
          <w:sz w:val="24"/>
          <w:szCs w:val="24"/>
        </w:rPr>
        <w:t>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0C3BD3" w:rsidRDefault="000C3BD3" w:rsidP="008D56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933441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0C3BD3" w:rsidRPr="003A27F9" w:rsidRDefault="000C3BD3" w:rsidP="003A27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C3BD3" w:rsidRPr="00933441" w:rsidRDefault="000C3BD3" w:rsidP="0065486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 xml:space="preserve">3.1. Место нахождения, контактные данные </w:t>
      </w:r>
      <w:r>
        <w:rPr>
          <w:rFonts w:ascii="Times New Roman" w:hAnsi="Times New Roman"/>
          <w:sz w:val="24"/>
          <w:szCs w:val="24"/>
        </w:rPr>
        <w:t>а</w:t>
      </w:r>
      <w:r w:rsidRPr="00933441">
        <w:rPr>
          <w:rFonts w:ascii="Times New Roman" w:hAnsi="Times New Roman"/>
          <w:sz w:val="24"/>
          <w:szCs w:val="24"/>
        </w:rPr>
        <w:t>дминистрации, предоставляющей муниципальную услугу,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</w:t>
      </w:r>
      <w:r w:rsidRPr="00933441">
        <w:rPr>
          <w:rFonts w:ascii="Times New Roman" w:hAnsi="Times New Roman"/>
          <w:b/>
          <w:sz w:val="24"/>
          <w:szCs w:val="24"/>
        </w:rPr>
        <w:t xml:space="preserve">) </w:t>
      </w:r>
      <w:r w:rsidRPr="00933441">
        <w:rPr>
          <w:rStyle w:val="FontStyle84"/>
          <w:b w:val="0"/>
          <w:bCs/>
          <w:sz w:val="24"/>
          <w:szCs w:val="24"/>
        </w:rPr>
        <w:t>в которых организуется предоставление муниципальной услуги,</w:t>
      </w:r>
      <w:r>
        <w:rPr>
          <w:rStyle w:val="FontStyle84"/>
          <w:b w:val="0"/>
          <w:bCs/>
          <w:sz w:val="24"/>
          <w:szCs w:val="24"/>
        </w:rPr>
        <w:t xml:space="preserve"> </w:t>
      </w:r>
      <w:r w:rsidRPr="00933441">
        <w:rPr>
          <w:rFonts w:ascii="Times New Roman" w:hAnsi="Times New Roman"/>
          <w:sz w:val="24"/>
          <w:szCs w:val="24"/>
        </w:rPr>
        <w:t xml:space="preserve">приведены в Приложении </w:t>
      </w:r>
      <w:r w:rsidRPr="003A27F9">
        <w:rPr>
          <w:rFonts w:ascii="Times New Roman" w:hAnsi="Times New Roman"/>
          <w:sz w:val="24"/>
          <w:szCs w:val="24"/>
        </w:rPr>
        <w:t>№ 1</w:t>
      </w:r>
      <w:r w:rsidRPr="00933441">
        <w:rPr>
          <w:rFonts w:ascii="Times New Roman" w:hAnsi="Times New Roman"/>
          <w:sz w:val="24"/>
          <w:szCs w:val="24"/>
        </w:rPr>
        <w:t xml:space="preserve"> к настоящему Регламенту. </w:t>
      </w:r>
    </w:p>
    <w:p w:rsidR="000C3BD3" w:rsidRPr="00933441" w:rsidRDefault="000C3BD3" w:rsidP="00C63B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>3.2. Информирование о порядке предоставлении муниципальной услуги осуществляется:</w:t>
      </w:r>
    </w:p>
    <w:p w:rsidR="000C3BD3" w:rsidRPr="00933441" w:rsidRDefault="000C3BD3" w:rsidP="00C63B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 xml:space="preserve">при личном обращении заявителя непосредственно в </w:t>
      </w:r>
      <w:r>
        <w:rPr>
          <w:rFonts w:ascii="Times New Roman" w:hAnsi="Times New Roman"/>
          <w:sz w:val="24"/>
          <w:szCs w:val="24"/>
        </w:rPr>
        <w:t>а</w:t>
      </w:r>
      <w:r w:rsidRPr="00933441">
        <w:rPr>
          <w:rFonts w:ascii="Times New Roman" w:hAnsi="Times New Roman"/>
          <w:sz w:val="24"/>
          <w:szCs w:val="24"/>
        </w:rPr>
        <w:t>дминистрацию;</w:t>
      </w:r>
    </w:p>
    <w:p w:rsidR="000C3BD3" w:rsidRPr="00933441" w:rsidRDefault="000C3BD3" w:rsidP="008D56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 xml:space="preserve">при личном обращении в МФЦ, расположенных на территории Приморского края, информация о которых размещена в информационно-телекоммуникационной сети Интернет на официальном сайте www.mfc-25.ru, в случае если муниципальная услуга предоставляется МФЦ или с его участием, в соответствии с соглашением о взаимодействии между МФЦ и </w:t>
      </w:r>
      <w:r>
        <w:rPr>
          <w:rFonts w:ascii="Times New Roman" w:hAnsi="Times New Roman"/>
          <w:sz w:val="24"/>
          <w:szCs w:val="24"/>
        </w:rPr>
        <w:t>а</w:t>
      </w:r>
      <w:r w:rsidRPr="00933441">
        <w:rPr>
          <w:rFonts w:ascii="Times New Roman" w:hAnsi="Times New Roman"/>
          <w:sz w:val="24"/>
          <w:szCs w:val="24"/>
        </w:rPr>
        <w:t>дминистрацией;</w:t>
      </w:r>
    </w:p>
    <w:p w:rsidR="000C3BD3" w:rsidRPr="00933441" w:rsidRDefault="000C3BD3" w:rsidP="00C63B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>с использованием средств телефонной, почтовой связи;</w:t>
      </w:r>
    </w:p>
    <w:p w:rsidR="000C3BD3" w:rsidRPr="00933441" w:rsidRDefault="000C3BD3" w:rsidP="00C63B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>на Интернет-сайте;</w:t>
      </w:r>
    </w:p>
    <w:p w:rsidR="000C3BD3" w:rsidRPr="00933441" w:rsidRDefault="000C3BD3" w:rsidP="008D56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(www.gosuslugi.ru).</w:t>
      </w:r>
    </w:p>
    <w:p w:rsidR="000C3BD3" w:rsidRPr="00933441" w:rsidRDefault="000C3BD3" w:rsidP="00654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 xml:space="preserve"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</w:t>
      </w:r>
      <w:r>
        <w:rPr>
          <w:rFonts w:ascii="Times New Roman" w:hAnsi="Times New Roman"/>
          <w:sz w:val="24"/>
          <w:szCs w:val="24"/>
        </w:rPr>
        <w:t>а</w:t>
      </w:r>
      <w:r w:rsidRPr="00933441">
        <w:rPr>
          <w:rFonts w:ascii="Times New Roman" w:hAnsi="Times New Roman"/>
          <w:sz w:val="24"/>
          <w:szCs w:val="24"/>
        </w:rPr>
        <w:t>дминистрации его версии, доступной для лиц со стойкими нарушениями функции зрения.</w:t>
      </w:r>
    </w:p>
    <w:p w:rsidR="000C3BD3" w:rsidRPr="00933441" w:rsidRDefault="000C3BD3" w:rsidP="00654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 xml:space="preserve">3.3. В информационно-телекоммуникационных сетях, доступ к которым не ограничен определенным кругом лиц (включая сеть Интернет), в том числе на Интернет-сайте и на альтернативных версиях сайтов, а также на Едином портале и на информационных стендах </w:t>
      </w:r>
      <w:r>
        <w:rPr>
          <w:rFonts w:ascii="Times New Roman" w:hAnsi="Times New Roman"/>
          <w:sz w:val="24"/>
          <w:szCs w:val="24"/>
        </w:rPr>
        <w:t>а</w:t>
      </w:r>
      <w:r w:rsidRPr="00933441">
        <w:rPr>
          <w:rFonts w:ascii="Times New Roman" w:hAnsi="Times New Roman"/>
          <w:sz w:val="24"/>
          <w:szCs w:val="24"/>
        </w:rPr>
        <w:t>дминистрации размещается следующая информация:</w:t>
      </w:r>
    </w:p>
    <w:p w:rsidR="000C3BD3" w:rsidRPr="00933441" w:rsidRDefault="000C3BD3" w:rsidP="00654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 xml:space="preserve">место нахождение, график работы структурных подразделений </w:t>
      </w:r>
      <w:r>
        <w:rPr>
          <w:rFonts w:ascii="Times New Roman" w:hAnsi="Times New Roman"/>
          <w:sz w:val="24"/>
          <w:szCs w:val="24"/>
        </w:rPr>
        <w:t>а</w:t>
      </w:r>
      <w:r w:rsidRPr="00933441">
        <w:rPr>
          <w:rFonts w:ascii="Times New Roman" w:hAnsi="Times New Roman"/>
          <w:sz w:val="24"/>
          <w:szCs w:val="24"/>
        </w:rPr>
        <w:t>дминистрации, адрес Интернет-сайта;</w:t>
      </w:r>
    </w:p>
    <w:p w:rsidR="000C3BD3" w:rsidRPr="00933441" w:rsidRDefault="000C3BD3" w:rsidP="00654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/>
          <w:sz w:val="24"/>
          <w:szCs w:val="24"/>
        </w:rPr>
        <w:t>а</w:t>
      </w:r>
      <w:r w:rsidRPr="00933441">
        <w:rPr>
          <w:rFonts w:ascii="Times New Roman" w:hAnsi="Times New Roman"/>
          <w:sz w:val="24"/>
          <w:szCs w:val="24"/>
        </w:rPr>
        <w:t xml:space="preserve">дминистрации, структурных подразделений </w:t>
      </w:r>
      <w:r>
        <w:rPr>
          <w:rFonts w:ascii="Times New Roman" w:hAnsi="Times New Roman"/>
          <w:sz w:val="24"/>
          <w:szCs w:val="24"/>
        </w:rPr>
        <w:t>а</w:t>
      </w:r>
      <w:r w:rsidRPr="00933441">
        <w:rPr>
          <w:rFonts w:ascii="Times New Roman" w:hAnsi="Times New Roman"/>
          <w:sz w:val="24"/>
          <w:szCs w:val="24"/>
        </w:rPr>
        <w:t>дминистрации;</w:t>
      </w:r>
    </w:p>
    <w:p w:rsidR="000C3BD3" w:rsidRPr="00933441" w:rsidRDefault="000C3BD3" w:rsidP="00654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 xml:space="preserve">номера телефонов структурных подразделений </w:t>
      </w:r>
      <w:r>
        <w:rPr>
          <w:rFonts w:ascii="Times New Roman" w:hAnsi="Times New Roman"/>
          <w:sz w:val="24"/>
          <w:szCs w:val="24"/>
        </w:rPr>
        <w:t>а</w:t>
      </w:r>
      <w:r w:rsidRPr="00933441">
        <w:rPr>
          <w:rFonts w:ascii="Times New Roman" w:hAnsi="Times New Roman"/>
          <w:sz w:val="24"/>
          <w:szCs w:val="24"/>
        </w:rPr>
        <w:t>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C3BD3" w:rsidRPr="00933441" w:rsidRDefault="000C3BD3" w:rsidP="00654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>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:rsidR="000C3BD3" w:rsidRPr="00933441" w:rsidRDefault="000C3BD3" w:rsidP="00654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>образец заявления на предоставление муниципальной услуги;</w:t>
      </w:r>
    </w:p>
    <w:p w:rsidR="000C3BD3" w:rsidRPr="00933441" w:rsidRDefault="000C3BD3" w:rsidP="00654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услуги;</w:t>
      </w:r>
    </w:p>
    <w:p w:rsidR="000C3BD3" w:rsidRPr="00933441" w:rsidRDefault="000C3BD3" w:rsidP="00654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>порядок предоставления муниципальной услуги;</w:t>
      </w:r>
    </w:p>
    <w:p w:rsidR="000C3BD3" w:rsidRPr="00933441" w:rsidRDefault="000C3BD3" w:rsidP="00654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>порядок подачи и рассмотрения жалобы;</w:t>
      </w:r>
    </w:p>
    <w:p w:rsidR="000C3BD3" w:rsidRPr="00933441" w:rsidRDefault="000C3BD3" w:rsidP="00654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 xml:space="preserve">приведена в </w:t>
      </w:r>
      <w:r w:rsidRPr="00933441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и</w:t>
      </w:r>
      <w:r w:rsidRPr="00933441">
        <w:rPr>
          <w:rFonts w:ascii="Times New Roman" w:hAnsi="Times New Roman"/>
          <w:sz w:val="24"/>
          <w:szCs w:val="24"/>
        </w:rPr>
        <w:t xml:space="preserve"> № 4 к настоящему Регламенту.</w:t>
      </w:r>
    </w:p>
    <w:p w:rsidR="000C3BD3" w:rsidRPr="00933441" w:rsidRDefault="000C3BD3" w:rsidP="00654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(включая сеть Интернет), в том числе с использованием Единого портала, а также с использованием почтовой, телефонной связи.</w:t>
      </w:r>
    </w:p>
    <w:p w:rsidR="000C3BD3" w:rsidRPr="00933441" w:rsidRDefault="000C3BD3" w:rsidP="00C754E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33441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0C3BD3" w:rsidRPr="00933441" w:rsidRDefault="000C3BD3" w:rsidP="006D4B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C3BD3" w:rsidRPr="00933441" w:rsidRDefault="000C3BD3" w:rsidP="000823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933441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0C3BD3" w:rsidRPr="00933441" w:rsidRDefault="000C3BD3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>Муниципальная услуга: «</w:t>
      </w:r>
      <w:r w:rsidRPr="0090302F">
        <w:rPr>
          <w:rFonts w:ascii="Times New Roman" w:hAnsi="Times New Roman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933441">
        <w:rPr>
          <w:rFonts w:ascii="Times New Roman" w:hAnsi="Times New Roman"/>
          <w:sz w:val="24"/>
          <w:szCs w:val="24"/>
        </w:rPr>
        <w:t>».</w:t>
      </w:r>
    </w:p>
    <w:p w:rsidR="000C3BD3" w:rsidRPr="00933441" w:rsidRDefault="000C3BD3" w:rsidP="000823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933441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0C3BD3" w:rsidRPr="00933441" w:rsidRDefault="000C3BD3" w:rsidP="00EC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 xml:space="preserve">5.1. Предоставление муниципальной услуги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933441">
        <w:rPr>
          <w:rFonts w:ascii="Times New Roman" w:hAnsi="Times New Roman"/>
          <w:sz w:val="24"/>
          <w:szCs w:val="24"/>
        </w:rPr>
        <w:t xml:space="preserve">дминистрацией </w:t>
      </w:r>
      <w:r>
        <w:rPr>
          <w:rFonts w:ascii="Times New Roman" w:hAnsi="Times New Roman"/>
          <w:sz w:val="24"/>
          <w:szCs w:val="24"/>
        </w:rPr>
        <w:t>Ольгинского муниципального района</w:t>
      </w:r>
      <w:r w:rsidRPr="00933441">
        <w:rPr>
          <w:rFonts w:ascii="Times New Roman" w:hAnsi="Times New Roman"/>
          <w:sz w:val="24"/>
          <w:szCs w:val="24"/>
        </w:rPr>
        <w:t>,</w:t>
      </w:r>
      <w:r w:rsidRPr="006D4B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95EBE">
        <w:rPr>
          <w:rFonts w:ascii="Times New Roman" w:hAnsi="Times New Roman"/>
          <w:color w:val="000000"/>
          <w:sz w:val="24"/>
          <w:szCs w:val="24"/>
          <w:lang w:eastAsia="ru-RU"/>
        </w:rPr>
        <w:t>в лице отдела жилищно-коммунального хозяйства, имущественных отношений и градостроительства администрации муниципального района (далее – отдел</w:t>
      </w:r>
      <w:r w:rsidRPr="000C591C">
        <w:rPr>
          <w:rFonts w:ascii="Times New Roman" w:hAnsi="Times New Roman"/>
          <w:sz w:val="24"/>
          <w:szCs w:val="24"/>
        </w:rPr>
        <w:t>).</w:t>
      </w:r>
    </w:p>
    <w:p w:rsidR="000C3BD3" w:rsidRPr="00933441" w:rsidRDefault="000C3BD3" w:rsidP="00EC0C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441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441">
        <w:rPr>
          <w:rFonts w:ascii="Times New Roman" w:hAnsi="Times New Roman"/>
          <w:sz w:val="24"/>
          <w:szCs w:val="24"/>
          <w:lang w:eastAsia="ru-RU"/>
        </w:rPr>
        <w:t>Организация предоставления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33441">
        <w:rPr>
          <w:rFonts w:ascii="Times New Roman" w:hAnsi="Times New Roman"/>
          <w:sz w:val="24"/>
          <w:szCs w:val="24"/>
          <w:lang w:eastAsia="ru-RU"/>
        </w:rPr>
        <w:t xml:space="preserve"> осуществляется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33441">
        <w:rPr>
          <w:rFonts w:ascii="Times New Roman" w:hAnsi="Times New Roman"/>
          <w:sz w:val="24"/>
          <w:szCs w:val="24"/>
          <w:lang w:eastAsia="ru-RU"/>
        </w:rPr>
        <w:t xml:space="preserve"> в том числе через МФЦ в соответствии с соглашением о взаимодействии, заключенным между МФЦ и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33441">
        <w:rPr>
          <w:rFonts w:ascii="Times New Roman" w:hAnsi="Times New Roman"/>
          <w:sz w:val="24"/>
          <w:szCs w:val="24"/>
          <w:lang w:eastAsia="ru-RU"/>
        </w:rPr>
        <w:t>дминистрацией.</w:t>
      </w:r>
    </w:p>
    <w:p w:rsidR="000C3BD3" w:rsidRPr="00C509C9" w:rsidRDefault="000C3BD3" w:rsidP="00745E9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Pr="00C509C9">
        <w:rPr>
          <w:rFonts w:ascii="Times New Roman" w:hAnsi="Times New Roman"/>
          <w:sz w:val="24"/>
          <w:szCs w:val="24"/>
        </w:rPr>
        <w:t>Администрации, непосредственно предоставляющей муниципальную услугу и организациям, участвующим в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0C3BD3" w:rsidRPr="00933441" w:rsidRDefault="000C3BD3" w:rsidP="00EC0C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933441">
        <w:rPr>
          <w:rFonts w:ascii="Times New Roman" w:hAnsi="Times New Roman"/>
          <w:b/>
          <w:sz w:val="24"/>
          <w:szCs w:val="24"/>
        </w:rPr>
        <w:t>Описание результатов предоставления муниципальной услуги</w:t>
      </w:r>
    </w:p>
    <w:p w:rsidR="000C3BD3" w:rsidRDefault="000C3BD3" w:rsidP="00EC0CA6">
      <w:pPr>
        <w:pStyle w:val="ConsPlusNormal"/>
        <w:spacing w:line="360" w:lineRule="auto"/>
        <w:ind w:firstLine="708"/>
        <w:jc w:val="both"/>
      </w:pPr>
      <w:r w:rsidRPr="00933441">
        <w:t>6.1. Результатом предоставления муниципальной услуги является:</w:t>
      </w:r>
    </w:p>
    <w:p w:rsidR="000C3BD3" w:rsidRDefault="000C3BD3" w:rsidP="00EE67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F27">
        <w:rPr>
          <w:rFonts w:ascii="Times New Roman" w:hAnsi="Times New Roman"/>
          <w:sz w:val="24"/>
          <w:szCs w:val="24"/>
        </w:rPr>
        <w:t>1) принятие</w:t>
      </w:r>
      <w:r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Pr="00074F27">
        <w:rPr>
          <w:rFonts w:ascii="Times New Roman" w:hAnsi="Times New Roman"/>
          <w:sz w:val="24"/>
          <w:szCs w:val="24"/>
        </w:rPr>
        <w:t>о признании:</w:t>
      </w:r>
    </w:p>
    <w:p w:rsidR="000C3BD3" w:rsidRDefault="000C3BD3" w:rsidP="00EE67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3BD3" w:rsidRPr="00074F27" w:rsidRDefault="000C3BD3" w:rsidP="00EE67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F27">
        <w:rPr>
          <w:rFonts w:ascii="Times New Roman" w:hAnsi="Times New Roman"/>
          <w:sz w:val="24"/>
          <w:szCs w:val="24"/>
        </w:rPr>
        <w:t>- помещения жилым помещением,</w:t>
      </w:r>
    </w:p>
    <w:p w:rsidR="000C3BD3" w:rsidRPr="00074F27" w:rsidRDefault="000C3BD3" w:rsidP="00EE67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F27">
        <w:rPr>
          <w:rFonts w:ascii="Times New Roman" w:hAnsi="Times New Roman"/>
          <w:sz w:val="24"/>
          <w:szCs w:val="24"/>
        </w:rPr>
        <w:t>- жилого помещения пригодным для проживания граждан,</w:t>
      </w:r>
    </w:p>
    <w:p w:rsidR="000C3BD3" w:rsidRPr="00074F27" w:rsidRDefault="000C3BD3" w:rsidP="00EE67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F27">
        <w:rPr>
          <w:rFonts w:ascii="Times New Roman" w:hAnsi="Times New Roman"/>
          <w:sz w:val="24"/>
          <w:szCs w:val="24"/>
        </w:rPr>
        <w:t>- жилого помещения непригодным для проживания граждан,</w:t>
      </w:r>
    </w:p>
    <w:p w:rsidR="000C3BD3" w:rsidRPr="00074F27" w:rsidRDefault="000C3BD3" w:rsidP="00EE67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F27">
        <w:rPr>
          <w:rFonts w:ascii="Times New Roman" w:hAnsi="Times New Roman"/>
          <w:sz w:val="24"/>
          <w:szCs w:val="24"/>
        </w:rPr>
        <w:t>- многоквартирного дома аварийным и подлежащим сносу,</w:t>
      </w:r>
    </w:p>
    <w:p w:rsidR="000C3BD3" w:rsidRPr="00074F27" w:rsidRDefault="000C3BD3" w:rsidP="00EE67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F27">
        <w:rPr>
          <w:rFonts w:ascii="Times New Roman" w:hAnsi="Times New Roman"/>
          <w:sz w:val="24"/>
          <w:szCs w:val="24"/>
        </w:rPr>
        <w:t xml:space="preserve">- многоквартирного дома аварийным и подлежащим реконструкции. </w:t>
      </w:r>
    </w:p>
    <w:p w:rsidR="000C3BD3" w:rsidRPr="008D5619" w:rsidRDefault="000C3BD3" w:rsidP="00EE6728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074F27">
        <w:rPr>
          <w:rFonts w:ascii="Times New Roman" w:hAnsi="Times New Roman"/>
          <w:sz w:val="24"/>
          <w:szCs w:val="24"/>
        </w:rPr>
        <w:t>2) мотивированный отказ в предоставлении муниципальной услуги в виде уведомления с указанием причин отказа.</w:t>
      </w:r>
    </w:p>
    <w:p w:rsidR="000C3BD3" w:rsidRDefault="000C3BD3" w:rsidP="00051874">
      <w:pPr>
        <w:pStyle w:val="ListParagraph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33441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0C3BD3" w:rsidRPr="00933441" w:rsidRDefault="000C3BD3" w:rsidP="002F5AF8">
      <w:pPr>
        <w:pStyle w:val="ListParagraph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F27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составляет </w:t>
      </w:r>
      <w:r w:rsidRPr="008C5D19">
        <w:rPr>
          <w:rFonts w:ascii="Times New Roman" w:hAnsi="Times New Roman"/>
          <w:sz w:val="24"/>
          <w:szCs w:val="24"/>
        </w:rPr>
        <w:t>65</w:t>
      </w:r>
      <w:r w:rsidRPr="00074F27">
        <w:rPr>
          <w:rFonts w:ascii="Times New Roman" w:hAnsi="Times New Roman"/>
          <w:sz w:val="24"/>
          <w:szCs w:val="24"/>
        </w:rPr>
        <w:t xml:space="preserve"> дней со дня поступления заявления и документов, предусмотренных пунктом</w:t>
      </w:r>
      <w:r>
        <w:rPr>
          <w:rFonts w:ascii="Times New Roman" w:hAnsi="Times New Roman"/>
          <w:sz w:val="24"/>
          <w:szCs w:val="24"/>
        </w:rPr>
        <w:t xml:space="preserve"> 9.1</w:t>
      </w:r>
      <w:r w:rsidRPr="00074F27">
        <w:rPr>
          <w:rFonts w:ascii="Times New Roman" w:hAnsi="Times New Roman"/>
          <w:sz w:val="24"/>
          <w:szCs w:val="24"/>
        </w:rPr>
        <w:t xml:space="preserve"> административного регламента в </w:t>
      </w:r>
      <w:r w:rsidRPr="00933441">
        <w:rPr>
          <w:rFonts w:ascii="Times New Roman" w:hAnsi="Times New Roman"/>
          <w:sz w:val="24"/>
          <w:szCs w:val="24"/>
        </w:rPr>
        <w:t>структурное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441">
        <w:rPr>
          <w:rFonts w:ascii="Times New Roman" w:hAnsi="Times New Roman"/>
          <w:sz w:val="24"/>
          <w:szCs w:val="24"/>
        </w:rPr>
        <w:t xml:space="preserve">подразделение </w:t>
      </w:r>
      <w:r>
        <w:rPr>
          <w:rFonts w:ascii="Times New Roman" w:hAnsi="Times New Roman"/>
          <w:sz w:val="24"/>
          <w:szCs w:val="24"/>
        </w:rPr>
        <w:t>а</w:t>
      </w:r>
      <w:r w:rsidRPr="00933441">
        <w:rPr>
          <w:rFonts w:ascii="Times New Roman" w:hAnsi="Times New Roman"/>
          <w:sz w:val="24"/>
          <w:szCs w:val="24"/>
        </w:rPr>
        <w:t>дминистрации.</w:t>
      </w:r>
    </w:p>
    <w:p w:rsidR="000C3BD3" w:rsidRPr="00933441" w:rsidRDefault="000C3BD3" w:rsidP="002F5AF8">
      <w:pPr>
        <w:pStyle w:val="ListParagraph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02F">
        <w:rPr>
          <w:rFonts w:ascii="Times New Roman" w:hAnsi="Times New Roman"/>
          <w:sz w:val="24"/>
          <w:szCs w:val="24"/>
        </w:rPr>
        <w:t xml:space="preserve">В случае непредставления заявителем документов, предусмотренных настоящим регламентом, и невозможности их истребования в рамках межведомственного информационного взаимодействия срок предоставления муниципальной услуги (мотивированного отказа в предоставлении услуги) составляет 45 дней со дня поступления заявления в </w:t>
      </w:r>
      <w:r w:rsidRPr="00933441">
        <w:rPr>
          <w:rFonts w:ascii="Times New Roman" w:hAnsi="Times New Roman"/>
          <w:sz w:val="24"/>
          <w:szCs w:val="24"/>
        </w:rPr>
        <w:t>структурное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441">
        <w:rPr>
          <w:rFonts w:ascii="Times New Roman" w:hAnsi="Times New Roman"/>
          <w:sz w:val="24"/>
          <w:szCs w:val="24"/>
        </w:rPr>
        <w:t xml:space="preserve">подразделение </w:t>
      </w:r>
      <w:r>
        <w:rPr>
          <w:rFonts w:ascii="Times New Roman" w:hAnsi="Times New Roman"/>
          <w:sz w:val="24"/>
          <w:szCs w:val="24"/>
        </w:rPr>
        <w:t>а</w:t>
      </w:r>
      <w:r w:rsidRPr="00933441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0C3BD3" w:rsidRPr="00933441" w:rsidRDefault="000C3BD3" w:rsidP="000823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933441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0C3BD3" w:rsidRDefault="000C3BD3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 xml:space="preserve">8.1. Список нормативных актов, в соответствии с которыми осуществляется оказание муниципальной услуги, приведен в </w:t>
      </w:r>
      <w:r w:rsidRPr="003A27F9">
        <w:rPr>
          <w:rFonts w:ascii="Times New Roman" w:hAnsi="Times New Roman"/>
          <w:sz w:val="24"/>
          <w:szCs w:val="24"/>
        </w:rPr>
        <w:t>Приложении № 2</w:t>
      </w:r>
      <w:r w:rsidRPr="00933441">
        <w:rPr>
          <w:rFonts w:ascii="Times New Roman" w:hAnsi="Times New Roman"/>
          <w:sz w:val="24"/>
          <w:szCs w:val="24"/>
        </w:rPr>
        <w:t xml:space="preserve"> к Регламенту.</w:t>
      </w:r>
    </w:p>
    <w:p w:rsidR="000C3BD3" w:rsidRDefault="000C3BD3" w:rsidP="000A79A1">
      <w:pPr>
        <w:pStyle w:val="ListParagraph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933441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0C3BD3" w:rsidRPr="000A79A1" w:rsidRDefault="000C3BD3" w:rsidP="000A79A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0A79A1">
        <w:rPr>
          <w:rFonts w:ascii="Times New Roman" w:hAnsi="Times New Roman"/>
          <w:b/>
          <w:sz w:val="24"/>
          <w:szCs w:val="24"/>
        </w:rPr>
        <w:t xml:space="preserve"> </w:t>
      </w:r>
    </w:p>
    <w:p w:rsidR="000C3BD3" w:rsidRPr="00933441" w:rsidRDefault="000C3BD3" w:rsidP="004776D9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>9.1. Исчерпывающий перечень документов, необходимых для предоставления муниципальной услуги, которые заявитель должен представить самостоятельно (</w:t>
      </w:r>
      <w:r w:rsidRPr="001A677D">
        <w:rPr>
          <w:rFonts w:ascii="Times New Roman" w:hAnsi="Times New Roman"/>
          <w:sz w:val="24"/>
          <w:szCs w:val="24"/>
        </w:rPr>
        <w:t>документы, указанные в настоящем пункте</w:t>
      </w:r>
      <w:r>
        <w:rPr>
          <w:rFonts w:ascii="Times New Roman" w:hAnsi="Times New Roman"/>
          <w:sz w:val="24"/>
          <w:szCs w:val="24"/>
        </w:rPr>
        <w:t>,</w:t>
      </w:r>
      <w:r w:rsidRPr="001A677D">
        <w:rPr>
          <w:rFonts w:ascii="Times New Roman" w:hAnsi="Times New Roman"/>
          <w:sz w:val="24"/>
          <w:szCs w:val="24"/>
        </w:rPr>
        <w:t xml:space="preserve"> могут быть пр</w:t>
      </w:r>
      <w:r>
        <w:rPr>
          <w:rFonts w:ascii="Times New Roman" w:hAnsi="Times New Roman"/>
          <w:sz w:val="24"/>
          <w:szCs w:val="24"/>
        </w:rPr>
        <w:t>едо</w:t>
      </w:r>
      <w:r w:rsidRPr="001A677D">
        <w:rPr>
          <w:rFonts w:ascii="Times New Roman" w:hAnsi="Times New Roman"/>
          <w:sz w:val="24"/>
          <w:szCs w:val="24"/>
        </w:rPr>
        <w:t>ставлены в оригинале, копии, заверенной нотариально или копии с предъявлением оригинала</w:t>
      </w:r>
      <w:r w:rsidRPr="00933441">
        <w:rPr>
          <w:rFonts w:ascii="Times New Roman" w:hAnsi="Times New Roman"/>
          <w:sz w:val="24"/>
          <w:szCs w:val="24"/>
        </w:rPr>
        <w:t>):</w:t>
      </w:r>
    </w:p>
    <w:p w:rsidR="000C3BD3" w:rsidRPr="00933441" w:rsidRDefault="000C3BD3" w:rsidP="002F5AF8">
      <w:pPr>
        <w:pStyle w:val="ListParagraph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677D">
        <w:rPr>
          <w:rFonts w:ascii="Times New Roman" w:hAnsi="Times New Roman"/>
          <w:sz w:val="24"/>
          <w:szCs w:val="24"/>
        </w:rPr>
        <w:t>документ, удостоверяющий личность заявителя или документ, удостоверяющий личность представителя заявителя (в случае обращения представителя заявителя)</w:t>
      </w:r>
      <w:r w:rsidRPr="00933441">
        <w:rPr>
          <w:rFonts w:ascii="Times New Roman" w:hAnsi="Times New Roman"/>
          <w:sz w:val="24"/>
          <w:szCs w:val="24"/>
        </w:rPr>
        <w:t>;</w:t>
      </w:r>
    </w:p>
    <w:p w:rsidR="000C3BD3" w:rsidRPr="00933441" w:rsidRDefault="000C3BD3" w:rsidP="002F5AF8">
      <w:pPr>
        <w:pStyle w:val="ListParagraph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677D"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 (в случае обращения представителя заявителя)</w:t>
      </w:r>
      <w:r w:rsidRPr="00933441">
        <w:rPr>
          <w:rFonts w:ascii="Times New Roman" w:hAnsi="Times New Roman"/>
          <w:sz w:val="24"/>
          <w:szCs w:val="24"/>
        </w:rPr>
        <w:t>;</w:t>
      </w:r>
    </w:p>
    <w:p w:rsidR="000C3BD3" w:rsidRPr="00933441" w:rsidRDefault="000C3BD3" w:rsidP="002F5AF8">
      <w:pPr>
        <w:pStyle w:val="ListParagraph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677D">
        <w:rPr>
          <w:rFonts w:ascii="Times New Roman" w:hAnsi="Times New Roman"/>
          <w:sz w:val="24"/>
          <w:szCs w:val="24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>
        <w:rPr>
          <w:rFonts w:ascii="Times New Roman" w:hAnsi="Times New Roman"/>
          <w:sz w:val="24"/>
          <w:szCs w:val="24"/>
        </w:rPr>
        <w:t xml:space="preserve"> приведено в Приложении № 3 к Регламенту</w:t>
      </w:r>
      <w:r w:rsidRPr="00933441">
        <w:rPr>
          <w:rFonts w:ascii="Times New Roman" w:hAnsi="Times New Roman"/>
          <w:sz w:val="24"/>
          <w:szCs w:val="24"/>
        </w:rPr>
        <w:t>;</w:t>
      </w:r>
    </w:p>
    <w:p w:rsidR="000C3BD3" w:rsidRDefault="000C3BD3" w:rsidP="002F5AF8">
      <w:pPr>
        <w:pStyle w:val="ListParagraph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677D">
        <w:rPr>
          <w:rFonts w:ascii="Times New Roman" w:hAnsi="Times New Roman"/>
          <w:sz w:val="24"/>
          <w:szCs w:val="24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</w:t>
      </w:r>
      <w:r>
        <w:rPr>
          <w:rFonts w:ascii="Times New Roman" w:hAnsi="Times New Roman"/>
          <w:sz w:val="24"/>
          <w:szCs w:val="24"/>
        </w:rPr>
        <w:t>вижимое имущество и сделок с ним;</w:t>
      </w:r>
    </w:p>
    <w:p w:rsidR="000C3BD3" w:rsidRDefault="000C3BD3" w:rsidP="002F5AF8">
      <w:pPr>
        <w:pStyle w:val="ListParagraph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677D">
        <w:rPr>
          <w:rFonts w:ascii="Times New Roman" w:hAnsi="Times New Roman"/>
          <w:sz w:val="24"/>
          <w:szCs w:val="24"/>
        </w:rPr>
        <w:t>проект реконструкции нежилого помещения (в отношении нежилого помещения для признания его в дальнейшем жилым</w:t>
      </w:r>
      <w:r>
        <w:rPr>
          <w:rFonts w:ascii="Times New Roman" w:hAnsi="Times New Roman"/>
          <w:sz w:val="24"/>
          <w:szCs w:val="24"/>
        </w:rPr>
        <w:t xml:space="preserve"> помещением</w:t>
      </w:r>
      <w:r w:rsidRPr="001A677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0C3BD3" w:rsidRDefault="000C3BD3" w:rsidP="002F5AF8">
      <w:pPr>
        <w:pStyle w:val="ListParagraph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677D">
        <w:rPr>
          <w:rFonts w:ascii="Times New Roman" w:hAnsi="Times New Roman"/>
          <w:sz w:val="24"/>
          <w:szCs w:val="24"/>
        </w:rPr>
        <w:t>заключение специализированной организации, проводившей обследование многоквартирного дома (в случае постановки вопроса о признании многоквартирного дома аварийным и подлежащим сносу или реконструкции)</w:t>
      </w:r>
      <w:r>
        <w:rPr>
          <w:rFonts w:ascii="Times New Roman" w:hAnsi="Times New Roman"/>
          <w:sz w:val="24"/>
          <w:szCs w:val="24"/>
        </w:rPr>
        <w:t>;</w:t>
      </w:r>
    </w:p>
    <w:p w:rsidR="000C3BD3" w:rsidRDefault="000C3BD3" w:rsidP="002F5AF8">
      <w:pPr>
        <w:pStyle w:val="ListParagraph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677D">
        <w:rPr>
          <w:rFonts w:ascii="Times New Roman" w:hAnsi="Times New Roman"/>
          <w:sz w:val="24"/>
          <w:szCs w:val="24"/>
        </w:rPr>
        <w:t>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</w:t>
      </w:r>
      <w:r w:rsidRPr="00933441">
        <w:rPr>
          <w:rFonts w:ascii="Times New Roman" w:hAnsi="Times New Roman"/>
          <w:sz w:val="24"/>
          <w:szCs w:val="24"/>
        </w:rPr>
        <w:t>.</w:t>
      </w:r>
    </w:p>
    <w:p w:rsidR="000C3BD3" w:rsidRDefault="000C3BD3" w:rsidP="00D3035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355">
        <w:rPr>
          <w:rFonts w:ascii="Times New Roman" w:hAnsi="Times New Roman"/>
          <w:sz w:val="24"/>
          <w:szCs w:val="24"/>
        </w:rPr>
        <w:t xml:space="preserve">Дополнительно, по усмотрению заявителя, могут быть представлены заявления, письма, жалобы граждан на неудовлетворительные условия проживания. </w:t>
      </w:r>
    </w:p>
    <w:p w:rsidR="000C3BD3" w:rsidRDefault="000C3BD3" w:rsidP="008E7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355">
        <w:rPr>
          <w:rFonts w:ascii="Times New Roman" w:hAnsi="Times New Roman"/>
          <w:sz w:val="24"/>
          <w:szCs w:val="24"/>
        </w:rPr>
        <w:t>При личном обращении заявителя (представителя заявителя)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:rsidR="000C3BD3" w:rsidRPr="00933441" w:rsidRDefault="000C3BD3" w:rsidP="006078F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ab/>
        <w:t xml:space="preserve">9.2. </w:t>
      </w:r>
      <w:r w:rsidRPr="001A677D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933441">
        <w:rPr>
          <w:rFonts w:ascii="Times New Roman" w:hAnsi="Times New Roman"/>
          <w:sz w:val="24"/>
          <w:szCs w:val="24"/>
        </w:rPr>
        <w:t>:</w:t>
      </w:r>
    </w:p>
    <w:p w:rsidR="000C3BD3" w:rsidRDefault="000C3BD3" w:rsidP="00DA4CC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677D">
        <w:rPr>
          <w:rFonts w:ascii="Times New Roman" w:hAnsi="Times New Roman"/>
          <w:sz w:val="24"/>
          <w:szCs w:val="24"/>
        </w:rPr>
        <w:t xml:space="preserve">сведения из Единого государственного реестра </w:t>
      </w:r>
      <w:r>
        <w:rPr>
          <w:rFonts w:ascii="Times New Roman" w:hAnsi="Times New Roman"/>
          <w:sz w:val="24"/>
          <w:szCs w:val="24"/>
        </w:rPr>
        <w:t>недвижимости</w:t>
      </w:r>
      <w:r w:rsidRPr="00933441">
        <w:rPr>
          <w:rFonts w:ascii="Times New Roman" w:hAnsi="Times New Roman"/>
          <w:sz w:val="24"/>
          <w:szCs w:val="24"/>
        </w:rPr>
        <w:t>;</w:t>
      </w:r>
    </w:p>
    <w:p w:rsidR="000C3BD3" w:rsidRDefault="000C3BD3" w:rsidP="00DA4CC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1A677D">
        <w:rPr>
          <w:rFonts w:ascii="Times New Roman" w:hAnsi="Times New Roman"/>
          <w:sz w:val="24"/>
          <w:szCs w:val="24"/>
        </w:rPr>
        <w:t>технический паспорт жилого помещения, а для нежилых помещений - технический план</w:t>
      </w:r>
      <w:r>
        <w:rPr>
          <w:rFonts w:ascii="Times New Roman" w:hAnsi="Times New Roman"/>
          <w:sz w:val="24"/>
          <w:szCs w:val="24"/>
        </w:rPr>
        <w:t>;</w:t>
      </w:r>
    </w:p>
    <w:p w:rsidR="000C3BD3" w:rsidRPr="00933441" w:rsidRDefault="000C3BD3" w:rsidP="00DA4CC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1A677D">
        <w:rPr>
          <w:rFonts w:ascii="Times New Roman" w:hAnsi="Times New Roman"/>
          <w:sz w:val="24"/>
          <w:szCs w:val="24"/>
        </w:rPr>
        <w:t>заключения (акты) соответствующих органов государственного надзора (контроля) в случае, если представление указанных документов является необходимым для принятия решения о признании жилого помещения соответствующим (не соответствующим) установ</w:t>
      </w:r>
      <w:r>
        <w:rPr>
          <w:rFonts w:ascii="Times New Roman" w:hAnsi="Times New Roman"/>
          <w:sz w:val="24"/>
          <w:szCs w:val="24"/>
        </w:rPr>
        <w:t xml:space="preserve">ленным в </w:t>
      </w:r>
      <w:r w:rsidRPr="001C023B">
        <w:rPr>
          <w:rFonts w:ascii="Times New Roman" w:hAnsi="Times New Roman"/>
          <w:sz w:val="24"/>
          <w:szCs w:val="24"/>
        </w:rPr>
        <w:t>Положении</w:t>
      </w:r>
      <w:r w:rsidRPr="000A79A1">
        <w:rPr>
          <w:rFonts w:ascii="Times New Roman" w:hAnsi="Times New Roman"/>
          <w:sz w:val="24"/>
          <w:szCs w:val="24"/>
        </w:rPr>
        <w:t xml:space="preserve"> </w:t>
      </w:r>
      <w:r w:rsidRPr="00E17863">
        <w:rPr>
          <w:rFonts w:ascii="Times New Roman" w:hAnsi="Times New Roman"/>
          <w:sz w:val="24"/>
          <w:szCs w:val="24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/>
          <w:sz w:val="24"/>
          <w:szCs w:val="24"/>
        </w:rPr>
        <w:t>» требованиям (далее - Положение)</w:t>
      </w:r>
      <w:r w:rsidRPr="000A79A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5D19">
        <w:rPr>
          <w:rFonts w:ascii="Times New Roman" w:hAnsi="Times New Roman"/>
          <w:sz w:val="24"/>
          <w:szCs w:val="24"/>
        </w:rPr>
        <w:t>утвержденным Постановлением Правительства Российской Федерации от 28 января 2006 года № 47.</w:t>
      </w:r>
    </w:p>
    <w:p w:rsidR="000C3BD3" w:rsidRPr="006078F3" w:rsidRDefault="000C3BD3" w:rsidP="00DA4CC5">
      <w:pPr>
        <w:pStyle w:val="ConsPlusNormal"/>
        <w:spacing w:line="360" w:lineRule="auto"/>
        <w:ind w:firstLine="709"/>
        <w:jc w:val="both"/>
      </w:pPr>
      <w:r w:rsidRPr="006078F3">
        <w:t>9.3. В случае</w:t>
      </w:r>
      <w:r>
        <w:t>,</w:t>
      </w:r>
      <w:r w:rsidRPr="006078F3">
        <w:t xml:space="preserve"> если документы</w:t>
      </w:r>
      <w:r>
        <w:t>,</w:t>
      </w:r>
      <w:r w:rsidRPr="006078F3">
        <w:t xml:space="preserve"> указанные в пункте 9.2.</w:t>
      </w:r>
      <w:r>
        <w:t xml:space="preserve"> </w:t>
      </w:r>
      <w:r w:rsidRPr="006078F3">
        <w:t xml:space="preserve">не представлены заявителем по собственной инициативе, </w:t>
      </w:r>
      <w:r>
        <w:t>а</w:t>
      </w:r>
      <w:r w:rsidRPr="006078F3">
        <w:t>дминистрация или МФЦ</w:t>
      </w:r>
      <w:r>
        <w:t xml:space="preserve"> </w:t>
      </w:r>
      <w:r w:rsidRPr="006078F3">
        <w:t xml:space="preserve">(в соответствии с соглашением о взаимодействии, заключенным между МФЦ и </w:t>
      </w:r>
      <w:r>
        <w:t>а</w:t>
      </w:r>
      <w:r w:rsidRPr="006078F3">
        <w:t>дминистрацией</w:t>
      </w:r>
      <w:r>
        <w:t xml:space="preserve"> </w:t>
      </w:r>
      <w:r w:rsidRPr="006078F3">
        <w:t xml:space="preserve">запрашивают сведения, содержащиеся в данных документах, самостоятельно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(далее - СМЭВ) и подключаемых к ней региональных СМЭВ. </w:t>
      </w:r>
    </w:p>
    <w:p w:rsidR="000C3BD3" w:rsidRPr="006078F3" w:rsidRDefault="000C3BD3" w:rsidP="00523DB4">
      <w:pPr>
        <w:pStyle w:val="ConsPlusNormal"/>
        <w:spacing w:line="360" w:lineRule="auto"/>
        <w:ind w:firstLine="540"/>
        <w:jc w:val="both"/>
      </w:pPr>
      <w:r w:rsidRPr="006078F3">
        <w:t>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услуги).</w:t>
      </w:r>
    </w:p>
    <w:p w:rsidR="000C3BD3" w:rsidRDefault="000C3BD3" w:rsidP="000A79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933441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C3BD3" w:rsidRPr="008D5619" w:rsidRDefault="000C3BD3" w:rsidP="008D561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C3BD3" w:rsidRPr="00933441" w:rsidRDefault="000C3BD3" w:rsidP="003F1BD1">
      <w:pPr>
        <w:pStyle w:val="ListParagraph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 xml:space="preserve">Основаниями для отказа в прием документов являются: </w:t>
      </w:r>
    </w:p>
    <w:p w:rsidR="000C3BD3" w:rsidRPr="00933441" w:rsidRDefault="000C3BD3" w:rsidP="00B25D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 xml:space="preserve">а) </w:t>
      </w:r>
      <w:r w:rsidRPr="00914B05">
        <w:rPr>
          <w:rFonts w:ascii="Times New Roman" w:hAnsi="Times New Roman"/>
          <w:sz w:val="24"/>
          <w:szCs w:val="24"/>
        </w:rPr>
        <w:t>отсутствие документа, подтверждающего полномочия представителя заявителя (в случае обращения уполномоченного представителя заявителя)</w:t>
      </w:r>
      <w:r w:rsidRPr="00933441">
        <w:rPr>
          <w:rFonts w:ascii="Times New Roman" w:hAnsi="Times New Roman"/>
          <w:sz w:val="24"/>
          <w:szCs w:val="24"/>
        </w:rPr>
        <w:t>;</w:t>
      </w:r>
    </w:p>
    <w:p w:rsidR="000C3BD3" w:rsidRPr="00933441" w:rsidRDefault="000C3BD3" w:rsidP="002524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 xml:space="preserve">б) </w:t>
      </w:r>
      <w:r w:rsidRPr="00914B05">
        <w:rPr>
          <w:rFonts w:ascii="Times New Roman" w:hAnsi="Times New Roman"/>
          <w:sz w:val="24"/>
          <w:szCs w:val="24"/>
        </w:rPr>
        <w:t>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</w:t>
      </w:r>
      <w:r w:rsidRPr="00933441">
        <w:rPr>
          <w:rFonts w:ascii="Times New Roman" w:hAnsi="Times New Roman"/>
          <w:sz w:val="24"/>
          <w:szCs w:val="24"/>
        </w:rPr>
        <w:t>;</w:t>
      </w:r>
    </w:p>
    <w:p w:rsidR="000C3BD3" w:rsidRPr="00914B05" w:rsidRDefault="000C3BD3" w:rsidP="00C446D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 xml:space="preserve">в) </w:t>
      </w:r>
      <w:r w:rsidRPr="00914B05">
        <w:rPr>
          <w:rFonts w:ascii="Times New Roman" w:hAnsi="Times New Roman"/>
          <w:sz w:val="24"/>
          <w:szCs w:val="24"/>
        </w:rPr>
        <w:t>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порядке.</w:t>
      </w:r>
    </w:p>
    <w:p w:rsidR="000C3BD3" w:rsidRPr="00933441" w:rsidRDefault="000C3BD3" w:rsidP="00C446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B05">
        <w:rPr>
          <w:rFonts w:ascii="Times New Roman" w:hAnsi="Times New Roman"/>
          <w:sz w:val="24"/>
          <w:szCs w:val="24"/>
        </w:rPr>
        <w:t>При личном обращении заявителя 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</w:t>
      </w:r>
      <w:r>
        <w:rPr>
          <w:rFonts w:ascii="Times New Roman" w:hAnsi="Times New Roman"/>
          <w:sz w:val="24"/>
          <w:szCs w:val="24"/>
        </w:rPr>
        <w:t>.</w:t>
      </w:r>
    </w:p>
    <w:p w:rsidR="000C3BD3" w:rsidRDefault="000C3BD3" w:rsidP="000A79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933441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0C3BD3" w:rsidRPr="008D5619" w:rsidRDefault="000C3BD3" w:rsidP="008D561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C3BD3" w:rsidRPr="00933441" w:rsidRDefault="000C3BD3" w:rsidP="002B5A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 xml:space="preserve">Основаниями для отказа в предоставлении муниципальной услуги являются: </w:t>
      </w:r>
    </w:p>
    <w:p w:rsidR="000C3BD3" w:rsidRPr="00933441" w:rsidRDefault="000C3BD3" w:rsidP="001C023B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</w:pPr>
      <w:r w:rsidRPr="00914B05">
        <w:t>заявитель не является собственником, правообладателем или нанимателем жилого помещения</w:t>
      </w:r>
      <w:r w:rsidRPr="00933441">
        <w:t>;</w:t>
      </w:r>
    </w:p>
    <w:p w:rsidR="000C3BD3" w:rsidRPr="00933441" w:rsidRDefault="000C3BD3" w:rsidP="001C023B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</w:pPr>
      <w:r w:rsidRPr="00914B05">
        <w:t>представление заявителем неполного пакета документов, предусмотренных пунктом</w:t>
      </w:r>
      <w:r>
        <w:t xml:space="preserve"> 9</w:t>
      </w:r>
      <w:r w:rsidRPr="00914B05">
        <w:t xml:space="preserve"> настоящего регламента, и невозможность их истребования в рамках межведомственного информационного взаимодействия</w:t>
      </w:r>
      <w:r w:rsidRPr="00933441">
        <w:t xml:space="preserve">; </w:t>
      </w:r>
    </w:p>
    <w:p w:rsidR="000C3BD3" w:rsidRPr="004B5663" w:rsidRDefault="000C3BD3" w:rsidP="001C023B">
      <w:pPr>
        <w:pStyle w:val="ConsPlusNormal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vertAlign w:val="superscript"/>
        </w:rPr>
      </w:pPr>
      <w:r w:rsidRPr="00914B05">
        <w:t xml:space="preserve">представление заявителем копий документов, указанных в пункте </w:t>
      </w:r>
      <w:r>
        <w:t>9.1</w:t>
      </w:r>
      <w:r w:rsidRPr="00914B05">
        <w:t xml:space="preserve"> настоящего регламента, не заверенных надлежащим образом, в случае направления заявления и документов почтовым отправлением</w:t>
      </w:r>
      <w:r>
        <w:t>;</w:t>
      </w:r>
    </w:p>
    <w:p w:rsidR="000C3BD3" w:rsidRPr="004B5663" w:rsidRDefault="000C3BD3" w:rsidP="001C023B">
      <w:pPr>
        <w:pStyle w:val="ConsPlusNormal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vertAlign w:val="superscript"/>
        </w:rPr>
      </w:pPr>
      <w:r w:rsidRPr="00914B05">
        <w:t xml:space="preserve">поступление ответа органа, предоставляющего государственные услуги, органа, предоставляющего муниципальную услугу, подведомственных государственным органам или органам местного самоуправления организаций всех организационно-правовых форм, участвующих в предоставлении государственных или муниципальных услуг, иных государственных органов, органов местного самоуправления, осуществляющих исполнительно-распорядительные полномочия, многофункциональных центров, свидетельствующего об отсутствии документа и (или) информации, необходимых для предоставления муниципальной услуги; отказ в предоставлении муниципальной услуги по указанному основанию допускается в случае, после получения указанного ответа </w:t>
      </w:r>
      <w:r>
        <w:t xml:space="preserve">отдел </w:t>
      </w:r>
      <w:r w:rsidRPr="00914B05">
        <w:t>уведомил заявителя о получении такого ответа, предложило заявителю представить документы и (или) информацию, необходимые для предоставления муниципальной услуги, и не получило от заявителя такие документы и (или) информацию в течение пятнадцати рабочих дней со дня направления уведомления</w:t>
      </w:r>
      <w:r>
        <w:t>;</w:t>
      </w:r>
    </w:p>
    <w:p w:rsidR="000C3BD3" w:rsidRPr="004B5663" w:rsidRDefault="000C3BD3" w:rsidP="001C023B">
      <w:pPr>
        <w:pStyle w:val="ConsPlusNormal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vertAlign w:val="superscript"/>
        </w:rPr>
      </w:pPr>
      <w:r w:rsidRPr="00914B05">
        <w:t>недостоверность сведений, содержащихся в документах, представленных заявителем</w:t>
      </w:r>
      <w:r>
        <w:t>;</w:t>
      </w:r>
    </w:p>
    <w:p w:rsidR="000C3BD3" w:rsidRPr="004B5663" w:rsidRDefault="000C3BD3" w:rsidP="001C023B">
      <w:pPr>
        <w:pStyle w:val="ConsPlusNormal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vertAlign w:val="superscript"/>
        </w:rPr>
      </w:pPr>
      <w:r w:rsidRPr="00914B05">
        <w:t>подача заявления с документами представителем заявителя, не подтвердившим свои полномочия на подачу заявления с документами</w:t>
      </w:r>
      <w:r>
        <w:t>;</w:t>
      </w:r>
    </w:p>
    <w:p w:rsidR="000C3BD3" w:rsidRPr="000F4951" w:rsidRDefault="000C3BD3" w:rsidP="00E37FD0">
      <w:pPr>
        <w:pStyle w:val="ConsPlusNormal"/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jc w:val="both"/>
        <w:rPr>
          <w:vertAlign w:val="superscript"/>
        </w:rPr>
      </w:pPr>
      <w:r w:rsidRPr="00E37FD0">
        <w:t>о</w:t>
      </w:r>
      <w:r w:rsidRPr="00914B05">
        <w:t xml:space="preserve">тсутствие указанного заявителем в заявлении жилого помещения (многоквартирного дома), в отношении которого должно быть принято решение о признании жилого помещения соответствующим (не соответствующим) требованиям, установленным в </w:t>
      </w:r>
      <w:r w:rsidRPr="00E37FD0">
        <w:t>Положении.</w:t>
      </w:r>
    </w:p>
    <w:p w:rsidR="000C3BD3" w:rsidRPr="00527637" w:rsidRDefault="000C3BD3" w:rsidP="0052763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637">
        <w:rPr>
          <w:rFonts w:ascii="Times New Roman" w:hAnsi="Times New Roman"/>
          <w:sz w:val="24"/>
          <w:szCs w:val="24"/>
        </w:rPr>
        <w:t xml:space="preserve"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  </w:t>
      </w:r>
    </w:p>
    <w:p w:rsidR="000C3BD3" w:rsidRDefault="000C3BD3" w:rsidP="00E37F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933441">
        <w:rPr>
          <w:rFonts w:ascii="Times New Roman" w:hAnsi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0C3BD3" w:rsidRPr="00E37FD0" w:rsidRDefault="000C3BD3" w:rsidP="00E37FD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C3BD3" w:rsidRDefault="000C3BD3" w:rsidP="00E37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0C3BD3" w:rsidRDefault="000C3BD3" w:rsidP="00E37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3BD3" w:rsidRPr="00914D59" w:rsidRDefault="000C3BD3" w:rsidP="00E37F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914D59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C3BD3" w:rsidRPr="00914D59" w:rsidRDefault="000C3BD3" w:rsidP="00914D5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0C3BD3" w:rsidRPr="00933441" w:rsidRDefault="000C3BD3" w:rsidP="00C35F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</w:t>
      </w:r>
      <w:r w:rsidRPr="002166A1">
        <w:rPr>
          <w:rFonts w:ascii="Times New Roman" w:hAnsi="Times New Roman"/>
          <w:sz w:val="24"/>
          <w:szCs w:val="24"/>
        </w:rPr>
        <w:t>превышает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441">
        <w:rPr>
          <w:rFonts w:ascii="Times New Roman" w:hAnsi="Times New Roman"/>
          <w:sz w:val="24"/>
          <w:szCs w:val="24"/>
        </w:rPr>
        <w:t>15 минут.</w:t>
      </w:r>
    </w:p>
    <w:p w:rsidR="000C3BD3" w:rsidRPr="00933441" w:rsidRDefault="000C3BD3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Par193"/>
      <w:bookmarkEnd w:id="0"/>
      <w:r w:rsidRPr="00933441">
        <w:rPr>
          <w:rFonts w:ascii="Times New Roman" w:hAnsi="Times New Roman"/>
          <w:b/>
          <w:sz w:val="24"/>
          <w:szCs w:val="24"/>
        </w:rPr>
        <w:t>14.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3441">
        <w:rPr>
          <w:rFonts w:ascii="Times New Roman" w:hAnsi="Times New Roman"/>
          <w:b/>
          <w:sz w:val="24"/>
          <w:szCs w:val="24"/>
        </w:rPr>
        <w:t xml:space="preserve">Срок регистрации заявления о предоставлении муниципальной услуги </w:t>
      </w:r>
    </w:p>
    <w:p w:rsidR="000C3BD3" w:rsidRPr="00933441" w:rsidRDefault="000C3BD3" w:rsidP="005276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услуги, поданное заявителем при личном обращении в </w:t>
      </w:r>
      <w:r>
        <w:rPr>
          <w:rFonts w:ascii="Times New Roman" w:hAnsi="Times New Roman"/>
          <w:sz w:val="24"/>
          <w:szCs w:val="24"/>
        </w:rPr>
        <w:t>а</w:t>
      </w:r>
      <w:r w:rsidRPr="00933441">
        <w:rPr>
          <w:rFonts w:ascii="Times New Roman" w:hAnsi="Times New Roman"/>
          <w:sz w:val="24"/>
          <w:szCs w:val="24"/>
        </w:rPr>
        <w:t>дминистрацию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0C3BD3" w:rsidRDefault="000C3BD3" w:rsidP="00E37FD0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078F3">
        <w:rPr>
          <w:rFonts w:ascii="Times New Roman" w:hAnsi="Times New Roman"/>
          <w:b/>
          <w:sz w:val="24"/>
          <w:szCs w:val="24"/>
        </w:rPr>
        <w:t xml:space="preserve">15. 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</w:t>
      </w:r>
      <w:r>
        <w:rPr>
          <w:rFonts w:ascii="Times New Roman" w:hAnsi="Times New Roman"/>
          <w:b/>
          <w:sz w:val="24"/>
          <w:szCs w:val="24"/>
        </w:rPr>
        <w:t>т</w:t>
      </w:r>
      <w:r w:rsidRPr="006078F3">
        <w:rPr>
          <w:rFonts w:ascii="Times New Roman" w:hAnsi="Times New Roman"/>
          <w:b/>
          <w:sz w:val="24"/>
          <w:szCs w:val="24"/>
        </w:rPr>
        <w:t>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C3BD3" w:rsidRDefault="000C3BD3" w:rsidP="00914D59">
      <w:pPr>
        <w:spacing w:after="0" w:line="240" w:lineRule="auto"/>
        <w:ind w:firstLine="601"/>
        <w:jc w:val="both"/>
        <w:rPr>
          <w:rFonts w:ascii="Times New Roman" w:hAnsi="Times New Roman"/>
          <w:b/>
          <w:sz w:val="24"/>
          <w:szCs w:val="24"/>
        </w:rPr>
      </w:pPr>
    </w:p>
    <w:p w:rsidR="000C3BD3" w:rsidRPr="00202CC9" w:rsidRDefault="000C3BD3" w:rsidP="00914D5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8F3">
        <w:rPr>
          <w:rFonts w:ascii="Times New Roman" w:hAnsi="Times New Roman"/>
          <w:sz w:val="24"/>
          <w:szCs w:val="24"/>
        </w:rPr>
        <w:t>15.1.</w:t>
      </w:r>
      <w:r w:rsidRPr="00914D59">
        <w:rPr>
          <w:rFonts w:ascii="Times New Roman" w:hAnsi="Times New Roman"/>
          <w:sz w:val="24"/>
          <w:szCs w:val="24"/>
        </w:rPr>
        <w:t xml:space="preserve"> </w:t>
      </w:r>
      <w:r w:rsidRPr="00202CC9">
        <w:rPr>
          <w:rFonts w:ascii="Times New Roman" w:hAnsi="Times New Roman"/>
          <w:sz w:val="24"/>
          <w:szCs w:val="24"/>
        </w:rPr>
        <w:t xml:space="preserve">Вход в помещения, в которых предоставляется муниципальная услуга (далее – помещения), должен быть оборудован информационной табличкой (вывеской), содержащей информацию о наименовании и режиме работы </w:t>
      </w:r>
      <w:r>
        <w:rPr>
          <w:rFonts w:ascii="Times New Roman" w:hAnsi="Times New Roman"/>
          <w:sz w:val="24"/>
          <w:szCs w:val="24"/>
        </w:rPr>
        <w:t>о</w:t>
      </w:r>
      <w:r w:rsidRPr="00202CC9">
        <w:rPr>
          <w:rFonts w:ascii="Times New Roman" w:hAnsi="Times New Roman"/>
          <w:sz w:val="24"/>
          <w:szCs w:val="24"/>
        </w:rPr>
        <w:t>тдела, многофункционального центра (далее – МФЦ).</w:t>
      </w:r>
    </w:p>
    <w:p w:rsidR="000C3BD3" w:rsidRPr="00202CC9" w:rsidRDefault="000C3BD3" w:rsidP="00914D5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C9">
        <w:rPr>
          <w:rFonts w:ascii="Times New Roman" w:hAnsi="Times New Roman"/>
          <w:sz w:val="24"/>
          <w:szCs w:val="24"/>
        </w:rPr>
        <w:t>Помещения, в том числе вход и пути передвижения по помещениям, должны быть оборудованы пандусами и поручнями, санитарно-техническими помещениями, в том числе доступными для инвалидов, расширенными проходами, позволяющими обеспечить беспрепятственный доступ инвалидов и иных маломобильных групп населения.</w:t>
      </w:r>
    </w:p>
    <w:p w:rsidR="000C3BD3" w:rsidRPr="00202CC9" w:rsidRDefault="000C3BD3" w:rsidP="00914D5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C9">
        <w:rPr>
          <w:rFonts w:ascii="Times New Roman" w:hAnsi="Times New Roman"/>
          <w:sz w:val="24"/>
          <w:szCs w:val="24"/>
        </w:rPr>
        <w:t>В помещениях должен быть обеспечен допуск собаки-проводника при наличии документа, подтверждающего ее специальное обучение, выданного по форме и в порядке, установленным Министерством труда и социальной защиты Российской Федерации.</w:t>
      </w:r>
    </w:p>
    <w:p w:rsidR="000C3BD3" w:rsidRPr="00202CC9" w:rsidRDefault="000C3BD3" w:rsidP="00914D5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C9">
        <w:rPr>
          <w:rFonts w:ascii="Times New Roman" w:hAnsi="Times New Roman"/>
          <w:sz w:val="24"/>
          <w:szCs w:val="24"/>
        </w:rPr>
        <w:t>С целью правильной и безопасной ориентации заявителей, в том числе инвалидов и иных маломобильных групп населения, в помещениях на видных местах должен быть размещен план эвакуации граждан в случае пожара.</w:t>
      </w:r>
    </w:p>
    <w:p w:rsidR="000C3BD3" w:rsidRPr="00202CC9" w:rsidRDefault="000C3BD3" w:rsidP="00914D5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C9">
        <w:rPr>
          <w:rFonts w:ascii="Times New Roman" w:hAnsi="Times New Roman"/>
          <w:sz w:val="24"/>
          <w:szCs w:val="24"/>
        </w:rPr>
        <w:t>Здания, где расположены помещения, в которых предоставляется муниципальная услуга, должны содержать места для информирования, ожидания и приема заявителей (уполномоченных представителей заявителей).</w:t>
      </w:r>
    </w:p>
    <w:p w:rsidR="000C3BD3" w:rsidRPr="00202CC9" w:rsidRDefault="000C3BD3" w:rsidP="00AE692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C9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должны соответствовать следующим требованиям:</w:t>
      </w:r>
    </w:p>
    <w:p w:rsidR="000C3BD3" w:rsidRPr="00202CC9" w:rsidRDefault="000C3BD3" w:rsidP="00AE692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C9">
        <w:rPr>
          <w:rFonts w:ascii="Times New Roman" w:hAnsi="Times New Roman"/>
          <w:sz w:val="24"/>
          <w:szCs w:val="24"/>
        </w:rPr>
        <w:t>1)</w:t>
      </w:r>
      <w:r w:rsidRPr="00202CC9">
        <w:rPr>
          <w:rFonts w:ascii="Times New Roman" w:hAnsi="Times New Roman"/>
          <w:sz w:val="24"/>
          <w:szCs w:val="24"/>
        </w:rPr>
        <w:tab/>
        <w:t>наличие средств пожаротушения;</w:t>
      </w:r>
    </w:p>
    <w:p w:rsidR="000C3BD3" w:rsidRPr="00202CC9" w:rsidRDefault="000C3BD3" w:rsidP="00AE692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C9">
        <w:rPr>
          <w:rFonts w:ascii="Times New Roman" w:hAnsi="Times New Roman"/>
          <w:sz w:val="24"/>
          <w:szCs w:val="24"/>
        </w:rPr>
        <w:t>2)</w:t>
      </w:r>
      <w:r w:rsidRPr="00202CC9">
        <w:rPr>
          <w:rFonts w:ascii="Times New Roman" w:hAnsi="Times New Roman"/>
          <w:sz w:val="24"/>
          <w:szCs w:val="24"/>
        </w:rPr>
        <w:tab/>
        <w:t>наличие телефона;</w:t>
      </w:r>
    </w:p>
    <w:p w:rsidR="000C3BD3" w:rsidRPr="00202CC9" w:rsidRDefault="000C3BD3" w:rsidP="00AE692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C9">
        <w:rPr>
          <w:rFonts w:ascii="Times New Roman" w:hAnsi="Times New Roman"/>
          <w:sz w:val="24"/>
          <w:szCs w:val="24"/>
        </w:rPr>
        <w:t>3)</w:t>
      </w:r>
      <w:r w:rsidRPr="00202CC9">
        <w:rPr>
          <w:rFonts w:ascii="Times New Roman" w:hAnsi="Times New Roman"/>
          <w:sz w:val="24"/>
          <w:szCs w:val="24"/>
        </w:rPr>
        <w:tab/>
        <w:t>наличие соответствующих вывесок (указателей) с номерами и наименованиями помещений Отдела, указанием времени приема специалистами Отдела, перерыва на обед, технического перерыва;</w:t>
      </w:r>
    </w:p>
    <w:p w:rsidR="000C3BD3" w:rsidRPr="00202CC9" w:rsidRDefault="000C3BD3" w:rsidP="00AE692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C9">
        <w:rPr>
          <w:rFonts w:ascii="Times New Roman" w:hAnsi="Times New Roman"/>
          <w:sz w:val="24"/>
          <w:szCs w:val="24"/>
        </w:rPr>
        <w:t>4)</w:t>
      </w:r>
      <w:r w:rsidRPr="00202CC9">
        <w:rPr>
          <w:rFonts w:ascii="Times New Roman" w:hAnsi="Times New Roman"/>
          <w:sz w:val="24"/>
          <w:szCs w:val="24"/>
        </w:rPr>
        <w:tab/>
        <w:t>наличие офисной мебели;</w:t>
      </w:r>
    </w:p>
    <w:p w:rsidR="000C3BD3" w:rsidRPr="00202CC9" w:rsidRDefault="000C3BD3" w:rsidP="00AE692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C9">
        <w:rPr>
          <w:rFonts w:ascii="Times New Roman" w:hAnsi="Times New Roman"/>
          <w:sz w:val="24"/>
          <w:szCs w:val="24"/>
        </w:rPr>
        <w:t>5)</w:t>
      </w:r>
      <w:r w:rsidRPr="00202CC9">
        <w:rPr>
          <w:rFonts w:ascii="Times New Roman" w:hAnsi="Times New Roman"/>
          <w:sz w:val="24"/>
          <w:szCs w:val="24"/>
        </w:rPr>
        <w:tab/>
        <w:t>возможность доступа к справочно-правовым системам и информационно-телекоммуникационной сети «Интернет»;</w:t>
      </w:r>
    </w:p>
    <w:p w:rsidR="000C3BD3" w:rsidRPr="00202CC9" w:rsidRDefault="000C3BD3" w:rsidP="00AE692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C9">
        <w:rPr>
          <w:rFonts w:ascii="Times New Roman" w:hAnsi="Times New Roman"/>
          <w:sz w:val="24"/>
          <w:szCs w:val="24"/>
        </w:rPr>
        <w:t>6)</w:t>
      </w:r>
      <w:r w:rsidRPr="00202CC9">
        <w:rPr>
          <w:rFonts w:ascii="Times New Roman" w:hAnsi="Times New Roman"/>
          <w:sz w:val="24"/>
          <w:szCs w:val="24"/>
        </w:rPr>
        <w:tab/>
        <w:t>возможность копирования документов.</w:t>
      </w:r>
    </w:p>
    <w:p w:rsidR="000C3BD3" w:rsidRPr="00202CC9" w:rsidRDefault="000C3BD3" w:rsidP="00AE692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C9">
        <w:rPr>
          <w:rFonts w:ascii="Times New Roman" w:hAnsi="Times New Roman"/>
          <w:sz w:val="24"/>
          <w:szCs w:val="24"/>
        </w:rPr>
        <w:t xml:space="preserve">Специалисты </w:t>
      </w:r>
      <w:r>
        <w:rPr>
          <w:rFonts w:ascii="Times New Roman" w:hAnsi="Times New Roman"/>
          <w:sz w:val="24"/>
          <w:szCs w:val="24"/>
        </w:rPr>
        <w:t>о</w:t>
      </w:r>
      <w:r w:rsidRPr="00202CC9">
        <w:rPr>
          <w:rFonts w:ascii="Times New Roman" w:hAnsi="Times New Roman"/>
          <w:sz w:val="24"/>
          <w:szCs w:val="24"/>
        </w:rPr>
        <w:t>тдела,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0C3BD3" w:rsidRPr="00202CC9" w:rsidRDefault="000C3BD3" w:rsidP="00914D5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C9">
        <w:rPr>
          <w:rFonts w:ascii="Times New Roman" w:hAnsi="Times New Roman"/>
          <w:sz w:val="24"/>
          <w:szCs w:val="24"/>
        </w:rPr>
        <w:t xml:space="preserve">Помещения оборудуются информационными стендами или терминалами, содержащими сведения, указанные в разделе 3 настоящего </w:t>
      </w:r>
      <w:r>
        <w:rPr>
          <w:rFonts w:ascii="Times New Roman" w:hAnsi="Times New Roman"/>
          <w:sz w:val="24"/>
          <w:szCs w:val="24"/>
        </w:rPr>
        <w:t>Р</w:t>
      </w:r>
      <w:r w:rsidRPr="00202CC9">
        <w:rPr>
          <w:rFonts w:ascii="Times New Roman" w:hAnsi="Times New Roman"/>
          <w:sz w:val="24"/>
          <w:szCs w:val="24"/>
        </w:rPr>
        <w:t xml:space="preserve">егламента, в визуальной и текстовой формах. </w:t>
      </w:r>
    </w:p>
    <w:p w:rsidR="000C3BD3" w:rsidRPr="00202CC9" w:rsidRDefault="000C3BD3" w:rsidP="00914D5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C9">
        <w:rPr>
          <w:rFonts w:ascii="Times New Roman" w:hAnsi="Times New Roman"/>
          <w:sz w:val="24"/>
          <w:szCs w:val="24"/>
        </w:rPr>
        <w:t>Оформление визуальной, текстовой информации должно соответствовать оптимальному зрительному восприятию этой информации гражданами.</w:t>
      </w:r>
    </w:p>
    <w:p w:rsidR="000C3BD3" w:rsidRPr="00202CC9" w:rsidRDefault="000C3BD3" w:rsidP="00914D5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C9">
        <w:rPr>
          <w:rFonts w:ascii="Times New Roman" w:hAnsi="Times New Roman"/>
          <w:sz w:val="24"/>
          <w:szCs w:val="24"/>
        </w:rPr>
        <w:t>Территория, прилегающая к зданиям, в которых расположены помещения, оборудуется, по возможности, местами для парковки автотранспортных средств, включая автотранспортные средства инвалидов.</w:t>
      </w:r>
    </w:p>
    <w:p w:rsidR="000C3BD3" w:rsidRPr="00202CC9" w:rsidRDefault="000C3BD3" w:rsidP="00914D5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C9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>о</w:t>
      </w:r>
      <w:r w:rsidRPr="00202CC9">
        <w:rPr>
          <w:rFonts w:ascii="Times New Roman" w:hAnsi="Times New Roman"/>
          <w:sz w:val="24"/>
          <w:szCs w:val="24"/>
        </w:rPr>
        <w:t xml:space="preserve">тдела в пределах установленных полномочий организует инструктирование или обучение специалистов </w:t>
      </w:r>
      <w:r>
        <w:rPr>
          <w:rFonts w:ascii="Times New Roman" w:hAnsi="Times New Roman"/>
          <w:sz w:val="24"/>
          <w:szCs w:val="24"/>
        </w:rPr>
        <w:t>о</w:t>
      </w:r>
      <w:r w:rsidRPr="00202CC9">
        <w:rPr>
          <w:rFonts w:ascii="Times New Roman" w:hAnsi="Times New Roman"/>
          <w:sz w:val="24"/>
          <w:szCs w:val="24"/>
        </w:rPr>
        <w:t xml:space="preserve">тдела, работающих с инвалидами и иными маломобильными группами населения, по вопросам,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населения, а также проводит инструктаж специалистов </w:t>
      </w:r>
      <w:r>
        <w:rPr>
          <w:rFonts w:ascii="Times New Roman" w:hAnsi="Times New Roman"/>
          <w:sz w:val="24"/>
          <w:szCs w:val="24"/>
        </w:rPr>
        <w:t>о</w:t>
      </w:r>
      <w:r w:rsidRPr="00202CC9">
        <w:rPr>
          <w:rFonts w:ascii="Times New Roman" w:hAnsi="Times New Roman"/>
          <w:sz w:val="24"/>
          <w:szCs w:val="24"/>
        </w:rPr>
        <w:t>тдела по вопросам ознакомления инвалидов с размещением кабинетов и с маршрутом передвижения при получении муниципальной услуги, правилами ее предоставления.</w:t>
      </w:r>
    </w:p>
    <w:p w:rsidR="000C3BD3" w:rsidRPr="00202CC9" w:rsidRDefault="000C3BD3" w:rsidP="00914D5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2CC9">
        <w:rPr>
          <w:rFonts w:ascii="Times New Roman" w:hAnsi="Times New Roman"/>
          <w:bCs/>
          <w:sz w:val="24"/>
          <w:szCs w:val="24"/>
        </w:rPr>
        <w:t xml:space="preserve">В случаях, если существующие помещения невозможно полностью приспособить с учетом потребностей инвалидов (до их реконструкции или капитального ремонта) начальник </w:t>
      </w:r>
      <w:r>
        <w:rPr>
          <w:rFonts w:ascii="Times New Roman" w:hAnsi="Times New Roman"/>
          <w:bCs/>
          <w:sz w:val="24"/>
          <w:szCs w:val="24"/>
        </w:rPr>
        <w:t>о</w:t>
      </w:r>
      <w:r w:rsidRPr="00202CC9">
        <w:rPr>
          <w:rFonts w:ascii="Times New Roman" w:hAnsi="Times New Roman"/>
          <w:bCs/>
          <w:sz w:val="24"/>
          <w:szCs w:val="24"/>
        </w:rPr>
        <w:t xml:space="preserve">тдела </w:t>
      </w:r>
      <w:r w:rsidRPr="00202CC9">
        <w:rPr>
          <w:rFonts w:ascii="Times New Roman" w:hAnsi="Times New Roman"/>
          <w:sz w:val="24"/>
          <w:szCs w:val="24"/>
        </w:rPr>
        <w:t xml:space="preserve">в пределах установленных полномочий </w:t>
      </w:r>
      <w:r w:rsidRPr="00202CC9">
        <w:rPr>
          <w:rFonts w:ascii="Times New Roman" w:hAnsi="Times New Roman"/>
          <w:bCs/>
          <w:sz w:val="24"/>
          <w:szCs w:val="24"/>
        </w:rPr>
        <w:t>принимают согласованные с одним из общественных объединений инвалидов, осуществляющих свою деятельность на территории Ольгинского муниципального района, меры для обеспечения доступа инвалидов к месту предоставления муниципальной услуги либо когда это, возможно, обеспечивает предоставление необходимой муниципальной услуги по месту жительства инвалида или в дистанционном режиме.</w:t>
      </w:r>
    </w:p>
    <w:p w:rsidR="000C3BD3" w:rsidRPr="00202CC9" w:rsidRDefault="000C3BD3" w:rsidP="00914D5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C9">
        <w:rPr>
          <w:rFonts w:ascii="Times New Roman" w:hAnsi="Times New Roman"/>
          <w:sz w:val="24"/>
          <w:szCs w:val="24"/>
        </w:rPr>
        <w:t xml:space="preserve">Личный уход за получателем </w:t>
      </w:r>
      <w:r w:rsidRPr="00202CC9">
        <w:rPr>
          <w:rFonts w:ascii="Times New Roman" w:hAnsi="Times New Roman"/>
          <w:bCs/>
          <w:sz w:val="24"/>
          <w:szCs w:val="24"/>
        </w:rPr>
        <w:t>муниципальной</w:t>
      </w:r>
      <w:r w:rsidRPr="00202CC9">
        <w:rPr>
          <w:rFonts w:ascii="Times New Roman" w:hAnsi="Times New Roman"/>
          <w:sz w:val="24"/>
          <w:szCs w:val="24"/>
        </w:rPr>
        <w:t xml:space="preserve"> услуги 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0C3BD3" w:rsidRDefault="000C3BD3" w:rsidP="00E37F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3441">
        <w:rPr>
          <w:rFonts w:ascii="Times New Roman" w:hAnsi="Times New Roman"/>
          <w:b/>
          <w:sz w:val="24"/>
          <w:szCs w:val="24"/>
        </w:rPr>
        <w:t>16. Показатели доступности и качества муниципальной услуги</w:t>
      </w:r>
    </w:p>
    <w:p w:rsidR="000C3BD3" w:rsidRPr="00933441" w:rsidRDefault="000C3BD3" w:rsidP="00AE69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 xml:space="preserve">16.1. Показателями доступности и качества муниципальной услуги определяются как выполнение </w:t>
      </w:r>
      <w:r>
        <w:rPr>
          <w:rFonts w:ascii="Times New Roman" w:hAnsi="Times New Roman"/>
          <w:sz w:val="24"/>
          <w:szCs w:val="24"/>
        </w:rPr>
        <w:t>администрацией Ольгинского муниципального района</w:t>
      </w:r>
      <w:r w:rsidRPr="00933441">
        <w:rPr>
          <w:rFonts w:ascii="Times New Roman" w:hAnsi="Times New Roman"/>
          <w:sz w:val="24"/>
          <w:szCs w:val="24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0C3BD3" w:rsidRPr="00933441" w:rsidRDefault="000C3BD3" w:rsidP="00AE69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 xml:space="preserve">доступность: </w:t>
      </w:r>
    </w:p>
    <w:p w:rsidR="000C3BD3" w:rsidRPr="00933441" w:rsidRDefault="000C3BD3" w:rsidP="00AE6923">
      <w:pPr>
        <w:pStyle w:val="Default"/>
        <w:spacing w:line="360" w:lineRule="auto"/>
        <w:ind w:firstLine="709"/>
        <w:jc w:val="both"/>
        <w:rPr>
          <w:color w:val="auto"/>
        </w:rPr>
      </w:pPr>
      <w:r w:rsidRPr="00933441"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0C3BD3" w:rsidRPr="00933441" w:rsidRDefault="000C3BD3" w:rsidP="00AE6923">
      <w:pPr>
        <w:pStyle w:val="Default"/>
        <w:spacing w:line="360" w:lineRule="auto"/>
        <w:ind w:firstLine="709"/>
        <w:jc w:val="both"/>
        <w:rPr>
          <w:color w:val="auto"/>
        </w:rPr>
      </w:pPr>
      <w:r w:rsidRPr="00933441">
        <w:rPr>
          <w:color w:val="auto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0C3BD3" w:rsidRPr="00933441" w:rsidRDefault="000C3BD3" w:rsidP="00AE6923">
      <w:pPr>
        <w:pStyle w:val="Default"/>
        <w:spacing w:line="360" w:lineRule="auto"/>
        <w:ind w:firstLine="709"/>
        <w:jc w:val="both"/>
        <w:rPr>
          <w:color w:val="auto"/>
        </w:rPr>
      </w:pPr>
      <w:r w:rsidRPr="00933441"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0C3BD3" w:rsidRPr="00933441" w:rsidRDefault="000C3BD3" w:rsidP="00AE6923">
      <w:pPr>
        <w:pStyle w:val="Default"/>
        <w:spacing w:line="360" w:lineRule="auto"/>
        <w:ind w:firstLine="709"/>
        <w:jc w:val="both"/>
        <w:rPr>
          <w:color w:val="auto"/>
        </w:rPr>
      </w:pPr>
      <w:r w:rsidRPr="00933441">
        <w:rPr>
          <w:color w:val="auto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0C3BD3" w:rsidRPr="00933441" w:rsidRDefault="000C3BD3" w:rsidP="00AE6923">
      <w:pPr>
        <w:pStyle w:val="Default"/>
        <w:spacing w:line="360" w:lineRule="auto"/>
        <w:ind w:firstLine="709"/>
        <w:jc w:val="both"/>
        <w:rPr>
          <w:color w:val="auto"/>
        </w:rPr>
      </w:pPr>
      <w:r w:rsidRPr="00933441">
        <w:rPr>
          <w:color w:val="auto"/>
        </w:rPr>
        <w:t xml:space="preserve">% (доля) </w:t>
      </w:r>
      <w:r w:rsidRPr="002166A1">
        <w:t>заявителей (представителей заявителя), имеющих доступ к получению муниципальной услуги по принципу «одного окна» по месту пребывания, в том числе в МФЦ</w:t>
      </w:r>
      <w:r w:rsidRPr="00933441">
        <w:rPr>
          <w:color w:val="auto"/>
        </w:rPr>
        <w:t>– 90 процентов;</w:t>
      </w:r>
    </w:p>
    <w:p w:rsidR="000C3BD3" w:rsidRPr="00933441" w:rsidRDefault="000C3BD3" w:rsidP="00AE69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 xml:space="preserve">качество: </w:t>
      </w:r>
    </w:p>
    <w:p w:rsidR="000C3BD3" w:rsidRPr="00933441" w:rsidRDefault="000C3BD3" w:rsidP="00AE6923">
      <w:pPr>
        <w:pStyle w:val="Default"/>
        <w:spacing w:line="360" w:lineRule="auto"/>
        <w:ind w:firstLine="709"/>
        <w:jc w:val="both"/>
        <w:rPr>
          <w:color w:val="auto"/>
        </w:rPr>
      </w:pPr>
      <w:r w:rsidRPr="00933441">
        <w:rPr>
          <w:color w:val="auto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- 90процентов; </w:t>
      </w:r>
    </w:p>
    <w:p w:rsidR="000C3BD3" w:rsidRPr="00933441" w:rsidRDefault="000C3BD3" w:rsidP="00AE6923">
      <w:pPr>
        <w:pStyle w:val="Default"/>
        <w:spacing w:line="360" w:lineRule="auto"/>
        <w:ind w:firstLine="709"/>
        <w:jc w:val="both"/>
        <w:rPr>
          <w:color w:val="auto"/>
        </w:rPr>
      </w:pPr>
      <w:r w:rsidRPr="00933441"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0C3BD3" w:rsidRPr="00933441" w:rsidRDefault="000C3BD3" w:rsidP="00AE69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</w:rPr>
        <w:br w:type="page"/>
      </w:r>
    </w:p>
    <w:p w:rsidR="000C3BD3" w:rsidRPr="00933441" w:rsidRDefault="000C3BD3" w:rsidP="001D1B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33441">
        <w:rPr>
          <w:rFonts w:ascii="Times New Roman" w:hAnsi="Times New Roman"/>
          <w:sz w:val="28"/>
          <w:szCs w:val="28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C3BD3" w:rsidRPr="00933441" w:rsidRDefault="000C3BD3" w:rsidP="007E113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C3BD3" w:rsidRDefault="000C3BD3" w:rsidP="00E61A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27F9">
        <w:rPr>
          <w:rFonts w:ascii="Times New Roman" w:hAnsi="Times New Roman"/>
          <w:b/>
          <w:sz w:val="24"/>
          <w:szCs w:val="24"/>
        </w:rPr>
        <w:t>17.</w:t>
      </w:r>
      <w:r w:rsidRPr="00933441">
        <w:rPr>
          <w:rFonts w:ascii="Times New Roman" w:hAnsi="Times New Roman"/>
          <w:b/>
          <w:sz w:val="24"/>
          <w:szCs w:val="24"/>
        </w:rPr>
        <w:t xml:space="preserve"> Исчерпывающий перечень административных процедур</w:t>
      </w:r>
    </w:p>
    <w:p w:rsidR="000C3BD3" w:rsidRDefault="000C3BD3" w:rsidP="00B03F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Исчерпывающий перечень п</w:t>
      </w:r>
      <w:r w:rsidRPr="00C92424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я</w:t>
      </w:r>
      <w:r w:rsidRPr="00C92424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административных процедур и последовательность действий </w:t>
      </w:r>
      <w:r w:rsidRPr="00933441">
        <w:rPr>
          <w:rFonts w:ascii="Times New Roman" w:hAnsi="Times New Roman"/>
          <w:sz w:val="24"/>
          <w:szCs w:val="24"/>
        </w:rPr>
        <w:t xml:space="preserve">при выполнении </w:t>
      </w:r>
      <w:r>
        <w:rPr>
          <w:rFonts w:ascii="Times New Roman" w:hAnsi="Times New Roman"/>
          <w:sz w:val="24"/>
          <w:szCs w:val="24"/>
          <w:lang w:eastAsia="ar-SA"/>
        </w:rPr>
        <w:t>м</w:t>
      </w:r>
      <w:r w:rsidRPr="00C92424">
        <w:rPr>
          <w:rFonts w:ascii="Times New Roman" w:hAnsi="Times New Roman"/>
          <w:sz w:val="24"/>
          <w:szCs w:val="24"/>
          <w:lang w:eastAsia="ar-SA"/>
        </w:rPr>
        <w:t xml:space="preserve">униципальной услуги </w:t>
      </w:r>
      <w:r>
        <w:rPr>
          <w:rFonts w:ascii="Times New Roman" w:hAnsi="Times New Roman"/>
          <w:sz w:val="24"/>
          <w:szCs w:val="24"/>
          <w:lang w:eastAsia="ar-SA"/>
        </w:rPr>
        <w:t>отражены в</w:t>
      </w:r>
      <w:r w:rsidRPr="00C92424">
        <w:rPr>
          <w:rFonts w:ascii="Times New Roman" w:hAnsi="Times New Roman"/>
          <w:sz w:val="24"/>
          <w:szCs w:val="24"/>
          <w:lang w:eastAsia="ar-SA"/>
        </w:rPr>
        <w:t xml:space="preserve"> блок-схеме (</w:t>
      </w:r>
      <w:r>
        <w:rPr>
          <w:rFonts w:ascii="Times New Roman" w:hAnsi="Times New Roman"/>
          <w:sz w:val="24"/>
          <w:szCs w:val="24"/>
          <w:lang w:eastAsia="ar-SA"/>
        </w:rPr>
        <w:t>П</w:t>
      </w:r>
      <w:r w:rsidRPr="00C92424">
        <w:rPr>
          <w:rFonts w:ascii="Times New Roman" w:hAnsi="Times New Roman"/>
          <w:sz w:val="24"/>
          <w:szCs w:val="24"/>
          <w:lang w:eastAsia="ar-SA"/>
        </w:rPr>
        <w:t>риложение №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92424">
        <w:rPr>
          <w:rFonts w:ascii="Times New Roman" w:hAnsi="Times New Roman"/>
          <w:sz w:val="24"/>
          <w:szCs w:val="24"/>
          <w:lang w:eastAsia="ar-SA"/>
        </w:rPr>
        <w:t>4</w:t>
      </w:r>
      <w:r>
        <w:rPr>
          <w:rFonts w:ascii="Times New Roman" w:hAnsi="Times New Roman"/>
          <w:sz w:val="24"/>
          <w:szCs w:val="24"/>
          <w:lang w:eastAsia="ar-SA"/>
        </w:rPr>
        <w:t>).</w:t>
      </w:r>
      <w:r w:rsidRPr="00B03FCF">
        <w:rPr>
          <w:rFonts w:ascii="Times New Roman" w:hAnsi="Times New Roman"/>
          <w:sz w:val="24"/>
          <w:szCs w:val="24"/>
        </w:rPr>
        <w:t xml:space="preserve"> </w:t>
      </w:r>
    </w:p>
    <w:p w:rsidR="000C3BD3" w:rsidRPr="00933441" w:rsidRDefault="000C3BD3" w:rsidP="00E61A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>Описание каждой административной процедуры, в том числе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выполнения, критерии принятия решений;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 сведения о должностном лице, ответственном за выполнение каждого административного действия, входящего в состав административной процедуры приведено в Приложении № 5.</w:t>
      </w:r>
    </w:p>
    <w:p w:rsidR="000C3BD3" w:rsidRPr="00933441" w:rsidRDefault="000C3BD3" w:rsidP="00E61A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3441">
        <w:rPr>
          <w:rFonts w:ascii="Times New Roman" w:hAnsi="Times New Roman"/>
          <w:b/>
          <w:sz w:val="24"/>
          <w:szCs w:val="24"/>
        </w:rPr>
        <w:t>18. Особенности предоставления муниципальной услуги в электронной форме</w:t>
      </w:r>
    </w:p>
    <w:p w:rsidR="000C3BD3" w:rsidRPr="002C1E00" w:rsidRDefault="000C3BD3" w:rsidP="00DB36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 xml:space="preserve">18.1. </w:t>
      </w:r>
      <w:r w:rsidRPr="002C1E00">
        <w:rPr>
          <w:rFonts w:ascii="Times New Roman" w:hAnsi="Times New Roman"/>
          <w:sz w:val="24"/>
          <w:szCs w:val="24"/>
        </w:rPr>
        <w:t xml:space="preserve">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</w:t>
      </w:r>
      <w:r>
        <w:rPr>
          <w:rFonts w:ascii="Times New Roman" w:hAnsi="Times New Roman"/>
          <w:sz w:val="24"/>
          <w:szCs w:val="24"/>
        </w:rPr>
        <w:t>«</w:t>
      </w:r>
      <w:r w:rsidRPr="002C1E00">
        <w:rPr>
          <w:rFonts w:ascii="Times New Roman" w:hAnsi="Times New Roman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4"/>
          <w:szCs w:val="24"/>
        </w:rPr>
        <w:t>»</w:t>
      </w:r>
      <w:r w:rsidRPr="002C1E00">
        <w:rPr>
          <w:rFonts w:ascii="Times New Roman" w:hAnsi="Times New Roman"/>
          <w:sz w:val="24"/>
          <w:szCs w:val="24"/>
        </w:rPr>
        <w:t xml:space="preserve"> (www.gosuslugi.ru) путем заполнения формы, которая соответствует требованиям Федерального закона от 27 июля 2010 года </w:t>
      </w:r>
      <w:r>
        <w:rPr>
          <w:rFonts w:ascii="Times New Roman" w:hAnsi="Times New Roman"/>
          <w:sz w:val="24"/>
          <w:szCs w:val="24"/>
        </w:rPr>
        <w:t>№</w:t>
      </w:r>
      <w:r w:rsidRPr="002C1E00">
        <w:rPr>
          <w:rFonts w:ascii="Times New Roman" w:hAnsi="Times New Roman"/>
          <w:sz w:val="24"/>
          <w:szCs w:val="24"/>
        </w:rPr>
        <w:t xml:space="preserve"> 210-ФЗ </w:t>
      </w:r>
      <w:r>
        <w:rPr>
          <w:rFonts w:ascii="Times New Roman" w:hAnsi="Times New Roman"/>
          <w:sz w:val="24"/>
          <w:szCs w:val="24"/>
        </w:rPr>
        <w:t>«</w:t>
      </w:r>
      <w:r w:rsidRPr="002C1E00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</w:t>
      </w:r>
      <w:r w:rsidRPr="002C1E00">
        <w:rPr>
          <w:rFonts w:ascii="Times New Roman" w:hAnsi="Times New Roman"/>
          <w:sz w:val="24"/>
          <w:szCs w:val="24"/>
        </w:rPr>
        <w:t>, с приложением отсканированных копий документов, указанных в пункт</w:t>
      </w:r>
      <w:r>
        <w:rPr>
          <w:rFonts w:ascii="Times New Roman" w:hAnsi="Times New Roman"/>
          <w:sz w:val="24"/>
          <w:szCs w:val="24"/>
        </w:rPr>
        <w:t>е 9</w:t>
      </w:r>
      <w:r w:rsidRPr="002C1E00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0C3BD3" w:rsidRDefault="000C3BD3" w:rsidP="00DF73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E00">
        <w:rPr>
          <w:rFonts w:ascii="Times New Roman" w:hAnsi="Times New Roman"/>
          <w:sz w:val="24"/>
          <w:szCs w:val="24"/>
        </w:rPr>
        <w:t>Заявитель выбирает удобный для него способ получения результата муниципальной услуги и указывает его в заявлении: в форме электронного документа, почтой или получить его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 Получение результата предоставления муниципальной услуги согласно форме, указанной в заявлении</w:t>
      </w:r>
      <w:r>
        <w:rPr>
          <w:rFonts w:ascii="Times New Roman" w:hAnsi="Times New Roman"/>
          <w:sz w:val="24"/>
          <w:szCs w:val="24"/>
        </w:rPr>
        <w:t>.</w:t>
      </w:r>
    </w:p>
    <w:p w:rsidR="000C3BD3" w:rsidRDefault="000C3BD3" w:rsidP="00DF73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C3BD3" w:rsidRPr="00933441" w:rsidRDefault="000C3BD3" w:rsidP="00DF73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3441">
        <w:rPr>
          <w:rFonts w:ascii="Times New Roman" w:hAnsi="Times New Roman"/>
          <w:b/>
          <w:sz w:val="24"/>
          <w:szCs w:val="24"/>
        </w:rPr>
        <w:t>19. Особенности предоставления муниципальной услуги в МФЦ</w:t>
      </w:r>
    </w:p>
    <w:p w:rsidR="000C3BD3" w:rsidRPr="00933441" w:rsidRDefault="000C3BD3" w:rsidP="002F5AF8">
      <w:pPr>
        <w:pStyle w:val="ListParagraph"/>
        <w:widowControl w:val="0"/>
        <w:numPr>
          <w:ilvl w:val="1"/>
          <w:numId w:val="10"/>
        </w:numPr>
        <w:autoSpaceDE w:val="0"/>
        <w:autoSpaceDN w:val="0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>В соответствии с заключенным соглашением о взаимодействии между МФЦ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441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441">
        <w:rPr>
          <w:rFonts w:ascii="Times New Roman" w:hAnsi="Times New Roman"/>
          <w:sz w:val="24"/>
          <w:szCs w:val="24"/>
        </w:rPr>
        <w:t>МФЦ) и уполномоченным органом, об организации предоставления муниципальной услуги, МФЦ осуществляет следующие административные процедуры:</w:t>
      </w:r>
    </w:p>
    <w:p w:rsidR="000C3BD3" w:rsidRPr="00933441" w:rsidRDefault="000C3BD3" w:rsidP="009A3C8B">
      <w:pPr>
        <w:pStyle w:val="ListParagraph"/>
        <w:numPr>
          <w:ilvl w:val="0"/>
          <w:numId w:val="9"/>
        </w:numPr>
        <w:spacing w:after="0"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:rsidR="000C3BD3" w:rsidRPr="00933441" w:rsidRDefault="000C3BD3" w:rsidP="009A3C8B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7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>Прием и регистрация запроса и документов от заявителя для получения муниципальной услуги;</w:t>
      </w:r>
    </w:p>
    <w:p w:rsidR="000C3BD3" w:rsidRPr="00933441" w:rsidRDefault="000C3BD3" w:rsidP="009A3C8B">
      <w:pPr>
        <w:pStyle w:val="ListParagraph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>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0C3BD3" w:rsidRPr="00933441" w:rsidRDefault="000C3BD3" w:rsidP="002F5AF8">
      <w:pPr>
        <w:pStyle w:val="ListParagraph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0C3BD3" w:rsidRPr="00933441" w:rsidRDefault="000C3BD3" w:rsidP="00861D95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 xml:space="preserve">       19.2.1. Административную процедуру «Информирование (консультация) по порядку предоставления муниципальной услуги»  осуществляет  специалист МФЦ. Специалист МФЦ обеспечивает информационную поддержку заявителей при личном обращении заявителя в МФЦ, в организации, привлекаемых к реализации функций МФЦ (далее – привлекаемые организации)  или при обращении в центр телефонного обслуживания МФЦ по следующим вопросам:</w:t>
      </w:r>
    </w:p>
    <w:p w:rsidR="000C3BD3" w:rsidRPr="009A3C8B" w:rsidRDefault="000C3BD3" w:rsidP="009A3C8B">
      <w:pPr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3C8B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0C3BD3" w:rsidRPr="009A3C8B" w:rsidRDefault="000C3BD3" w:rsidP="009A3C8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3C8B">
        <w:rPr>
          <w:rFonts w:ascii="Times New Roman" w:hAnsi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0C3BD3" w:rsidRPr="009A3C8B" w:rsidRDefault="000C3BD3" w:rsidP="009A3C8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3C8B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0C3BD3" w:rsidRPr="009A3C8B" w:rsidRDefault="000C3BD3" w:rsidP="009A3C8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3C8B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0C3BD3" w:rsidRPr="009A3C8B" w:rsidRDefault="000C3BD3" w:rsidP="009A3C8B">
      <w:pPr>
        <w:spacing w:after="0" w:line="360" w:lineRule="auto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3C8B">
        <w:rPr>
          <w:rFonts w:ascii="Times New Roman" w:hAnsi="Times New Roman"/>
          <w:sz w:val="24"/>
          <w:szCs w:val="24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0C3BD3" w:rsidRPr="009A3C8B" w:rsidRDefault="000C3BD3" w:rsidP="009A3C8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3C8B">
        <w:rPr>
          <w:rFonts w:ascii="Times New Roman" w:hAnsi="Times New Roman"/>
          <w:sz w:val="24"/>
          <w:szCs w:val="24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0C3BD3" w:rsidRPr="009A3C8B" w:rsidRDefault="000C3BD3" w:rsidP="009A3C8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3C8B">
        <w:rPr>
          <w:rFonts w:ascii="Times New Roman" w:hAnsi="Times New Roman"/>
          <w:sz w:val="24"/>
          <w:szCs w:val="24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0C3BD3" w:rsidRPr="00933441" w:rsidRDefault="000C3BD3" w:rsidP="002F5AF8">
      <w:pPr>
        <w:pStyle w:val="ListParagraph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>Осуществление административной процедуры «Прием и регистрация запроса и документов».</w:t>
      </w:r>
    </w:p>
    <w:p w:rsidR="000C3BD3" w:rsidRPr="00933441" w:rsidRDefault="000C3BD3" w:rsidP="00861D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>19.3.1.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:rsidR="000C3BD3" w:rsidRPr="00933441" w:rsidRDefault="000C3BD3" w:rsidP="00861D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>19.3.2.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441">
        <w:rPr>
          <w:rFonts w:ascii="Times New Roman" w:hAnsi="Times New Roman"/>
          <w:sz w:val="24"/>
          <w:szCs w:val="24"/>
        </w:rPr>
        <w:t xml:space="preserve">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 w:rsidRPr="00933441">
        <w:rPr>
          <w:rFonts w:ascii="Times New Roman" w:hAnsi="Times New Roman"/>
          <w:sz w:val="24"/>
          <w:szCs w:val="24"/>
        </w:rPr>
        <w:tab/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0C3BD3" w:rsidRPr="009A3C8B" w:rsidRDefault="000C3BD3" w:rsidP="009A3C8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9A3C8B">
        <w:rPr>
          <w:rFonts w:ascii="Times New Roman" w:hAnsi="Times New Roman"/>
          <w:sz w:val="24"/>
          <w:szCs w:val="24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0C3BD3" w:rsidRPr="009A3C8B" w:rsidRDefault="000C3BD3" w:rsidP="009A3C8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9A3C8B">
        <w:rPr>
          <w:rFonts w:ascii="Times New Roman" w:hAnsi="Times New Roman"/>
          <w:sz w:val="24"/>
          <w:szCs w:val="24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0C3BD3" w:rsidRPr="00933441" w:rsidRDefault="000C3BD3" w:rsidP="00861D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>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  и предлагает заявителю самостоятельно проверить информацию, указанную в заявлении, и расписаться.</w:t>
      </w:r>
    </w:p>
    <w:p w:rsidR="000C3BD3" w:rsidRPr="00933441" w:rsidRDefault="000C3BD3" w:rsidP="00861D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административных регламентов)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0C3BD3" w:rsidRPr="00E409AB" w:rsidRDefault="000C3BD3" w:rsidP="004401B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 xml:space="preserve">19.3.5. </w:t>
      </w:r>
      <w:r w:rsidRPr="009E56CF">
        <w:rPr>
          <w:rFonts w:ascii="Times New Roman" w:hAnsi="Times New Roman"/>
          <w:sz w:val="24"/>
          <w:szCs w:val="24"/>
        </w:rPr>
        <w:t>Принятые у заявителя документы, заявление и расписка передаются в электронном виде в уполномоченный орган по защищенным каналам связи.  Не подлежат сканированию и передаются на бумажных носителях документы, предоставленные заявителем, объем которых превышает 20 листов и (или) прошитые, пронумерованные, скрепленные печатью, в том числе:</w:t>
      </w:r>
    </w:p>
    <w:p w:rsidR="000C3BD3" w:rsidRPr="00E409AB" w:rsidRDefault="000C3BD3" w:rsidP="004401B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9AB">
        <w:rPr>
          <w:rFonts w:ascii="Times New Roman" w:hAnsi="Times New Roman"/>
          <w:sz w:val="24"/>
          <w:szCs w:val="24"/>
        </w:rPr>
        <w:t>а) заключение специализированной организации, проводившей обследование многоквартирного дома (в случае постановки вопроса о признании многоквартирного дома аварийным и подлежащим сносу или реконструкции);</w:t>
      </w:r>
    </w:p>
    <w:p w:rsidR="000C3BD3" w:rsidRPr="00E409AB" w:rsidRDefault="000C3BD3" w:rsidP="004401B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9AB">
        <w:rPr>
          <w:rFonts w:ascii="Times New Roman" w:hAnsi="Times New Roman"/>
          <w:sz w:val="24"/>
          <w:szCs w:val="24"/>
        </w:rPr>
        <w:t>б)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0C3BD3" w:rsidRDefault="000C3BD3" w:rsidP="004401B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9AB">
        <w:rPr>
          <w:rFonts w:ascii="Times New Roman" w:hAnsi="Times New Roman"/>
          <w:sz w:val="24"/>
          <w:szCs w:val="24"/>
        </w:rPr>
        <w:t>в) заключения (акты) соответствующих органов государственного надзора (контроля) в случае, если представление указанных документов является необходимым для принятия решения о признании жилого помещения соответствующим (не соответствующим) установленным в Положении требованиям.</w:t>
      </w:r>
    </w:p>
    <w:p w:rsidR="000C3BD3" w:rsidRPr="00933441" w:rsidRDefault="000C3BD3" w:rsidP="00861D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>19.4. Осуществление административной процедуры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  <w:r>
        <w:rPr>
          <w:rFonts w:ascii="Times New Roman" w:hAnsi="Times New Roman"/>
          <w:sz w:val="24"/>
          <w:szCs w:val="24"/>
        </w:rPr>
        <w:t>.</w:t>
      </w:r>
    </w:p>
    <w:p w:rsidR="000C3BD3" w:rsidRPr="00933441" w:rsidRDefault="000C3BD3" w:rsidP="00861D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 xml:space="preserve">19.4.1. Административную процедуру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0C3BD3" w:rsidRPr="00933441" w:rsidRDefault="000C3BD3" w:rsidP="00861D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>19.4.2. При личном обращении заявителя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:rsidR="000C3BD3" w:rsidRPr="00933441" w:rsidRDefault="000C3BD3" w:rsidP="00861D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0C3BD3" w:rsidRPr="00593EA2" w:rsidRDefault="000C3BD3" w:rsidP="00593E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593EA2">
        <w:rPr>
          <w:rFonts w:ascii="Times New Roman" w:hAnsi="Times New Roman"/>
          <w:sz w:val="24"/>
          <w:szCs w:val="24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0C3BD3" w:rsidRPr="00593EA2" w:rsidRDefault="000C3BD3" w:rsidP="00593E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593EA2">
        <w:rPr>
          <w:rFonts w:ascii="Times New Roman" w:hAnsi="Times New Roman"/>
          <w:sz w:val="24"/>
          <w:szCs w:val="24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0C3BD3" w:rsidRPr="00933441" w:rsidRDefault="000C3BD3" w:rsidP="002F5AF8">
      <w:pPr>
        <w:pStyle w:val="ListParagraph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:rsidR="000C3BD3" w:rsidRPr="00933441" w:rsidRDefault="000C3BD3" w:rsidP="00861D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0C3BD3" w:rsidRPr="00933441" w:rsidRDefault="000C3BD3" w:rsidP="00861D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>19.5. В соответствии с заключенным соглашением о взаимодействии между МФЦ и уполномоченным органом,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0C3BD3" w:rsidRPr="00933441" w:rsidRDefault="000C3BD3" w:rsidP="00462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BD3" w:rsidRDefault="000C3BD3" w:rsidP="009D5E37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933441">
        <w:rPr>
          <w:rFonts w:ascii="Times New Roman" w:hAnsi="Times New Roman"/>
          <w:sz w:val="28"/>
          <w:szCs w:val="28"/>
        </w:rPr>
        <w:t xml:space="preserve">IV. ФОРМЫ КОНТРОЛЯ ЗА ИСПОЛНЕНИЕМ </w:t>
      </w:r>
    </w:p>
    <w:p w:rsidR="000C3BD3" w:rsidRDefault="000C3BD3" w:rsidP="009D5E37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933441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0C3BD3" w:rsidRPr="00EC04A3" w:rsidRDefault="000C3BD3" w:rsidP="009D5E37">
      <w:pPr>
        <w:spacing w:after="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C3BD3" w:rsidRPr="00DC1969" w:rsidRDefault="000C3BD3" w:rsidP="00914D59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33441">
        <w:rPr>
          <w:rFonts w:ascii="Times New Roman" w:hAnsi="Times New Roman"/>
          <w:b/>
          <w:sz w:val="24"/>
          <w:szCs w:val="24"/>
        </w:rPr>
        <w:t>20.</w:t>
      </w:r>
      <w:r w:rsidRPr="00914D59">
        <w:rPr>
          <w:rFonts w:ascii="Times New Roman" w:hAnsi="Times New Roman"/>
          <w:b/>
          <w:sz w:val="24"/>
          <w:szCs w:val="24"/>
        </w:rPr>
        <w:t xml:space="preserve"> </w:t>
      </w:r>
      <w:r w:rsidRPr="00DC1969">
        <w:rPr>
          <w:rFonts w:ascii="Times New Roman" w:hAnsi="Times New Roman"/>
          <w:b/>
          <w:sz w:val="24"/>
          <w:szCs w:val="24"/>
        </w:rPr>
        <w:t xml:space="preserve">Порядок осуществления текущего контроля за исполнением настоящего </w:t>
      </w:r>
      <w:r>
        <w:rPr>
          <w:rFonts w:ascii="Times New Roman" w:hAnsi="Times New Roman"/>
          <w:b/>
          <w:sz w:val="24"/>
          <w:szCs w:val="24"/>
        </w:rPr>
        <w:t xml:space="preserve">административного </w:t>
      </w:r>
      <w:r w:rsidRPr="00DC1969">
        <w:rPr>
          <w:rFonts w:ascii="Times New Roman" w:hAnsi="Times New Roman"/>
          <w:b/>
          <w:sz w:val="24"/>
          <w:szCs w:val="24"/>
        </w:rPr>
        <w:t>регламента</w:t>
      </w:r>
    </w:p>
    <w:p w:rsidR="000C3BD3" w:rsidRPr="00E82A8F" w:rsidRDefault="000C3BD3" w:rsidP="00914D59">
      <w:pPr>
        <w:spacing w:after="0" w:line="36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E82A8F">
        <w:rPr>
          <w:rFonts w:ascii="Times New Roman" w:hAnsi="Times New Roman"/>
          <w:sz w:val="24"/>
          <w:szCs w:val="24"/>
        </w:rPr>
        <w:t>.1.</w:t>
      </w:r>
      <w:r w:rsidRPr="00E82A8F">
        <w:rPr>
          <w:rFonts w:ascii="Times New Roman" w:hAnsi="Times New Roman"/>
          <w:sz w:val="24"/>
          <w:szCs w:val="24"/>
        </w:rPr>
        <w:tab/>
        <w:t xml:space="preserve">Контроль </w:t>
      </w:r>
      <w:r>
        <w:rPr>
          <w:rFonts w:ascii="Times New Roman" w:hAnsi="Times New Roman"/>
          <w:sz w:val="24"/>
          <w:szCs w:val="24"/>
        </w:rPr>
        <w:t>за</w:t>
      </w:r>
      <w:r w:rsidRPr="00E82A8F">
        <w:rPr>
          <w:rFonts w:ascii="Times New Roman" w:hAnsi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E82A8F">
        <w:rPr>
          <w:rFonts w:ascii="Times New Roman" w:hAnsi="Times New Roman"/>
          <w:sz w:val="24"/>
          <w:szCs w:val="24"/>
        </w:rPr>
        <w:t xml:space="preserve">дминистративного регламента осуществляет заместитель главы администрации Ольгинского муниципального района, курирующий </w:t>
      </w:r>
      <w:r>
        <w:rPr>
          <w:rFonts w:ascii="Times New Roman" w:hAnsi="Times New Roman"/>
          <w:sz w:val="24"/>
          <w:szCs w:val="24"/>
        </w:rPr>
        <w:t>о</w:t>
      </w:r>
      <w:r w:rsidRPr="00E82A8F">
        <w:rPr>
          <w:rFonts w:ascii="Times New Roman" w:hAnsi="Times New Roman"/>
          <w:sz w:val="24"/>
          <w:szCs w:val="24"/>
        </w:rPr>
        <w:t>тдел.</w:t>
      </w:r>
    </w:p>
    <w:p w:rsidR="000C3BD3" w:rsidRPr="00E82A8F" w:rsidRDefault="000C3BD3" w:rsidP="00914D59">
      <w:pPr>
        <w:spacing w:after="0" w:line="36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E82A8F">
        <w:rPr>
          <w:rFonts w:ascii="Times New Roman" w:hAnsi="Times New Roman"/>
          <w:sz w:val="24"/>
          <w:szCs w:val="24"/>
        </w:rPr>
        <w:t>.2.</w:t>
      </w:r>
      <w:r w:rsidRPr="00E82A8F">
        <w:rPr>
          <w:rFonts w:ascii="Times New Roman" w:hAnsi="Times New Roman"/>
          <w:sz w:val="24"/>
          <w:szCs w:val="24"/>
        </w:rPr>
        <w:tab/>
        <w:t xml:space="preserve">Текущий контроль над соблюдением последовательности действий, определенных административными процедурами по предоставлению услуги, принятием решений ответственности специалистами </w:t>
      </w:r>
      <w:r>
        <w:rPr>
          <w:rFonts w:ascii="Times New Roman" w:hAnsi="Times New Roman"/>
          <w:sz w:val="24"/>
          <w:szCs w:val="24"/>
        </w:rPr>
        <w:t>о</w:t>
      </w:r>
      <w:r w:rsidRPr="00E82A8F">
        <w:rPr>
          <w:rFonts w:ascii="Times New Roman" w:hAnsi="Times New Roman"/>
          <w:sz w:val="24"/>
          <w:szCs w:val="24"/>
        </w:rPr>
        <w:t xml:space="preserve">тдела по исполнению настоящего административного регламента осуществляется начальником </w:t>
      </w:r>
      <w:r>
        <w:rPr>
          <w:rFonts w:ascii="Times New Roman" w:hAnsi="Times New Roman"/>
          <w:sz w:val="24"/>
          <w:szCs w:val="24"/>
        </w:rPr>
        <w:t>о</w:t>
      </w:r>
      <w:r w:rsidRPr="00E82A8F">
        <w:rPr>
          <w:rFonts w:ascii="Times New Roman" w:hAnsi="Times New Roman"/>
          <w:sz w:val="24"/>
          <w:szCs w:val="24"/>
        </w:rPr>
        <w:t>тдела.</w:t>
      </w:r>
    </w:p>
    <w:p w:rsidR="000C3BD3" w:rsidRPr="00E82A8F" w:rsidRDefault="000C3BD3" w:rsidP="00914D59">
      <w:pPr>
        <w:spacing w:after="0" w:line="36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E82A8F">
        <w:rPr>
          <w:rFonts w:ascii="Times New Roman" w:hAnsi="Times New Roman"/>
          <w:sz w:val="24"/>
          <w:szCs w:val="24"/>
        </w:rPr>
        <w:t>.3.</w:t>
      </w:r>
      <w:r w:rsidRPr="00E82A8F">
        <w:rPr>
          <w:rFonts w:ascii="Times New Roman" w:hAnsi="Times New Roman"/>
          <w:sz w:val="24"/>
          <w:szCs w:val="24"/>
        </w:rPr>
        <w:tab/>
        <w:t>Текущий контроль включает в себя проведение проверок, выявление и устранение нарушения порядка и сроков предоставления муниципальной услуги, рассмотрение обращений заявителей в ходе предоставления муниципальной услуги, содержащие жалобы на решения, действия (бездействие) ответственных исполнителей.</w:t>
      </w:r>
    </w:p>
    <w:p w:rsidR="000C3BD3" w:rsidRPr="00E82A8F" w:rsidRDefault="000C3BD3" w:rsidP="00914D59">
      <w:pPr>
        <w:spacing w:after="0" w:line="36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E82A8F">
        <w:rPr>
          <w:rFonts w:ascii="Times New Roman" w:hAnsi="Times New Roman"/>
          <w:sz w:val="24"/>
          <w:szCs w:val="24"/>
        </w:rPr>
        <w:t>.4.</w:t>
      </w:r>
      <w:r w:rsidRPr="00E82A8F">
        <w:rPr>
          <w:rFonts w:ascii="Times New Roman" w:hAnsi="Times New Roman"/>
          <w:sz w:val="24"/>
          <w:szCs w:val="24"/>
        </w:rPr>
        <w:tab/>
        <w:t xml:space="preserve">Контроль над исполнением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E82A8F">
        <w:rPr>
          <w:rFonts w:ascii="Times New Roman" w:hAnsi="Times New Roman"/>
          <w:sz w:val="24"/>
          <w:szCs w:val="24"/>
        </w:rPr>
        <w:t>дминистративного регламента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0C3BD3" w:rsidRPr="00E82A8F" w:rsidRDefault="000C3BD3" w:rsidP="00914D59">
      <w:pPr>
        <w:spacing w:after="0" w:line="36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E82A8F">
        <w:rPr>
          <w:rFonts w:ascii="Times New Roman" w:hAnsi="Times New Roman"/>
          <w:sz w:val="24"/>
          <w:szCs w:val="24"/>
        </w:rPr>
        <w:t>.5.</w:t>
      </w:r>
      <w:r w:rsidRPr="00E82A8F">
        <w:rPr>
          <w:rFonts w:ascii="Times New Roman" w:hAnsi="Times New Roman"/>
          <w:sz w:val="24"/>
          <w:szCs w:val="24"/>
        </w:rPr>
        <w:tab/>
        <w:t xml:space="preserve">Должностные лица, виновные в неисполнении или ненадлежащем исполнении требований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E82A8F">
        <w:rPr>
          <w:rFonts w:ascii="Times New Roman" w:hAnsi="Times New Roman"/>
          <w:sz w:val="24"/>
          <w:szCs w:val="24"/>
        </w:rPr>
        <w:t>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 и краевым законодательством.</w:t>
      </w:r>
    </w:p>
    <w:p w:rsidR="000C3BD3" w:rsidRDefault="000C3BD3" w:rsidP="00914D59">
      <w:pPr>
        <w:spacing w:after="0" w:line="36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E82A8F">
        <w:rPr>
          <w:rFonts w:ascii="Times New Roman" w:hAnsi="Times New Roman"/>
          <w:sz w:val="24"/>
          <w:szCs w:val="24"/>
        </w:rPr>
        <w:t>.6.</w:t>
      </w:r>
      <w:r w:rsidRPr="00E82A8F">
        <w:rPr>
          <w:rFonts w:ascii="Times New Roman" w:hAnsi="Times New Roman"/>
          <w:sz w:val="24"/>
          <w:szCs w:val="24"/>
        </w:rPr>
        <w:tab/>
        <w:t>Персональная ответственность должностных лиц закрепляется в их должностных инструкциях.</w:t>
      </w:r>
    </w:p>
    <w:p w:rsidR="000C3BD3" w:rsidRDefault="000C3BD3" w:rsidP="00914D59">
      <w:pPr>
        <w:tabs>
          <w:tab w:val="left" w:pos="720"/>
          <w:tab w:val="left" w:pos="126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C3BD3" w:rsidRPr="00244608" w:rsidRDefault="000C3BD3" w:rsidP="00244608">
      <w:pPr>
        <w:spacing w:after="0" w:line="36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244608">
        <w:rPr>
          <w:rFonts w:ascii="Times New Roman" w:hAnsi="Times New Roman"/>
          <w:sz w:val="28"/>
          <w:szCs w:val="28"/>
          <w:lang w:val="en-US"/>
        </w:rPr>
        <w:t>V</w:t>
      </w:r>
      <w:r w:rsidRPr="00244608">
        <w:rPr>
          <w:rFonts w:ascii="Times New Roman" w:hAnsi="Times New Roman"/>
          <w:sz w:val="28"/>
          <w:szCs w:val="28"/>
        </w:rPr>
        <w:t>. ДОСУДЕБНЫЙ (ВНЕСУДЕБНЫЙ) ПОРЯДОК ОБЖАЛОВАНИЯ РЕШЕНИЙ И ДЕЙСТВИЙ (БЕЗДЕЙСТВИЯ) ОРГАНА, ДОЛЖНОСТНЫХ ЛИЦ ОРГАНА ЛИБО МУНИЦИПАЛЬНЫХ СЛУЖАЩИХ, ДОЛЖНОСТНЫХ ЛИЦ МНОГОФУНКЦИОНАЛЬНОГО ЦЕНТРА, РАБОТНИКА МНОГОФУНКЦИОНАЛЬНОГО ЦЕНТРА</w:t>
      </w:r>
    </w:p>
    <w:p w:rsidR="000C3BD3" w:rsidRPr="00573BDE" w:rsidRDefault="000C3BD3" w:rsidP="00573B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0C3BD3" w:rsidRPr="00244608" w:rsidRDefault="000C3BD3" w:rsidP="00573BDE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 xml:space="preserve">21.1. Решения и действия (бездействие) администрации Ольгинского муниципального района, муниципальных служащих администрации Ольгинского муниципального района, многофункционального центра, работника многофункционального центра, принятые (осуществляемые) в ходе предоставления муниципальной услуги на основании настоящего административного регламента,  могут быть обжалованы заявителем в досудебном (внесудебном) порядке. </w:t>
      </w:r>
    </w:p>
    <w:p w:rsidR="000C3BD3" w:rsidRPr="00244608" w:rsidRDefault="000C3BD3" w:rsidP="00573B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 xml:space="preserve">21.2.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10" w:history="1">
        <w:r w:rsidRPr="00244608">
          <w:rPr>
            <w:rFonts w:ascii="Times New Roman" w:hAnsi="Times New Roman"/>
            <w:sz w:val="24"/>
            <w:szCs w:val="24"/>
          </w:rPr>
          <w:t>разделе III</w:t>
        </w:r>
      </w:hyperlink>
      <w:r w:rsidRPr="0024460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0C3BD3" w:rsidRPr="00244608" w:rsidRDefault="000C3BD3" w:rsidP="00573B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>Заявитель, либо его уполномоченный представитель вправе обратиться с жалобой в следующих случаях:</w:t>
      </w:r>
    </w:p>
    <w:p w:rsidR="000C3BD3" w:rsidRPr="00244608" w:rsidRDefault="000C3BD3" w:rsidP="00573BDE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>- нарушения срока регистрации запроса о предоставлении муниципальной услуги, запроса о п</w:t>
      </w:r>
      <w:r w:rsidRPr="00244608">
        <w:rPr>
          <w:rFonts w:ascii="Times New Roman" w:hAnsi="Times New Roman"/>
          <w:bCs/>
          <w:sz w:val="24"/>
          <w:szCs w:val="24"/>
        </w:rPr>
        <w:t>редоставление двух и более муниципальных услуг в многофункциональных центрах при однократном обращении заявителя;</w:t>
      </w:r>
    </w:p>
    <w:p w:rsidR="000C3BD3" w:rsidRPr="00244608" w:rsidRDefault="000C3BD3" w:rsidP="00573B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>- нарушения срока предоставления муниципальной услуги;</w:t>
      </w:r>
    </w:p>
    <w:p w:rsidR="000C3BD3" w:rsidRPr="00244608" w:rsidRDefault="000C3BD3" w:rsidP="00573B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>- 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Ольгинского муниципального района  для предоставления муниципальной услуги;</w:t>
      </w:r>
    </w:p>
    <w:p w:rsidR="000C3BD3" w:rsidRPr="00244608" w:rsidRDefault="000C3BD3" w:rsidP="00573B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>-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Ольгинского муниципального района  для предоставления муниципальной услуги;</w:t>
      </w:r>
    </w:p>
    <w:p w:rsidR="000C3BD3" w:rsidRPr="00244608" w:rsidRDefault="000C3BD3" w:rsidP="00573B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>-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Ольгинского муниципального района;</w:t>
      </w:r>
    </w:p>
    <w:p w:rsidR="000C3BD3" w:rsidRPr="00244608" w:rsidRDefault="000C3BD3" w:rsidP="00573B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>-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Ольгинского муниципального района;</w:t>
      </w:r>
    </w:p>
    <w:p w:rsidR="000C3BD3" w:rsidRPr="00244608" w:rsidRDefault="000C3BD3" w:rsidP="00573B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>- отказа администрации Ольгинского муниципального района,  муниципальных служащих администрации Ольгинского муниципального района, многофункционального центра, работника многофункционального центра 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C3BD3" w:rsidRPr="00244608" w:rsidRDefault="000C3BD3" w:rsidP="00573B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>- нарушения срока или порядка выдачи документов по результатам  предоставления муниципальной услуги;</w:t>
      </w:r>
    </w:p>
    <w:p w:rsidR="000C3BD3" w:rsidRPr="00244608" w:rsidRDefault="000C3BD3" w:rsidP="00573B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>-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правовыми актами Ольгинского муниципального района.</w:t>
      </w:r>
    </w:p>
    <w:p w:rsidR="000C3BD3" w:rsidRPr="00244608" w:rsidRDefault="000C3BD3" w:rsidP="00573BD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 xml:space="preserve">21.3. Жалоба на решения и действия (бездействие) администрации Ольгинского муниципального района, муниципальных служащих администрации Ольгинского муниципального района, предоставляющих муниципальные услуги, многофункционального центра, работника многофункционального центра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центра).  </w:t>
      </w:r>
    </w:p>
    <w:p w:rsidR="000C3BD3" w:rsidRPr="00244608" w:rsidRDefault="000C3BD3" w:rsidP="00573B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>Жалоба на решения и действия (бездействие) работника многофункционального центра подается руководителю этого многофункционального центра.</w:t>
      </w:r>
    </w:p>
    <w:p w:rsidR="000C3BD3" w:rsidRPr="00244608" w:rsidRDefault="000C3BD3" w:rsidP="00573BDE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>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0C3BD3" w:rsidRPr="00244608" w:rsidRDefault="000C3BD3" w:rsidP="00573B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>Жалоба  на  решения и действия (бездействие) администрации Ольгинского муниципального района, должностных лиц, муниципальных служащих администрации Ольгинского муниципального района  подается в администрацию Ольгинского муниципального района.</w:t>
      </w:r>
    </w:p>
    <w:p w:rsidR="000C3BD3" w:rsidRPr="00244608" w:rsidRDefault="000C3BD3" w:rsidP="00573B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 xml:space="preserve">Личный прием заявителей производится в администрации Ольгинского муниципального района по адресу: Приморский край, Ольгинский район, пгт </w:t>
      </w:r>
    </w:p>
    <w:p w:rsidR="000C3BD3" w:rsidRPr="00244608" w:rsidRDefault="000C3BD3" w:rsidP="00573B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>Ольга, ул. Ленинская, д. 8, согласно ежемесячному графику, утвержденному главой администрации Ольгинского муниципального района и размещенному на  официальном сайте администрации Ольгинского муниципального района.</w:t>
      </w:r>
    </w:p>
    <w:p w:rsidR="000C3BD3" w:rsidRPr="00244608" w:rsidRDefault="000C3BD3" w:rsidP="00573B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0C3BD3" w:rsidRPr="00244608" w:rsidRDefault="000C3BD3" w:rsidP="00573B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C3BD3" w:rsidRPr="00244608" w:rsidRDefault="000C3BD3" w:rsidP="00573B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 xml:space="preserve">а) оформленная в соответствии с </w:t>
      </w:r>
      <w:hyperlink r:id="rId11" w:history="1">
        <w:r w:rsidRPr="00244608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244608">
        <w:rPr>
          <w:rFonts w:ascii="Times New Roman" w:hAnsi="Times New Roman"/>
          <w:sz w:val="24"/>
          <w:szCs w:val="24"/>
        </w:rPr>
        <w:t xml:space="preserve"> Российской Федерации доверенность (для физических лиц);</w:t>
      </w:r>
    </w:p>
    <w:p w:rsidR="000C3BD3" w:rsidRPr="00244608" w:rsidRDefault="000C3BD3" w:rsidP="00573B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C3BD3" w:rsidRPr="00244608" w:rsidRDefault="000C3BD3" w:rsidP="00573B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>При поступлении жалобы в многофункциональный  центр, жалоба передается в администрацию Ольгинского муниципального района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0C3BD3" w:rsidRPr="00244608" w:rsidRDefault="000C3BD3" w:rsidP="00573B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 xml:space="preserve">21.4. Жалоба должна содержать: </w:t>
      </w:r>
    </w:p>
    <w:p w:rsidR="000C3BD3" w:rsidRPr="00244608" w:rsidRDefault="000C3BD3" w:rsidP="00573B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 xml:space="preserve">- наименование органа, предоставляющего муниципальную услугу, либо муниципального служащего, многофункционального центра  его руководителя и (или) работника многофункционального центра, решения и действия (бездействие) которых обжалуются; </w:t>
      </w:r>
    </w:p>
    <w:p w:rsidR="000C3BD3" w:rsidRPr="00244608" w:rsidRDefault="000C3BD3" w:rsidP="00573B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3BD3" w:rsidRPr="00244608" w:rsidRDefault="000C3BD3" w:rsidP="00573B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 xml:space="preserve">- сведения об обжалуемых решениях и действиях (бездействии) администрации Ольгинского муниципального района, либо муниципального служащего администрации муниципального района, многофункционального центра, работника многофункционального центра; </w:t>
      </w:r>
    </w:p>
    <w:p w:rsidR="000C3BD3" w:rsidRPr="00244608" w:rsidRDefault="000C3BD3" w:rsidP="00573BD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действиями (бездействием) администрации Ольгинского муниципального района, предоставляющей муниципальную услугу, либо муниципального служащего, многофункционального центра, работника многофункционального центра заявителем могут быть представлены документы (при наличии), подтверждающие доводы заявителя, либо их копии.</w:t>
      </w:r>
    </w:p>
    <w:p w:rsidR="000C3BD3" w:rsidRPr="00244608" w:rsidRDefault="000C3BD3" w:rsidP="00573B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>21.5. Жалоба подлежит регистрации в день ее поступления в администрацию Ольгинского муниципального района, многофункциональный центр, учредителю многофункционального центра, должностному лицу, уполномоченному нормативным правовым актом Приморского края.</w:t>
      </w:r>
    </w:p>
    <w:p w:rsidR="000C3BD3" w:rsidRPr="00244608" w:rsidRDefault="000C3BD3" w:rsidP="00573B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>Жалоба, поступившая  в администрацию Ольгинского муниципального района, предоставляющий муниципальную услугу, многофункциональный центр, учредителю многофункционального центра, подлежит рассмотрению должностными лицами, указанными в пункте 21.3 настоящего административного регламента, в течение пятнадцати рабочих дней со дня ее регистрации.</w:t>
      </w:r>
    </w:p>
    <w:p w:rsidR="000C3BD3" w:rsidRPr="00244608" w:rsidRDefault="000C3BD3" w:rsidP="00573B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>В случае,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C3BD3" w:rsidRPr="00244608" w:rsidRDefault="000C3BD3" w:rsidP="00573B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 xml:space="preserve">По результатам рассмотрения жалобы должностные лица, указанные в </w:t>
      </w:r>
      <w:hyperlink r:id="rId12" w:history="1">
        <w:r w:rsidRPr="00244608">
          <w:rPr>
            <w:rFonts w:ascii="Times New Roman" w:hAnsi="Times New Roman"/>
            <w:sz w:val="24"/>
            <w:szCs w:val="24"/>
          </w:rPr>
          <w:t xml:space="preserve">пункте 21.3 </w:t>
        </w:r>
      </w:hyperlink>
      <w:r w:rsidRPr="0024460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принимают одно из следующих решений:</w:t>
      </w:r>
    </w:p>
    <w:p w:rsidR="000C3BD3" w:rsidRPr="00244608" w:rsidRDefault="000C3BD3" w:rsidP="00573B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>- жалоба удовлетворяется, в том числе в форме отмены принятого решения, исправления администрацией Ольгинского муниципального района,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Ольгинского муниципального района;</w:t>
      </w:r>
    </w:p>
    <w:p w:rsidR="000C3BD3" w:rsidRPr="00244608" w:rsidRDefault="000C3BD3" w:rsidP="00573B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>- в удовлетворении жалобы отказывается.</w:t>
      </w:r>
    </w:p>
    <w:p w:rsidR="000C3BD3" w:rsidRPr="00244608" w:rsidRDefault="000C3BD3" w:rsidP="00573B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>Не позднее дня, следующего за днем принятия решения по жалобе, заявителю в письменной форме  и по желанию заявителя в электронной форме направляется мотивированный ответ о результатах рассмотрения жалобы.</w:t>
      </w:r>
    </w:p>
    <w:p w:rsidR="000C3BD3" w:rsidRPr="00244608" w:rsidRDefault="000C3BD3" w:rsidP="00573B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 в письменной форме. 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граждан Российской Федерации» на официальном сайте администрации Ольгинского муниципального района.</w:t>
      </w:r>
    </w:p>
    <w:p w:rsidR="000C3BD3" w:rsidRPr="00244608" w:rsidRDefault="000C3BD3" w:rsidP="00573B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>В случае, если текст письменной жалобы не позволяет определить суть жалобы,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её регистрации сообщается заявителю, направившему обращение.</w:t>
      </w:r>
    </w:p>
    <w:p w:rsidR="000C3BD3" w:rsidRPr="00244608" w:rsidRDefault="000C3BD3" w:rsidP="00573B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>В случае поступления письменной жалобы, содержащей  вопрос, ответ на который размещен в соответствии с частью 4 статьи 10 Федерального закона от 02.05.2006 № 59-ФЗ «О порядке рассмотрения граждан Российской Федерации» на официальном сайте администрации Ольгинского муниципального района, гражданину, направившему жалобу, в течение 7 дней со дня её регистрации сообщается электронный адрес официального сайта администрации Ольгинского муниципального района,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0C3BD3" w:rsidRPr="00244608" w:rsidRDefault="000C3BD3" w:rsidP="00573B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 xml:space="preserve">Должностные лица, указанные в </w:t>
      </w:r>
      <w:hyperlink r:id="rId13" w:history="1">
        <w:r w:rsidRPr="00244608">
          <w:rPr>
            <w:rFonts w:ascii="Times New Roman" w:hAnsi="Times New Roman"/>
            <w:sz w:val="24"/>
            <w:szCs w:val="24"/>
          </w:rPr>
          <w:t>пункте 21.3</w:t>
        </w:r>
      </w:hyperlink>
      <w:r w:rsidRPr="0024460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отказывают в удовлетворении жалобы в следующих случаях:</w:t>
      </w:r>
    </w:p>
    <w:p w:rsidR="000C3BD3" w:rsidRPr="00244608" w:rsidRDefault="000C3BD3" w:rsidP="00573B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0C3BD3" w:rsidRPr="00244608" w:rsidRDefault="000C3BD3" w:rsidP="00573B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0C3BD3" w:rsidRPr="00244608" w:rsidRDefault="000C3BD3" w:rsidP="00573B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>-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C3BD3" w:rsidRPr="00244608" w:rsidRDefault="000C3BD3" w:rsidP="00573B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должностные лица, указанные в </w:t>
      </w:r>
      <w:hyperlink r:id="rId14" w:history="1">
        <w:r w:rsidRPr="00244608">
          <w:rPr>
            <w:rFonts w:ascii="Times New Roman" w:hAnsi="Times New Roman"/>
            <w:sz w:val="24"/>
            <w:szCs w:val="24"/>
          </w:rPr>
          <w:t>пункте 21.3</w:t>
        </w:r>
      </w:hyperlink>
      <w:r w:rsidRPr="0024460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 злоупотребления правом.</w:t>
      </w:r>
    </w:p>
    <w:p w:rsidR="000C3BD3" w:rsidRPr="00244608" w:rsidRDefault="000C3BD3" w:rsidP="00573B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>В случае,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0C3BD3" w:rsidRPr="00244608" w:rsidRDefault="000C3BD3" w:rsidP="00573B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 xml:space="preserve">В случае,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должностные лица, указанные в </w:t>
      </w:r>
      <w:hyperlink r:id="rId15" w:history="1">
        <w:r w:rsidRPr="00244608">
          <w:rPr>
            <w:rFonts w:ascii="Times New Roman" w:hAnsi="Times New Roman"/>
            <w:sz w:val="24"/>
            <w:szCs w:val="24"/>
          </w:rPr>
          <w:t>пункте 21.3</w:t>
        </w:r>
      </w:hyperlink>
      <w:r w:rsidRPr="0024460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:rsidR="000C3BD3" w:rsidRPr="00244608" w:rsidRDefault="000C3BD3" w:rsidP="00573B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>В случае,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0C3BD3" w:rsidRPr="00244608" w:rsidRDefault="000C3BD3" w:rsidP="00573B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 xml:space="preserve">21.6.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244608">
          <w:rPr>
            <w:rFonts w:ascii="Times New Roman" w:hAnsi="Times New Roman"/>
            <w:sz w:val="24"/>
            <w:szCs w:val="24"/>
          </w:rPr>
          <w:t>статьей 5.63</w:t>
        </w:r>
      </w:hyperlink>
      <w:r w:rsidRPr="00244608">
        <w:rPr>
          <w:rFonts w:ascii="Times New Roman" w:hAnsi="Times New Roman"/>
          <w:sz w:val="24"/>
          <w:szCs w:val="24"/>
        </w:rPr>
        <w:t xml:space="preserve"> Кодекса Российской Федерации об административных правонарушениях, должностные лица, указанные в </w:t>
      </w:r>
      <w:hyperlink r:id="rId17" w:history="1">
        <w:r w:rsidRPr="00244608">
          <w:rPr>
            <w:rFonts w:ascii="Times New Roman" w:hAnsi="Times New Roman"/>
            <w:sz w:val="24"/>
            <w:szCs w:val="24"/>
          </w:rPr>
          <w:t>пункте 21.3</w:t>
        </w:r>
      </w:hyperlink>
      <w:r w:rsidRPr="0024460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0C3BD3" w:rsidRPr="00244608" w:rsidRDefault="000C3BD3" w:rsidP="00573B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608">
        <w:rPr>
          <w:rFonts w:ascii="Times New Roman" w:hAnsi="Times New Roman"/>
          <w:sz w:val="24"/>
          <w:szCs w:val="24"/>
        </w:rPr>
        <w:t xml:space="preserve">21.7.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608">
        <w:rPr>
          <w:rFonts w:ascii="Times New Roman" w:hAnsi="Times New Roman"/>
          <w:sz w:val="24"/>
          <w:szCs w:val="24"/>
        </w:rPr>
        <w:t>Решения, действия (бездействие) администрации Ольгинского муниципального района, принятые в ходе предоставления муниципальной услуги на основании настоящего административного регламента, а также решения, действия (бездействие) должностных администрации Ольгинского муниципального района  по результатам рассмотрения жалоб могут быть обжалованы в судебном порядке.</w:t>
      </w:r>
    </w:p>
    <w:p w:rsidR="000C3BD3" w:rsidRPr="00244608" w:rsidRDefault="000C3BD3" w:rsidP="00244608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C3BD3" w:rsidRPr="00244608" w:rsidRDefault="000C3BD3" w:rsidP="00244608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C3BD3" w:rsidRPr="00244608" w:rsidRDefault="000C3BD3" w:rsidP="00244608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/>
          <w:sz w:val="24"/>
          <w:szCs w:val="24"/>
          <w:lang w:eastAsia="ar-SA"/>
        </w:rPr>
      </w:pPr>
      <w:bookmarkStart w:id="1" w:name="_GoBack"/>
      <w:bookmarkEnd w:id="1"/>
    </w:p>
    <w:p w:rsidR="000C3BD3" w:rsidRDefault="000C3BD3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0C3BD3" w:rsidRDefault="000C3BD3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0C3BD3" w:rsidRDefault="000C3BD3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0C3BD3" w:rsidRDefault="000C3BD3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0C3BD3" w:rsidRDefault="000C3BD3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0C3BD3" w:rsidRPr="00933441" w:rsidRDefault="000C3BD3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933441">
        <w:rPr>
          <w:rFonts w:ascii="Times New Roman" w:hAnsi="Times New Roman"/>
          <w:sz w:val="24"/>
          <w:szCs w:val="24"/>
          <w:lang w:eastAsia="ar-SA"/>
        </w:rPr>
        <w:t>Приложение № 1</w:t>
      </w:r>
    </w:p>
    <w:p w:rsidR="000C3BD3" w:rsidRDefault="000C3BD3" w:rsidP="00914D59">
      <w:pPr>
        <w:tabs>
          <w:tab w:val="num" w:pos="43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933441">
        <w:rPr>
          <w:rFonts w:ascii="Times New Roman" w:hAnsi="Times New Roman"/>
          <w:b/>
          <w:sz w:val="24"/>
          <w:szCs w:val="24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0C3BD3" w:rsidRPr="00933441" w:rsidRDefault="000C3BD3" w:rsidP="00ED70B3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0262" w:type="dxa"/>
        <w:tblLayout w:type="fixed"/>
        <w:tblLook w:val="00A0"/>
      </w:tblPr>
      <w:tblGrid>
        <w:gridCol w:w="600"/>
        <w:gridCol w:w="75"/>
        <w:gridCol w:w="9498"/>
        <w:gridCol w:w="89"/>
      </w:tblGrid>
      <w:tr w:rsidR="000C3BD3" w:rsidRPr="00B84208" w:rsidTr="005A0D20">
        <w:trPr>
          <w:gridAfter w:val="1"/>
          <w:wAfter w:w="89" w:type="dxa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BD3" w:rsidRPr="00B84208" w:rsidRDefault="000C3BD3" w:rsidP="005A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08">
              <w:rPr>
                <w:rFonts w:ascii="Times New Roman" w:hAnsi="Times New Roman"/>
                <w:sz w:val="24"/>
                <w:szCs w:val="24"/>
              </w:rPr>
              <w:t>Администрация Ольгинского муниципального района</w:t>
            </w:r>
          </w:p>
          <w:p w:rsidR="000C3BD3" w:rsidRPr="00B84208" w:rsidRDefault="000C3BD3" w:rsidP="0057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08">
              <w:rPr>
                <w:rFonts w:ascii="Times New Roman" w:hAnsi="Times New Roman"/>
                <w:sz w:val="24"/>
                <w:szCs w:val="24"/>
              </w:rPr>
              <w:t>Структурное подразделение, ответственное за предоставление муниципальной услуги:                   отдел жилищно-коммунального хозяйства, имущественных отношений                                                      и  градостроительства   (далее – отдел).</w:t>
            </w:r>
          </w:p>
        </w:tc>
      </w:tr>
      <w:tr w:rsidR="000C3BD3" w:rsidRPr="00B84208" w:rsidTr="005A0D20">
        <w:trPr>
          <w:gridAfter w:val="1"/>
          <w:wAfter w:w="89" w:type="dxa"/>
        </w:trPr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BD3" w:rsidRPr="00B84208" w:rsidRDefault="000C3BD3" w:rsidP="005A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5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BD3" w:rsidRPr="00B84208" w:rsidRDefault="000C3BD3" w:rsidP="005A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84208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0C3BD3" w:rsidRPr="00B84208" w:rsidTr="005A0D20">
        <w:trPr>
          <w:gridAfter w:val="1"/>
          <w:wAfter w:w="89" w:type="dxa"/>
        </w:trPr>
        <w:tc>
          <w:tcPr>
            <w:tcW w:w="600" w:type="dxa"/>
          </w:tcPr>
          <w:p w:rsidR="000C3BD3" w:rsidRPr="00B84208" w:rsidRDefault="000C3BD3" w:rsidP="005A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20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573" w:type="dxa"/>
            <w:gridSpan w:val="2"/>
          </w:tcPr>
          <w:p w:rsidR="000C3BD3" w:rsidRPr="00B84208" w:rsidRDefault="000C3BD3" w:rsidP="005A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208">
              <w:rPr>
                <w:rFonts w:ascii="Times New Roman" w:hAnsi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</w:tc>
      </w:tr>
      <w:tr w:rsidR="000C3BD3" w:rsidRPr="00B84208" w:rsidTr="005A0D20">
        <w:trPr>
          <w:gridAfter w:val="1"/>
          <w:wAfter w:w="89" w:type="dxa"/>
        </w:trPr>
        <w:tc>
          <w:tcPr>
            <w:tcW w:w="600" w:type="dxa"/>
          </w:tcPr>
          <w:p w:rsidR="000C3BD3" w:rsidRPr="00B84208" w:rsidRDefault="000C3BD3" w:rsidP="005A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BD3" w:rsidRPr="00B84208" w:rsidRDefault="000C3BD3" w:rsidP="005A0D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84208">
              <w:rPr>
                <w:rFonts w:ascii="Times New Roman" w:hAnsi="Times New Roman"/>
                <w:sz w:val="24"/>
                <w:szCs w:val="24"/>
              </w:rPr>
              <w:t>Приморский край, Ольгинский район, пгт.Ольга, ул. Ленинская, 8.</w:t>
            </w:r>
          </w:p>
          <w:p w:rsidR="000C3BD3" w:rsidRPr="00B84208" w:rsidRDefault="000C3BD3" w:rsidP="005A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08">
              <w:rPr>
                <w:rFonts w:ascii="Times New Roman" w:hAnsi="Times New Roman"/>
                <w:sz w:val="24"/>
                <w:szCs w:val="24"/>
              </w:rPr>
              <w:t>Место нахождения отдела: Приморский край, Ольгинский район, пгт.Ольга, ул. Ленинская, 8, 3 этаж, кабинет 37/3</w:t>
            </w:r>
          </w:p>
        </w:tc>
      </w:tr>
      <w:tr w:rsidR="000C3BD3" w:rsidRPr="00B84208" w:rsidTr="005A0D20">
        <w:trPr>
          <w:gridAfter w:val="1"/>
          <w:wAfter w:w="89" w:type="dxa"/>
        </w:trPr>
        <w:tc>
          <w:tcPr>
            <w:tcW w:w="600" w:type="dxa"/>
          </w:tcPr>
          <w:p w:rsidR="000C3BD3" w:rsidRPr="00B84208" w:rsidRDefault="000C3BD3" w:rsidP="005A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BD3" w:rsidRPr="00B84208" w:rsidRDefault="000C3BD3" w:rsidP="005A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D3" w:rsidRPr="00B84208" w:rsidTr="005A0D20">
        <w:trPr>
          <w:gridAfter w:val="1"/>
          <w:wAfter w:w="89" w:type="dxa"/>
        </w:trPr>
        <w:tc>
          <w:tcPr>
            <w:tcW w:w="600" w:type="dxa"/>
          </w:tcPr>
          <w:p w:rsidR="000C3BD3" w:rsidRPr="00B84208" w:rsidRDefault="000C3BD3" w:rsidP="005A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20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573" w:type="dxa"/>
            <w:gridSpan w:val="2"/>
          </w:tcPr>
          <w:p w:rsidR="000C3BD3" w:rsidRPr="00B84208" w:rsidRDefault="000C3BD3" w:rsidP="005A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208">
              <w:rPr>
                <w:rFonts w:ascii="Times New Roman" w:hAnsi="Times New Roman"/>
                <w:sz w:val="24"/>
                <w:szCs w:val="24"/>
              </w:rPr>
              <w:t xml:space="preserve">График работы органа, предоставляющего муниципальную услугу: </w:t>
            </w:r>
          </w:p>
          <w:tbl>
            <w:tblPr>
              <w:tblpPr w:leftFromText="180" w:rightFromText="180" w:vertAnchor="text" w:horzAnchor="margin" w:tblpY="325"/>
              <w:tblOverlap w:val="never"/>
              <w:tblW w:w="93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170"/>
              <w:gridCol w:w="2153"/>
              <w:gridCol w:w="2427"/>
              <w:gridCol w:w="2631"/>
            </w:tblGrid>
            <w:tr w:rsidR="000C3BD3" w:rsidRPr="00B84208" w:rsidTr="005A0D20"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Дни недели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Часы работы</w:t>
                  </w: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Обеденный перерыв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Часы приема</w:t>
                  </w:r>
                </w:p>
              </w:tc>
            </w:tr>
            <w:tr w:rsidR="000C3BD3" w:rsidRPr="00B84208" w:rsidTr="005A0D20"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 xml:space="preserve"> - 18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 xml:space="preserve"> - 14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с 09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00 - 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00  ; 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00 - 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</w:tr>
            <w:tr w:rsidR="000C3BD3" w:rsidRPr="00B84208" w:rsidTr="005A0D20"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 xml:space="preserve"> - 18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 xml:space="preserve"> - 14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с 09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00 - 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00 ;  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00 -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</w:tr>
            <w:tr w:rsidR="000C3BD3" w:rsidRPr="00B84208" w:rsidTr="005A0D20"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 xml:space="preserve"> - 18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 xml:space="preserve"> - 14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с 09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00 - 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00 ;  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00 -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</w:tr>
            <w:tr w:rsidR="000C3BD3" w:rsidRPr="00B84208" w:rsidTr="005A0D20"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 xml:space="preserve"> - 18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 xml:space="preserve"> - 14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с 09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00 - 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00  ; 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00 - 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</w:tr>
            <w:tr w:rsidR="000C3BD3" w:rsidRPr="00B84208" w:rsidTr="005A0D20"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 xml:space="preserve"> - 18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 xml:space="preserve"> - 14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с 09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00 - 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00   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00 - 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</w:tr>
            <w:tr w:rsidR="000C3BD3" w:rsidRPr="00B84208" w:rsidTr="005A0D20"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Суббота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Выходной день</w:t>
                  </w: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Выходной день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Выходной день</w:t>
                  </w:r>
                </w:p>
              </w:tc>
            </w:tr>
            <w:tr w:rsidR="000C3BD3" w:rsidRPr="00B84208" w:rsidTr="005A0D20"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Воскресенье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Выходной день</w:t>
                  </w: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Выходной день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Выходной день</w:t>
                  </w:r>
                </w:p>
              </w:tc>
            </w:tr>
          </w:tbl>
          <w:p w:rsidR="000C3BD3" w:rsidRPr="00B84208" w:rsidRDefault="000C3BD3" w:rsidP="005A0D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BD3" w:rsidRPr="00B84208" w:rsidRDefault="000C3BD3" w:rsidP="005A0D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BD3" w:rsidRPr="00B84208" w:rsidRDefault="000C3BD3" w:rsidP="005A0D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208">
              <w:rPr>
                <w:rFonts w:ascii="Times New Roman" w:hAnsi="Times New Roman"/>
                <w:b/>
                <w:sz w:val="24"/>
                <w:szCs w:val="24"/>
              </w:rPr>
              <w:t>График работы отдела:</w:t>
            </w:r>
          </w:p>
          <w:p w:rsidR="000C3BD3" w:rsidRPr="00B84208" w:rsidRDefault="000C3BD3" w:rsidP="005A0D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4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235"/>
              <w:gridCol w:w="2268"/>
              <w:gridCol w:w="2551"/>
              <w:gridCol w:w="2406"/>
            </w:tblGrid>
            <w:tr w:rsidR="000C3BD3" w:rsidRPr="00B84208" w:rsidTr="005A0D20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Дни недели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Часы работы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Обеденный перерыв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Часы приема</w:t>
                  </w:r>
                </w:p>
              </w:tc>
            </w:tr>
            <w:tr w:rsidR="000C3BD3" w:rsidRPr="00B84208" w:rsidTr="005A0D20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 xml:space="preserve"> - 18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 xml:space="preserve"> - 14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13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</w:tr>
            <w:tr w:rsidR="000C3BD3" w:rsidRPr="00B84208" w:rsidTr="005A0D20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 xml:space="preserve"> - 17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 xml:space="preserve"> - 14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Неприемный день</w:t>
                  </w:r>
                </w:p>
              </w:tc>
            </w:tr>
            <w:tr w:rsidR="000C3BD3" w:rsidRPr="00B84208" w:rsidTr="005A0D20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 xml:space="preserve"> - 17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 xml:space="preserve"> - 14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13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</w:tr>
            <w:tr w:rsidR="000C3BD3" w:rsidRPr="00B84208" w:rsidTr="005A0D20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 xml:space="preserve"> - 17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 xml:space="preserve"> - 14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13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</w:tr>
            <w:tr w:rsidR="000C3BD3" w:rsidRPr="00B84208" w:rsidTr="005A0D20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 xml:space="preserve"> - 17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 xml:space="preserve"> - 14</w:t>
                  </w:r>
                  <w:r w:rsidRPr="00B8420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Неприемный день</w:t>
                  </w:r>
                </w:p>
              </w:tc>
            </w:tr>
            <w:tr w:rsidR="000C3BD3" w:rsidRPr="00B84208" w:rsidTr="005A0D20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Суббота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Выходной день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Выходной день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Выходной день</w:t>
                  </w:r>
                </w:p>
              </w:tc>
            </w:tr>
            <w:tr w:rsidR="000C3BD3" w:rsidRPr="00B84208" w:rsidTr="005A0D20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Воскресенье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Выходной день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Выходной день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3" w:rsidRPr="00B84208" w:rsidRDefault="000C3BD3" w:rsidP="005A0D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208">
                    <w:rPr>
                      <w:rFonts w:ascii="Times New Roman" w:hAnsi="Times New Roman"/>
                      <w:sz w:val="24"/>
                      <w:szCs w:val="24"/>
                    </w:rPr>
                    <w:t>Выходной день</w:t>
                  </w:r>
                </w:p>
              </w:tc>
            </w:tr>
          </w:tbl>
          <w:p w:rsidR="000C3BD3" w:rsidRPr="00B84208" w:rsidRDefault="000C3BD3" w:rsidP="005A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0C3BD3" w:rsidRPr="00B84208" w:rsidTr="005A0D20">
        <w:trPr>
          <w:gridAfter w:val="1"/>
          <w:wAfter w:w="89" w:type="dxa"/>
        </w:trPr>
        <w:tc>
          <w:tcPr>
            <w:tcW w:w="600" w:type="dxa"/>
          </w:tcPr>
          <w:p w:rsidR="000C3BD3" w:rsidRPr="00B84208" w:rsidRDefault="000C3BD3" w:rsidP="005A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208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0C3BD3" w:rsidRPr="00B84208" w:rsidRDefault="000C3BD3" w:rsidP="005A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2"/>
          </w:tcPr>
          <w:p w:rsidR="000C3BD3" w:rsidRPr="00B84208" w:rsidRDefault="000C3BD3" w:rsidP="005A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208">
              <w:rPr>
                <w:rFonts w:ascii="Times New Roman" w:hAnsi="Times New Roman"/>
                <w:sz w:val="24"/>
                <w:szCs w:val="24"/>
              </w:rPr>
              <w:t>Контактный телефон органа, предоставляющего муниципальную услугу:</w:t>
            </w:r>
          </w:p>
          <w:p w:rsidR="000C3BD3" w:rsidRPr="00B84208" w:rsidRDefault="000C3BD3" w:rsidP="005A0D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208">
              <w:rPr>
                <w:rFonts w:ascii="Times New Roman" w:hAnsi="Times New Roman"/>
                <w:sz w:val="24"/>
                <w:szCs w:val="24"/>
              </w:rPr>
              <w:t>Телефон администрации Ольгинского муниципального района: 8(42376) 91168 (приемная).</w:t>
            </w:r>
          </w:p>
          <w:p w:rsidR="000C3BD3" w:rsidRPr="00B84208" w:rsidRDefault="000C3BD3" w:rsidP="005A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208">
              <w:rPr>
                <w:rFonts w:ascii="Times New Roman" w:hAnsi="Times New Roman"/>
                <w:sz w:val="24"/>
                <w:szCs w:val="24"/>
              </w:rPr>
              <w:t>Телефон отдела: 8(42376) 91274</w:t>
            </w:r>
          </w:p>
        </w:tc>
      </w:tr>
      <w:tr w:rsidR="000C3BD3" w:rsidRPr="00B84208" w:rsidTr="005A0D20">
        <w:trPr>
          <w:gridAfter w:val="1"/>
          <w:wAfter w:w="89" w:type="dxa"/>
        </w:trPr>
        <w:tc>
          <w:tcPr>
            <w:tcW w:w="600" w:type="dxa"/>
          </w:tcPr>
          <w:p w:rsidR="000C3BD3" w:rsidRPr="00B84208" w:rsidRDefault="000C3BD3" w:rsidP="005A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208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573" w:type="dxa"/>
            <w:gridSpan w:val="2"/>
          </w:tcPr>
          <w:p w:rsidR="000C3BD3" w:rsidRPr="00B84208" w:rsidRDefault="000C3BD3" w:rsidP="005A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208">
              <w:rPr>
                <w:rFonts w:ascii="Times New Roman" w:hAnsi="Times New Roman"/>
                <w:sz w:val="24"/>
                <w:szCs w:val="24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</w:tc>
      </w:tr>
      <w:tr w:rsidR="000C3BD3" w:rsidRPr="00B84208" w:rsidTr="005A0D20">
        <w:trPr>
          <w:gridAfter w:val="1"/>
          <w:wAfter w:w="89" w:type="dxa"/>
        </w:trPr>
        <w:tc>
          <w:tcPr>
            <w:tcW w:w="600" w:type="dxa"/>
          </w:tcPr>
          <w:p w:rsidR="000C3BD3" w:rsidRPr="00B84208" w:rsidRDefault="000C3BD3" w:rsidP="005A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BD3" w:rsidRPr="00B84208" w:rsidRDefault="000C3BD3" w:rsidP="005A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B84208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http://www.admolga.ru</w:t>
              </w:r>
            </w:hyperlink>
          </w:p>
        </w:tc>
      </w:tr>
      <w:tr w:rsidR="000C3BD3" w:rsidRPr="00B84208" w:rsidTr="00573BDE">
        <w:trPr>
          <w:gridAfter w:val="1"/>
          <w:wAfter w:w="89" w:type="dxa"/>
          <w:trHeight w:val="222"/>
        </w:trPr>
        <w:tc>
          <w:tcPr>
            <w:tcW w:w="600" w:type="dxa"/>
          </w:tcPr>
          <w:p w:rsidR="000C3BD3" w:rsidRPr="00B84208" w:rsidRDefault="000C3BD3" w:rsidP="005A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BD3" w:rsidRPr="00B84208" w:rsidRDefault="000C3BD3" w:rsidP="005A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D3" w:rsidRPr="00B84208" w:rsidTr="005A0D20">
        <w:trPr>
          <w:gridAfter w:val="1"/>
          <w:wAfter w:w="89" w:type="dxa"/>
        </w:trPr>
        <w:tc>
          <w:tcPr>
            <w:tcW w:w="600" w:type="dxa"/>
          </w:tcPr>
          <w:p w:rsidR="000C3BD3" w:rsidRPr="00B84208" w:rsidRDefault="000C3BD3" w:rsidP="005A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20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9573" w:type="dxa"/>
            <w:gridSpan w:val="2"/>
          </w:tcPr>
          <w:p w:rsidR="000C3BD3" w:rsidRPr="00B84208" w:rsidRDefault="000C3BD3" w:rsidP="005A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208">
              <w:rPr>
                <w:rFonts w:ascii="Times New Roman" w:hAnsi="Times New Roman"/>
                <w:sz w:val="24"/>
                <w:szCs w:val="24"/>
              </w:rPr>
              <w:t>Адрес электронной почты органа, предоставляющего муниципальную услугу:</w:t>
            </w:r>
          </w:p>
        </w:tc>
      </w:tr>
      <w:tr w:rsidR="000C3BD3" w:rsidRPr="00B84208" w:rsidTr="005A0D20">
        <w:trPr>
          <w:gridAfter w:val="1"/>
          <w:wAfter w:w="89" w:type="dxa"/>
        </w:trPr>
        <w:tc>
          <w:tcPr>
            <w:tcW w:w="600" w:type="dxa"/>
          </w:tcPr>
          <w:p w:rsidR="000C3BD3" w:rsidRPr="00B84208" w:rsidRDefault="000C3BD3" w:rsidP="005A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BD3" w:rsidRPr="00B84208" w:rsidRDefault="000C3BD3" w:rsidP="005A0D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208">
              <w:rPr>
                <w:rFonts w:ascii="Times New Roman" w:hAnsi="Times New Roman"/>
                <w:sz w:val="24"/>
                <w:szCs w:val="24"/>
              </w:rPr>
              <w:t xml:space="preserve">Электронный адрес администрации Ольгинского муниципального района: </w:t>
            </w:r>
            <w:hyperlink r:id="rId19" w:history="1">
              <w:r w:rsidRPr="00B84208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admin</w:t>
              </w:r>
              <w:r w:rsidRPr="00B84208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B84208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olga</w:t>
              </w:r>
              <w:r w:rsidRPr="00B84208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B84208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B84208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B84208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primorye</w:t>
              </w:r>
              <w:r w:rsidRPr="00B84208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B84208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B842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3BD3" w:rsidRPr="00B84208" w:rsidRDefault="000C3BD3" w:rsidP="005A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208">
              <w:rPr>
                <w:rFonts w:ascii="Times New Roman" w:hAnsi="Times New Roman"/>
                <w:sz w:val="24"/>
                <w:szCs w:val="24"/>
              </w:rPr>
              <w:t xml:space="preserve">Электронный адрес отдела: </w:t>
            </w:r>
            <w:r w:rsidRPr="00B84208">
              <w:rPr>
                <w:rFonts w:ascii="Times New Roman" w:hAnsi="Times New Roman"/>
                <w:lang w:val="en-US"/>
              </w:rPr>
              <w:t>Otdel</w:t>
            </w:r>
            <w:r w:rsidRPr="00B84208">
              <w:rPr>
                <w:rFonts w:ascii="Times New Roman" w:hAnsi="Times New Roman"/>
              </w:rPr>
              <w:t>_</w:t>
            </w:r>
            <w:r w:rsidRPr="00B84208">
              <w:rPr>
                <w:rFonts w:ascii="Times New Roman" w:hAnsi="Times New Roman"/>
                <w:lang w:val="en-US"/>
              </w:rPr>
              <w:t>jkh</w:t>
            </w:r>
            <w:r w:rsidRPr="00B84208">
              <w:rPr>
                <w:rFonts w:ascii="Times New Roman" w:hAnsi="Times New Roman"/>
              </w:rPr>
              <w:t>_</w:t>
            </w:r>
            <w:r w:rsidRPr="00B84208">
              <w:rPr>
                <w:rFonts w:ascii="Times New Roman" w:hAnsi="Times New Roman"/>
                <w:lang w:val="en-US"/>
              </w:rPr>
              <w:t>Olga</w:t>
            </w:r>
            <w:r w:rsidRPr="00B84208">
              <w:rPr>
                <w:rFonts w:ascii="Times New Roman" w:hAnsi="Times New Roman"/>
              </w:rPr>
              <w:t>@</w:t>
            </w:r>
            <w:r w:rsidRPr="00B84208">
              <w:rPr>
                <w:rFonts w:ascii="Times New Roman" w:hAnsi="Times New Roman"/>
                <w:lang w:val="en-US"/>
              </w:rPr>
              <w:t>mail</w:t>
            </w:r>
            <w:r w:rsidRPr="00B84208">
              <w:rPr>
                <w:rFonts w:ascii="Times New Roman" w:hAnsi="Times New Roman"/>
              </w:rPr>
              <w:t>.ru</w:t>
            </w:r>
          </w:p>
        </w:tc>
      </w:tr>
      <w:tr w:rsidR="000C3BD3" w:rsidRPr="00B84208" w:rsidTr="005A0D20">
        <w:tc>
          <w:tcPr>
            <w:tcW w:w="10262" w:type="dxa"/>
            <w:gridSpan w:val="4"/>
          </w:tcPr>
          <w:p w:rsidR="000C3BD3" w:rsidRPr="00B84208" w:rsidRDefault="000C3BD3" w:rsidP="005A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D3" w:rsidRPr="00B84208" w:rsidTr="005A0D20">
        <w:tc>
          <w:tcPr>
            <w:tcW w:w="10262" w:type="dxa"/>
            <w:gridSpan w:val="4"/>
          </w:tcPr>
          <w:p w:rsidR="000C3BD3" w:rsidRPr="00B84208" w:rsidRDefault="000C3BD3" w:rsidP="005A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208">
              <w:rPr>
                <w:rFonts w:ascii="Times New Roman" w:hAnsi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0C3BD3" w:rsidRPr="00B84208" w:rsidTr="005A0D20">
        <w:tc>
          <w:tcPr>
            <w:tcW w:w="675" w:type="dxa"/>
            <w:gridSpan w:val="2"/>
          </w:tcPr>
          <w:p w:rsidR="000C3BD3" w:rsidRPr="00B84208" w:rsidRDefault="000C3BD3" w:rsidP="005A0D20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2"/>
          </w:tcPr>
          <w:p w:rsidR="000C3BD3" w:rsidRPr="00B84208" w:rsidRDefault="000C3BD3" w:rsidP="005A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D3" w:rsidRPr="00B84208" w:rsidTr="005A0D20">
        <w:tc>
          <w:tcPr>
            <w:tcW w:w="675" w:type="dxa"/>
            <w:gridSpan w:val="2"/>
          </w:tcPr>
          <w:p w:rsidR="000C3BD3" w:rsidRPr="00B84208" w:rsidRDefault="000C3BD3" w:rsidP="005A0D20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420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587" w:type="dxa"/>
            <w:gridSpan w:val="2"/>
          </w:tcPr>
          <w:p w:rsidR="000C3BD3" w:rsidRPr="00B84208" w:rsidRDefault="000C3BD3" w:rsidP="005A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84208">
              <w:rPr>
                <w:rFonts w:ascii="Times New Roman" w:hAnsi="Times New Roman"/>
                <w:sz w:val="24"/>
                <w:szCs w:val="24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0C3BD3" w:rsidRPr="00B84208" w:rsidTr="005A0D20">
        <w:tc>
          <w:tcPr>
            <w:tcW w:w="675" w:type="dxa"/>
            <w:gridSpan w:val="2"/>
          </w:tcPr>
          <w:p w:rsidR="000C3BD3" w:rsidRPr="00B84208" w:rsidRDefault="000C3BD3" w:rsidP="005A0D20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BD3" w:rsidRPr="00B84208" w:rsidRDefault="000C3BD3" w:rsidP="005A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08">
              <w:rPr>
                <w:rFonts w:ascii="Times New Roman" w:hAnsi="Times New Roman"/>
                <w:sz w:val="24"/>
                <w:szCs w:val="24"/>
              </w:rPr>
              <w:t>www.mfc-25.ru</w:t>
            </w:r>
          </w:p>
        </w:tc>
      </w:tr>
      <w:tr w:rsidR="000C3BD3" w:rsidRPr="00B84208" w:rsidTr="005A0D20">
        <w:tc>
          <w:tcPr>
            <w:tcW w:w="675" w:type="dxa"/>
            <w:gridSpan w:val="2"/>
          </w:tcPr>
          <w:p w:rsidR="000C3BD3" w:rsidRPr="00B84208" w:rsidRDefault="000C3BD3" w:rsidP="005A0D20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420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BD3" w:rsidRPr="00B84208" w:rsidRDefault="000C3BD3" w:rsidP="005A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208">
              <w:rPr>
                <w:rFonts w:ascii="Times New Roman" w:hAnsi="Times New Roman"/>
                <w:sz w:val="24"/>
                <w:szCs w:val="24"/>
              </w:rPr>
              <w:t>Единый телефон сети МФЦ, расположенных на территории Приморского края:</w:t>
            </w:r>
          </w:p>
        </w:tc>
      </w:tr>
      <w:tr w:rsidR="000C3BD3" w:rsidRPr="00B84208" w:rsidTr="005A0D20">
        <w:tc>
          <w:tcPr>
            <w:tcW w:w="675" w:type="dxa"/>
            <w:gridSpan w:val="2"/>
          </w:tcPr>
          <w:p w:rsidR="000C3BD3" w:rsidRPr="00B84208" w:rsidRDefault="000C3BD3" w:rsidP="005A0D20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BD3" w:rsidRPr="00B84208" w:rsidRDefault="000C3BD3" w:rsidP="005A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08">
              <w:rPr>
                <w:rFonts w:ascii="Times New Roman" w:hAnsi="Times New Roman"/>
                <w:sz w:val="24"/>
                <w:szCs w:val="24"/>
              </w:rPr>
              <w:t>8(423)201-01-56</w:t>
            </w:r>
          </w:p>
        </w:tc>
      </w:tr>
      <w:tr w:rsidR="000C3BD3" w:rsidRPr="00B84208" w:rsidTr="005A0D20">
        <w:tc>
          <w:tcPr>
            <w:tcW w:w="675" w:type="dxa"/>
            <w:gridSpan w:val="2"/>
          </w:tcPr>
          <w:p w:rsidR="000C3BD3" w:rsidRPr="00B84208" w:rsidRDefault="000C3BD3" w:rsidP="005A0D20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4208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BD3" w:rsidRPr="00B84208" w:rsidRDefault="000C3BD3" w:rsidP="005A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208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</w:tr>
      <w:tr w:rsidR="000C3BD3" w:rsidRPr="00B84208" w:rsidTr="005A0D20">
        <w:tc>
          <w:tcPr>
            <w:tcW w:w="675" w:type="dxa"/>
            <w:gridSpan w:val="2"/>
          </w:tcPr>
          <w:p w:rsidR="000C3BD3" w:rsidRPr="00B84208" w:rsidRDefault="000C3BD3" w:rsidP="005A0D20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BD3" w:rsidRPr="00B84208" w:rsidRDefault="000C3BD3" w:rsidP="005A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4208">
              <w:rPr>
                <w:rFonts w:ascii="Times New Roman" w:hAnsi="Times New Roman"/>
                <w:sz w:val="24"/>
                <w:szCs w:val="24"/>
                <w:lang w:val="en-US"/>
              </w:rPr>
              <w:t>info@mfc-25.ru</w:t>
            </w:r>
          </w:p>
        </w:tc>
      </w:tr>
    </w:tbl>
    <w:p w:rsidR="000C3BD3" w:rsidRPr="00651D24" w:rsidRDefault="000C3BD3" w:rsidP="00D217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3BD3" w:rsidRPr="00933441" w:rsidRDefault="000C3BD3" w:rsidP="00ED70B3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0C3BD3" w:rsidRPr="00933441" w:rsidRDefault="000C3BD3" w:rsidP="00FE5CF2">
      <w:pPr>
        <w:jc w:val="right"/>
        <w:rPr>
          <w:rFonts w:ascii="Times New Roman" w:hAnsi="Times New Roman"/>
          <w:sz w:val="24"/>
          <w:szCs w:val="24"/>
        </w:rPr>
      </w:pPr>
    </w:p>
    <w:p w:rsidR="000C3BD3" w:rsidRPr="00933441" w:rsidRDefault="000C3BD3">
      <w:pPr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br w:type="page"/>
      </w:r>
    </w:p>
    <w:p w:rsidR="000C3BD3" w:rsidRPr="00933441" w:rsidRDefault="000C3BD3" w:rsidP="00FE5CF2">
      <w:pPr>
        <w:jc w:val="right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>Приложение № 2</w:t>
      </w:r>
    </w:p>
    <w:p w:rsidR="000C3BD3" w:rsidRPr="00933441" w:rsidRDefault="000C3BD3" w:rsidP="00914D5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33441">
        <w:rPr>
          <w:rFonts w:ascii="Times New Roman" w:hAnsi="Times New Roman"/>
          <w:b/>
          <w:sz w:val="24"/>
          <w:szCs w:val="24"/>
        </w:rPr>
        <w:t>СПИСОК НОРМАТИВНЫХ АКТОВ, В СООТВЕТСТВИИ С КОТОРЫМИ ОСУЩЕСТВЛЯЕТСЯ ОКАЗАНИЕ МУНИЦИПАЛЬНОЙ УСЛУГИ</w:t>
      </w:r>
    </w:p>
    <w:p w:rsidR="000C3BD3" w:rsidRPr="00933441" w:rsidRDefault="000C3BD3" w:rsidP="0091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3BD3" w:rsidRPr="00B127E2" w:rsidRDefault="000C3BD3" w:rsidP="008C5D19">
      <w:pPr>
        <w:pStyle w:val="ConsPlusNormal"/>
        <w:spacing w:line="360" w:lineRule="auto"/>
        <w:ind w:left="284"/>
        <w:jc w:val="both"/>
      </w:pPr>
      <w:r>
        <w:t xml:space="preserve">- </w:t>
      </w:r>
      <w:hyperlink r:id="rId20" w:history="1">
        <w:r w:rsidRPr="00B127E2">
          <w:t>Конституция</w:t>
        </w:r>
      </w:hyperlink>
      <w:r w:rsidRPr="00B127E2">
        <w:t xml:space="preserve"> Российской Федерации;</w:t>
      </w:r>
    </w:p>
    <w:p w:rsidR="000C3BD3" w:rsidRPr="00B127E2" w:rsidRDefault="000C3BD3" w:rsidP="008C5D19">
      <w:pPr>
        <w:pStyle w:val="ConsPlusNormal"/>
        <w:spacing w:line="360" w:lineRule="auto"/>
        <w:ind w:left="284"/>
        <w:jc w:val="both"/>
      </w:pPr>
      <w:r>
        <w:t xml:space="preserve">- </w:t>
      </w:r>
      <w:r w:rsidRPr="00B127E2">
        <w:t>Гражданский кодекс Российской Федерации;</w:t>
      </w:r>
    </w:p>
    <w:p w:rsidR="000C3BD3" w:rsidRPr="00E17863" w:rsidRDefault="000C3BD3" w:rsidP="008C5D19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7863">
        <w:rPr>
          <w:rFonts w:ascii="Times New Roman" w:hAnsi="Times New Roman"/>
          <w:sz w:val="24"/>
          <w:szCs w:val="24"/>
        </w:rPr>
        <w:t>Жилищный кодекс Российской Федерации</w:t>
      </w:r>
    </w:p>
    <w:p w:rsidR="000C3BD3" w:rsidRDefault="000C3BD3" w:rsidP="008C5D19">
      <w:pPr>
        <w:pStyle w:val="ConsPlusNormal"/>
        <w:spacing w:line="360" w:lineRule="auto"/>
        <w:ind w:left="284"/>
        <w:jc w:val="both"/>
      </w:pPr>
      <w:r>
        <w:t xml:space="preserve">- </w:t>
      </w:r>
      <w:r w:rsidRPr="00B127E2">
        <w:t xml:space="preserve">Федеральный закон от 06.10.2003 </w:t>
      </w:r>
      <w:r>
        <w:t>№</w:t>
      </w:r>
      <w:r w:rsidRPr="00B127E2">
        <w:t xml:space="preserve"> 131-ФЗ </w:t>
      </w:r>
      <w:r>
        <w:t>«</w:t>
      </w:r>
      <w:r w:rsidRPr="00B127E2">
        <w:t>Об общих принципах организации местного самоуправления в Российской Федерации</w:t>
      </w:r>
      <w:r>
        <w:t>»</w:t>
      </w:r>
      <w:r w:rsidRPr="00B127E2">
        <w:t>;</w:t>
      </w:r>
    </w:p>
    <w:p w:rsidR="000C3BD3" w:rsidRPr="00B127E2" w:rsidRDefault="000C3BD3" w:rsidP="008C5D19">
      <w:pPr>
        <w:pStyle w:val="ConsPlusNormal"/>
        <w:spacing w:line="360" w:lineRule="auto"/>
        <w:ind w:left="284"/>
        <w:jc w:val="both"/>
      </w:pPr>
    </w:p>
    <w:p w:rsidR="000C3BD3" w:rsidRDefault="000C3BD3" w:rsidP="008C5D19">
      <w:pPr>
        <w:pStyle w:val="ConsPlusNormal"/>
        <w:spacing w:line="360" w:lineRule="auto"/>
        <w:ind w:left="284"/>
        <w:jc w:val="both"/>
      </w:pPr>
      <w:r>
        <w:t xml:space="preserve">- </w:t>
      </w:r>
      <w:r w:rsidRPr="00B127E2">
        <w:t xml:space="preserve">Федеральный </w:t>
      </w:r>
      <w:hyperlink r:id="rId21" w:history="1">
        <w:r w:rsidRPr="00B127E2">
          <w:t>закон</w:t>
        </w:r>
      </w:hyperlink>
      <w:r w:rsidRPr="00B127E2">
        <w:t xml:space="preserve"> от 27.07.2010 № 210-ФЗ </w:t>
      </w:r>
      <w:r>
        <w:t>«</w:t>
      </w:r>
      <w:r w:rsidRPr="00B127E2">
        <w:t>Об организации предоставления государственных и муниципальных услуг</w:t>
      </w:r>
      <w:r>
        <w:t>»</w:t>
      </w:r>
      <w:r w:rsidRPr="00B127E2">
        <w:t>;</w:t>
      </w:r>
    </w:p>
    <w:p w:rsidR="000C3BD3" w:rsidRPr="00B127E2" w:rsidRDefault="000C3BD3" w:rsidP="008C5D19">
      <w:pPr>
        <w:pStyle w:val="ConsPlusNormal"/>
        <w:spacing w:line="360" w:lineRule="auto"/>
        <w:ind w:left="284"/>
        <w:jc w:val="both"/>
      </w:pPr>
    </w:p>
    <w:p w:rsidR="000C3BD3" w:rsidRDefault="000C3BD3" w:rsidP="008C5D19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7863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28 января 2006 года </w:t>
      </w:r>
      <w:r>
        <w:rPr>
          <w:rFonts w:ascii="Times New Roman" w:hAnsi="Times New Roman"/>
          <w:sz w:val="24"/>
          <w:szCs w:val="24"/>
        </w:rPr>
        <w:t>№</w:t>
      </w:r>
      <w:r w:rsidRPr="00E17863">
        <w:rPr>
          <w:rFonts w:ascii="Times New Roman" w:hAnsi="Times New Roman"/>
          <w:sz w:val="24"/>
          <w:szCs w:val="24"/>
        </w:rPr>
        <w:t xml:space="preserve"> 47 </w:t>
      </w:r>
      <w:r>
        <w:rPr>
          <w:rFonts w:ascii="Times New Roman" w:hAnsi="Times New Roman"/>
          <w:sz w:val="24"/>
          <w:szCs w:val="24"/>
        </w:rPr>
        <w:t>«</w:t>
      </w:r>
      <w:r w:rsidRPr="00E17863">
        <w:rPr>
          <w:rFonts w:ascii="Times New Roman" w:hAnsi="Times New Roman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/>
          <w:sz w:val="24"/>
          <w:szCs w:val="24"/>
        </w:rPr>
        <w:t>»</w:t>
      </w:r>
      <w:r w:rsidRPr="00E17863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–</w:t>
      </w:r>
      <w:r w:rsidRPr="00E17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Положение</w:t>
      </w:r>
      <w:r w:rsidRPr="00E1786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0C3BD3" w:rsidRPr="00E17863" w:rsidRDefault="000C3BD3" w:rsidP="008C5D19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C3BD3" w:rsidRPr="00B127E2" w:rsidRDefault="000C3BD3" w:rsidP="008C5D19">
      <w:pPr>
        <w:pStyle w:val="ConsPlusNormal"/>
        <w:spacing w:line="360" w:lineRule="auto"/>
        <w:ind w:left="284"/>
        <w:jc w:val="both"/>
      </w:pPr>
      <w:r>
        <w:t xml:space="preserve">- </w:t>
      </w:r>
      <w:hyperlink r:id="rId22" w:history="1">
        <w:r w:rsidRPr="00B127E2">
          <w:t>Устав</w:t>
        </w:r>
      </w:hyperlink>
      <w:r>
        <w:t xml:space="preserve"> Ольгинского муниципального района</w:t>
      </w:r>
      <w:r w:rsidRPr="00B127E2">
        <w:t>;</w:t>
      </w:r>
    </w:p>
    <w:p w:rsidR="000C3BD3" w:rsidRPr="00E17863" w:rsidRDefault="000C3BD3" w:rsidP="008C5D19">
      <w:pPr>
        <w:pStyle w:val="ConsPlusNormal"/>
        <w:spacing w:line="360" w:lineRule="auto"/>
        <w:ind w:firstLine="284"/>
      </w:pPr>
      <w:r w:rsidRPr="00E17863">
        <w:t xml:space="preserve">- настоящий </w:t>
      </w:r>
      <w:r>
        <w:t>а</w:t>
      </w:r>
      <w:r w:rsidRPr="00E17863">
        <w:t>дминистративный регламент;</w:t>
      </w:r>
    </w:p>
    <w:p w:rsidR="000C3BD3" w:rsidRPr="00E17863" w:rsidRDefault="000C3BD3" w:rsidP="008C5D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17863">
        <w:rPr>
          <w:rFonts w:ascii="Times New Roman" w:hAnsi="Times New Roman"/>
          <w:sz w:val="24"/>
          <w:szCs w:val="24"/>
        </w:rPr>
        <w:t>-другие нормативные (муниципальные нормативные) правовые акты.</w:t>
      </w:r>
    </w:p>
    <w:p w:rsidR="000C3BD3" w:rsidRPr="00933441" w:rsidRDefault="000C3BD3" w:rsidP="00B127E2">
      <w:pPr>
        <w:pStyle w:val="ConsPlusNormal"/>
        <w:spacing w:line="360" w:lineRule="auto"/>
        <w:ind w:left="567" w:hanging="283"/>
        <w:jc w:val="center"/>
      </w:pPr>
      <w:r w:rsidRPr="00B127E2">
        <w:rPr>
          <w:vertAlign w:val="superscript"/>
        </w:rPr>
        <w:t xml:space="preserve"> </w:t>
      </w:r>
    </w:p>
    <w:p w:rsidR="000C3BD3" w:rsidRPr="00933441" w:rsidRDefault="000C3BD3" w:rsidP="00B127E2">
      <w:pPr>
        <w:spacing w:line="360" w:lineRule="auto"/>
        <w:ind w:left="567" w:hanging="283"/>
        <w:rPr>
          <w:rFonts w:ascii="Times New Roman" w:hAnsi="Times New Roman"/>
        </w:rPr>
      </w:pPr>
      <w:r w:rsidRPr="00933441">
        <w:rPr>
          <w:rFonts w:ascii="Times New Roman" w:hAnsi="Times New Roman"/>
        </w:rPr>
        <w:br w:type="page"/>
      </w:r>
    </w:p>
    <w:p w:rsidR="000C3BD3" w:rsidRPr="00933441" w:rsidRDefault="000C3BD3" w:rsidP="00641752">
      <w:pPr>
        <w:ind w:left="7080"/>
        <w:jc w:val="right"/>
        <w:rPr>
          <w:rFonts w:ascii="Times New Roman" w:hAnsi="Times New Roman"/>
        </w:rPr>
      </w:pPr>
      <w:r w:rsidRPr="0093344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933441">
        <w:rPr>
          <w:rFonts w:ascii="Times New Roman" w:hAnsi="Times New Roman"/>
          <w:sz w:val="24"/>
          <w:szCs w:val="24"/>
        </w:rPr>
        <w:t>3</w:t>
      </w:r>
    </w:p>
    <w:p w:rsidR="000C3BD3" w:rsidRPr="00573BDE" w:rsidRDefault="000C3BD3" w:rsidP="00DA2BD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0"/>
          <w:szCs w:val="20"/>
          <w:lang w:eastAsia="ru-RU"/>
        </w:rPr>
      </w:pPr>
      <w:bookmarkStart w:id="2" w:name="P270"/>
      <w:bookmarkEnd w:id="2"/>
      <w:r w:rsidRPr="002C1E00">
        <w:rPr>
          <w:rFonts w:ascii="Courier New" w:hAnsi="Courier New" w:cs="Courier New"/>
          <w:lang w:eastAsia="ru-RU"/>
        </w:rPr>
        <w:t xml:space="preserve">       </w:t>
      </w:r>
      <w:r>
        <w:rPr>
          <w:rFonts w:ascii="Courier New" w:hAnsi="Courier New" w:cs="Courier New"/>
          <w:lang w:eastAsia="ru-RU"/>
        </w:rPr>
        <w:t xml:space="preserve"> </w:t>
      </w:r>
      <w:r w:rsidRPr="00573BDE">
        <w:rPr>
          <w:rFonts w:ascii="Times New Roman" w:hAnsi="Times New Roman"/>
          <w:sz w:val="20"/>
          <w:szCs w:val="20"/>
          <w:lang w:eastAsia="ru-RU"/>
        </w:rPr>
        <w:t>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</w:t>
      </w:r>
      <w:r w:rsidRPr="00573BDE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0C3BD3" w:rsidRPr="00573BDE" w:rsidRDefault="000C3BD3" w:rsidP="00DA2BD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0"/>
          <w:szCs w:val="20"/>
          <w:lang w:eastAsia="ru-RU"/>
        </w:rPr>
      </w:pPr>
      <w:r w:rsidRPr="00573BDE">
        <w:rPr>
          <w:rFonts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 w:rsidRPr="00573BDE">
        <w:rPr>
          <w:rFonts w:ascii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3BDE">
        <w:rPr>
          <w:rFonts w:ascii="Times New Roman" w:hAnsi="Times New Roman"/>
          <w:sz w:val="20"/>
          <w:szCs w:val="20"/>
          <w:lang w:eastAsia="ru-RU"/>
        </w:rPr>
        <w:t>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</w:t>
      </w:r>
      <w:r w:rsidRPr="00573BDE">
        <w:rPr>
          <w:rFonts w:ascii="Times New Roman" w:hAnsi="Times New Roman"/>
          <w:sz w:val="20"/>
          <w:szCs w:val="20"/>
          <w:lang w:eastAsia="ru-RU"/>
        </w:rPr>
        <w:t xml:space="preserve">                     </w:t>
      </w:r>
    </w:p>
    <w:p w:rsidR="000C3BD3" w:rsidRPr="00573BDE" w:rsidRDefault="000C3BD3" w:rsidP="00DA2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C3BD3" w:rsidRPr="00573BDE" w:rsidRDefault="000C3BD3" w:rsidP="00DA2BD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573BDE">
        <w:rPr>
          <w:rFonts w:ascii="Times New Roman" w:hAnsi="Times New Roman"/>
          <w:sz w:val="20"/>
          <w:szCs w:val="20"/>
        </w:rPr>
        <w:t>от 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  <w:r w:rsidRPr="00573BDE">
        <w:rPr>
          <w:rFonts w:ascii="Times New Roman" w:hAnsi="Times New Roman"/>
          <w:sz w:val="20"/>
          <w:szCs w:val="20"/>
        </w:rPr>
        <w:t>___</w:t>
      </w:r>
    </w:p>
    <w:p w:rsidR="000C3BD3" w:rsidRPr="00573BDE" w:rsidRDefault="000C3BD3" w:rsidP="00DA2BD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573BDE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573BDE">
        <w:rPr>
          <w:rFonts w:ascii="Times New Roman" w:hAnsi="Times New Roman"/>
          <w:sz w:val="20"/>
          <w:szCs w:val="20"/>
        </w:rPr>
        <w:t>(ФИО/наименование юр. лица)</w:t>
      </w:r>
    </w:p>
    <w:p w:rsidR="000C3BD3" w:rsidRPr="00573BDE" w:rsidRDefault="000C3BD3" w:rsidP="00DA2BD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573BDE">
        <w:rPr>
          <w:rFonts w:ascii="Times New Roman" w:hAnsi="Times New Roman"/>
          <w:sz w:val="20"/>
          <w:szCs w:val="20"/>
        </w:rPr>
        <w:t>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  <w:r w:rsidRPr="00573BDE">
        <w:rPr>
          <w:rFonts w:ascii="Times New Roman" w:hAnsi="Times New Roman"/>
          <w:sz w:val="20"/>
          <w:szCs w:val="20"/>
        </w:rPr>
        <w:t>____</w:t>
      </w:r>
    </w:p>
    <w:p w:rsidR="000C3BD3" w:rsidRPr="00573BDE" w:rsidRDefault="000C3BD3" w:rsidP="00DA2BD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573BDE">
        <w:rPr>
          <w:rFonts w:ascii="Times New Roman" w:hAnsi="Times New Roman"/>
          <w:sz w:val="20"/>
          <w:szCs w:val="20"/>
        </w:rPr>
        <w:t>проживающего (находящегося) по адресу:</w:t>
      </w:r>
    </w:p>
    <w:p w:rsidR="000C3BD3" w:rsidRPr="00573BDE" w:rsidRDefault="000C3BD3" w:rsidP="00DA2BD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573BDE">
        <w:rPr>
          <w:rFonts w:ascii="Times New Roman" w:hAnsi="Times New Roman"/>
          <w:sz w:val="20"/>
          <w:szCs w:val="20"/>
        </w:rPr>
        <w:t>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  <w:r w:rsidRPr="00573BDE">
        <w:rPr>
          <w:rFonts w:ascii="Times New Roman" w:hAnsi="Times New Roman"/>
          <w:sz w:val="20"/>
          <w:szCs w:val="20"/>
        </w:rPr>
        <w:t>___</w:t>
      </w:r>
    </w:p>
    <w:p w:rsidR="000C3BD3" w:rsidRPr="00573BDE" w:rsidRDefault="000C3BD3" w:rsidP="00DA2BD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573BDE">
        <w:rPr>
          <w:rFonts w:ascii="Times New Roman" w:hAnsi="Times New Roman"/>
          <w:sz w:val="20"/>
          <w:szCs w:val="20"/>
        </w:rPr>
        <w:t>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  <w:r w:rsidRPr="00573BDE">
        <w:rPr>
          <w:rFonts w:ascii="Times New Roman" w:hAnsi="Times New Roman"/>
          <w:sz w:val="20"/>
          <w:szCs w:val="20"/>
        </w:rPr>
        <w:t>___</w:t>
      </w:r>
    </w:p>
    <w:p w:rsidR="000C3BD3" w:rsidRPr="00573BDE" w:rsidRDefault="000C3BD3" w:rsidP="00DA2BD2">
      <w:pPr>
        <w:autoSpaceDE w:val="0"/>
        <w:autoSpaceDN w:val="0"/>
        <w:adjustRightInd w:val="0"/>
        <w:spacing w:after="0" w:line="240" w:lineRule="auto"/>
        <w:ind w:left="3828" w:firstLine="70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573BDE">
        <w:rPr>
          <w:rFonts w:ascii="Times New Roman" w:hAnsi="Times New Roman"/>
          <w:sz w:val="20"/>
          <w:szCs w:val="20"/>
        </w:rPr>
        <w:t>Телефон: _____________________</w:t>
      </w:r>
      <w:r>
        <w:rPr>
          <w:rFonts w:ascii="Times New Roman" w:hAnsi="Times New Roman"/>
          <w:sz w:val="20"/>
          <w:szCs w:val="20"/>
        </w:rPr>
        <w:t>_____________________</w:t>
      </w:r>
    </w:p>
    <w:p w:rsidR="000C3BD3" w:rsidRPr="002C1E00" w:rsidRDefault="000C3BD3" w:rsidP="00DA2B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3BD3" w:rsidRPr="002C1E00" w:rsidRDefault="000C3BD3" w:rsidP="00DA2B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3BD3" w:rsidRPr="00573BDE" w:rsidRDefault="000C3BD3" w:rsidP="00DA2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73BDE">
        <w:rPr>
          <w:rFonts w:ascii="Times New Roman" w:hAnsi="Times New Roman"/>
          <w:sz w:val="20"/>
          <w:szCs w:val="20"/>
          <w:lang w:eastAsia="ru-RU"/>
        </w:rPr>
        <w:t>ЗАЯВЛЕНИЕ</w:t>
      </w:r>
    </w:p>
    <w:p w:rsidR="000C3BD3" w:rsidRPr="00573BDE" w:rsidRDefault="000C3BD3" w:rsidP="00DA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C3BD3" w:rsidRPr="00573BDE" w:rsidRDefault="000C3BD3" w:rsidP="00DA2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BDE">
        <w:rPr>
          <w:rFonts w:ascii="Times New Roman" w:hAnsi="Times New Roman"/>
          <w:sz w:val="20"/>
          <w:szCs w:val="20"/>
          <w:lang w:eastAsia="ru-RU"/>
        </w:rPr>
        <w:t>Прошу признать жилое помещение (помещение, многоквартирный дом), расположенное по адресу_____________________________________________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</w:t>
      </w:r>
      <w:r w:rsidRPr="00573BDE">
        <w:rPr>
          <w:rFonts w:ascii="Times New Roman" w:hAnsi="Times New Roman"/>
          <w:sz w:val="20"/>
          <w:szCs w:val="20"/>
          <w:lang w:eastAsia="ru-RU"/>
        </w:rPr>
        <w:t>,</w:t>
      </w:r>
      <w:r w:rsidRPr="00573BDE">
        <w:rPr>
          <w:rFonts w:ascii="Times New Roman" w:hAnsi="Times New Roman"/>
          <w:sz w:val="20"/>
          <w:szCs w:val="20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930"/>
      </w:tblGrid>
      <w:tr w:rsidR="000C3BD3" w:rsidRPr="00B84208" w:rsidTr="00B84208">
        <w:tc>
          <w:tcPr>
            <w:tcW w:w="817" w:type="dxa"/>
          </w:tcPr>
          <w:p w:rsidR="000C3BD3" w:rsidRPr="00B84208" w:rsidRDefault="000C3BD3" w:rsidP="00B842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3BD3" w:rsidRPr="00B84208" w:rsidRDefault="000C3BD3" w:rsidP="00B842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4208">
              <w:rPr>
                <w:rFonts w:ascii="Times New Roman" w:hAnsi="Times New Roman"/>
                <w:sz w:val="20"/>
                <w:szCs w:val="20"/>
                <w:lang w:eastAsia="ru-RU"/>
              </w:rPr>
              <w:t>пригодным для проживания</w:t>
            </w:r>
          </w:p>
        </w:tc>
      </w:tr>
      <w:tr w:rsidR="000C3BD3" w:rsidRPr="00B84208" w:rsidTr="00B84208">
        <w:tc>
          <w:tcPr>
            <w:tcW w:w="817" w:type="dxa"/>
          </w:tcPr>
          <w:p w:rsidR="000C3BD3" w:rsidRPr="00B84208" w:rsidRDefault="000C3BD3" w:rsidP="00B842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3BD3" w:rsidRPr="00B84208" w:rsidRDefault="000C3BD3" w:rsidP="00B842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4208">
              <w:rPr>
                <w:rFonts w:ascii="Times New Roman" w:hAnsi="Times New Roman"/>
                <w:sz w:val="20"/>
                <w:szCs w:val="20"/>
                <w:lang w:eastAsia="ru-RU"/>
              </w:rPr>
              <w:t>непригодным для проживания</w:t>
            </w:r>
          </w:p>
        </w:tc>
      </w:tr>
      <w:tr w:rsidR="000C3BD3" w:rsidRPr="00B84208" w:rsidTr="00B84208">
        <w:tc>
          <w:tcPr>
            <w:tcW w:w="817" w:type="dxa"/>
          </w:tcPr>
          <w:p w:rsidR="000C3BD3" w:rsidRPr="00B84208" w:rsidRDefault="000C3BD3" w:rsidP="00B842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3BD3" w:rsidRPr="00B84208" w:rsidRDefault="000C3BD3" w:rsidP="00B842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4208">
              <w:rPr>
                <w:rFonts w:ascii="Times New Roman" w:hAnsi="Times New Roman"/>
                <w:sz w:val="20"/>
                <w:szCs w:val="20"/>
                <w:lang w:eastAsia="ru-RU"/>
              </w:rPr>
              <w:t>жилым помещением</w:t>
            </w:r>
          </w:p>
        </w:tc>
      </w:tr>
      <w:tr w:rsidR="000C3BD3" w:rsidRPr="00B84208" w:rsidTr="00B84208">
        <w:tc>
          <w:tcPr>
            <w:tcW w:w="817" w:type="dxa"/>
          </w:tcPr>
          <w:p w:rsidR="000C3BD3" w:rsidRPr="00B84208" w:rsidRDefault="000C3BD3" w:rsidP="00B842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3BD3" w:rsidRPr="00B84208" w:rsidRDefault="000C3BD3" w:rsidP="00B842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4208">
              <w:rPr>
                <w:rFonts w:ascii="Times New Roman" w:hAnsi="Times New Roman"/>
                <w:sz w:val="20"/>
                <w:szCs w:val="20"/>
                <w:lang w:eastAsia="ru-RU"/>
              </w:rPr>
              <w:t>аварийным и подлежащим сносу</w:t>
            </w:r>
          </w:p>
        </w:tc>
      </w:tr>
      <w:tr w:rsidR="000C3BD3" w:rsidRPr="00B84208" w:rsidTr="00B84208">
        <w:tc>
          <w:tcPr>
            <w:tcW w:w="817" w:type="dxa"/>
          </w:tcPr>
          <w:p w:rsidR="000C3BD3" w:rsidRPr="00B84208" w:rsidRDefault="000C3BD3" w:rsidP="00B842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3BD3" w:rsidRPr="00B84208" w:rsidRDefault="000C3BD3" w:rsidP="00B842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4208">
              <w:rPr>
                <w:rFonts w:ascii="Times New Roman" w:hAnsi="Times New Roman"/>
                <w:sz w:val="20"/>
                <w:szCs w:val="20"/>
                <w:lang w:eastAsia="ru-RU"/>
              </w:rPr>
              <w:t>аварийным и подлежащим реконструкции</w:t>
            </w:r>
          </w:p>
        </w:tc>
      </w:tr>
    </w:tbl>
    <w:p w:rsidR="000C3BD3" w:rsidRPr="00573BDE" w:rsidRDefault="000C3BD3" w:rsidP="00DA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C3BD3" w:rsidRPr="00573BDE" w:rsidRDefault="000C3BD3" w:rsidP="00DA2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C3BD3" w:rsidRPr="00573BDE" w:rsidRDefault="000C3BD3" w:rsidP="00DA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BDE">
        <w:rPr>
          <w:rFonts w:ascii="Times New Roman" w:hAnsi="Times New Roman"/>
          <w:sz w:val="20"/>
          <w:szCs w:val="20"/>
          <w:lang w:eastAsia="ru-RU"/>
        </w:rPr>
        <w:t>К заявлению прилагаются*</w:t>
      </w:r>
    </w:p>
    <w:p w:rsidR="000C3BD3" w:rsidRPr="00573BDE" w:rsidRDefault="000C3BD3" w:rsidP="002F5AF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573BDE">
        <w:rPr>
          <w:rFonts w:ascii="Times New Roman" w:hAnsi="Times New Roman"/>
          <w:sz w:val="20"/>
          <w:szCs w:val="20"/>
          <w:lang w:val="en-US" w:eastAsia="ru-RU"/>
        </w:rPr>
        <w:t>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</w:t>
      </w:r>
      <w:r w:rsidRPr="00573BDE">
        <w:rPr>
          <w:rFonts w:ascii="Times New Roman" w:hAnsi="Times New Roman"/>
          <w:sz w:val="20"/>
          <w:szCs w:val="20"/>
          <w:lang w:val="en-US" w:eastAsia="ru-RU"/>
        </w:rPr>
        <w:t>_</w:t>
      </w:r>
    </w:p>
    <w:p w:rsidR="000C3BD3" w:rsidRPr="00573BDE" w:rsidRDefault="000C3BD3" w:rsidP="002F5AF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573BDE">
        <w:rPr>
          <w:rFonts w:ascii="Times New Roman" w:hAnsi="Times New Roman"/>
          <w:sz w:val="20"/>
          <w:szCs w:val="20"/>
          <w:lang w:val="en-US" w:eastAsia="ru-RU"/>
        </w:rPr>
        <w:t>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</w:t>
      </w:r>
    </w:p>
    <w:p w:rsidR="000C3BD3" w:rsidRPr="00573BDE" w:rsidRDefault="000C3BD3" w:rsidP="002F5AF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573BDE">
        <w:rPr>
          <w:rFonts w:ascii="Times New Roman" w:hAnsi="Times New Roman"/>
          <w:sz w:val="20"/>
          <w:szCs w:val="20"/>
          <w:lang w:val="en-US" w:eastAsia="ru-RU"/>
        </w:rPr>
        <w:t>Дополнительные документы</w:t>
      </w:r>
      <w:r w:rsidRPr="00573BDE">
        <w:rPr>
          <w:rFonts w:ascii="Times New Roman" w:hAnsi="Times New Roman"/>
          <w:sz w:val="20"/>
          <w:szCs w:val="20"/>
          <w:lang w:eastAsia="ru-RU"/>
        </w:rPr>
        <w:t xml:space="preserve">  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</w:t>
      </w:r>
      <w:r w:rsidRPr="00573BDE">
        <w:rPr>
          <w:rFonts w:ascii="Times New Roman" w:hAnsi="Times New Roman"/>
          <w:sz w:val="20"/>
          <w:szCs w:val="20"/>
          <w:lang w:eastAsia="ru-RU"/>
        </w:rPr>
        <w:t>____</w:t>
      </w:r>
    </w:p>
    <w:p w:rsidR="000C3BD3" w:rsidRPr="00573BDE" w:rsidRDefault="000C3BD3" w:rsidP="00DA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0C3BD3" w:rsidRPr="00573BDE" w:rsidRDefault="000C3BD3" w:rsidP="00DA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C3BD3" w:rsidRPr="00573BDE" w:rsidRDefault="000C3BD3" w:rsidP="00DA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BDE">
        <w:rPr>
          <w:rFonts w:ascii="Times New Roman" w:hAnsi="Times New Roman"/>
          <w:sz w:val="20"/>
          <w:szCs w:val="20"/>
          <w:lang w:eastAsia="ru-RU"/>
        </w:rPr>
        <w:t>Способ получения результата муниципальной услуги*:</w:t>
      </w:r>
    </w:p>
    <w:p w:rsidR="000C3BD3" w:rsidRPr="00573BDE" w:rsidRDefault="000C3BD3" w:rsidP="00DA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C3BD3" w:rsidRPr="00573BDE" w:rsidRDefault="000C3BD3" w:rsidP="00DA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BDE">
        <w:rPr>
          <w:rFonts w:ascii="Times New Roman" w:hAnsi="Times New Roman"/>
          <w:sz w:val="20"/>
          <w:szCs w:val="20"/>
          <w:lang w:eastAsia="ru-RU"/>
        </w:rPr>
        <w:t>Лично 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</w:t>
      </w:r>
      <w:r w:rsidRPr="00573BDE">
        <w:rPr>
          <w:rFonts w:ascii="Times New Roman" w:hAnsi="Times New Roman"/>
          <w:sz w:val="20"/>
          <w:szCs w:val="20"/>
          <w:lang w:eastAsia="ru-RU"/>
        </w:rPr>
        <w:t xml:space="preserve">_________ </w:t>
      </w:r>
    </w:p>
    <w:p w:rsidR="000C3BD3" w:rsidRPr="00573BDE" w:rsidRDefault="000C3BD3" w:rsidP="00DA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BDE">
        <w:rPr>
          <w:rFonts w:ascii="Times New Roman" w:hAnsi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</w:t>
      </w:r>
      <w:r w:rsidRPr="00573BDE">
        <w:rPr>
          <w:rFonts w:ascii="Times New Roman" w:hAnsi="Times New Roman"/>
          <w:sz w:val="20"/>
          <w:szCs w:val="20"/>
          <w:lang w:eastAsia="ru-RU"/>
        </w:rPr>
        <w:t>(МФЦ / Администрация)</w:t>
      </w:r>
    </w:p>
    <w:p w:rsidR="000C3BD3" w:rsidRPr="00573BDE" w:rsidRDefault="000C3BD3" w:rsidP="00DA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BDE">
        <w:rPr>
          <w:rFonts w:ascii="Times New Roman" w:hAnsi="Times New Roman"/>
          <w:sz w:val="20"/>
          <w:szCs w:val="20"/>
          <w:lang w:eastAsia="ru-RU"/>
        </w:rPr>
        <w:t>почтовым отправлением _______________</w:t>
      </w:r>
      <w:r>
        <w:rPr>
          <w:rFonts w:ascii="Times New Roman" w:hAnsi="Times New Roman"/>
          <w:sz w:val="20"/>
          <w:szCs w:val="20"/>
          <w:lang w:eastAsia="ru-RU"/>
        </w:rPr>
        <w:t>_____</w:t>
      </w:r>
      <w:r w:rsidRPr="00573BDE">
        <w:rPr>
          <w:rFonts w:ascii="Times New Roman" w:hAnsi="Times New Roman"/>
          <w:sz w:val="20"/>
          <w:szCs w:val="20"/>
          <w:lang w:eastAsia="ru-RU"/>
        </w:rPr>
        <w:t>____</w:t>
      </w:r>
    </w:p>
    <w:p w:rsidR="000C3BD3" w:rsidRPr="00573BDE" w:rsidRDefault="000C3BD3" w:rsidP="00DA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BDE">
        <w:rPr>
          <w:rFonts w:ascii="Times New Roman" w:hAnsi="Times New Roman"/>
          <w:sz w:val="20"/>
          <w:szCs w:val="20"/>
          <w:lang w:eastAsia="ru-RU"/>
        </w:rPr>
        <w:t xml:space="preserve">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</w:t>
      </w:r>
      <w:r w:rsidRPr="00573BDE">
        <w:rPr>
          <w:rFonts w:ascii="Times New Roman" w:hAnsi="Times New Roman"/>
          <w:sz w:val="20"/>
          <w:szCs w:val="20"/>
          <w:lang w:eastAsia="ru-RU"/>
        </w:rPr>
        <w:t xml:space="preserve"> (почтовый адрес)</w:t>
      </w:r>
    </w:p>
    <w:p w:rsidR="000C3BD3" w:rsidRPr="00573BDE" w:rsidRDefault="000C3BD3" w:rsidP="00DA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BDE">
        <w:rPr>
          <w:rFonts w:ascii="Times New Roman" w:hAnsi="Times New Roman"/>
          <w:sz w:val="20"/>
          <w:szCs w:val="20"/>
          <w:lang w:eastAsia="ru-RU"/>
        </w:rPr>
        <w:t>электронной почтой _____________</w:t>
      </w:r>
      <w:r>
        <w:rPr>
          <w:rFonts w:ascii="Times New Roman" w:hAnsi="Times New Roman"/>
          <w:sz w:val="20"/>
          <w:szCs w:val="20"/>
          <w:lang w:eastAsia="ru-RU"/>
        </w:rPr>
        <w:t>______</w:t>
      </w:r>
      <w:r w:rsidRPr="00573BDE">
        <w:rPr>
          <w:rFonts w:ascii="Times New Roman" w:hAnsi="Times New Roman"/>
          <w:sz w:val="20"/>
          <w:szCs w:val="20"/>
          <w:lang w:eastAsia="ru-RU"/>
        </w:rPr>
        <w:t>_________</w:t>
      </w:r>
    </w:p>
    <w:p w:rsidR="000C3BD3" w:rsidRPr="00573BDE" w:rsidRDefault="000C3BD3" w:rsidP="00DA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BDE"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</w:t>
      </w:r>
      <w:r w:rsidRPr="00573BDE">
        <w:rPr>
          <w:rFonts w:ascii="Times New Roman" w:hAnsi="Times New Roman"/>
          <w:sz w:val="20"/>
          <w:szCs w:val="20"/>
          <w:lang w:eastAsia="ru-RU"/>
        </w:rPr>
        <w:t xml:space="preserve"> (адрес электронной почты)</w:t>
      </w:r>
    </w:p>
    <w:p w:rsidR="000C3BD3" w:rsidRPr="00573BDE" w:rsidRDefault="000C3BD3" w:rsidP="00DA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C3BD3" w:rsidRPr="00573BDE" w:rsidRDefault="000C3BD3" w:rsidP="00DA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C3BD3" w:rsidRPr="00573BDE" w:rsidRDefault="000C3BD3" w:rsidP="00DA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3BDE">
        <w:rPr>
          <w:rFonts w:ascii="Times New Roman" w:hAnsi="Times New Roman"/>
          <w:sz w:val="20"/>
          <w:szCs w:val="20"/>
        </w:rPr>
        <w:t>Заявитель _______</w:t>
      </w:r>
      <w:r>
        <w:rPr>
          <w:rFonts w:ascii="Times New Roman" w:hAnsi="Times New Roman"/>
          <w:sz w:val="20"/>
          <w:szCs w:val="20"/>
        </w:rPr>
        <w:t>______</w:t>
      </w:r>
      <w:r w:rsidRPr="00573BDE">
        <w:rPr>
          <w:rFonts w:ascii="Times New Roman" w:hAnsi="Times New Roman"/>
          <w:sz w:val="20"/>
          <w:szCs w:val="20"/>
        </w:rPr>
        <w:t>________________ ___________________</w:t>
      </w:r>
    </w:p>
    <w:p w:rsidR="000C3BD3" w:rsidRPr="00573BDE" w:rsidRDefault="000C3BD3" w:rsidP="00DA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3BDE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573BDE">
        <w:rPr>
          <w:rFonts w:ascii="Times New Roman" w:hAnsi="Times New Roman"/>
          <w:sz w:val="20"/>
          <w:szCs w:val="20"/>
        </w:rPr>
        <w:t xml:space="preserve">  (Ф.И.О.)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573BDE">
        <w:rPr>
          <w:rFonts w:ascii="Times New Roman" w:hAnsi="Times New Roman"/>
          <w:sz w:val="20"/>
          <w:szCs w:val="20"/>
        </w:rPr>
        <w:t xml:space="preserve">  (подпись)</w:t>
      </w:r>
    </w:p>
    <w:p w:rsidR="000C3BD3" w:rsidRPr="00573BDE" w:rsidRDefault="000C3BD3" w:rsidP="00DA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3BD3" w:rsidRPr="00573BDE" w:rsidRDefault="000C3BD3" w:rsidP="00DA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3BDE">
        <w:rPr>
          <w:rFonts w:ascii="Times New Roman" w:hAnsi="Times New Roman"/>
          <w:sz w:val="20"/>
          <w:szCs w:val="20"/>
        </w:rPr>
        <w:t>«__</w:t>
      </w:r>
      <w:r>
        <w:rPr>
          <w:rFonts w:ascii="Times New Roman" w:hAnsi="Times New Roman"/>
          <w:sz w:val="20"/>
          <w:szCs w:val="20"/>
        </w:rPr>
        <w:t>______</w:t>
      </w:r>
      <w:r w:rsidRPr="00573BDE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»</w:t>
      </w:r>
      <w:r w:rsidRPr="00573BDE">
        <w:rPr>
          <w:rFonts w:ascii="Times New Roman" w:hAnsi="Times New Roman"/>
          <w:sz w:val="20"/>
          <w:szCs w:val="20"/>
        </w:rPr>
        <w:t xml:space="preserve"> __________ 20__ г.</w:t>
      </w:r>
    </w:p>
    <w:p w:rsidR="000C3BD3" w:rsidRDefault="000C3BD3" w:rsidP="00DA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</w:p>
    <w:p w:rsidR="000C3BD3" w:rsidRPr="00573BDE" w:rsidRDefault="000C3BD3" w:rsidP="00DA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573BDE">
        <w:rPr>
          <w:rFonts w:ascii="Times New Roman" w:hAnsi="Times New Roman"/>
          <w:sz w:val="20"/>
          <w:szCs w:val="20"/>
        </w:rPr>
        <w:t>М.П.</w:t>
      </w:r>
    </w:p>
    <w:p w:rsidR="000C3BD3" w:rsidRPr="00573BDE" w:rsidRDefault="000C3BD3" w:rsidP="00DA2BD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0C3BD3" w:rsidRPr="00573BDE" w:rsidRDefault="000C3BD3" w:rsidP="00DA2BD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0C3BD3" w:rsidRPr="00573BDE" w:rsidRDefault="000C3BD3" w:rsidP="00DA2BD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0C3BD3" w:rsidRPr="00573BDE" w:rsidRDefault="000C3BD3" w:rsidP="00DA2BD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573BDE">
        <w:rPr>
          <w:rFonts w:ascii="Times New Roman" w:hAnsi="Times New Roman"/>
          <w:sz w:val="20"/>
          <w:szCs w:val="20"/>
        </w:rPr>
        <w:t>*В случае подачи заявления и документов через МФЦ заявитель не указывает перечень прилагаемых к заявлению документов и способ получения муниципальной услуги</w:t>
      </w:r>
    </w:p>
    <w:p w:rsidR="000C3BD3" w:rsidRPr="00573BDE" w:rsidRDefault="000C3BD3" w:rsidP="00CD01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C3BD3" w:rsidRDefault="000C3BD3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C3BD3" w:rsidRDefault="000C3BD3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C3BD3" w:rsidRDefault="000C3BD3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C3BD3" w:rsidRDefault="000C3BD3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C3BD3" w:rsidRDefault="000C3BD3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C3BD3" w:rsidRDefault="000C3BD3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C3BD3" w:rsidRDefault="000C3BD3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C3BD3" w:rsidRDefault="000C3BD3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C3BD3" w:rsidRPr="00933441" w:rsidRDefault="000C3BD3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t>Приложение № 4</w:t>
      </w:r>
    </w:p>
    <w:p w:rsidR="000C3BD3" w:rsidRPr="00933441" w:rsidRDefault="000C3BD3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3BD3" w:rsidRPr="00933441" w:rsidRDefault="000C3BD3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441">
        <w:rPr>
          <w:rFonts w:ascii="Times New Roman" w:hAnsi="Times New Roman"/>
          <w:b/>
          <w:sz w:val="24"/>
          <w:szCs w:val="24"/>
        </w:rPr>
        <w:t>БЛОК-СХЕМА</w:t>
      </w:r>
    </w:p>
    <w:p w:rsidR="000C3BD3" w:rsidRPr="00933441" w:rsidRDefault="000C3BD3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441">
        <w:rPr>
          <w:rFonts w:ascii="Times New Roman" w:hAnsi="Times New Roman"/>
          <w:b/>
          <w:sz w:val="24"/>
          <w:szCs w:val="24"/>
        </w:rPr>
        <w:t>ПОСЛЕДОВАТЕЛЬНОСТИ ДЕЙСТВИЙ ПРИ ВЫПОЛНЕНИИ</w:t>
      </w:r>
    </w:p>
    <w:p w:rsidR="000C3BD3" w:rsidRPr="00933441" w:rsidRDefault="000C3BD3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441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0C3BD3" w:rsidRPr="00933441" w:rsidRDefault="000C3BD3" w:rsidP="007C5BD9">
      <w:pPr>
        <w:pStyle w:val="ConsPlusNormal"/>
        <w:jc w:val="both"/>
      </w:pPr>
    </w:p>
    <w:p w:rsidR="000C3BD3" w:rsidRPr="00933441" w:rsidRDefault="000C3BD3" w:rsidP="007C5BD9">
      <w:pPr>
        <w:pStyle w:val="ConsPlusNonformat"/>
        <w:jc w:val="both"/>
        <w:rPr>
          <w:rFonts w:ascii="Times New Roman" w:hAnsi="Times New Roman" w:cs="Times New Roman"/>
        </w:rPr>
      </w:pPr>
      <w:r w:rsidRPr="00B84208">
        <w:rPr>
          <w:rFonts w:ascii="Times New Roman" w:hAnsi="Times New Roman" w:cs="Times New Roman"/>
          <w:noProof/>
          <w:lang w:eastAsia="ru-RU"/>
        </w:rPr>
        <w:pict>
          <v:shape id="Рисунок 2" o:spid="_x0000_i1025" type="#_x0000_t75" style="width:533.25pt;height:663pt;visibility:visible">
            <v:imagedata r:id="rId23" o:title=""/>
          </v:shape>
        </w:pict>
      </w:r>
    </w:p>
    <w:p w:rsidR="000C3BD3" w:rsidRPr="008C5D19" w:rsidRDefault="000C3BD3" w:rsidP="008C5D19">
      <w:pPr>
        <w:autoSpaceDE w:val="0"/>
        <w:autoSpaceDN w:val="0"/>
        <w:adjustRightInd w:val="0"/>
        <w:spacing w:after="0" w:line="360" w:lineRule="auto"/>
        <w:ind w:left="2138"/>
        <w:jc w:val="right"/>
        <w:rPr>
          <w:rFonts w:ascii="Times New Roman" w:hAnsi="Times New Roman"/>
          <w:sz w:val="24"/>
          <w:szCs w:val="24"/>
        </w:rPr>
      </w:pPr>
      <w:r w:rsidRPr="008C5D19">
        <w:rPr>
          <w:rFonts w:ascii="Times New Roman" w:hAnsi="Times New Roman"/>
          <w:sz w:val="24"/>
          <w:szCs w:val="24"/>
        </w:rPr>
        <w:t>Приложение № 5</w:t>
      </w:r>
    </w:p>
    <w:p w:rsidR="000C3BD3" w:rsidRPr="00933441" w:rsidRDefault="000C3BD3" w:rsidP="00FF40E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3BD3" w:rsidRPr="00933441" w:rsidRDefault="000C3BD3" w:rsidP="00914D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33441">
        <w:rPr>
          <w:rFonts w:ascii="Times New Roman" w:hAnsi="Times New Roman"/>
          <w:b/>
          <w:sz w:val="24"/>
          <w:szCs w:val="24"/>
        </w:rPr>
        <w:t>ПОСЛЕДОВАТЕЛЬНОСТЬ И СРОКИ ВЫПОЛНЕНИЯ АДМИНИСТРАТИВНЫХ ПРОЦЕДУР</w:t>
      </w:r>
    </w:p>
    <w:p w:rsidR="000C3BD3" w:rsidRPr="00933441" w:rsidRDefault="000C3BD3" w:rsidP="00FF40E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3BD3" w:rsidRPr="00C92424" w:rsidRDefault="000C3BD3" w:rsidP="00AB2C13">
      <w:pPr>
        <w:widowControl w:val="0"/>
        <w:tabs>
          <w:tab w:val="left" w:pos="45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2424">
        <w:rPr>
          <w:rFonts w:ascii="Times New Roman" w:hAnsi="Times New Roman"/>
          <w:sz w:val="24"/>
          <w:szCs w:val="24"/>
          <w:lang w:eastAsia="ar-SA"/>
        </w:rPr>
        <w:t>1.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92424">
        <w:rPr>
          <w:rFonts w:ascii="Times New Roman" w:hAnsi="Times New Roman"/>
          <w:sz w:val="24"/>
          <w:szCs w:val="24"/>
          <w:lang w:eastAsia="ar-SA"/>
        </w:rPr>
        <w:t xml:space="preserve">Предоставление </w:t>
      </w:r>
      <w:r>
        <w:rPr>
          <w:rFonts w:ascii="Times New Roman" w:hAnsi="Times New Roman"/>
          <w:sz w:val="24"/>
          <w:szCs w:val="24"/>
          <w:lang w:eastAsia="ar-SA"/>
        </w:rPr>
        <w:t>м</w:t>
      </w:r>
      <w:r w:rsidRPr="00C92424">
        <w:rPr>
          <w:rFonts w:ascii="Times New Roman" w:hAnsi="Times New Roman"/>
          <w:sz w:val="24"/>
          <w:szCs w:val="24"/>
          <w:lang w:eastAsia="ar-SA"/>
        </w:rPr>
        <w:t>униципальной услуги включает в себя следующие административные процедуры согласно блок-схеме (</w:t>
      </w:r>
      <w:r>
        <w:rPr>
          <w:rFonts w:ascii="Times New Roman" w:hAnsi="Times New Roman"/>
          <w:sz w:val="24"/>
          <w:szCs w:val="24"/>
          <w:lang w:eastAsia="ar-SA"/>
        </w:rPr>
        <w:t>П</w:t>
      </w:r>
      <w:r w:rsidRPr="00C92424">
        <w:rPr>
          <w:rFonts w:ascii="Times New Roman" w:hAnsi="Times New Roman"/>
          <w:sz w:val="24"/>
          <w:szCs w:val="24"/>
          <w:lang w:eastAsia="ar-SA"/>
        </w:rPr>
        <w:t xml:space="preserve">риложение №4 к настоящему  </w:t>
      </w:r>
      <w:r>
        <w:rPr>
          <w:rFonts w:ascii="Times New Roman" w:hAnsi="Times New Roman"/>
          <w:sz w:val="24"/>
          <w:szCs w:val="24"/>
          <w:lang w:eastAsia="ar-SA"/>
        </w:rPr>
        <w:t>р</w:t>
      </w:r>
      <w:r w:rsidRPr="00C92424">
        <w:rPr>
          <w:rFonts w:ascii="Times New Roman" w:hAnsi="Times New Roman"/>
          <w:sz w:val="24"/>
          <w:szCs w:val="24"/>
          <w:lang w:eastAsia="ar-SA"/>
        </w:rPr>
        <w:t>егламенту):</w:t>
      </w:r>
    </w:p>
    <w:p w:rsidR="000C3BD3" w:rsidRPr="00C92424" w:rsidRDefault="000C3BD3" w:rsidP="00AB2C1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2424">
        <w:rPr>
          <w:rFonts w:ascii="Times New Roman" w:hAnsi="Times New Roman"/>
          <w:sz w:val="24"/>
          <w:szCs w:val="24"/>
          <w:lang w:eastAsia="ar-SA"/>
        </w:rPr>
        <w:t>прием и регистрация заявления и прилагаемых к нему документов;</w:t>
      </w:r>
    </w:p>
    <w:p w:rsidR="000C3BD3" w:rsidRPr="00C92424" w:rsidRDefault="000C3BD3" w:rsidP="00AB2C1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2424">
        <w:rPr>
          <w:rFonts w:ascii="Times New Roman" w:hAnsi="Times New Roman"/>
          <w:sz w:val="24"/>
          <w:szCs w:val="24"/>
          <w:lang w:eastAsia="ru-RU"/>
        </w:rPr>
        <w:t xml:space="preserve">рассмотрение заявления </w:t>
      </w:r>
      <w:r w:rsidRPr="00C92424">
        <w:rPr>
          <w:rFonts w:ascii="Times New Roman" w:hAnsi="Times New Roman"/>
          <w:sz w:val="24"/>
          <w:szCs w:val="24"/>
          <w:lang w:eastAsia="ar-SA"/>
        </w:rPr>
        <w:t>и прилагаемых к нему документов;</w:t>
      </w:r>
    </w:p>
    <w:p w:rsidR="000C3BD3" w:rsidRPr="00C92424" w:rsidRDefault="000C3BD3" w:rsidP="00AB2C1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92424">
        <w:rPr>
          <w:rFonts w:ascii="Times New Roman" w:hAnsi="Times New Roman"/>
          <w:sz w:val="24"/>
          <w:szCs w:val="24"/>
          <w:lang w:eastAsia="ar-SA"/>
        </w:rPr>
        <w:t xml:space="preserve">подготовка и выдача результата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м</w:t>
      </w:r>
      <w:r w:rsidRPr="00C92424">
        <w:rPr>
          <w:rFonts w:ascii="Times New Roman" w:hAnsi="Times New Roman"/>
          <w:sz w:val="24"/>
          <w:szCs w:val="24"/>
          <w:lang w:eastAsia="ar-SA"/>
        </w:rPr>
        <w:t xml:space="preserve">униципальной услуги </w:t>
      </w:r>
      <w:r>
        <w:rPr>
          <w:rFonts w:ascii="Times New Roman" w:hAnsi="Times New Roman"/>
          <w:sz w:val="24"/>
          <w:szCs w:val="24"/>
          <w:lang w:eastAsia="ar-SA"/>
        </w:rPr>
        <w:t>з</w:t>
      </w:r>
      <w:r w:rsidRPr="00C92424">
        <w:rPr>
          <w:rFonts w:ascii="Times New Roman" w:hAnsi="Times New Roman"/>
          <w:sz w:val="24"/>
          <w:szCs w:val="24"/>
          <w:lang w:eastAsia="ar-SA"/>
        </w:rPr>
        <w:t>аявителю</w:t>
      </w:r>
      <w:r w:rsidRPr="00C92424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0C3BD3" w:rsidRPr="0060348C" w:rsidRDefault="000C3BD3" w:rsidP="002F5AF8">
      <w:pPr>
        <w:pStyle w:val="ListParagraph"/>
        <w:widowControl w:val="0"/>
        <w:numPr>
          <w:ilvl w:val="1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0348C">
        <w:rPr>
          <w:rFonts w:ascii="Times New Roman" w:hAnsi="Times New Roman"/>
          <w:sz w:val="24"/>
          <w:szCs w:val="24"/>
          <w:lang w:eastAsia="ar-SA"/>
        </w:rPr>
        <w:t>Прием и регистрация заявления и прилагаемых к нему документов.</w:t>
      </w:r>
    </w:p>
    <w:p w:rsidR="000C3BD3" w:rsidRPr="00C92424" w:rsidRDefault="000C3BD3" w:rsidP="00AB2C1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2424">
        <w:rPr>
          <w:rFonts w:ascii="Times New Roman" w:hAnsi="Times New Roman"/>
          <w:sz w:val="24"/>
          <w:szCs w:val="24"/>
          <w:lang w:eastAsia="ar-SA"/>
        </w:rPr>
        <w:t xml:space="preserve">Основанием для начала административной процедуры является поступление заявления и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м</w:t>
      </w:r>
      <w:r w:rsidRPr="00C92424">
        <w:rPr>
          <w:rFonts w:ascii="Times New Roman" w:hAnsi="Times New Roman"/>
          <w:sz w:val="24"/>
          <w:szCs w:val="24"/>
          <w:lang w:eastAsia="ar-SA"/>
        </w:rPr>
        <w:t xml:space="preserve">униципальной услуги, в 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C92424">
        <w:rPr>
          <w:rFonts w:ascii="Times New Roman" w:hAnsi="Times New Roman"/>
          <w:sz w:val="24"/>
          <w:szCs w:val="24"/>
          <w:lang w:eastAsia="ar-SA"/>
        </w:rPr>
        <w:t>дминистрацию.</w:t>
      </w:r>
    </w:p>
    <w:p w:rsidR="000C3BD3" w:rsidRPr="00C92424" w:rsidRDefault="000C3BD3" w:rsidP="00AB2C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2424">
        <w:rPr>
          <w:rFonts w:ascii="Times New Roman" w:hAnsi="Times New Roman"/>
          <w:sz w:val="24"/>
          <w:szCs w:val="24"/>
          <w:lang w:eastAsia="ar-SA"/>
        </w:rPr>
        <w:t xml:space="preserve">Специалист 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C92424">
        <w:rPr>
          <w:rFonts w:ascii="Times New Roman" w:hAnsi="Times New Roman"/>
          <w:sz w:val="24"/>
          <w:szCs w:val="24"/>
          <w:lang w:eastAsia="ar-SA"/>
        </w:rPr>
        <w:t xml:space="preserve">дминистрации обеспечивает регистрацию заявления и прилагаемых документов, в порядке, установленном Инструкцией по делопроизводству и передает их начальнику </w:t>
      </w:r>
      <w:r>
        <w:rPr>
          <w:rFonts w:ascii="Times New Roman" w:hAnsi="Times New Roman"/>
          <w:sz w:val="24"/>
          <w:szCs w:val="24"/>
          <w:lang w:eastAsia="ar-SA"/>
        </w:rPr>
        <w:t>о</w:t>
      </w:r>
      <w:r w:rsidRPr="00C92424">
        <w:rPr>
          <w:rFonts w:ascii="Times New Roman" w:hAnsi="Times New Roman"/>
          <w:sz w:val="24"/>
          <w:szCs w:val="24"/>
          <w:lang w:eastAsia="ar-SA"/>
        </w:rPr>
        <w:t xml:space="preserve">тдела, ответственному за предоставление данной </w:t>
      </w:r>
      <w:r>
        <w:rPr>
          <w:rFonts w:ascii="Times New Roman" w:hAnsi="Times New Roman"/>
          <w:sz w:val="24"/>
          <w:szCs w:val="24"/>
          <w:lang w:eastAsia="ar-SA"/>
        </w:rPr>
        <w:t>м</w:t>
      </w:r>
      <w:r w:rsidRPr="00C92424">
        <w:rPr>
          <w:rFonts w:ascii="Times New Roman" w:hAnsi="Times New Roman"/>
          <w:sz w:val="24"/>
          <w:szCs w:val="24"/>
          <w:lang w:eastAsia="ar-SA"/>
        </w:rPr>
        <w:t xml:space="preserve">униципальной услуги.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C92424">
        <w:rPr>
          <w:rFonts w:ascii="Times New Roman" w:hAnsi="Times New Roman"/>
          <w:sz w:val="24"/>
          <w:szCs w:val="24"/>
          <w:lang w:eastAsia="ar-SA"/>
        </w:rPr>
        <w:t xml:space="preserve">Далее, документы с резолюцией начальника </w:t>
      </w:r>
      <w:r>
        <w:rPr>
          <w:rFonts w:ascii="Times New Roman" w:hAnsi="Times New Roman"/>
          <w:sz w:val="24"/>
          <w:szCs w:val="24"/>
          <w:lang w:eastAsia="ar-SA"/>
        </w:rPr>
        <w:t>о</w:t>
      </w:r>
      <w:r w:rsidRPr="00C92424">
        <w:rPr>
          <w:rFonts w:ascii="Times New Roman" w:hAnsi="Times New Roman"/>
          <w:sz w:val="24"/>
          <w:szCs w:val="24"/>
          <w:lang w:eastAsia="ar-SA"/>
        </w:rPr>
        <w:t xml:space="preserve">тдела передаются специалисту </w:t>
      </w:r>
      <w:r>
        <w:rPr>
          <w:rFonts w:ascii="Times New Roman" w:hAnsi="Times New Roman"/>
          <w:sz w:val="24"/>
          <w:szCs w:val="24"/>
          <w:lang w:eastAsia="ar-SA"/>
        </w:rPr>
        <w:t>о</w:t>
      </w:r>
      <w:r w:rsidRPr="00C92424">
        <w:rPr>
          <w:rFonts w:ascii="Times New Roman" w:hAnsi="Times New Roman"/>
          <w:sz w:val="24"/>
          <w:szCs w:val="24"/>
          <w:lang w:eastAsia="ar-SA"/>
        </w:rPr>
        <w:t xml:space="preserve">тдела, ответственному за делопроизводство в </w:t>
      </w:r>
      <w:r>
        <w:rPr>
          <w:rFonts w:ascii="Times New Roman" w:hAnsi="Times New Roman"/>
          <w:sz w:val="24"/>
          <w:szCs w:val="24"/>
          <w:lang w:eastAsia="ar-SA"/>
        </w:rPr>
        <w:t>о</w:t>
      </w:r>
      <w:r w:rsidRPr="00C92424">
        <w:rPr>
          <w:rFonts w:ascii="Times New Roman" w:hAnsi="Times New Roman"/>
          <w:sz w:val="24"/>
          <w:szCs w:val="24"/>
          <w:lang w:eastAsia="ar-SA"/>
        </w:rPr>
        <w:t>тделе.</w:t>
      </w:r>
    </w:p>
    <w:p w:rsidR="000C3BD3" w:rsidRPr="00C92424" w:rsidRDefault="000C3BD3" w:rsidP="00AB2C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2424">
        <w:rPr>
          <w:rFonts w:ascii="Times New Roman" w:hAnsi="Times New Roman"/>
          <w:sz w:val="24"/>
          <w:szCs w:val="24"/>
          <w:lang w:eastAsia="ar-SA"/>
        </w:rPr>
        <w:t xml:space="preserve">Специалист </w:t>
      </w:r>
      <w:r>
        <w:rPr>
          <w:rFonts w:ascii="Times New Roman" w:hAnsi="Times New Roman"/>
          <w:sz w:val="24"/>
          <w:szCs w:val="24"/>
          <w:lang w:eastAsia="ar-SA"/>
        </w:rPr>
        <w:t>о</w:t>
      </w:r>
      <w:r w:rsidRPr="00C92424">
        <w:rPr>
          <w:rFonts w:ascii="Times New Roman" w:hAnsi="Times New Roman"/>
          <w:sz w:val="24"/>
          <w:szCs w:val="24"/>
          <w:lang w:eastAsia="ar-SA"/>
        </w:rPr>
        <w:t>тдела, ответственный за делопроизводство, регистрирует заявление и прилагаемые к нему документы и передает их специалисту, ответственному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</w:t>
      </w:r>
      <w:r w:rsidRPr="00C92424">
        <w:rPr>
          <w:rFonts w:ascii="Times New Roman" w:hAnsi="Times New Roman"/>
          <w:sz w:val="24"/>
          <w:szCs w:val="24"/>
          <w:lang w:eastAsia="ar-SA"/>
        </w:rPr>
        <w:t xml:space="preserve"> за предоставление </w:t>
      </w:r>
      <w:r>
        <w:rPr>
          <w:rFonts w:ascii="Times New Roman" w:hAnsi="Times New Roman"/>
          <w:sz w:val="24"/>
          <w:szCs w:val="24"/>
          <w:lang w:eastAsia="ar-SA"/>
        </w:rPr>
        <w:t>м</w:t>
      </w:r>
      <w:r w:rsidRPr="00C92424">
        <w:rPr>
          <w:rFonts w:ascii="Times New Roman" w:hAnsi="Times New Roman"/>
          <w:sz w:val="24"/>
          <w:szCs w:val="24"/>
          <w:lang w:eastAsia="ar-SA"/>
        </w:rPr>
        <w:t>униципальной услуги.</w:t>
      </w:r>
    </w:p>
    <w:p w:rsidR="000C3BD3" w:rsidRPr="00C92424" w:rsidRDefault="000C3BD3" w:rsidP="00AB2C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2424">
        <w:rPr>
          <w:rFonts w:ascii="Times New Roman" w:hAnsi="Times New Roman"/>
          <w:sz w:val="24"/>
          <w:szCs w:val="24"/>
          <w:lang w:eastAsia="ar-SA"/>
        </w:rPr>
        <w:t>Срок административной процедуры – 3 дня.</w:t>
      </w:r>
    </w:p>
    <w:p w:rsidR="000C3BD3" w:rsidRPr="00C92424" w:rsidRDefault="000C3BD3" w:rsidP="00AB2C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2424">
        <w:rPr>
          <w:rFonts w:ascii="Times New Roman" w:hAnsi="Times New Roman"/>
          <w:sz w:val="24"/>
          <w:szCs w:val="24"/>
          <w:lang w:eastAsia="ar-SA"/>
        </w:rPr>
        <w:t xml:space="preserve">Результатом административной процедуры является прием и регистрация заявления и прилагаемых к нему документов в 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C92424">
        <w:rPr>
          <w:rFonts w:ascii="Times New Roman" w:hAnsi="Times New Roman"/>
          <w:sz w:val="24"/>
          <w:szCs w:val="24"/>
          <w:lang w:eastAsia="ar-SA"/>
        </w:rPr>
        <w:t xml:space="preserve">дминистрации и </w:t>
      </w:r>
      <w:r>
        <w:rPr>
          <w:rFonts w:ascii="Times New Roman" w:hAnsi="Times New Roman"/>
          <w:sz w:val="24"/>
          <w:szCs w:val="24"/>
          <w:lang w:eastAsia="ar-SA"/>
        </w:rPr>
        <w:t>о</w:t>
      </w:r>
      <w:r w:rsidRPr="00C92424">
        <w:rPr>
          <w:rFonts w:ascii="Times New Roman" w:hAnsi="Times New Roman"/>
          <w:sz w:val="24"/>
          <w:szCs w:val="24"/>
          <w:lang w:eastAsia="ar-SA"/>
        </w:rPr>
        <w:t>тделе.</w:t>
      </w:r>
    </w:p>
    <w:p w:rsidR="000C3BD3" w:rsidRPr="00C92424" w:rsidRDefault="000C3BD3" w:rsidP="00AB2C13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1.2. </w:t>
      </w:r>
      <w:r w:rsidRPr="00C92424">
        <w:rPr>
          <w:rFonts w:ascii="Times New Roman" w:hAnsi="Times New Roman"/>
          <w:sz w:val="24"/>
          <w:szCs w:val="24"/>
          <w:lang w:eastAsia="ar-SA"/>
        </w:rPr>
        <w:t>Рассмотрение заявления и прилагаемых к нему документов.</w:t>
      </w:r>
    </w:p>
    <w:p w:rsidR="000C3BD3" w:rsidRPr="00C92424" w:rsidRDefault="000C3BD3" w:rsidP="00AB2C13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2424">
        <w:rPr>
          <w:rFonts w:ascii="Times New Roman" w:hAnsi="Times New Roman"/>
          <w:sz w:val="24"/>
          <w:szCs w:val="24"/>
          <w:lang w:eastAsia="ar-SA"/>
        </w:rPr>
        <w:t xml:space="preserve">Основанием для начала административной процедуры является получение специалистом, ответственным за предоставление </w:t>
      </w:r>
      <w:r>
        <w:rPr>
          <w:rFonts w:ascii="Times New Roman" w:hAnsi="Times New Roman"/>
          <w:sz w:val="24"/>
          <w:szCs w:val="24"/>
          <w:lang w:eastAsia="ar-SA"/>
        </w:rPr>
        <w:t>м</w:t>
      </w:r>
      <w:r w:rsidRPr="00C92424">
        <w:rPr>
          <w:rFonts w:ascii="Times New Roman" w:hAnsi="Times New Roman"/>
          <w:sz w:val="24"/>
          <w:szCs w:val="24"/>
          <w:lang w:eastAsia="ar-SA"/>
        </w:rPr>
        <w:t xml:space="preserve">униципальной услуги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</w:t>
      </w:r>
      <w:r w:rsidRPr="00C92424">
        <w:rPr>
          <w:rFonts w:ascii="Times New Roman" w:hAnsi="Times New Roman"/>
          <w:sz w:val="24"/>
          <w:szCs w:val="24"/>
          <w:lang w:eastAsia="ar-SA"/>
        </w:rPr>
        <w:t xml:space="preserve">(далее - </w:t>
      </w:r>
      <w:r>
        <w:rPr>
          <w:rFonts w:ascii="Times New Roman" w:hAnsi="Times New Roman"/>
          <w:sz w:val="24"/>
          <w:szCs w:val="24"/>
          <w:lang w:eastAsia="ar-SA"/>
        </w:rPr>
        <w:t>с</w:t>
      </w:r>
      <w:r w:rsidRPr="00C92424">
        <w:rPr>
          <w:rFonts w:ascii="Times New Roman" w:hAnsi="Times New Roman"/>
          <w:sz w:val="24"/>
          <w:szCs w:val="24"/>
          <w:lang w:eastAsia="ar-SA"/>
        </w:rPr>
        <w:t xml:space="preserve">пециалист), определенным начальником </w:t>
      </w:r>
      <w:r>
        <w:rPr>
          <w:rFonts w:ascii="Times New Roman" w:hAnsi="Times New Roman"/>
          <w:sz w:val="24"/>
          <w:szCs w:val="24"/>
          <w:lang w:eastAsia="ar-SA"/>
        </w:rPr>
        <w:t>о</w:t>
      </w:r>
      <w:r w:rsidRPr="00C92424">
        <w:rPr>
          <w:rFonts w:ascii="Times New Roman" w:hAnsi="Times New Roman"/>
          <w:sz w:val="24"/>
          <w:szCs w:val="24"/>
          <w:lang w:eastAsia="ar-SA"/>
        </w:rPr>
        <w:t>тдела, заявления и прилагаемых к нему документов.</w:t>
      </w:r>
    </w:p>
    <w:p w:rsidR="000C3BD3" w:rsidRPr="00C92424" w:rsidRDefault="000C3BD3" w:rsidP="00AB2C13">
      <w:pPr>
        <w:widowControl w:val="0"/>
        <w:suppressAutoHyphens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2424">
        <w:rPr>
          <w:rFonts w:ascii="Times New Roman" w:hAnsi="Times New Roman"/>
          <w:sz w:val="24"/>
          <w:szCs w:val="24"/>
          <w:lang w:eastAsia="ar-SA"/>
        </w:rPr>
        <w:t>Специалист проверяет наличие следующих оснований для возврата заявления:</w:t>
      </w:r>
    </w:p>
    <w:p w:rsidR="000C3BD3" w:rsidRPr="00C92424" w:rsidRDefault="000C3BD3" w:rsidP="00AB2C13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92424">
        <w:rPr>
          <w:rFonts w:ascii="Times New Roman" w:hAnsi="Times New Roman"/>
          <w:sz w:val="24"/>
          <w:szCs w:val="24"/>
          <w:shd w:val="clear" w:color="auto" w:fill="FFFFFF"/>
        </w:rPr>
        <w:t xml:space="preserve">заявление не соответствует форме и (или) содержанию согласно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C92424">
        <w:rPr>
          <w:rFonts w:ascii="Times New Roman" w:hAnsi="Times New Roman"/>
          <w:sz w:val="24"/>
          <w:szCs w:val="24"/>
          <w:shd w:val="clear" w:color="auto" w:fill="FFFFFF"/>
        </w:rPr>
        <w:t xml:space="preserve">риложения № 3,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</w:t>
      </w:r>
      <w:r w:rsidRPr="00C92424">
        <w:rPr>
          <w:rFonts w:ascii="Times New Roman" w:hAnsi="Times New Roman"/>
          <w:sz w:val="24"/>
          <w:szCs w:val="24"/>
          <w:shd w:val="clear" w:color="auto" w:fill="FFFFFF"/>
        </w:rPr>
        <w:t xml:space="preserve">к настоящему 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C92424">
        <w:rPr>
          <w:rFonts w:ascii="Times New Roman" w:hAnsi="Times New Roman"/>
          <w:sz w:val="24"/>
          <w:szCs w:val="24"/>
          <w:shd w:val="clear" w:color="auto" w:fill="FFFFFF"/>
        </w:rPr>
        <w:t>дминистративному регламенту;</w:t>
      </w:r>
    </w:p>
    <w:p w:rsidR="000C3BD3" w:rsidRPr="00C92424" w:rsidRDefault="000C3BD3" w:rsidP="00AB2C13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2424">
        <w:rPr>
          <w:rFonts w:ascii="Times New Roman" w:hAnsi="Times New Roman"/>
          <w:sz w:val="24"/>
          <w:szCs w:val="24"/>
          <w:shd w:val="clear" w:color="auto" w:fill="FFFFFF"/>
        </w:rPr>
        <w:t xml:space="preserve">заявление подано в иной уполномоченный орган; </w:t>
      </w:r>
    </w:p>
    <w:p w:rsidR="000C3BD3" w:rsidRPr="00C92424" w:rsidRDefault="000C3BD3" w:rsidP="00AB2C13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2424">
        <w:rPr>
          <w:rFonts w:ascii="Times New Roman" w:hAnsi="Times New Roman"/>
          <w:sz w:val="24"/>
          <w:szCs w:val="24"/>
          <w:shd w:val="clear" w:color="auto" w:fill="FFFFFF"/>
        </w:rPr>
        <w:t xml:space="preserve">к заявлению не приложены документы, которые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C92424">
        <w:rPr>
          <w:rFonts w:ascii="Times New Roman" w:hAnsi="Times New Roman"/>
          <w:sz w:val="24"/>
          <w:szCs w:val="24"/>
          <w:shd w:val="clear" w:color="auto" w:fill="FFFFFF"/>
        </w:rPr>
        <w:t>аявитель должен представить самостоятельно.</w:t>
      </w:r>
    </w:p>
    <w:p w:rsidR="000C3BD3" w:rsidRPr="00C92424" w:rsidRDefault="000C3BD3" w:rsidP="00AB2C13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2424">
        <w:rPr>
          <w:rFonts w:ascii="Times New Roman" w:hAnsi="Times New Roman"/>
          <w:sz w:val="24"/>
          <w:szCs w:val="24"/>
          <w:lang w:eastAsia="ar-SA"/>
        </w:rPr>
        <w:t xml:space="preserve">При выявлении оснований для возврата заявления </w:t>
      </w:r>
      <w:r>
        <w:rPr>
          <w:rFonts w:ascii="Times New Roman" w:hAnsi="Times New Roman"/>
          <w:sz w:val="24"/>
          <w:szCs w:val="24"/>
          <w:lang w:eastAsia="ar-SA"/>
        </w:rPr>
        <w:t>с</w:t>
      </w:r>
      <w:r w:rsidRPr="00C92424">
        <w:rPr>
          <w:rFonts w:ascii="Times New Roman" w:hAnsi="Times New Roman"/>
          <w:sz w:val="24"/>
          <w:szCs w:val="24"/>
          <w:lang w:eastAsia="ar-SA"/>
        </w:rPr>
        <w:t xml:space="preserve">пециалист в течение 10 дней со дня регистрации заявления подготавливает проект письма о возврате заявления с указанием причины возврата. </w:t>
      </w:r>
      <w:r w:rsidRPr="00C92424">
        <w:rPr>
          <w:rFonts w:ascii="Times New Roman" w:hAnsi="Times New Roman"/>
          <w:color w:val="000000"/>
          <w:sz w:val="24"/>
          <w:szCs w:val="24"/>
        </w:rPr>
        <w:t xml:space="preserve">После подписания письма главой администрации Ольгинского муниципального района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C92424">
        <w:rPr>
          <w:rFonts w:ascii="Times New Roman" w:hAnsi="Times New Roman"/>
          <w:color w:val="000000"/>
          <w:sz w:val="24"/>
          <w:szCs w:val="24"/>
        </w:rPr>
        <w:t xml:space="preserve">пециалист передает письмо в организационный отдел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 w:rsidRPr="00C92424">
        <w:rPr>
          <w:rFonts w:ascii="Times New Roman" w:hAnsi="Times New Roman"/>
          <w:color w:val="000000"/>
          <w:sz w:val="24"/>
          <w:szCs w:val="24"/>
        </w:rPr>
        <w:t xml:space="preserve">с приложением заявления и прилагаемых к нему документов для регистрации и направления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C92424">
        <w:rPr>
          <w:rFonts w:ascii="Times New Roman" w:hAnsi="Times New Roman"/>
          <w:color w:val="000000"/>
          <w:sz w:val="24"/>
          <w:szCs w:val="24"/>
        </w:rPr>
        <w:t xml:space="preserve">аявителю почтой либо выдает на руки, или передает в МФЦ для выдачи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C92424">
        <w:rPr>
          <w:rFonts w:ascii="Times New Roman" w:hAnsi="Times New Roman"/>
          <w:color w:val="000000"/>
          <w:sz w:val="24"/>
          <w:szCs w:val="24"/>
        </w:rPr>
        <w:t>аявителю (при наличии соглашения о взаимодействии с МФЦ)</w:t>
      </w:r>
      <w:r w:rsidRPr="00C92424">
        <w:rPr>
          <w:rFonts w:ascii="Times New Roman" w:hAnsi="Times New Roman"/>
          <w:sz w:val="24"/>
          <w:szCs w:val="24"/>
          <w:lang w:eastAsia="ar-SA"/>
        </w:rPr>
        <w:t>.</w:t>
      </w:r>
    </w:p>
    <w:p w:rsidR="000C3BD3" w:rsidRPr="00C92424" w:rsidRDefault="000C3BD3" w:rsidP="00AB2C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2424">
        <w:rPr>
          <w:rFonts w:ascii="Times New Roman" w:hAnsi="Times New Roman"/>
          <w:sz w:val="24"/>
          <w:szCs w:val="24"/>
          <w:lang w:eastAsia="ar-SA"/>
        </w:rPr>
        <w:t xml:space="preserve">При отсутствии оснований для возврата заявления </w:t>
      </w:r>
      <w:r>
        <w:rPr>
          <w:rFonts w:ascii="Times New Roman" w:hAnsi="Times New Roman"/>
          <w:sz w:val="24"/>
          <w:szCs w:val="24"/>
          <w:lang w:eastAsia="ar-SA"/>
        </w:rPr>
        <w:t>з</w:t>
      </w:r>
      <w:r w:rsidRPr="00C92424">
        <w:rPr>
          <w:rFonts w:ascii="Times New Roman" w:hAnsi="Times New Roman"/>
          <w:sz w:val="24"/>
          <w:szCs w:val="24"/>
          <w:lang w:eastAsia="ar-SA"/>
        </w:rPr>
        <w:t xml:space="preserve">аявителю, </w:t>
      </w:r>
      <w:r>
        <w:rPr>
          <w:rFonts w:ascii="Times New Roman" w:hAnsi="Times New Roman"/>
          <w:sz w:val="24"/>
          <w:szCs w:val="24"/>
          <w:lang w:eastAsia="ar-SA"/>
        </w:rPr>
        <w:t xml:space="preserve"> с</w:t>
      </w:r>
      <w:r w:rsidRPr="00C92424">
        <w:rPr>
          <w:rFonts w:ascii="Times New Roman" w:hAnsi="Times New Roman"/>
          <w:sz w:val="24"/>
          <w:szCs w:val="24"/>
          <w:lang w:eastAsia="ar-SA"/>
        </w:rPr>
        <w:t xml:space="preserve">пециалист в течение 3 дней с момента получения </w:t>
      </w:r>
      <w:r>
        <w:rPr>
          <w:rFonts w:ascii="Times New Roman" w:hAnsi="Times New Roman"/>
          <w:sz w:val="24"/>
          <w:szCs w:val="24"/>
          <w:lang w:eastAsia="ar-SA"/>
        </w:rPr>
        <w:t>о</w:t>
      </w:r>
      <w:r w:rsidRPr="00C92424">
        <w:rPr>
          <w:rFonts w:ascii="Times New Roman" w:hAnsi="Times New Roman"/>
          <w:sz w:val="24"/>
          <w:szCs w:val="24"/>
          <w:lang w:eastAsia="ar-SA"/>
        </w:rPr>
        <w:t xml:space="preserve">тделом заявления и прилагаемых к нему документов подготавливает и направляет межведомственные информационные запросы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</w:t>
      </w:r>
      <w:r w:rsidRPr="00C92424">
        <w:rPr>
          <w:rFonts w:ascii="Times New Roman" w:hAnsi="Times New Roman"/>
          <w:sz w:val="24"/>
          <w:szCs w:val="24"/>
          <w:lang w:eastAsia="ar-SA"/>
        </w:rPr>
        <w:t>о предоставлении информации и документов, которые в рамках межведомственного информационного взаимодействия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информация и документы (далее – межведомственные информационные запросы).</w:t>
      </w:r>
    </w:p>
    <w:p w:rsidR="000C3BD3" w:rsidRPr="00C92424" w:rsidRDefault="000C3BD3" w:rsidP="00AB2C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2424">
        <w:rPr>
          <w:rFonts w:ascii="Times New Roman" w:hAnsi="Times New Roman"/>
          <w:sz w:val="24"/>
          <w:szCs w:val="24"/>
          <w:lang w:eastAsia="ar-SA"/>
        </w:rPr>
        <w:t xml:space="preserve">На основании документов, представленных </w:t>
      </w:r>
      <w:r>
        <w:rPr>
          <w:rFonts w:ascii="Times New Roman" w:hAnsi="Times New Roman"/>
          <w:sz w:val="24"/>
          <w:szCs w:val="24"/>
          <w:lang w:eastAsia="ar-SA"/>
        </w:rPr>
        <w:t>з</w:t>
      </w:r>
      <w:r w:rsidRPr="00C92424">
        <w:rPr>
          <w:rFonts w:ascii="Times New Roman" w:hAnsi="Times New Roman"/>
          <w:sz w:val="24"/>
          <w:szCs w:val="24"/>
          <w:lang w:eastAsia="ar-SA"/>
        </w:rPr>
        <w:t xml:space="preserve">аявителем и полученных в рамках межведомственного информационного взаимодействия, </w:t>
      </w:r>
      <w:r>
        <w:rPr>
          <w:rFonts w:ascii="Times New Roman" w:hAnsi="Times New Roman"/>
          <w:sz w:val="24"/>
          <w:szCs w:val="24"/>
          <w:lang w:eastAsia="ar-SA"/>
        </w:rPr>
        <w:t>с</w:t>
      </w:r>
      <w:r w:rsidRPr="00C92424">
        <w:rPr>
          <w:rFonts w:ascii="Times New Roman" w:hAnsi="Times New Roman"/>
          <w:sz w:val="24"/>
          <w:szCs w:val="24"/>
          <w:lang w:eastAsia="ar-SA"/>
        </w:rPr>
        <w:t>пециалист:</w:t>
      </w:r>
    </w:p>
    <w:p w:rsidR="000C3BD3" w:rsidRPr="00131759" w:rsidRDefault="000C3BD3" w:rsidP="00AB2C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1759">
        <w:rPr>
          <w:rFonts w:ascii="Times New Roman" w:hAnsi="Times New Roman"/>
          <w:sz w:val="24"/>
          <w:szCs w:val="24"/>
          <w:lang w:eastAsia="ar-SA"/>
        </w:rPr>
        <w:t xml:space="preserve">Передает документы на рассмотрение в </w:t>
      </w:r>
      <w:r>
        <w:rPr>
          <w:rFonts w:ascii="Times New Roman" w:hAnsi="Times New Roman"/>
          <w:sz w:val="24"/>
          <w:szCs w:val="24"/>
          <w:lang w:eastAsia="ar-SA"/>
        </w:rPr>
        <w:t>о</w:t>
      </w:r>
      <w:r w:rsidRPr="00131759">
        <w:rPr>
          <w:rFonts w:ascii="Times New Roman" w:hAnsi="Times New Roman"/>
          <w:sz w:val="24"/>
          <w:szCs w:val="24"/>
          <w:lang w:eastAsia="ar-SA"/>
        </w:rPr>
        <w:t xml:space="preserve">тдел специалисту для </w:t>
      </w:r>
      <w:r>
        <w:rPr>
          <w:rFonts w:ascii="Times New Roman" w:hAnsi="Times New Roman"/>
          <w:sz w:val="24"/>
          <w:szCs w:val="24"/>
          <w:lang w:eastAsia="ar-SA"/>
        </w:rPr>
        <w:t xml:space="preserve">их </w:t>
      </w:r>
      <w:r w:rsidRPr="00131759">
        <w:rPr>
          <w:rFonts w:ascii="Times New Roman" w:hAnsi="Times New Roman"/>
          <w:sz w:val="24"/>
          <w:szCs w:val="24"/>
          <w:lang w:eastAsia="ar-SA"/>
        </w:rPr>
        <w:t xml:space="preserve">рассмотрения и принятия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реконструкции;  </w:t>
      </w:r>
    </w:p>
    <w:p w:rsidR="000C3BD3" w:rsidRPr="00C92424" w:rsidRDefault="000C3BD3" w:rsidP="00AB2C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1759">
        <w:rPr>
          <w:rFonts w:ascii="Times New Roman" w:hAnsi="Times New Roman"/>
          <w:sz w:val="24"/>
          <w:szCs w:val="24"/>
          <w:lang w:eastAsia="ar-SA"/>
        </w:rPr>
        <w:t xml:space="preserve">при наличии оснований для отказа в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м</w:t>
      </w:r>
      <w:r w:rsidRPr="00131759">
        <w:rPr>
          <w:rFonts w:ascii="Times New Roman" w:hAnsi="Times New Roman"/>
          <w:sz w:val="24"/>
          <w:szCs w:val="24"/>
          <w:lang w:eastAsia="ar-SA"/>
        </w:rPr>
        <w:t>униципальной услуги, подготавливает отказ в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131759">
        <w:rPr>
          <w:rFonts w:ascii="Times New Roman" w:hAnsi="Times New Roman"/>
          <w:sz w:val="24"/>
          <w:szCs w:val="24"/>
        </w:rPr>
        <w:t xml:space="preserve">, </w:t>
      </w:r>
      <w:r w:rsidRPr="00131759">
        <w:rPr>
          <w:rFonts w:ascii="Times New Roman" w:hAnsi="Times New Roman"/>
          <w:sz w:val="24"/>
          <w:szCs w:val="24"/>
          <w:lang w:eastAsia="ar-SA"/>
        </w:rPr>
        <w:t xml:space="preserve">после подписания его главой 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131759">
        <w:rPr>
          <w:rFonts w:ascii="Times New Roman" w:hAnsi="Times New Roman"/>
          <w:sz w:val="24"/>
          <w:szCs w:val="24"/>
          <w:lang w:eastAsia="ar-SA"/>
        </w:rPr>
        <w:t xml:space="preserve">дминистрации передает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</w:t>
      </w:r>
      <w:r w:rsidRPr="00131759">
        <w:rPr>
          <w:rFonts w:ascii="Times New Roman" w:hAnsi="Times New Roman"/>
          <w:sz w:val="24"/>
          <w:szCs w:val="24"/>
          <w:lang w:eastAsia="ar-SA"/>
        </w:rPr>
        <w:t xml:space="preserve">в организационный отдел для регистрации и направления </w:t>
      </w:r>
      <w:r>
        <w:rPr>
          <w:rFonts w:ascii="Times New Roman" w:hAnsi="Times New Roman"/>
          <w:sz w:val="24"/>
          <w:szCs w:val="24"/>
          <w:lang w:eastAsia="ar-SA"/>
        </w:rPr>
        <w:t>з</w:t>
      </w:r>
      <w:r w:rsidRPr="00131759">
        <w:rPr>
          <w:rFonts w:ascii="Times New Roman" w:hAnsi="Times New Roman"/>
          <w:sz w:val="24"/>
          <w:szCs w:val="24"/>
          <w:lang w:eastAsia="ar-SA"/>
        </w:rPr>
        <w:t xml:space="preserve">аявителю почтой либо выдает на руки или передает с сопроводительным письмом в МФЦ для выдачи </w:t>
      </w:r>
      <w:r>
        <w:rPr>
          <w:rFonts w:ascii="Times New Roman" w:hAnsi="Times New Roman"/>
          <w:sz w:val="24"/>
          <w:szCs w:val="24"/>
          <w:lang w:eastAsia="ar-SA"/>
        </w:rPr>
        <w:t>з</w:t>
      </w:r>
      <w:r w:rsidRPr="00131759">
        <w:rPr>
          <w:rFonts w:ascii="Times New Roman" w:hAnsi="Times New Roman"/>
          <w:sz w:val="24"/>
          <w:szCs w:val="24"/>
          <w:lang w:eastAsia="ar-SA"/>
        </w:rPr>
        <w:t>аявителю;</w:t>
      </w:r>
    </w:p>
    <w:p w:rsidR="000C3BD3" w:rsidRDefault="000C3BD3" w:rsidP="001317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2424">
        <w:rPr>
          <w:rFonts w:ascii="Times New Roman" w:hAnsi="Times New Roman"/>
          <w:sz w:val="24"/>
          <w:szCs w:val="24"/>
          <w:lang w:eastAsia="ar-SA"/>
        </w:rPr>
        <w:t xml:space="preserve">при отсутствии оснований для отказа в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м</w:t>
      </w:r>
      <w:r w:rsidRPr="00C92424">
        <w:rPr>
          <w:rFonts w:ascii="Times New Roman" w:hAnsi="Times New Roman"/>
          <w:sz w:val="24"/>
          <w:szCs w:val="24"/>
          <w:lang w:eastAsia="ar-SA"/>
        </w:rPr>
        <w:t xml:space="preserve">униципальной услуги, подготавливает </w:t>
      </w:r>
      <w:r w:rsidRPr="00131759">
        <w:rPr>
          <w:rFonts w:ascii="Times New Roman" w:hAnsi="Times New Roman"/>
          <w:sz w:val="24"/>
          <w:szCs w:val="24"/>
          <w:lang w:eastAsia="ar-SA"/>
        </w:rPr>
        <w:t>постановлени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 w:rsidRPr="00131759">
        <w:rPr>
          <w:rFonts w:ascii="Times New Roman" w:hAnsi="Times New Roman"/>
          <w:sz w:val="24"/>
          <w:szCs w:val="24"/>
          <w:lang w:eastAsia="ar-SA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131759">
        <w:rPr>
          <w:rFonts w:ascii="Times New Roman" w:hAnsi="Times New Roman"/>
          <w:sz w:val="24"/>
          <w:szCs w:val="24"/>
          <w:lang w:eastAsia="ar-SA"/>
        </w:rPr>
        <w:t xml:space="preserve"> после подписания его главой 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131759">
        <w:rPr>
          <w:rFonts w:ascii="Times New Roman" w:hAnsi="Times New Roman"/>
          <w:sz w:val="24"/>
          <w:szCs w:val="24"/>
          <w:lang w:eastAsia="ar-SA"/>
        </w:rPr>
        <w:t xml:space="preserve">дминистрации передает в организационный отдел для регистрации и направления </w:t>
      </w:r>
      <w:r>
        <w:rPr>
          <w:rFonts w:ascii="Times New Roman" w:hAnsi="Times New Roman"/>
          <w:sz w:val="24"/>
          <w:szCs w:val="24"/>
          <w:lang w:eastAsia="ar-SA"/>
        </w:rPr>
        <w:t>з</w:t>
      </w:r>
      <w:r w:rsidRPr="00131759">
        <w:rPr>
          <w:rFonts w:ascii="Times New Roman" w:hAnsi="Times New Roman"/>
          <w:sz w:val="24"/>
          <w:szCs w:val="24"/>
          <w:lang w:eastAsia="ar-SA"/>
        </w:rPr>
        <w:t xml:space="preserve">аявителю почтой либо выдает на руки или передает с сопроводительным письмом в МФЦ для выдачи </w:t>
      </w:r>
      <w:r>
        <w:rPr>
          <w:rFonts w:ascii="Times New Roman" w:hAnsi="Times New Roman"/>
          <w:sz w:val="24"/>
          <w:szCs w:val="24"/>
          <w:lang w:eastAsia="ar-SA"/>
        </w:rPr>
        <w:t>з</w:t>
      </w:r>
      <w:r w:rsidRPr="00131759">
        <w:rPr>
          <w:rFonts w:ascii="Times New Roman" w:hAnsi="Times New Roman"/>
          <w:sz w:val="24"/>
          <w:szCs w:val="24"/>
          <w:lang w:eastAsia="ar-SA"/>
        </w:rPr>
        <w:t>аявителю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0C3BD3" w:rsidRPr="00C92424" w:rsidRDefault="000C3BD3" w:rsidP="001317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424">
        <w:rPr>
          <w:rFonts w:ascii="Times New Roman" w:hAnsi="Times New Roman"/>
          <w:sz w:val="24"/>
          <w:szCs w:val="24"/>
          <w:lang w:eastAsia="ru-RU"/>
        </w:rPr>
        <w:t>Срок административной процедуры –</w:t>
      </w:r>
      <w:r w:rsidRPr="00D13CB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E861B4">
        <w:rPr>
          <w:rFonts w:ascii="Times New Roman" w:hAnsi="Times New Roman"/>
          <w:sz w:val="24"/>
          <w:szCs w:val="24"/>
          <w:lang w:eastAsia="ru-RU"/>
        </w:rPr>
        <w:t>30</w:t>
      </w:r>
      <w:r w:rsidRPr="00C92424">
        <w:rPr>
          <w:rFonts w:ascii="Times New Roman" w:hAnsi="Times New Roman"/>
          <w:sz w:val="24"/>
          <w:szCs w:val="24"/>
          <w:lang w:eastAsia="ru-RU"/>
        </w:rPr>
        <w:t xml:space="preserve"> дней.</w:t>
      </w:r>
    </w:p>
    <w:p w:rsidR="000C3BD3" w:rsidRPr="00C92424" w:rsidRDefault="000C3BD3" w:rsidP="00AB2C13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2424">
        <w:rPr>
          <w:rFonts w:ascii="Times New Roman" w:hAnsi="Times New Roman"/>
          <w:sz w:val="24"/>
          <w:szCs w:val="24"/>
          <w:lang w:eastAsia="ar-SA"/>
        </w:rPr>
        <w:t>Результатом административной процедуры являются:</w:t>
      </w:r>
    </w:p>
    <w:p w:rsidR="000C3BD3" w:rsidRDefault="000C3BD3" w:rsidP="00AB2C13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1759">
        <w:rPr>
          <w:rFonts w:ascii="Times New Roman" w:hAnsi="Times New Roman"/>
          <w:sz w:val="24"/>
          <w:szCs w:val="24"/>
          <w:lang w:eastAsia="ar-SA"/>
        </w:rPr>
        <w:t>постановлени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 w:rsidRPr="00131759">
        <w:rPr>
          <w:rFonts w:ascii="Times New Roman" w:hAnsi="Times New Roman"/>
          <w:sz w:val="24"/>
          <w:szCs w:val="24"/>
          <w:lang w:eastAsia="ar-SA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0C3BD3" w:rsidRPr="00C92424" w:rsidRDefault="000C3BD3" w:rsidP="00AB2C13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1.3</w:t>
      </w:r>
      <w:r w:rsidRPr="00C92424">
        <w:rPr>
          <w:rFonts w:ascii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92424">
        <w:rPr>
          <w:rFonts w:ascii="Times New Roman" w:hAnsi="Times New Roman"/>
          <w:sz w:val="24"/>
          <w:szCs w:val="24"/>
          <w:lang w:eastAsia="ar-SA"/>
        </w:rPr>
        <w:t xml:space="preserve">В случае выявления </w:t>
      </w:r>
      <w:r>
        <w:rPr>
          <w:rFonts w:ascii="Times New Roman" w:hAnsi="Times New Roman"/>
          <w:sz w:val="24"/>
          <w:szCs w:val="24"/>
          <w:lang w:eastAsia="ar-SA"/>
        </w:rPr>
        <w:t>з</w:t>
      </w:r>
      <w:r w:rsidRPr="00C92424">
        <w:rPr>
          <w:rFonts w:ascii="Times New Roman" w:hAnsi="Times New Roman"/>
          <w:sz w:val="24"/>
          <w:szCs w:val="24"/>
          <w:lang w:eastAsia="ar-SA"/>
        </w:rPr>
        <w:t xml:space="preserve">аявителем в полученном </w:t>
      </w:r>
      <w:r>
        <w:rPr>
          <w:rFonts w:ascii="Times New Roman" w:hAnsi="Times New Roman"/>
          <w:sz w:val="24"/>
          <w:szCs w:val="24"/>
          <w:lang w:eastAsia="ar-SA"/>
        </w:rPr>
        <w:t>п</w:t>
      </w:r>
      <w:r w:rsidRPr="00C92424">
        <w:rPr>
          <w:rFonts w:ascii="Times New Roman" w:hAnsi="Times New Roman"/>
          <w:sz w:val="24"/>
          <w:szCs w:val="24"/>
          <w:lang w:eastAsia="ar-SA"/>
        </w:rPr>
        <w:t xml:space="preserve">остановлении опечаток и ошибок, </w:t>
      </w:r>
      <w:r>
        <w:rPr>
          <w:rFonts w:ascii="Times New Roman" w:hAnsi="Times New Roman"/>
          <w:sz w:val="24"/>
          <w:szCs w:val="24"/>
          <w:lang w:eastAsia="ar-SA"/>
        </w:rPr>
        <w:t>з</w:t>
      </w:r>
      <w:r w:rsidRPr="00C92424">
        <w:rPr>
          <w:rFonts w:ascii="Times New Roman" w:hAnsi="Times New Roman"/>
          <w:sz w:val="24"/>
          <w:szCs w:val="24"/>
          <w:lang w:eastAsia="ar-SA"/>
        </w:rPr>
        <w:t xml:space="preserve">аявитель вправе представить в 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C92424">
        <w:rPr>
          <w:rFonts w:ascii="Times New Roman" w:hAnsi="Times New Roman"/>
          <w:sz w:val="24"/>
          <w:szCs w:val="24"/>
          <w:lang w:eastAsia="ar-SA"/>
        </w:rPr>
        <w:t>дминистрацию заявление об исправлении таких опечаток и ошибок.</w:t>
      </w:r>
    </w:p>
    <w:p w:rsidR="000C3BD3" w:rsidRPr="00C92424" w:rsidRDefault="000C3BD3" w:rsidP="00AB2C13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2424">
        <w:rPr>
          <w:rFonts w:ascii="Times New Roman" w:hAnsi="Times New Roman"/>
          <w:sz w:val="24"/>
          <w:szCs w:val="24"/>
          <w:lang w:eastAsia="ar-SA"/>
        </w:rPr>
        <w:t xml:space="preserve">Специалист, предоставляющий </w:t>
      </w:r>
      <w:r>
        <w:rPr>
          <w:rFonts w:ascii="Times New Roman" w:hAnsi="Times New Roman"/>
          <w:sz w:val="24"/>
          <w:szCs w:val="24"/>
          <w:lang w:eastAsia="ar-SA"/>
        </w:rPr>
        <w:t>м</w:t>
      </w:r>
      <w:r w:rsidRPr="00C92424">
        <w:rPr>
          <w:rFonts w:ascii="Times New Roman" w:hAnsi="Times New Roman"/>
          <w:sz w:val="24"/>
          <w:szCs w:val="24"/>
          <w:lang w:eastAsia="ar-SA"/>
        </w:rPr>
        <w:t xml:space="preserve">униципальную услугу, в срок, не превышающий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</w:t>
      </w:r>
      <w:r w:rsidRPr="00C92424">
        <w:rPr>
          <w:rFonts w:ascii="Times New Roman" w:hAnsi="Times New Roman"/>
          <w:sz w:val="24"/>
          <w:szCs w:val="24"/>
          <w:lang w:eastAsia="ar-SA"/>
        </w:rPr>
        <w:t>3 рабочих дней с момента поступления заявления, проводит проверку указанных в таком заявлении сведений.</w:t>
      </w:r>
    </w:p>
    <w:p w:rsidR="000C3BD3" w:rsidRPr="00C92424" w:rsidRDefault="000C3BD3" w:rsidP="00AB2C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2424">
        <w:rPr>
          <w:rFonts w:ascii="Times New Roman" w:hAnsi="Times New Roman"/>
          <w:sz w:val="24"/>
          <w:szCs w:val="24"/>
          <w:lang w:eastAsia="ar-SA"/>
        </w:rPr>
        <w:t xml:space="preserve">В случае выявления допущенных опечаток и ошибок в выданном </w:t>
      </w:r>
      <w:r>
        <w:rPr>
          <w:rFonts w:ascii="Times New Roman" w:hAnsi="Times New Roman"/>
          <w:sz w:val="24"/>
          <w:szCs w:val="24"/>
          <w:lang w:eastAsia="ar-SA"/>
        </w:rPr>
        <w:t>п</w:t>
      </w:r>
      <w:r w:rsidRPr="00C92424">
        <w:rPr>
          <w:rFonts w:ascii="Times New Roman" w:hAnsi="Times New Roman"/>
          <w:sz w:val="24"/>
          <w:szCs w:val="24"/>
          <w:lang w:eastAsia="ar-SA"/>
        </w:rPr>
        <w:t xml:space="preserve">остановлении, </w:t>
      </w:r>
      <w:r>
        <w:rPr>
          <w:rFonts w:ascii="Times New Roman" w:hAnsi="Times New Roman"/>
          <w:sz w:val="24"/>
          <w:szCs w:val="24"/>
          <w:lang w:eastAsia="ar-SA"/>
        </w:rPr>
        <w:t>с</w:t>
      </w:r>
      <w:r w:rsidRPr="00C92424">
        <w:rPr>
          <w:rFonts w:ascii="Times New Roman" w:hAnsi="Times New Roman"/>
          <w:sz w:val="24"/>
          <w:szCs w:val="24"/>
          <w:lang w:eastAsia="ar-SA"/>
        </w:rPr>
        <w:t xml:space="preserve">пециалист, предоставляющий </w:t>
      </w:r>
      <w:r>
        <w:rPr>
          <w:rFonts w:ascii="Times New Roman" w:hAnsi="Times New Roman"/>
          <w:sz w:val="24"/>
          <w:szCs w:val="24"/>
          <w:lang w:eastAsia="ar-SA"/>
        </w:rPr>
        <w:t>м</w:t>
      </w:r>
      <w:r w:rsidRPr="00C92424">
        <w:rPr>
          <w:rFonts w:ascii="Times New Roman" w:hAnsi="Times New Roman"/>
          <w:sz w:val="24"/>
          <w:szCs w:val="24"/>
          <w:lang w:eastAsia="ar-SA"/>
        </w:rPr>
        <w:t>униципальную услугу, осуществляет его замену в срок, не превышающий 7 рабочих дней с момента поступления соответствующего заявления.</w:t>
      </w:r>
    </w:p>
    <w:p w:rsidR="000C3BD3" w:rsidRPr="00C92424" w:rsidRDefault="000C3BD3" w:rsidP="00AB2C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3BD3" w:rsidRPr="00C92424" w:rsidRDefault="000C3BD3" w:rsidP="00AB2C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3BD3" w:rsidRPr="005419AA" w:rsidRDefault="000C3BD3" w:rsidP="00AB2C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3BD3" w:rsidRPr="00933441" w:rsidRDefault="000C3BD3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0C3BD3" w:rsidRPr="00933441" w:rsidSect="00EC04A3">
      <w:headerReference w:type="default" r:id="rId24"/>
      <w:headerReference w:type="first" r:id="rId25"/>
      <w:pgSz w:w="11906" w:h="16838" w:code="9"/>
      <w:pgMar w:top="567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BD3" w:rsidRDefault="000C3BD3">
      <w:pPr>
        <w:spacing w:after="0" w:line="240" w:lineRule="auto"/>
      </w:pPr>
      <w:r>
        <w:separator/>
      </w:r>
    </w:p>
  </w:endnote>
  <w:endnote w:type="continuationSeparator" w:id="1">
    <w:p w:rsidR="000C3BD3" w:rsidRDefault="000C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BD3" w:rsidRDefault="000C3BD3">
      <w:pPr>
        <w:spacing w:after="0" w:line="240" w:lineRule="auto"/>
      </w:pPr>
      <w:r>
        <w:separator/>
      </w:r>
    </w:p>
  </w:footnote>
  <w:footnote w:type="continuationSeparator" w:id="1">
    <w:p w:rsidR="000C3BD3" w:rsidRDefault="000C3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D3" w:rsidRDefault="000C3BD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0C3BD3" w:rsidRDefault="000C3B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D3" w:rsidRDefault="000C3BD3" w:rsidP="004170D3">
    <w:pPr>
      <w:pStyle w:val="Header"/>
      <w:jc w:val="center"/>
    </w:pPr>
  </w:p>
  <w:p w:rsidR="000C3BD3" w:rsidRDefault="000C3B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423D"/>
    <w:multiLevelType w:val="hybridMultilevel"/>
    <w:tmpl w:val="E368C30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6CB1E62"/>
    <w:multiLevelType w:val="multilevel"/>
    <w:tmpl w:val="836A1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2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">
    <w:nsid w:val="28DD62A1"/>
    <w:multiLevelType w:val="hybridMultilevel"/>
    <w:tmpl w:val="440C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322503E8"/>
    <w:multiLevelType w:val="hybridMultilevel"/>
    <w:tmpl w:val="1A664074"/>
    <w:lvl w:ilvl="0" w:tplc="312859CC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327871FB"/>
    <w:multiLevelType w:val="hybridMultilevel"/>
    <w:tmpl w:val="6478B802"/>
    <w:lvl w:ilvl="0" w:tplc="75C220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630C99"/>
    <w:multiLevelType w:val="multilevel"/>
    <w:tmpl w:val="1278076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88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0BB6E3E"/>
    <w:multiLevelType w:val="hybridMultilevel"/>
    <w:tmpl w:val="2D28B5E0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15"/>
  </w:num>
  <w:num w:numId="5">
    <w:abstractNumId w:val="8"/>
  </w:num>
  <w:num w:numId="6">
    <w:abstractNumId w:val="14"/>
  </w:num>
  <w:num w:numId="7">
    <w:abstractNumId w:val="17"/>
  </w:num>
  <w:num w:numId="8">
    <w:abstractNumId w:val="5"/>
  </w:num>
  <w:num w:numId="9">
    <w:abstractNumId w:val="10"/>
  </w:num>
  <w:num w:numId="10">
    <w:abstractNumId w:val="2"/>
  </w:num>
  <w:num w:numId="11">
    <w:abstractNumId w:val="13"/>
  </w:num>
  <w:num w:numId="12">
    <w:abstractNumId w:val="18"/>
  </w:num>
  <w:num w:numId="13">
    <w:abstractNumId w:val="3"/>
  </w:num>
  <w:num w:numId="14">
    <w:abstractNumId w:val="11"/>
  </w:num>
  <w:num w:numId="15">
    <w:abstractNumId w:val="1"/>
  </w:num>
  <w:num w:numId="16">
    <w:abstractNumId w:val="7"/>
  </w:num>
  <w:num w:numId="17">
    <w:abstractNumId w:val="0"/>
  </w:num>
  <w:num w:numId="18">
    <w:abstractNumId w:val="6"/>
  </w:num>
  <w:num w:numId="19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665"/>
    <w:rsid w:val="0000160E"/>
    <w:rsid w:val="00004BAF"/>
    <w:rsid w:val="0001028C"/>
    <w:rsid w:val="00015559"/>
    <w:rsid w:val="0001563B"/>
    <w:rsid w:val="0002145E"/>
    <w:rsid w:val="000225CE"/>
    <w:rsid w:val="00022C87"/>
    <w:rsid w:val="0002599A"/>
    <w:rsid w:val="00026EE9"/>
    <w:rsid w:val="0003040E"/>
    <w:rsid w:val="00033B98"/>
    <w:rsid w:val="00035584"/>
    <w:rsid w:val="00037427"/>
    <w:rsid w:val="00042E8A"/>
    <w:rsid w:val="0004462D"/>
    <w:rsid w:val="00046088"/>
    <w:rsid w:val="000471C3"/>
    <w:rsid w:val="00047542"/>
    <w:rsid w:val="00047BC6"/>
    <w:rsid w:val="00047F17"/>
    <w:rsid w:val="00050E39"/>
    <w:rsid w:val="00051874"/>
    <w:rsid w:val="00053352"/>
    <w:rsid w:val="000533CB"/>
    <w:rsid w:val="0005392A"/>
    <w:rsid w:val="00053CDA"/>
    <w:rsid w:val="00054A8F"/>
    <w:rsid w:val="00061D8A"/>
    <w:rsid w:val="00062056"/>
    <w:rsid w:val="00064797"/>
    <w:rsid w:val="0006760E"/>
    <w:rsid w:val="00067659"/>
    <w:rsid w:val="00074F27"/>
    <w:rsid w:val="00075B34"/>
    <w:rsid w:val="0008237E"/>
    <w:rsid w:val="0008348D"/>
    <w:rsid w:val="00085AA1"/>
    <w:rsid w:val="0008655D"/>
    <w:rsid w:val="00087090"/>
    <w:rsid w:val="00087DF6"/>
    <w:rsid w:val="00093653"/>
    <w:rsid w:val="000955CA"/>
    <w:rsid w:val="000956E4"/>
    <w:rsid w:val="00095B5B"/>
    <w:rsid w:val="000A122A"/>
    <w:rsid w:val="000A23EE"/>
    <w:rsid w:val="000A4F93"/>
    <w:rsid w:val="000A5219"/>
    <w:rsid w:val="000A79A1"/>
    <w:rsid w:val="000A7F85"/>
    <w:rsid w:val="000B13B0"/>
    <w:rsid w:val="000B1EB8"/>
    <w:rsid w:val="000B2FDE"/>
    <w:rsid w:val="000B73F8"/>
    <w:rsid w:val="000B79A6"/>
    <w:rsid w:val="000C0578"/>
    <w:rsid w:val="000C0A7C"/>
    <w:rsid w:val="000C1361"/>
    <w:rsid w:val="000C1459"/>
    <w:rsid w:val="000C3BD3"/>
    <w:rsid w:val="000C591C"/>
    <w:rsid w:val="000C59CD"/>
    <w:rsid w:val="000C6717"/>
    <w:rsid w:val="000C6760"/>
    <w:rsid w:val="000C685F"/>
    <w:rsid w:val="000C70C4"/>
    <w:rsid w:val="000D182E"/>
    <w:rsid w:val="000D3873"/>
    <w:rsid w:val="000D3FDF"/>
    <w:rsid w:val="000D4705"/>
    <w:rsid w:val="000D5E93"/>
    <w:rsid w:val="000D6D63"/>
    <w:rsid w:val="000E023D"/>
    <w:rsid w:val="000E1901"/>
    <w:rsid w:val="000E39D4"/>
    <w:rsid w:val="000E62BC"/>
    <w:rsid w:val="000F1144"/>
    <w:rsid w:val="000F14DD"/>
    <w:rsid w:val="000F1B18"/>
    <w:rsid w:val="000F2606"/>
    <w:rsid w:val="000F3CA1"/>
    <w:rsid w:val="000F428A"/>
    <w:rsid w:val="000F4371"/>
    <w:rsid w:val="000F4951"/>
    <w:rsid w:val="000F53A7"/>
    <w:rsid w:val="00100127"/>
    <w:rsid w:val="00100258"/>
    <w:rsid w:val="0010069A"/>
    <w:rsid w:val="00101406"/>
    <w:rsid w:val="00103CB7"/>
    <w:rsid w:val="001058E2"/>
    <w:rsid w:val="00113221"/>
    <w:rsid w:val="00117638"/>
    <w:rsid w:val="00117E96"/>
    <w:rsid w:val="0012442B"/>
    <w:rsid w:val="001245D5"/>
    <w:rsid w:val="001246F0"/>
    <w:rsid w:val="0012766D"/>
    <w:rsid w:val="00131759"/>
    <w:rsid w:val="00134151"/>
    <w:rsid w:val="00135BC7"/>
    <w:rsid w:val="00141C1C"/>
    <w:rsid w:val="0014232A"/>
    <w:rsid w:val="001441B4"/>
    <w:rsid w:val="001453DD"/>
    <w:rsid w:val="001500C4"/>
    <w:rsid w:val="001502B1"/>
    <w:rsid w:val="00151E99"/>
    <w:rsid w:val="00152D89"/>
    <w:rsid w:val="00155554"/>
    <w:rsid w:val="00162617"/>
    <w:rsid w:val="001647C0"/>
    <w:rsid w:val="00175282"/>
    <w:rsid w:val="001757CE"/>
    <w:rsid w:val="001804C5"/>
    <w:rsid w:val="00186AAB"/>
    <w:rsid w:val="00192705"/>
    <w:rsid w:val="00197E74"/>
    <w:rsid w:val="001A26EC"/>
    <w:rsid w:val="001A2F55"/>
    <w:rsid w:val="001A3915"/>
    <w:rsid w:val="001A495D"/>
    <w:rsid w:val="001A677D"/>
    <w:rsid w:val="001A7018"/>
    <w:rsid w:val="001A77E3"/>
    <w:rsid w:val="001A7813"/>
    <w:rsid w:val="001B1469"/>
    <w:rsid w:val="001B146A"/>
    <w:rsid w:val="001B4AED"/>
    <w:rsid w:val="001B4F04"/>
    <w:rsid w:val="001B5544"/>
    <w:rsid w:val="001B6437"/>
    <w:rsid w:val="001B64E5"/>
    <w:rsid w:val="001B6D42"/>
    <w:rsid w:val="001B7D91"/>
    <w:rsid w:val="001C023B"/>
    <w:rsid w:val="001C2067"/>
    <w:rsid w:val="001C28B0"/>
    <w:rsid w:val="001C40E0"/>
    <w:rsid w:val="001C4E38"/>
    <w:rsid w:val="001C52BC"/>
    <w:rsid w:val="001C7965"/>
    <w:rsid w:val="001C798A"/>
    <w:rsid w:val="001C7CBE"/>
    <w:rsid w:val="001D1BF3"/>
    <w:rsid w:val="001D2278"/>
    <w:rsid w:val="001D30F8"/>
    <w:rsid w:val="001D6F0B"/>
    <w:rsid w:val="001E1ADC"/>
    <w:rsid w:val="001E50D9"/>
    <w:rsid w:val="001E513A"/>
    <w:rsid w:val="001E7DF2"/>
    <w:rsid w:val="001F33B6"/>
    <w:rsid w:val="001F4088"/>
    <w:rsid w:val="001F4CFF"/>
    <w:rsid w:val="001F54F9"/>
    <w:rsid w:val="001F7D89"/>
    <w:rsid w:val="0020191D"/>
    <w:rsid w:val="00202CC9"/>
    <w:rsid w:val="0020686D"/>
    <w:rsid w:val="002166A1"/>
    <w:rsid w:val="0021696B"/>
    <w:rsid w:val="00217294"/>
    <w:rsid w:val="00217B86"/>
    <w:rsid w:val="00220EDC"/>
    <w:rsid w:val="00222F2B"/>
    <w:rsid w:val="00225331"/>
    <w:rsid w:val="00230411"/>
    <w:rsid w:val="002336CF"/>
    <w:rsid w:val="00236216"/>
    <w:rsid w:val="00241550"/>
    <w:rsid w:val="0024302C"/>
    <w:rsid w:val="0024369F"/>
    <w:rsid w:val="00244608"/>
    <w:rsid w:val="002464E3"/>
    <w:rsid w:val="0024733A"/>
    <w:rsid w:val="002524E7"/>
    <w:rsid w:val="002571D5"/>
    <w:rsid w:val="00263A00"/>
    <w:rsid w:val="0026595C"/>
    <w:rsid w:val="00281B1D"/>
    <w:rsid w:val="00287313"/>
    <w:rsid w:val="00287ED7"/>
    <w:rsid w:val="00291BF9"/>
    <w:rsid w:val="00292BED"/>
    <w:rsid w:val="00294114"/>
    <w:rsid w:val="00296C75"/>
    <w:rsid w:val="0029705F"/>
    <w:rsid w:val="0029784D"/>
    <w:rsid w:val="002A35DB"/>
    <w:rsid w:val="002A772F"/>
    <w:rsid w:val="002B1542"/>
    <w:rsid w:val="002B297E"/>
    <w:rsid w:val="002B5A1C"/>
    <w:rsid w:val="002B634D"/>
    <w:rsid w:val="002C0134"/>
    <w:rsid w:val="002C1E00"/>
    <w:rsid w:val="002C2CC5"/>
    <w:rsid w:val="002C5CBD"/>
    <w:rsid w:val="002C6B37"/>
    <w:rsid w:val="002C6BA9"/>
    <w:rsid w:val="002D1615"/>
    <w:rsid w:val="002D1F7A"/>
    <w:rsid w:val="002D39BD"/>
    <w:rsid w:val="002D72C6"/>
    <w:rsid w:val="002D79DC"/>
    <w:rsid w:val="002E0CF6"/>
    <w:rsid w:val="002E6BEA"/>
    <w:rsid w:val="002E6FF3"/>
    <w:rsid w:val="002F5AF8"/>
    <w:rsid w:val="002F6EB4"/>
    <w:rsid w:val="002F71BE"/>
    <w:rsid w:val="00301506"/>
    <w:rsid w:val="00307356"/>
    <w:rsid w:val="00312533"/>
    <w:rsid w:val="00315502"/>
    <w:rsid w:val="00317895"/>
    <w:rsid w:val="00320134"/>
    <w:rsid w:val="00322FCC"/>
    <w:rsid w:val="00326E5D"/>
    <w:rsid w:val="003270E8"/>
    <w:rsid w:val="00335FB5"/>
    <w:rsid w:val="003362E5"/>
    <w:rsid w:val="00342F6A"/>
    <w:rsid w:val="0034360D"/>
    <w:rsid w:val="0034379B"/>
    <w:rsid w:val="003444FC"/>
    <w:rsid w:val="00345C87"/>
    <w:rsid w:val="00352F94"/>
    <w:rsid w:val="00354D9E"/>
    <w:rsid w:val="00355386"/>
    <w:rsid w:val="00355B16"/>
    <w:rsid w:val="00361D07"/>
    <w:rsid w:val="00363860"/>
    <w:rsid w:val="0036471C"/>
    <w:rsid w:val="00366F59"/>
    <w:rsid w:val="00371856"/>
    <w:rsid w:val="00373890"/>
    <w:rsid w:val="003763A0"/>
    <w:rsid w:val="003806C3"/>
    <w:rsid w:val="00380F50"/>
    <w:rsid w:val="00383098"/>
    <w:rsid w:val="00384831"/>
    <w:rsid w:val="00385938"/>
    <w:rsid w:val="00385D0B"/>
    <w:rsid w:val="00386C04"/>
    <w:rsid w:val="00387012"/>
    <w:rsid w:val="00391104"/>
    <w:rsid w:val="003912D1"/>
    <w:rsid w:val="003A143A"/>
    <w:rsid w:val="003A27F9"/>
    <w:rsid w:val="003A69AC"/>
    <w:rsid w:val="003A6FD5"/>
    <w:rsid w:val="003B49EC"/>
    <w:rsid w:val="003B6026"/>
    <w:rsid w:val="003C1277"/>
    <w:rsid w:val="003C429C"/>
    <w:rsid w:val="003C79D8"/>
    <w:rsid w:val="003D2344"/>
    <w:rsid w:val="003D2E64"/>
    <w:rsid w:val="003D5152"/>
    <w:rsid w:val="003D592A"/>
    <w:rsid w:val="003D66A6"/>
    <w:rsid w:val="003D66AD"/>
    <w:rsid w:val="003E19F1"/>
    <w:rsid w:val="003E1AAE"/>
    <w:rsid w:val="003E2E00"/>
    <w:rsid w:val="003E2F54"/>
    <w:rsid w:val="003E5459"/>
    <w:rsid w:val="003F1394"/>
    <w:rsid w:val="003F1BD1"/>
    <w:rsid w:val="003F354C"/>
    <w:rsid w:val="003F622E"/>
    <w:rsid w:val="00400020"/>
    <w:rsid w:val="0040082F"/>
    <w:rsid w:val="00402921"/>
    <w:rsid w:val="00402FBF"/>
    <w:rsid w:val="0040393D"/>
    <w:rsid w:val="00403FB4"/>
    <w:rsid w:val="00404D63"/>
    <w:rsid w:val="00405782"/>
    <w:rsid w:val="00406566"/>
    <w:rsid w:val="004127B7"/>
    <w:rsid w:val="0041288C"/>
    <w:rsid w:val="00413A9E"/>
    <w:rsid w:val="00413FFA"/>
    <w:rsid w:val="004154DD"/>
    <w:rsid w:val="00415DC5"/>
    <w:rsid w:val="004170D3"/>
    <w:rsid w:val="00420959"/>
    <w:rsid w:val="00421DC1"/>
    <w:rsid w:val="00425A78"/>
    <w:rsid w:val="004329A7"/>
    <w:rsid w:val="0043512D"/>
    <w:rsid w:val="004371F2"/>
    <w:rsid w:val="004401B5"/>
    <w:rsid w:val="00441A75"/>
    <w:rsid w:val="00441CA3"/>
    <w:rsid w:val="00445665"/>
    <w:rsid w:val="00445CA3"/>
    <w:rsid w:val="004463EB"/>
    <w:rsid w:val="0044731D"/>
    <w:rsid w:val="004524AB"/>
    <w:rsid w:val="0045546B"/>
    <w:rsid w:val="00456177"/>
    <w:rsid w:val="004578F0"/>
    <w:rsid w:val="00457D81"/>
    <w:rsid w:val="00461B26"/>
    <w:rsid w:val="00461B44"/>
    <w:rsid w:val="0046279E"/>
    <w:rsid w:val="00465E9E"/>
    <w:rsid w:val="00470912"/>
    <w:rsid w:val="00475209"/>
    <w:rsid w:val="004772C9"/>
    <w:rsid w:val="004776D9"/>
    <w:rsid w:val="00477A8F"/>
    <w:rsid w:val="004801D4"/>
    <w:rsid w:val="00481FEC"/>
    <w:rsid w:val="00487565"/>
    <w:rsid w:val="0049100B"/>
    <w:rsid w:val="0049300C"/>
    <w:rsid w:val="0049498F"/>
    <w:rsid w:val="00494B85"/>
    <w:rsid w:val="00495B02"/>
    <w:rsid w:val="004964D0"/>
    <w:rsid w:val="0049756E"/>
    <w:rsid w:val="004A2446"/>
    <w:rsid w:val="004A3414"/>
    <w:rsid w:val="004A4080"/>
    <w:rsid w:val="004A4FE5"/>
    <w:rsid w:val="004B4788"/>
    <w:rsid w:val="004B5663"/>
    <w:rsid w:val="004B5D92"/>
    <w:rsid w:val="004B7516"/>
    <w:rsid w:val="004C0B79"/>
    <w:rsid w:val="004C290D"/>
    <w:rsid w:val="004C4961"/>
    <w:rsid w:val="004C7390"/>
    <w:rsid w:val="004D048D"/>
    <w:rsid w:val="004D04CD"/>
    <w:rsid w:val="004D15D4"/>
    <w:rsid w:val="004D74BD"/>
    <w:rsid w:val="004D76E1"/>
    <w:rsid w:val="004D7FE1"/>
    <w:rsid w:val="004E1874"/>
    <w:rsid w:val="004E504F"/>
    <w:rsid w:val="004E57FE"/>
    <w:rsid w:val="004E58FB"/>
    <w:rsid w:val="004E5CBC"/>
    <w:rsid w:val="004E70CB"/>
    <w:rsid w:val="004E78E9"/>
    <w:rsid w:val="004E7AAD"/>
    <w:rsid w:val="004F32F5"/>
    <w:rsid w:val="004F46B4"/>
    <w:rsid w:val="004F7161"/>
    <w:rsid w:val="004F724A"/>
    <w:rsid w:val="004F78C2"/>
    <w:rsid w:val="004F7BC8"/>
    <w:rsid w:val="00503920"/>
    <w:rsid w:val="00504986"/>
    <w:rsid w:val="00507ADA"/>
    <w:rsid w:val="00507DCD"/>
    <w:rsid w:val="0051199B"/>
    <w:rsid w:val="005129EB"/>
    <w:rsid w:val="0051597A"/>
    <w:rsid w:val="00520299"/>
    <w:rsid w:val="005214A1"/>
    <w:rsid w:val="00523DB4"/>
    <w:rsid w:val="00524811"/>
    <w:rsid w:val="00524ECC"/>
    <w:rsid w:val="005250BE"/>
    <w:rsid w:val="00527637"/>
    <w:rsid w:val="00527997"/>
    <w:rsid w:val="005342BA"/>
    <w:rsid w:val="00534F53"/>
    <w:rsid w:val="005360F3"/>
    <w:rsid w:val="005366A5"/>
    <w:rsid w:val="005419AA"/>
    <w:rsid w:val="005420F3"/>
    <w:rsid w:val="0054260B"/>
    <w:rsid w:val="0054341A"/>
    <w:rsid w:val="005455D9"/>
    <w:rsid w:val="005531F6"/>
    <w:rsid w:val="00554072"/>
    <w:rsid w:val="00557FC3"/>
    <w:rsid w:val="00562F32"/>
    <w:rsid w:val="005676F8"/>
    <w:rsid w:val="00570832"/>
    <w:rsid w:val="00570A89"/>
    <w:rsid w:val="00571F38"/>
    <w:rsid w:val="00573BDE"/>
    <w:rsid w:val="00575C0B"/>
    <w:rsid w:val="00577D3B"/>
    <w:rsid w:val="005838E0"/>
    <w:rsid w:val="0058616F"/>
    <w:rsid w:val="00586205"/>
    <w:rsid w:val="00590083"/>
    <w:rsid w:val="00593EA2"/>
    <w:rsid w:val="005940C4"/>
    <w:rsid w:val="00594EDE"/>
    <w:rsid w:val="005969EF"/>
    <w:rsid w:val="00596D24"/>
    <w:rsid w:val="005A04A3"/>
    <w:rsid w:val="005A0D20"/>
    <w:rsid w:val="005A1BD0"/>
    <w:rsid w:val="005A1EF3"/>
    <w:rsid w:val="005A4A01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5B2D"/>
    <w:rsid w:val="005C7F1A"/>
    <w:rsid w:val="005D0D53"/>
    <w:rsid w:val="005D0EF5"/>
    <w:rsid w:val="005D4D50"/>
    <w:rsid w:val="005D60FE"/>
    <w:rsid w:val="005D6A74"/>
    <w:rsid w:val="005D6FAA"/>
    <w:rsid w:val="005D7C43"/>
    <w:rsid w:val="005E2789"/>
    <w:rsid w:val="005E381C"/>
    <w:rsid w:val="005E4E0F"/>
    <w:rsid w:val="005E7ED8"/>
    <w:rsid w:val="005E7EFE"/>
    <w:rsid w:val="005F2453"/>
    <w:rsid w:val="005F2621"/>
    <w:rsid w:val="005F535D"/>
    <w:rsid w:val="005F588E"/>
    <w:rsid w:val="005F62DE"/>
    <w:rsid w:val="005F6432"/>
    <w:rsid w:val="0060083D"/>
    <w:rsid w:val="0060348C"/>
    <w:rsid w:val="00604A0D"/>
    <w:rsid w:val="00605032"/>
    <w:rsid w:val="00605BA4"/>
    <w:rsid w:val="00607081"/>
    <w:rsid w:val="006078F3"/>
    <w:rsid w:val="00610426"/>
    <w:rsid w:val="00610967"/>
    <w:rsid w:val="00610E59"/>
    <w:rsid w:val="00612567"/>
    <w:rsid w:val="00612DC7"/>
    <w:rsid w:val="00615803"/>
    <w:rsid w:val="00615E7B"/>
    <w:rsid w:val="00623D9F"/>
    <w:rsid w:val="006244B5"/>
    <w:rsid w:val="00624C33"/>
    <w:rsid w:val="006263D9"/>
    <w:rsid w:val="0062683A"/>
    <w:rsid w:val="00630FC2"/>
    <w:rsid w:val="00637C44"/>
    <w:rsid w:val="00641752"/>
    <w:rsid w:val="006459C2"/>
    <w:rsid w:val="00647108"/>
    <w:rsid w:val="00647515"/>
    <w:rsid w:val="00651608"/>
    <w:rsid w:val="00651727"/>
    <w:rsid w:val="00651999"/>
    <w:rsid w:val="00651D24"/>
    <w:rsid w:val="006521CC"/>
    <w:rsid w:val="0065397C"/>
    <w:rsid w:val="00654866"/>
    <w:rsid w:val="00654F3B"/>
    <w:rsid w:val="00656EE7"/>
    <w:rsid w:val="00657110"/>
    <w:rsid w:val="006607FA"/>
    <w:rsid w:val="0066147E"/>
    <w:rsid w:val="00663C6B"/>
    <w:rsid w:val="00665B81"/>
    <w:rsid w:val="00665EDF"/>
    <w:rsid w:val="00666EB2"/>
    <w:rsid w:val="00671238"/>
    <w:rsid w:val="00671578"/>
    <w:rsid w:val="00672FFA"/>
    <w:rsid w:val="00675129"/>
    <w:rsid w:val="00677ECA"/>
    <w:rsid w:val="0068010A"/>
    <w:rsid w:val="00680285"/>
    <w:rsid w:val="006837E7"/>
    <w:rsid w:val="00684735"/>
    <w:rsid w:val="00685209"/>
    <w:rsid w:val="00686763"/>
    <w:rsid w:val="00687443"/>
    <w:rsid w:val="00690C07"/>
    <w:rsid w:val="0069507A"/>
    <w:rsid w:val="0069620E"/>
    <w:rsid w:val="0069705B"/>
    <w:rsid w:val="006B2DE2"/>
    <w:rsid w:val="006B4D88"/>
    <w:rsid w:val="006B7170"/>
    <w:rsid w:val="006C0168"/>
    <w:rsid w:val="006C1734"/>
    <w:rsid w:val="006C2B58"/>
    <w:rsid w:val="006C4D7A"/>
    <w:rsid w:val="006C507F"/>
    <w:rsid w:val="006C5CDA"/>
    <w:rsid w:val="006C7A10"/>
    <w:rsid w:val="006D305C"/>
    <w:rsid w:val="006D4958"/>
    <w:rsid w:val="006D4B18"/>
    <w:rsid w:val="006D77C0"/>
    <w:rsid w:val="006E418D"/>
    <w:rsid w:val="006F0128"/>
    <w:rsid w:val="006F1525"/>
    <w:rsid w:val="006F58A6"/>
    <w:rsid w:val="006F66CA"/>
    <w:rsid w:val="00703592"/>
    <w:rsid w:val="00704E71"/>
    <w:rsid w:val="00705B6C"/>
    <w:rsid w:val="0070665A"/>
    <w:rsid w:val="007068A0"/>
    <w:rsid w:val="0071013D"/>
    <w:rsid w:val="007128B5"/>
    <w:rsid w:val="00714401"/>
    <w:rsid w:val="00714BD8"/>
    <w:rsid w:val="00716620"/>
    <w:rsid w:val="00720363"/>
    <w:rsid w:val="00722C33"/>
    <w:rsid w:val="007248B9"/>
    <w:rsid w:val="00724FC4"/>
    <w:rsid w:val="007257A9"/>
    <w:rsid w:val="007265A9"/>
    <w:rsid w:val="00726D49"/>
    <w:rsid w:val="007337D6"/>
    <w:rsid w:val="007340F5"/>
    <w:rsid w:val="007368E5"/>
    <w:rsid w:val="007437D2"/>
    <w:rsid w:val="00743FCE"/>
    <w:rsid w:val="00745265"/>
    <w:rsid w:val="00745E97"/>
    <w:rsid w:val="0074686A"/>
    <w:rsid w:val="00751327"/>
    <w:rsid w:val="007529D9"/>
    <w:rsid w:val="007532D7"/>
    <w:rsid w:val="00754DD7"/>
    <w:rsid w:val="00755E34"/>
    <w:rsid w:val="00756AB9"/>
    <w:rsid w:val="0075715E"/>
    <w:rsid w:val="007571F7"/>
    <w:rsid w:val="00757279"/>
    <w:rsid w:val="0076317D"/>
    <w:rsid w:val="00763227"/>
    <w:rsid w:val="0076428A"/>
    <w:rsid w:val="007702DF"/>
    <w:rsid w:val="00770C55"/>
    <w:rsid w:val="00777EE8"/>
    <w:rsid w:val="00782C1C"/>
    <w:rsid w:val="007832AA"/>
    <w:rsid w:val="00783567"/>
    <w:rsid w:val="0079034C"/>
    <w:rsid w:val="0079299B"/>
    <w:rsid w:val="00792EF0"/>
    <w:rsid w:val="007943A0"/>
    <w:rsid w:val="00794F16"/>
    <w:rsid w:val="00795EBE"/>
    <w:rsid w:val="007A3446"/>
    <w:rsid w:val="007A47F7"/>
    <w:rsid w:val="007A50C6"/>
    <w:rsid w:val="007A5708"/>
    <w:rsid w:val="007A77D5"/>
    <w:rsid w:val="007C1C5D"/>
    <w:rsid w:val="007C5384"/>
    <w:rsid w:val="007C5BD9"/>
    <w:rsid w:val="007D1174"/>
    <w:rsid w:val="007D1DEB"/>
    <w:rsid w:val="007D2A24"/>
    <w:rsid w:val="007D2A46"/>
    <w:rsid w:val="007E0992"/>
    <w:rsid w:val="007E113C"/>
    <w:rsid w:val="007E150A"/>
    <w:rsid w:val="007E1CB2"/>
    <w:rsid w:val="007E4845"/>
    <w:rsid w:val="007E6877"/>
    <w:rsid w:val="007E70DA"/>
    <w:rsid w:val="007F006F"/>
    <w:rsid w:val="007F1A76"/>
    <w:rsid w:val="007F6E1B"/>
    <w:rsid w:val="008009D4"/>
    <w:rsid w:val="00801060"/>
    <w:rsid w:val="008012FF"/>
    <w:rsid w:val="00801E50"/>
    <w:rsid w:val="00802557"/>
    <w:rsid w:val="00807ADF"/>
    <w:rsid w:val="00810472"/>
    <w:rsid w:val="008113A1"/>
    <w:rsid w:val="008128A8"/>
    <w:rsid w:val="00813F86"/>
    <w:rsid w:val="008145EA"/>
    <w:rsid w:val="0081554E"/>
    <w:rsid w:val="00820EEC"/>
    <w:rsid w:val="00821EA4"/>
    <w:rsid w:val="00822084"/>
    <w:rsid w:val="00822B8E"/>
    <w:rsid w:val="00823915"/>
    <w:rsid w:val="0082785C"/>
    <w:rsid w:val="008307AD"/>
    <w:rsid w:val="0083169E"/>
    <w:rsid w:val="00831AF1"/>
    <w:rsid w:val="00834BBD"/>
    <w:rsid w:val="00840007"/>
    <w:rsid w:val="00843482"/>
    <w:rsid w:val="0084364C"/>
    <w:rsid w:val="00843DE3"/>
    <w:rsid w:val="00844C88"/>
    <w:rsid w:val="008454B3"/>
    <w:rsid w:val="00846455"/>
    <w:rsid w:val="0084701C"/>
    <w:rsid w:val="00847F43"/>
    <w:rsid w:val="00852208"/>
    <w:rsid w:val="00852E5B"/>
    <w:rsid w:val="0085445B"/>
    <w:rsid w:val="00854958"/>
    <w:rsid w:val="00857262"/>
    <w:rsid w:val="0085797B"/>
    <w:rsid w:val="00857E66"/>
    <w:rsid w:val="0086167C"/>
    <w:rsid w:val="00861D95"/>
    <w:rsid w:val="0086505C"/>
    <w:rsid w:val="00867102"/>
    <w:rsid w:val="0087166A"/>
    <w:rsid w:val="008727F4"/>
    <w:rsid w:val="008743C3"/>
    <w:rsid w:val="00874C5A"/>
    <w:rsid w:val="00875806"/>
    <w:rsid w:val="0087588C"/>
    <w:rsid w:val="00883C00"/>
    <w:rsid w:val="00883D22"/>
    <w:rsid w:val="00884885"/>
    <w:rsid w:val="0088772F"/>
    <w:rsid w:val="008914EE"/>
    <w:rsid w:val="008936CF"/>
    <w:rsid w:val="0089538B"/>
    <w:rsid w:val="008A408B"/>
    <w:rsid w:val="008A43C8"/>
    <w:rsid w:val="008A5E8B"/>
    <w:rsid w:val="008A6395"/>
    <w:rsid w:val="008B2D9A"/>
    <w:rsid w:val="008B3CB4"/>
    <w:rsid w:val="008B4137"/>
    <w:rsid w:val="008B5C3D"/>
    <w:rsid w:val="008B5D9B"/>
    <w:rsid w:val="008B741A"/>
    <w:rsid w:val="008B7649"/>
    <w:rsid w:val="008B7BE9"/>
    <w:rsid w:val="008C0E44"/>
    <w:rsid w:val="008C53DC"/>
    <w:rsid w:val="008C54DD"/>
    <w:rsid w:val="008C593F"/>
    <w:rsid w:val="008C5D19"/>
    <w:rsid w:val="008D5619"/>
    <w:rsid w:val="008D6864"/>
    <w:rsid w:val="008D743D"/>
    <w:rsid w:val="008E4395"/>
    <w:rsid w:val="008E4B49"/>
    <w:rsid w:val="008E722B"/>
    <w:rsid w:val="0090302F"/>
    <w:rsid w:val="0090401A"/>
    <w:rsid w:val="00906A88"/>
    <w:rsid w:val="00906E19"/>
    <w:rsid w:val="009110A6"/>
    <w:rsid w:val="009110C5"/>
    <w:rsid w:val="009118B6"/>
    <w:rsid w:val="00913251"/>
    <w:rsid w:val="00914B05"/>
    <w:rsid w:val="00914D59"/>
    <w:rsid w:val="0091545E"/>
    <w:rsid w:val="00916BB3"/>
    <w:rsid w:val="009208F6"/>
    <w:rsid w:val="009214E0"/>
    <w:rsid w:val="00922F14"/>
    <w:rsid w:val="0092633E"/>
    <w:rsid w:val="00927E05"/>
    <w:rsid w:val="00930A56"/>
    <w:rsid w:val="009312D6"/>
    <w:rsid w:val="00933441"/>
    <w:rsid w:val="00934F78"/>
    <w:rsid w:val="009402E1"/>
    <w:rsid w:val="00945D78"/>
    <w:rsid w:val="00950C3C"/>
    <w:rsid w:val="009523F1"/>
    <w:rsid w:val="0095338F"/>
    <w:rsid w:val="00953957"/>
    <w:rsid w:val="00953C42"/>
    <w:rsid w:val="00954035"/>
    <w:rsid w:val="009551B6"/>
    <w:rsid w:val="00955E62"/>
    <w:rsid w:val="009635B9"/>
    <w:rsid w:val="00966663"/>
    <w:rsid w:val="0096682D"/>
    <w:rsid w:val="009713B3"/>
    <w:rsid w:val="009720AA"/>
    <w:rsid w:val="00973A63"/>
    <w:rsid w:val="009858EE"/>
    <w:rsid w:val="00986064"/>
    <w:rsid w:val="00987D9A"/>
    <w:rsid w:val="009911D4"/>
    <w:rsid w:val="00992878"/>
    <w:rsid w:val="00993660"/>
    <w:rsid w:val="009937C7"/>
    <w:rsid w:val="00994A5F"/>
    <w:rsid w:val="0099760B"/>
    <w:rsid w:val="009A3982"/>
    <w:rsid w:val="009A3C8B"/>
    <w:rsid w:val="009A4952"/>
    <w:rsid w:val="009A6A8E"/>
    <w:rsid w:val="009B2F38"/>
    <w:rsid w:val="009B344E"/>
    <w:rsid w:val="009B46D9"/>
    <w:rsid w:val="009B756E"/>
    <w:rsid w:val="009B7E0A"/>
    <w:rsid w:val="009C2053"/>
    <w:rsid w:val="009C2218"/>
    <w:rsid w:val="009C4040"/>
    <w:rsid w:val="009C4CFD"/>
    <w:rsid w:val="009C6665"/>
    <w:rsid w:val="009C7C19"/>
    <w:rsid w:val="009D09AA"/>
    <w:rsid w:val="009D2E0C"/>
    <w:rsid w:val="009D30DA"/>
    <w:rsid w:val="009D3A43"/>
    <w:rsid w:val="009D41CF"/>
    <w:rsid w:val="009D5939"/>
    <w:rsid w:val="009D5E37"/>
    <w:rsid w:val="009D7528"/>
    <w:rsid w:val="009E0A8A"/>
    <w:rsid w:val="009E1F81"/>
    <w:rsid w:val="009E56CF"/>
    <w:rsid w:val="009E6E09"/>
    <w:rsid w:val="009E760F"/>
    <w:rsid w:val="009F184F"/>
    <w:rsid w:val="009F22A6"/>
    <w:rsid w:val="009F3861"/>
    <w:rsid w:val="009F40EB"/>
    <w:rsid w:val="009F76EC"/>
    <w:rsid w:val="00A009A1"/>
    <w:rsid w:val="00A00B06"/>
    <w:rsid w:val="00A02BE0"/>
    <w:rsid w:val="00A060B5"/>
    <w:rsid w:val="00A062C1"/>
    <w:rsid w:val="00A1457C"/>
    <w:rsid w:val="00A24082"/>
    <w:rsid w:val="00A244A9"/>
    <w:rsid w:val="00A245C9"/>
    <w:rsid w:val="00A25463"/>
    <w:rsid w:val="00A25A8D"/>
    <w:rsid w:val="00A273E6"/>
    <w:rsid w:val="00A336D4"/>
    <w:rsid w:val="00A35386"/>
    <w:rsid w:val="00A362A5"/>
    <w:rsid w:val="00A37E52"/>
    <w:rsid w:val="00A43EC6"/>
    <w:rsid w:val="00A46D7F"/>
    <w:rsid w:val="00A47D38"/>
    <w:rsid w:val="00A50A8D"/>
    <w:rsid w:val="00A5438C"/>
    <w:rsid w:val="00A54B0C"/>
    <w:rsid w:val="00A571E8"/>
    <w:rsid w:val="00A631E6"/>
    <w:rsid w:val="00A633FF"/>
    <w:rsid w:val="00A63593"/>
    <w:rsid w:val="00A64977"/>
    <w:rsid w:val="00A7260E"/>
    <w:rsid w:val="00A72EA1"/>
    <w:rsid w:val="00A80532"/>
    <w:rsid w:val="00A806F8"/>
    <w:rsid w:val="00A8134D"/>
    <w:rsid w:val="00A81A55"/>
    <w:rsid w:val="00A845EB"/>
    <w:rsid w:val="00A84F61"/>
    <w:rsid w:val="00A860F6"/>
    <w:rsid w:val="00A911CB"/>
    <w:rsid w:val="00A93A90"/>
    <w:rsid w:val="00A95189"/>
    <w:rsid w:val="00A95F66"/>
    <w:rsid w:val="00A9651D"/>
    <w:rsid w:val="00AA1BAD"/>
    <w:rsid w:val="00AA1FC7"/>
    <w:rsid w:val="00AA4E08"/>
    <w:rsid w:val="00AA6B93"/>
    <w:rsid w:val="00AB2050"/>
    <w:rsid w:val="00AB26A8"/>
    <w:rsid w:val="00AB2C13"/>
    <w:rsid w:val="00AB43A3"/>
    <w:rsid w:val="00AB4604"/>
    <w:rsid w:val="00AC039D"/>
    <w:rsid w:val="00AC1058"/>
    <w:rsid w:val="00AC18B1"/>
    <w:rsid w:val="00AC2EB6"/>
    <w:rsid w:val="00AC5081"/>
    <w:rsid w:val="00AD020E"/>
    <w:rsid w:val="00AD190C"/>
    <w:rsid w:val="00AD1B92"/>
    <w:rsid w:val="00AD2A99"/>
    <w:rsid w:val="00AE079F"/>
    <w:rsid w:val="00AE29EA"/>
    <w:rsid w:val="00AE49F0"/>
    <w:rsid w:val="00AE5D88"/>
    <w:rsid w:val="00AE6923"/>
    <w:rsid w:val="00AE7910"/>
    <w:rsid w:val="00AF3E88"/>
    <w:rsid w:val="00AF5BB3"/>
    <w:rsid w:val="00AF7BE9"/>
    <w:rsid w:val="00AF7DA0"/>
    <w:rsid w:val="00AF7EB5"/>
    <w:rsid w:val="00B01568"/>
    <w:rsid w:val="00B01638"/>
    <w:rsid w:val="00B03FCF"/>
    <w:rsid w:val="00B05C3D"/>
    <w:rsid w:val="00B07061"/>
    <w:rsid w:val="00B11C30"/>
    <w:rsid w:val="00B127E2"/>
    <w:rsid w:val="00B12F0B"/>
    <w:rsid w:val="00B149DD"/>
    <w:rsid w:val="00B178DC"/>
    <w:rsid w:val="00B20EAD"/>
    <w:rsid w:val="00B21FD4"/>
    <w:rsid w:val="00B2201A"/>
    <w:rsid w:val="00B25D59"/>
    <w:rsid w:val="00B27967"/>
    <w:rsid w:val="00B30ABD"/>
    <w:rsid w:val="00B326A7"/>
    <w:rsid w:val="00B335D2"/>
    <w:rsid w:val="00B3459A"/>
    <w:rsid w:val="00B354C8"/>
    <w:rsid w:val="00B36233"/>
    <w:rsid w:val="00B3663A"/>
    <w:rsid w:val="00B40603"/>
    <w:rsid w:val="00B4193B"/>
    <w:rsid w:val="00B419CA"/>
    <w:rsid w:val="00B42E49"/>
    <w:rsid w:val="00B4771D"/>
    <w:rsid w:val="00B53AAC"/>
    <w:rsid w:val="00B53CB4"/>
    <w:rsid w:val="00B5718D"/>
    <w:rsid w:val="00B611BD"/>
    <w:rsid w:val="00B62E7E"/>
    <w:rsid w:val="00B63F28"/>
    <w:rsid w:val="00B70819"/>
    <w:rsid w:val="00B708B7"/>
    <w:rsid w:val="00B714DB"/>
    <w:rsid w:val="00B72C2B"/>
    <w:rsid w:val="00B72F26"/>
    <w:rsid w:val="00B84208"/>
    <w:rsid w:val="00B845BD"/>
    <w:rsid w:val="00B87973"/>
    <w:rsid w:val="00B90289"/>
    <w:rsid w:val="00B93563"/>
    <w:rsid w:val="00B938E3"/>
    <w:rsid w:val="00B944F0"/>
    <w:rsid w:val="00B96E52"/>
    <w:rsid w:val="00BA20A6"/>
    <w:rsid w:val="00BA6C85"/>
    <w:rsid w:val="00BA73B4"/>
    <w:rsid w:val="00BB07CE"/>
    <w:rsid w:val="00BB0B7E"/>
    <w:rsid w:val="00BB2E6C"/>
    <w:rsid w:val="00BC434C"/>
    <w:rsid w:val="00BC6C95"/>
    <w:rsid w:val="00BD131A"/>
    <w:rsid w:val="00BD1A14"/>
    <w:rsid w:val="00BD3201"/>
    <w:rsid w:val="00BD76A3"/>
    <w:rsid w:val="00BE036D"/>
    <w:rsid w:val="00BE1597"/>
    <w:rsid w:val="00BE2D6F"/>
    <w:rsid w:val="00BE439E"/>
    <w:rsid w:val="00BE4D78"/>
    <w:rsid w:val="00BE5088"/>
    <w:rsid w:val="00BE5F21"/>
    <w:rsid w:val="00BF01FE"/>
    <w:rsid w:val="00BF3957"/>
    <w:rsid w:val="00BF4CBF"/>
    <w:rsid w:val="00BF52DD"/>
    <w:rsid w:val="00BF639E"/>
    <w:rsid w:val="00BF65A1"/>
    <w:rsid w:val="00C05890"/>
    <w:rsid w:val="00C06045"/>
    <w:rsid w:val="00C0723D"/>
    <w:rsid w:val="00C115FD"/>
    <w:rsid w:val="00C11CDC"/>
    <w:rsid w:val="00C11D33"/>
    <w:rsid w:val="00C13902"/>
    <w:rsid w:val="00C2197F"/>
    <w:rsid w:val="00C22325"/>
    <w:rsid w:val="00C22F20"/>
    <w:rsid w:val="00C276DF"/>
    <w:rsid w:val="00C27C21"/>
    <w:rsid w:val="00C32D25"/>
    <w:rsid w:val="00C35D8E"/>
    <w:rsid w:val="00C35DEB"/>
    <w:rsid w:val="00C35F81"/>
    <w:rsid w:val="00C3710E"/>
    <w:rsid w:val="00C371B2"/>
    <w:rsid w:val="00C4386A"/>
    <w:rsid w:val="00C446D9"/>
    <w:rsid w:val="00C5051B"/>
    <w:rsid w:val="00C50581"/>
    <w:rsid w:val="00C509C9"/>
    <w:rsid w:val="00C5125C"/>
    <w:rsid w:val="00C52785"/>
    <w:rsid w:val="00C5411B"/>
    <w:rsid w:val="00C54F95"/>
    <w:rsid w:val="00C568C0"/>
    <w:rsid w:val="00C63B73"/>
    <w:rsid w:val="00C70D2B"/>
    <w:rsid w:val="00C71BD3"/>
    <w:rsid w:val="00C729A6"/>
    <w:rsid w:val="00C735CE"/>
    <w:rsid w:val="00C754E0"/>
    <w:rsid w:val="00C761AB"/>
    <w:rsid w:val="00C7712B"/>
    <w:rsid w:val="00C81629"/>
    <w:rsid w:val="00C827EF"/>
    <w:rsid w:val="00C877B2"/>
    <w:rsid w:val="00C87CA9"/>
    <w:rsid w:val="00C92424"/>
    <w:rsid w:val="00C92770"/>
    <w:rsid w:val="00C940F9"/>
    <w:rsid w:val="00C9706E"/>
    <w:rsid w:val="00CA0600"/>
    <w:rsid w:val="00CA52C5"/>
    <w:rsid w:val="00CB1E8D"/>
    <w:rsid w:val="00CB22B4"/>
    <w:rsid w:val="00CB321C"/>
    <w:rsid w:val="00CB55C7"/>
    <w:rsid w:val="00CC2A5F"/>
    <w:rsid w:val="00CC4302"/>
    <w:rsid w:val="00CC4E18"/>
    <w:rsid w:val="00CC5929"/>
    <w:rsid w:val="00CC5F36"/>
    <w:rsid w:val="00CC600E"/>
    <w:rsid w:val="00CD014E"/>
    <w:rsid w:val="00CD52C8"/>
    <w:rsid w:val="00CD61CE"/>
    <w:rsid w:val="00CD70B7"/>
    <w:rsid w:val="00CE00E1"/>
    <w:rsid w:val="00CE1117"/>
    <w:rsid w:val="00CE3413"/>
    <w:rsid w:val="00CF359C"/>
    <w:rsid w:val="00CF6576"/>
    <w:rsid w:val="00CF7CBB"/>
    <w:rsid w:val="00D06932"/>
    <w:rsid w:val="00D12FD2"/>
    <w:rsid w:val="00D13CB6"/>
    <w:rsid w:val="00D16403"/>
    <w:rsid w:val="00D217F8"/>
    <w:rsid w:val="00D2228E"/>
    <w:rsid w:val="00D22530"/>
    <w:rsid w:val="00D24330"/>
    <w:rsid w:val="00D2446E"/>
    <w:rsid w:val="00D26628"/>
    <w:rsid w:val="00D30355"/>
    <w:rsid w:val="00D32221"/>
    <w:rsid w:val="00D32FB5"/>
    <w:rsid w:val="00D33550"/>
    <w:rsid w:val="00D341A2"/>
    <w:rsid w:val="00D35994"/>
    <w:rsid w:val="00D42E94"/>
    <w:rsid w:val="00D43CDC"/>
    <w:rsid w:val="00D4523C"/>
    <w:rsid w:val="00D4576C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61B2A"/>
    <w:rsid w:val="00D61E06"/>
    <w:rsid w:val="00D6226C"/>
    <w:rsid w:val="00D62F61"/>
    <w:rsid w:val="00D66633"/>
    <w:rsid w:val="00D67767"/>
    <w:rsid w:val="00D72CC6"/>
    <w:rsid w:val="00D74C2F"/>
    <w:rsid w:val="00D74D88"/>
    <w:rsid w:val="00D77E29"/>
    <w:rsid w:val="00D8136B"/>
    <w:rsid w:val="00D85D01"/>
    <w:rsid w:val="00D85D77"/>
    <w:rsid w:val="00D906AB"/>
    <w:rsid w:val="00D90BB4"/>
    <w:rsid w:val="00D93FB5"/>
    <w:rsid w:val="00D96C23"/>
    <w:rsid w:val="00DA0A31"/>
    <w:rsid w:val="00DA224A"/>
    <w:rsid w:val="00DA2678"/>
    <w:rsid w:val="00DA2BD2"/>
    <w:rsid w:val="00DA3B6C"/>
    <w:rsid w:val="00DA4CC5"/>
    <w:rsid w:val="00DA6B13"/>
    <w:rsid w:val="00DB053B"/>
    <w:rsid w:val="00DB09ED"/>
    <w:rsid w:val="00DB198B"/>
    <w:rsid w:val="00DB1D77"/>
    <w:rsid w:val="00DB1F02"/>
    <w:rsid w:val="00DB36C1"/>
    <w:rsid w:val="00DB4A2B"/>
    <w:rsid w:val="00DB7117"/>
    <w:rsid w:val="00DC047D"/>
    <w:rsid w:val="00DC04BF"/>
    <w:rsid w:val="00DC1969"/>
    <w:rsid w:val="00DC1D01"/>
    <w:rsid w:val="00DC307C"/>
    <w:rsid w:val="00DC62CF"/>
    <w:rsid w:val="00DC646A"/>
    <w:rsid w:val="00DC778D"/>
    <w:rsid w:val="00DC79DF"/>
    <w:rsid w:val="00DD3BFF"/>
    <w:rsid w:val="00DD3C63"/>
    <w:rsid w:val="00DD3D8A"/>
    <w:rsid w:val="00DD4638"/>
    <w:rsid w:val="00DD4C5E"/>
    <w:rsid w:val="00DD73CE"/>
    <w:rsid w:val="00DE1BCB"/>
    <w:rsid w:val="00DE647E"/>
    <w:rsid w:val="00DE771C"/>
    <w:rsid w:val="00DF31BF"/>
    <w:rsid w:val="00DF3C3E"/>
    <w:rsid w:val="00DF5237"/>
    <w:rsid w:val="00DF7344"/>
    <w:rsid w:val="00DF734E"/>
    <w:rsid w:val="00DF7F00"/>
    <w:rsid w:val="00E02DAC"/>
    <w:rsid w:val="00E06626"/>
    <w:rsid w:val="00E06FFA"/>
    <w:rsid w:val="00E07D50"/>
    <w:rsid w:val="00E148A2"/>
    <w:rsid w:val="00E176B9"/>
    <w:rsid w:val="00E17863"/>
    <w:rsid w:val="00E17DD6"/>
    <w:rsid w:val="00E2256A"/>
    <w:rsid w:val="00E22A93"/>
    <w:rsid w:val="00E2553B"/>
    <w:rsid w:val="00E255F7"/>
    <w:rsid w:val="00E262D3"/>
    <w:rsid w:val="00E2676A"/>
    <w:rsid w:val="00E2724B"/>
    <w:rsid w:val="00E30073"/>
    <w:rsid w:val="00E31BBB"/>
    <w:rsid w:val="00E32AA5"/>
    <w:rsid w:val="00E32AC7"/>
    <w:rsid w:val="00E347FE"/>
    <w:rsid w:val="00E348C0"/>
    <w:rsid w:val="00E35B46"/>
    <w:rsid w:val="00E37C48"/>
    <w:rsid w:val="00E37FD0"/>
    <w:rsid w:val="00E40002"/>
    <w:rsid w:val="00E409AB"/>
    <w:rsid w:val="00E438DD"/>
    <w:rsid w:val="00E55EC2"/>
    <w:rsid w:val="00E56739"/>
    <w:rsid w:val="00E577E0"/>
    <w:rsid w:val="00E60304"/>
    <w:rsid w:val="00E60E95"/>
    <w:rsid w:val="00E61AA0"/>
    <w:rsid w:val="00E64295"/>
    <w:rsid w:val="00E6559D"/>
    <w:rsid w:val="00E66215"/>
    <w:rsid w:val="00E66E12"/>
    <w:rsid w:val="00E719E2"/>
    <w:rsid w:val="00E71D4B"/>
    <w:rsid w:val="00E73230"/>
    <w:rsid w:val="00E7387B"/>
    <w:rsid w:val="00E74136"/>
    <w:rsid w:val="00E74983"/>
    <w:rsid w:val="00E74C2B"/>
    <w:rsid w:val="00E756F7"/>
    <w:rsid w:val="00E77486"/>
    <w:rsid w:val="00E7766E"/>
    <w:rsid w:val="00E77792"/>
    <w:rsid w:val="00E82A8F"/>
    <w:rsid w:val="00E84F07"/>
    <w:rsid w:val="00E861B4"/>
    <w:rsid w:val="00E87ADF"/>
    <w:rsid w:val="00E95696"/>
    <w:rsid w:val="00E97946"/>
    <w:rsid w:val="00EA00ED"/>
    <w:rsid w:val="00EA0B32"/>
    <w:rsid w:val="00EA13E8"/>
    <w:rsid w:val="00EA1B48"/>
    <w:rsid w:val="00EA4CCF"/>
    <w:rsid w:val="00EA4EE3"/>
    <w:rsid w:val="00EA5EB3"/>
    <w:rsid w:val="00EA61C3"/>
    <w:rsid w:val="00EA7517"/>
    <w:rsid w:val="00EA7E8B"/>
    <w:rsid w:val="00EB05DB"/>
    <w:rsid w:val="00EB08B0"/>
    <w:rsid w:val="00EB0BA4"/>
    <w:rsid w:val="00EB37A7"/>
    <w:rsid w:val="00EB722B"/>
    <w:rsid w:val="00EC01B0"/>
    <w:rsid w:val="00EC04A3"/>
    <w:rsid w:val="00EC0CA6"/>
    <w:rsid w:val="00EC3ECD"/>
    <w:rsid w:val="00EC4FA7"/>
    <w:rsid w:val="00EC6F35"/>
    <w:rsid w:val="00ED0AEE"/>
    <w:rsid w:val="00ED2108"/>
    <w:rsid w:val="00ED32C8"/>
    <w:rsid w:val="00ED33BF"/>
    <w:rsid w:val="00ED70B3"/>
    <w:rsid w:val="00EE32D8"/>
    <w:rsid w:val="00EE32EC"/>
    <w:rsid w:val="00EE3458"/>
    <w:rsid w:val="00EE6728"/>
    <w:rsid w:val="00EF1265"/>
    <w:rsid w:val="00EF621E"/>
    <w:rsid w:val="00EF7FC6"/>
    <w:rsid w:val="00F013D1"/>
    <w:rsid w:val="00F0515E"/>
    <w:rsid w:val="00F0728C"/>
    <w:rsid w:val="00F10932"/>
    <w:rsid w:val="00F118B7"/>
    <w:rsid w:val="00F12620"/>
    <w:rsid w:val="00F131F9"/>
    <w:rsid w:val="00F1613C"/>
    <w:rsid w:val="00F17E80"/>
    <w:rsid w:val="00F20282"/>
    <w:rsid w:val="00F20323"/>
    <w:rsid w:val="00F21C6B"/>
    <w:rsid w:val="00F22884"/>
    <w:rsid w:val="00F26C9A"/>
    <w:rsid w:val="00F2749B"/>
    <w:rsid w:val="00F3338A"/>
    <w:rsid w:val="00F33FDB"/>
    <w:rsid w:val="00F34B38"/>
    <w:rsid w:val="00F34BC4"/>
    <w:rsid w:val="00F350F0"/>
    <w:rsid w:val="00F350FD"/>
    <w:rsid w:val="00F35BC4"/>
    <w:rsid w:val="00F36133"/>
    <w:rsid w:val="00F37357"/>
    <w:rsid w:val="00F37D26"/>
    <w:rsid w:val="00F40BDA"/>
    <w:rsid w:val="00F415D5"/>
    <w:rsid w:val="00F417A2"/>
    <w:rsid w:val="00F42730"/>
    <w:rsid w:val="00F43022"/>
    <w:rsid w:val="00F47493"/>
    <w:rsid w:val="00F50B75"/>
    <w:rsid w:val="00F530CC"/>
    <w:rsid w:val="00F61EA8"/>
    <w:rsid w:val="00F71408"/>
    <w:rsid w:val="00F7193D"/>
    <w:rsid w:val="00F72B65"/>
    <w:rsid w:val="00F73D58"/>
    <w:rsid w:val="00F819B1"/>
    <w:rsid w:val="00F82437"/>
    <w:rsid w:val="00F828BF"/>
    <w:rsid w:val="00F87C09"/>
    <w:rsid w:val="00F87C89"/>
    <w:rsid w:val="00F912E9"/>
    <w:rsid w:val="00F91806"/>
    <w:rsid w:val="00F92C3D"/>
    <w:rsid w:val="00F96131"/>
    <w:rsid w:val="00F96F8E"/>
    <w:rsid w:val="00F96FCE"/>
    <w:rsid w:val="00FA0CC0"/>
    <w:rsid w:val="00FA1809"/>
    <w:rsid w:val="00FA2EE8"/>
    <w:rsid w:val="00FA6281"/>
    <w:rsid w:val="00FB5DF3"/>
    <w:rsid w:val="00FB6953"/>
    <w:rsid w:val="00FB7D14"/>
    <w:rsid w:val="00FC19A2"/>
    <w:rsid w:val="00FC2B94"/>
    <w:rsid w:val="00FC3B2A"/>
    <w:rsid w:val="00FC425A"/>
    <w:rsid w:val="00FC5261"/>
    <w:rsid w:val="00FC6B29"/>
    <w:rsid w:val="00FC6D25"/>
    <w:rsid w:val="00FC6D34"/>
    <w:rsid w:val="00FD2798"/>
    <w:rsid w:val="00FD3928"/>
    <w:rsid w:val="00FD3C0D"/>
    <w:rsid w:val="00FD6265"/>
    <w:rsid w:val="00FE00C0"/>
    <w:rsid w:val="00FE10FC"/>
    <w:rsid w:val="00FE3E36"/>
    <w:rsid w:val="00FE5910"/>
    <w:rsid w:val="00FE5CF2"/>
    <w:rsid w:val="00FF051B"/>
    <w:rsid w:val="00FF23A4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13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25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02557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10069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">
    <w:name w:val="Знак Знак Знак Знак Знак Знак Знак"/>
    <w:basedOn w:val="Normal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0">
    <w:name w:val="Гипертекстовая ссылка"/>
    <w:basedOn w:val="DefaultParagraphFont"/>
    <w:uiPriority w:val="99"/>
    <w:rsid w:val="00371856"/>
    <w:rPr>
      <w:rFonts w:cs="Times New Roman"/>
      <w:color w:val="106BBE"/>
    </w:rPr>
  </w:style>
  <w:style w:type="paragraph" w:styleId="Header">
    <w:name w:val="header"/>
    <w:basedOn w:val="Normal"/>
    <w:link w:val="HeaderChar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5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59C"/>
    <w:rPr>
      <w:rFonts w:cs="Times New Roman"/>
    </w:rPr>
  </w:style>
  <w:style w:type="table" w:styleId="TableGrid">
    <w:name w:val="Table Grid"/>
    <w:basedOn w:val="TableNormal"/>
    <w:uiPriority w:val="99"/>
    <w:rsid w:val="000A52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987D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87D9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7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87D9A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Hyperlink">
    <w:name w:val="Hyperlink"/>
    <w:basedOn w:val="DefaultParagraphFont"/>
    <w:uiPriority w:val="99"/>
    <w:rsid w:val="00B3459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B3459A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8025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0255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7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E7EFA6CD170DAAEEECF5206CF9EF12120EA52FA3A7105C2B8C471B2038AB460D5D505D5C9ED21DPEN4A" TargetMode="External"/><Relationship Id="rId13" Type="http://schemas.openxmlformats.org/officeDocument/2006/relationships/hyperlink" Target="consultantplus://offline/ref=F4540561BAC79A53510511077107B7C84DB185FB5DBBED3AE8F3EB99B2E1E8D79045279EDBC537326EA21373DAc0X" TargetMode="External"/><Relationship Id="rId18" Type="http://schemas.openxmlformats.org/officeDocument/2006/relationships/hyperlink" Target="http://www.admolga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987990F909BF82FA122B9B06E3C6FBE87B0D29446D057BD2E87BDB6Dm0e2A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54A4C317F3F75BFC692ECCEBF93C6BA2A102B28AA53508A9C2DA58D0AF4EE81707E7CDC23A42FCF98486DBDi5W7X" TargetMode="External"/><Relationship Id="rId17" Type="http://schemas.openxmlformats.org/officeDocument/2006/relationships/hyperlink" Target="consultantplus://offline/ref=2836A1FA50B6D76491DBDB5703E10C4086B98F284DB3493BCF329AF793650D9711482C63175A5824941EDE96q5e8X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ED79487F01DE0DC8B9CCB46C5F79B185A6F85D59ED6EB62B46FB3E7EB1908893144C0E00BBBEJ9A" TargetMode="External"/><Relationship Id="rId20" Type="http://schemas.openxmlformats.org/officeDocument/2006/relationships/hyperlink" Target="consultantplus://offline/ref=28987990F909BF82FA122B9B06E3C6FBEB740C2F483D527983BD75mDeE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A6F98159E76C561895BDC187406E14245173D83EA697C125A60F94D18E0CCF525C40D206C8C72FfCK9K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4540561BAC79A53510511077107B7C84DB185FB5DBBED3AE8F3EB99B2E1E8D79045279EDBC537326EA21373DAc0X" TargetMode="External"/><Relationship Id="rId23" Type="http://schemas.openxmlformats.org/officeDocument/2006/relationships/image" Target="media/image2.png"/><Relationship Id="rId10" Type="http://schemas.openxmlformats.org/officeDocument/2006/relationships/hyperlink" Target="consultantplus://offline/ref=C735E93196AF0C2197A5D15CD0C48236CF0F628DA08B3D23DBEF4662002D5440AEB96DC246847EAD148F0D2ATBbDW" TargetMode="External"/><Relationship Id="rId19" Type="http://schemas.openxmlformats.org/officeDocument/2006/relationships/hyperlink" Target="mailto:admin_olga@mail.primory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E7EFA6CD170DAAEEECF5206CF9EF12120FA926A9A4105C2B8C471B20P3N8A" TargetMode="External"/><Relationship Id="rId14" Type="http://schemas.openxmlformats.org/officeDocument/2006/relationships/hyperlink" Target="consultantplus://offline/ref=F4540561BAC79A53510511077107B7C84DB185FB5DBBED3AE8F3EB99B2E1E8D79045279EDBC537326EA21373DAc0X" TargetMode="External"/><Relationship Id="rId22" Type="http://schemas.openxmlformats.org/officeDocument/2006/relationships/hyperlink" Target="consultantplus://offline/ref=28987990F909BF82FA122B8D058F98F4E97755274B6D0E2B87B720863A0BE592mDe3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597</TotalTime>
  <Pages>32</Pages>
  <Words>9368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2018-04-24T02:47:00Z</cp:lastPrinted>
  <dcterms:created xsi:type="dcterms:W3CDTF">2017-10-16T23:51:00Z</dcterms:created>
  <dcterms:modified xsi:type="dcterms:W3CDTF">2018-05-30T23:29:00Z</dcterms:modified>
</cp:coreProperties>
</file>