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48" w:rsidRDefault="00A62B48" w:rsidP="007C7A66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3in;margin-top:-27pt;width:38.1pt;height:48.25pt;z-index:251658240;visibility:visible">
            <v:imagedata r:id="rId7" o:title=""/>
            <w10:wrap type="square"/>
          </v:shape>
        </w:pict>
      </w:r>
    </w:p>
    <w:p w:rsidR="00A62B48" w:rsidRPr="00355518" w:rsidRDefault="00A62B48" w:rsidP="00355518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  <w:r w:rsidRPr="00355518">
        <w:rPr>
          <w:b/>
          <w:sz w:val="26"/>
          <w:szCs w:val="26"/>
        </w:rPr>
        <w:t xml:space="preserve">ТЕРРИТОРИАЛЬНАЯ ИЗБИРАТЕЛЬНАЯ КОМИССИЯ </w:t>
      </w:r>
    </w:p>
    <w:p w:rsidR="00A62B48" w:rsidRDefault="00A62B48" w:rsidP="00355518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355518">
        <w:rPr>
          <w:b/>
          <w:sz w:val="26"/>
          <w:szCs w:val="26"/>
        </w:rPr>
        <w:t>СКОГО РАЙОНА</w:t>
      </w:r>
    </w:p>
    <w:p w:rsidR="00A62B48" w:rsidRPr="00355518" w:rsidRDefault="00A62B48" w:rsidP="00355518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</w:p>
    <w:p w:rsidR="00A62B48" w:rsidRDefault="00A62B48" w:rsidP="003C1C84">
      <w:pPr>
        <w:pStyle w:val="14-15"/>
        <w:ind w:firstLine="0"/>
        <w:jc w:val="center"/>
        <w:rPr>
          <w:b/>
          <w:sz w:val="26"/>
          <w:szCs w:val="26"/>
        </w:rPr>
      </w:pPr>
      <w:r w:rsidRPr="00355518">
        <w:rPr>
          <w:b/>
          <w:sz w:val="26"/>
          <w:szCs w:val="26"/>
        </w:rPr>
        <w:t>РЕШЕНИЕ</w:t>
      </w:r>
    </w:p>
    <w:p w:rsidR="00A62B48" w:rsidRPr="00355518" w:rsidRDefault="00A62B48" w:rsidP="003C1C84">
      <w:pPr>
        <w:pStyle w:val="14-15"/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A62B48" w:rsidRPr="00355518" w:rsidTr="00C93D49">
        <w:tc>
          <w:tcPr>
            <w:tcW w:w="3190" w:type="dxa"/>
          </w:tcPr>
          <w:p w:rsidR="00A62B48" w:rsidRPr="00355518" w:rsidRDefault="00A62B48" w:rsidP="00C93D49">
            <w:pPr>
              <w:pStyle w:val="14-15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355518">
              <w:rPr>
                <w:b/>
                <w:sz w:val="26"/>
                <w:szCs w:val="26"/>
              </w:rPr>
              <w:t xml:space="preserve"> июня </w:t>
            </w:r>
            <w:r>
              <w:rPr>
                <w:b/>
                <w:sz w:val="26"/>
                <w:szCs w:val="26"/>
              </w:rPr>
              <w:t>2018</w:t>
            </w:r>
            <w:r w:rsidRPr="00355518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3190" w:type="dxa"/>
          </w:tcPr>
          <w:p w:rsidR="00A62B48" w:rsidRPr="00355518" w:rsidRDefault="00A62B48" w:rsidP="00C93D49">
            <w:pPr>
              <w:pStyle w:val="14-15"/>
              <w:ind w:firstLine="0"/>
              <w:jc w:val="center"/>
              <w:rPr>
                <w:b/>
                <w:sz w:val="26"/>
                <w:szCs w:val="26"/>
              </w:rPr>
            </w:pPr>
            <w:r w:rsidRPr="00355518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1" w:type="dxa"/>
          </w:tcPr>
          <w:p w:rsidR="00A62B48" w:rsidRPr="00355518" w:rsidRDefault="00A62B48" w:rsidP="00C93D49">
            <w:pPr>
              <w:pStyle w:val="14-15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380/51</w:t>
            </w:r>
          </w:p>
        </w:tc>
      </w:tr>
    </w:tbl>
    <w:p w:rsidR="00A62B48" w:rsidRDefault="00A62B48" w:rsidP="003C1C84">
      <w:pPr>
        <w:suppressAutoHyphens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158"/>
        <w:tblW w:w="0" w:type="auto"/>
        <w:tblLook w:val="01E0"/>
      </w:tblPr>
      <w:tblGrid>
        <w:gridCol w:w="6228"/>
      </w:tblGrid>
      <w:tr w:rsidR="00A62B48" w:rsidTr="00355518">
        <w:trPr>
          <w:trHeight w:val="2516"/>
        </w:trPr>
        <w:tc>
          <w:tcPr>
            <w:tcW w:w="6228" w:type="dxa"/>
          </w:tcPr>
          <w:p w:rsidR="00A62B48" w:rsidRPr="00355518" w:rsidRDefault="00A62B48" w:rsidP="009F7C7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55518">
              <w:rPr>
                <w:b/>
                <w:sz w:val="28"/>
                <w:szCs w:val="28"/>
              </w:rPr>
              <w:t>Об установлении объема сведений о кандидатах в депутаты Думы Ольгинского муниципального района, представленных при их выдвижении, подлежащих доведению до сведения избирателей при проведении  выборов депутатов Думы  Ольгинского  муниципального района шестого созыва, назначенных на 9 сентября 2018 года</w:t>
            </w:r>
          </w:p>
        </w:tc>
      </w:tr>
    </w:tbl>
    <w:p w:rsidR="00A62B48" w:rsidRPr="00015FC9" w:rsidRDefault="00A62B4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A62B48" w:rsidRPr="00015FC9" w:rsidRDefault="00A62B4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A62B48" w:rsidRPr="00015FC9" w:rsidRDefault="00A62B4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A62B48" w:rsidRDefault="00A62B48" w:rsidP="003C1C84">
      <w:pPr>
        <w:spacing w:line="360" w:lineRule="auto"/>
        <w:jc w:val="both"/>
        <w:rPr>
          <w:sz w:val="26"/>
          <w:szCs w:val="26"/>
          <w:lang w:eastAsia="zh-CN"/>
        </w:rPr>
      </w:pPr>
      <w:bookmarkStart w:id="0" w:name="_GoBack"/>
      <w:bookmarkEnd w:id="0"/>
    </w:p>
    <w:p w:rsidR="00A62B48" w:rsidRDefault="00A62B48" w:rsidP="003C1C84">
      <w:pPr>
        <w:spacing w:line="360" w:lineRule="auto"/>
        <w:jc w:val="both"/>
        <w:rPr>
          <w:sz w:val="26"/>
          <w:szCs w:val="26"/>
          <w:lang w:eastAsia="zh-CN"/>
        </w:rPr>
      </w:pPr>
    </w:p>
    <w:p w:rsidR="00A62B48" w:rsidRDefault="00A62B48" w:rsidP="003C1C84">
      <w:pPr>
        <w:spacing w:line="360" w:lineRule="auto"/>
        <w:jc w:val="both"/>
        <w:rPr>
          <w:sz w:val="26"/>
          <w:szCs w:val="26"/>
          <w:lang w:eastAsia="zh-CN"/>
        </w:rPr>
      </w:pPr>
    </w:p>
    <w:p w:rsidR="00A62B48" w:rsidRDefault="00A62B48" w:rsidP="003C1C84">
      <w:pPr>
        <w:spacing w:line="360" w:lineRule="auto"/>
        <w:jc w:val="both"/>
        <w:rPr>
          <w:sz w:val="26"/>
          <w:szCs w:val="26"/>
          <w:lang w:eastAsia="zh-CN"/>
        </w:rPr>
      </w:pPr>
    </w:p>
    <w:p w:rsidR="00A62B48" w:rsidRDefault="00A62B48" w:rsidP="003C1C84">
      <w:pPr>
        <w:spacing w:line="360" w:lineRule="auto"/>
        <w:jc w:val="both"/>
        <w:rPr>
          <w:sz w:val="26"/>
          <w:szCs w:val="26"/>
          <w:lang w:eastAsia="zh-CN"/>
        </w:rPr>
      </w:pPr>
    </w:p>
    <w:p w:rsidR="00A62B48" w:rsidRPr="007C7A66" w:rsidRDefault="00A62B48" w:rsidP="003C1C84">
      <w:pPr>
        <w:spacing w:line="360" w:lineRule="auto"/>
        <w:jc w:val="both"/>
        <w:rPr>
          <w:sz w:val="16"/>
          <w:szCs w:val="16"/>
          <w:lang w:eastAsia="zh-CN"/>
        </w:rPr>
      </w:pPr>
    </w:p>
    <w:p w:rsidR="00A62B48" w:rsidRPr="00355518" w:rsidRDefault="00A62B48" w:rsidP="003C1C84">
      <w:pPr>
        <w:spacing w:line="360" w:lineRule="auto"/>
        <w:jc w:val="both"/>
        <w:rPr>
          <w:sz w:val="28"/>
          <w:szCs w:val="28"/>
        </w:rPr>
      </w:pPr>
      <w:r w:rsidRPr="0035551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ab/>
      </w:r>
      <w:r w:rsidRPr="00355518">
        <w:rPr>
          <w:sz w:val="28"/>
          <w:szCs w:val="28"/>
          <w:lang w:eastAsia="zh-CN"/>
        </w:rPr>
        <w:t xml:space="preserve">    </w:t>
      </w:r>
      <w:r w:rsidRPr="00355518">
        <w:rPr>
          <w:sz w:val="28"/>
          <w:szCs w:val="28"/>
        </w:rPr>
        <w:t>В соответствии с пунктом 7 статьи 33 Федерального закона «Об основных гарантиях избирательных прав и права на участие в референдуме граждан Российской Федерации», частью 21 статьи 40 Избирательного кодекса Приморского края территориальная избирательная комиссия Ольгинского района</w:t>
      </w:r>
    </w:p>
    <w:p w:rsidR="00A62B48" w:rsidRPr="00355518" w:rsidRDefault="00A62B48" w:rsidP="003C1C84">
      <w:pPr>
        <w:spacing w:line="360" w:lineRule="auto"/>
        <w:jc w:val="both"/>
        <w:rPr>
          <w:sz w:val="28"/>
          <w:szCs w:val="28"/>
        </w:rPr>
      </w:pPr>
      <w:r w:rsidRPr="00355518">
        <w:rPr>
          <w:sz w:val="28"/>
          <w:szCs w:val="28"/>
        </w:rPr>
        <w:t xml:space="preserve"> </w:t>
      </w:r>
    </w:p>
    <w:p w:rsidR="00A62B48" w:rsidRPr="00355518" w:rsidRDefault="00A62B48" w:rsidP="003C1C84">
      <w:pPr>
        <w:spacing w:line="360" w:lineRule="auto"/>
        <w:jc w:val="both"/>
        <w:rPr>
          <w:bCs/>
          <w:sz w:val="28"/>
          <w:szCs w:val="28"/>
        </w:rPr>
      </w:pPr>
      <w:r w:rsidRPr="00355518">
        <w:rPr>
          <w:bCs/>
          <w:sz w:val="28"/>
          <w:szCs w:val="28"/>
        </w:rPr>
        <w:t>РЕШИЛА:</w:t>
      </w:r>
    </w:p>
    <w:p w:rsidR="00A62B48" w:rsidRPr="00355518" w:rsidRDefault="00A62B48" w:rsidP="003C1C84">
      <w:pPr>
        <w:suppressAutoHyphens/>
        <w:spacing w:line="264" w:lineRule="auto"/>
        <w:jc w:val="both"/>
        <w:rPr>
          <w:sz w:val="28"/>
          <w:szCs w:val="28"/>
        </w:rPr>
      </w:pPr>
    </w:p>
    <w:p w:rsidR="00A62B48" w:rsidRPr="00355518" w:rsidRDefault="00A62B48" w:rsidP="003C1C84">
      <w:pPr>
        <w:suppressAutoHyphens/>
        <w:spacing w:line="360" w:lineRule="auto"/>
        <w:jc w:val="both"/>
        <w:rPr>
          <w:sz w:val="28"/>
          <w:szCs w:val="28"/>
        </w:rPr>
      </w:pPr>
      <w:r w:rsidRPr="0035551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55518">
        <w:rPr>
          <w:sz w:val="28"/>
          <w:szCs w:val="28"/>
        </w:rPr>
        <w:t xml:space="preserve"> 1.  Установить объем сведений о кандидатах в депутаты Думы Ольгинского муниципального района, представленных при их выдвижении, подлежащих доведению до сведения избирателей при проведении выборов депутатов Думы Ольгинского муниципального района шестого созыва, назначенных на 9 сентября 2018 года (прилагается).</w:t>
      </w:r>
    </w:p>
    <w:p w:rsidR="00A62B48" w:rsidRDefault="00A62B48" w:rsidP="003C1C84">
      <w:pPr>
        <w:suppressAutoHyphens/>
        <w:spacing w:line="360" w:lineRule="auto"/>
        <w:jc w:val="both"/>
        <w:rPr>
          <w:sz w:val="28"/>
          <w:szCs w:val="28"/>
        </w:rPr>
      </w:pPr>
      <w:r w:rsidRPr="0035551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55518">
        <w:rPr>
          <w:sz w:val="28"/>
          <w:szCs w:val="28"/>
        </w:rPr>
        <w:t xml:space="preserve">  2. Настоящее решение опубликовать в районной газете «</w:t>
      </w:r>
      <w:r>
        <w:rPr>
          <w:sz w:val="28"/>
          <w:szCs w:val="28"/>
        </w:rPr>
        <w:t>Заветы Ленина</w:t>
      </w:r>
      <w:r w:rsidRPr="00355518">
        <w:rPr>
          <w:sz w:val="28"/>
          <w:szCs w:val="28"/>
        </w:rPr>
        <w:t>».</w:t>
      </w:r>
    </w:p>
    <w:p w:rsidR="00A62B48" w:rsidRPr="007A1D5D" w:rsidRDefault="00A62B48" w:rsidP="001D35A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7A1D5D">
        <w:rPr>
          <w:sz w:val="28"/>
          <w:szCs w:val="28"/>
        </w:rPr>
        <w:t>. Направить настоящее решение в Избирательную комиссию Приморского края для размещения на официальном  сайте.</w:t>
      </w:r>
    </w:p>
    <w:p w:rsidR="00A62B48" w:rsidRPr="00355518" w:rsidRDefault="00A62B48" w:rsidP="003C1C84">
      <w:pPr>
        <w:suppressAutoHyphens/>
        <w:spacing w:line="360" w:lineRule="auto"/>
        <w:jc w:val="both"/>
        <w:rPr>
          <w:sz w:val="28"/>
          <w:szCs w:val="28"/>
        </w:rPr>
      </w:pPr>
    </w:p>
    <w:p w:rsidR="00A62B48" w:rsidRPr="00355518" w:rsidRDefault="00A62B48" w:rsidP="003C1C84">
      <w:pPr>
        <w:suppressAutoHyphens/>
        <w:spacing w:line="360" w:lineRule="auto"/>
        <w:jc w:val="both"/>
        <w:rPr>
          <w:sz w:val="28"/>
          <w:szCs w:val="28"/>
        </w:rPr>
      </w:pPr>
      <w:r w:rsidRPr="003555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Pr="00355518">
        <w:rPr>
          <w:sz w:val="28"/>
          <w:szCs w:val="28"/>
        </w:rPr>
        <w:t xml:space="preserve">. Разместить настоящее решение на официальном сайте администрации Ольгинского муниципального района в разделе «Территориальная избирательная комиссия Ольгинского района» в информационно-телекоммуникационной сети  Интернет. </w:t>
      </w:r>
    </w:p>
    <w:p w:rsidR="00A62B48" w:rsidRPr="007C7A66" w:rsidRDefault="00A62B48" w:rsidP="007E6B65">
      <w:pPr>
        <w:spacing w:line="336" w:lineRule="auto"/>
        <w:jc w:val="both"/>
        <w:rPr>
          <w:sz w:val="26"/>
          <w:szCs w:val="26"/>
        </w:rPr>
      </w:pPr>
    </w:p>
    <w:p w:rsidR="00A62B48" w:rsidRDefault="00A62B48" w:rsidP="00355518">
      <w:pPr>
        <w:jc w:val="both"/>
        <w:rPr>
          <w:sz w:val="28"/>
          <w:szCs w:val="28"/>
        </w:rPr>
      </w:pPr>
      <w:r w:rsidRPr="007931EC">
        <w:rPr>
          <w:sz w:val="28"/>
          <w:szCs w:val="28"/>
        </w:rPr>
        <w:t xml:space="preserve">Председатель комиссии                            </w:t>
      </w:r>
      <w:r>
        <w:rPr>
          <w:sz w:val="28"/>
          <w:szCs w:val="28"/>
        </w:rPr>
        <w:t xml:space="preserve">                                           Н.Ф.Гришаков</w:t>
      </w:r>
      <w:r w:rsidRPr="007931EC">
        <w:rPr>
          <w:sz w:val="28"/>
          <w:szCs w:val="28"/>
        </w:rPr>
        <w:t xml:space="preserve"> </w:t>
      </w:r>
    </w:p>
    <w:p w:rsidR="00A62B48" w:rsidRPr="007931EC" w:rsidRDefault="00A62B48" w:rsidP="00355518">
      <w:pPr>
        <w:jc w:val="both"/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  <w:r w:rsidRPr="007931EC">
        <w:rPr>
          <w:sz w:val="28"/>
          <w:szCs w:val="28"/>
        </w:rPr>
        <w:t xml:space="preserve">Секретарь комиссии                                                   </w:t>
      </w:r>
      <w:r>
        <w:rPr>
          <w:sz w:val="28"/>
          <w:szCs w:val="28"/>
        </w:rPr>
        <w:t xml:space="preserve">                       </w:t>
      </w:r>
      <w:r w:rsidRPr="00793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И.В.Крипан</w:t>
      </w:r>
      <w:r w:rsidRPr="007931EC">
        <w:rPr>
          <w:sz w:val="28"/>
          <w:szCs w:val="28"/>
        </w:rPr>
        <w:t xml:space="preserve"> </w:t>
      </w: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Default="00A62B48" w:rsidP="00355518">
      <w:pPr>
        <w:rPr>
          <w:sz w:val="28"/>
          <w:szCs w:val="28"/>
        </w:rPr>
      </w:pPr>
    </w:p>
    <w:p w:rsidR="00A62B48" w:rsidRPr="007E6B65" w:rsidRDefault="00A62B48" w:rsidP="007C7A66">
      <w:pPr>
        <w:suppressAutoHyphens/>
        <w:spacing w:line="264" w:lineRule="auto"/>
        <w:jc w:val="both"/>
        <w:rPr>
          <w:sz w:val="28"/>
          <w:szCs w:val="28"/>
        </w:rPr>
      </w:pPr>
    </w:p>
    <w:tbl>
      <w:tblPr>
        <w:tblW w:w="5148" w:type="dxa"/>
        <w:tblInd w:w="4428" w:type="dxa"/>
        <w:tblLayout w:type="fixed"/>
        <w:tblLook w:val="0000"/>
      </w:tblPr>
      <w:tblGrid>
        <w:gridCol w:w="5148"/>
      </w:tblGrid>
      <w:tr w:rsidR="00A62B48" w:rsidRPr="007E6B65" w:rsidTr="00355518">
        <w:trPr>
          <w:trHeight w:val="1393"/>
        </w:trPr>
        <w:tc>
          <w:tcPr>
            <w:tcW w:w="5148" w:type="dxa"/>
          </w:tcPr>
          <w:p w:rsidR="00A62B48" w:rsidRPr="007E6B65" w:rsidRDefault="00A62B48" w:rsidP="009F7C7F">
            <w:pPr>
              <w:suppressAutoHyphens/>
              <w:jc w:val="center"/>
            </w:pPr>
            <w:r w:rsidRPr="007E6B65">
              <w:br w:type="page"/>
              <w:t>Приложение</w:t>
            </w:r>
          </w:p>
          <w:p w:rsidR="00A62B48" w:rsidRPr="00355518" w:rsidRDefault="00A62B48" w:rsidP="00355518">
            <w:pPr>
              <w:suppressAutoHyphens/>
              <w:jc w:val="center"/>
            </w:pPr>
            <w:r w:rsidRPr="007E6B65">
              <w:t xml:space="preserve">к решению территориальной избирательной комиссии </w:t>
            </w:r>
            <w:r w:rsidRPr="00355518">
              <w:t>Ольгинского</w:t>
            </w:r>
            <w:r>
              <w:t xml:space="preserve"> района</w:t>
            </w:r>
          </w:p>
          <w:p w:rsidR="00A62B48" w:rsidRPr="007E6B65" w:rsidRDefault="00A62B48" w:rsidP="009F7C7F">
            <w:pPr>
              <w:suppressAutoHyphens/>
              <w:jc w:val="center"/>
            </w:pPr>
            <w:r w:rsidRPr="007E6B65">
              <w:t xml:space="preserve">от </w:t>
            </w:r>
            <w:r>
              <w:t>15 июня 2018</w:t>
            </w:r>
            <w:r w:rsidRPr="00AE3221">
              <w:t xml:space="preserve"> года № </w:t>
            </w:r>
            <w:r>
              <w:t>380/51</w:t>
            </w:r>
          </w:p>
        </w:tc>
      </w:tr>
    </w:tbl>
    <w:p w:rsidR="00A62B48" w:rsidRDefault="00A62B48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A62B48" w:rsidRPr="007E6B65" w:rsidRDefault="00A62B48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A62B48" w:rsidRPr="00355518" w:rsidRDefault="00A62B48" w:rsidP="009F7C7F">
      <w:pPr>
        <w:suppressAutoHyphens/>
        <w:spacing w:line="264" w:lineRule="auto"/>
        <w:jc w:val="center"/>
        <w:rPr>
          <w:b/>
          <w:sz w:val="28"/>
          <w:szCs w:val="28"/>
        </w:rPr>
      </w:pPr>
      <w:r w:rsidRPr="00355518">
        <w:rPr>
          <w:b/>
          <w:sz w:val="28"/>
          <w:szCs w:val="28"/>
        </w:rPr>
        <w:t>ОБЪЕМ</w:t>
      </w:r>
    </w:p>
    <w:p w:rsidR="00A62B48" w:rsidRPr="00355518" w:rsidRDefault="00A62B48" w:rsidP="00845C58">
      <w:pPr>
        <w:suppressAutoHyphens/>
        <w:spacing w:line="264" w:lineRule="auto"/>
        <w:ind w:firstLine="709"/>
        <w:jc w:val="center"/>
        <w:rPr>
          <w:b/>
          <w:sz w:val="28"/>
          <w:szCs w:val="28"/>
        </w:rPr>
      </w:pPr>
      <w:r w:rsidRPr="00355518">
        <w:rPr>
          <w:b/>
          <w:sz w:val="28"/>
          <w:szCs w:val="28"/>
        </w:rPr>
        <w:t>сведений о кандидатах в депутаты Думы Ольгинского муниципального района, представленных при их выдвижении, подлежащих доведению до сведения избирателей при проведении выборов депутатов Думы Ольгинского муниципального района шестого созыва,                                                     назначенных на 9 сентября 2018 года</w:t>
      </w:r>
    </w:p>
    <w:p w:rsidR="00A62B48" w:rsidRPr="00355518" w:rsidRDefault="00A62B48" w:rsidP="007E6B65">
      <w:pPr>
        <w:suppressAutoHyphens/>
        <w:spacing w:line="264" w:lineRule="auto"/>
        <w:ind w:firstLine="709"/>
        <w:jc w:val="center"/>
        <w:rPr>
          <w:sz w:val="28"/>
          <w:szCs w:val="28"/>
        </w:rPr>
      </w:pPr>
      <w:r w:rsidRPr="00355518">
        <w:rPr>
          <w:sz w:val="28"/>
          <w:szCs w:val="28"/>
        </w:rPr>
        <w:t xml:space="preserve"> </w:t>
      </w:r>
      <w:r w:rsidRPr="00355518">
        <w:rPr>
          <w:sz w:val="28"/>
          <w:szCs w:val="28"/>
        </w:rPr>
        <w:tab/>
      </w:r>
    </w:p>
    <w:p w:rsidR="00A62B48" w:rsidRPr="00355518" w:rsidRDefault="00A62B48" w:rsidP="007E6B65">
      <w:pPr>
        <w:suppressAutoHyphens/>
        <w:spacing w:line="264" w:lineRule="auto"/>
        <w:ind w:firstLine="709"/>
        <w:jc w:val="center"/>
        <w:rPr>
          <w:sz w:val="28"/>
          <w:szCs w:val="28"/>
        </w:rPr>
      </w:pPr>
    </w:p>
    <w:p w:rsidR="00A62B48" w:rsidRPr="00355518" w:rsidRDefault="00A62B48" w:rsidP="00AC61AE">
      <w:pPr>
        <w:suppressAutoHyphens/>
        <w:spacing w:line="360" w:lineRule="auto"/>
        <w:jc w:val="both"/>
        <w:rPr>
          <w:sz w:val="28"/>
          <w:szCs w:val="28"/>
        </w:rPr>
      </w:pPr>
      <w:r w:rsidRPr="0035551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55518">
        <w:rPr>
          <w:sz w:val="28"/>
          <w:szCs w:val="28"/>
        </w:rPr>
        <w:t xml:space="preserve"> 1. Фамилия, имя, отчество;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A62B48" w:rsidRPr="00355518" w:rsidRDefault="00A62B48" w:rsidP="00845C58">
      <w:pPr>
        <w:numPr>
          <w:ilvl w:val="0"/>
          <w:numId w:val="7"/>
        </w:numPr>
        <w:tabs>
          <w:tab w:val="clear" w:pos="1275"/>
          <w:tab w:val="num" w:pos="0"/>
        </w:tabs>
        <w:suppressAutoHyphens/>
        <w:spacing w:line="360" w:lineRule="auto"/>
        <w:ind w:left="0" w:firstLine="915"/>
        <w:jc w:val="both"/>
        <w:rPr>
          <w:sz w:val="28"/>
          <w:szCs w:val="28"/>
        </w:rPr>
      </w:pPr>
      <w:r w:rsidRPr="00355518">
        <w:rPr>
          <w:sz w:val="28"/>
          <w:szCs w:val="28"/>
        </w:rPr>
        <w:t>Если кандидат является депутатом и осуществляет свои полномочия на не постоянной основе – сведения об этом с указанием наименования соответствующего представительного органа.</w:t>
      </w:r>
    </w:p>
    <w:p w:rsidR="00A62B48" w:rsidRPr="00355518" w:rsidRDefault="00A62B48" w:rsidP="00AC61AE">
      <w:pPr>
        <w:suppressAutoHyphens/>
        <w:spacing w:line="360" w:lineRule="auto"/>
        <w:jc w:val="both"/>
        <w:rPr>
          <w:sz w:val="28"/>
          <w:szCs w:val="28"/>
        </w:rPr>
      </w:pPr>
      <w:r w:rsidRPr="0035551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55518">
        <w:rPr>
          <w:sz w:val="28"/>
          <w:szCs w:val="28"/>
        </w:rPr>
        <w:t xml:space="preserve"> 3. Сведения о принадлежности к политической партии (иному общественному объединению) и своём статусе в этой политической партии (этом общественном объединении, если такие сведения указаны в заявлении о согласии баллотироваться).</w:t>
      </w:r>
    </w:p>
    <w:p w:rsidR="00A62B48" w:rsidRPr="00355518" w:rsidRDefault="00A62B48" w:rsidP="00AC61AE">
      <w:pPr>
        <w:suppressAutoHyphens/>
        <w:spacing w:line="360" w:lineRule="auto"/>
        <w:jc w:val="both"/>
        <w:rPr>
          <w:sz w:val="28"/>
          <w:szCs w:val="28"/>
        </w:rPr>
      </w:pPr>
      <w:r w:rsidRPr="0035551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355518">
        <w:rPr>
          <w:sz w:val="28"/>
          <w:szCs w:val="28"/>
        </w:rPr>
        <w:t>4. Сведения о профессиональном образовании.</w:t>
      </w:r>
    </w:p>
    <w:p w:rsidR="00A62B48" w:rsidRPr="00355518" w:rsidRDefault="00A62B48" w:rsidP="00AC61AE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55518">
        <w:rPr>
          <w:sz w:val="28"/>
          <w:szCs w:val="28"/>
        </w:rPr>
        <w:t xml:space="preserve">Сведения о судимости кандидата (при наличии). </w:t>
      </w:r>
    </w:p>
    <w:p w:rsidR="00A62B48" w:rsidRPr="00355518" w:rsidRDefault="00A62B48" w:rsidP="00845C58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355518">
        <w:rPr>
          <w:sz w:val="28"/>
          <w:szCs w:val="28"/>
        </w:rPr>
        <w:t>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наименования, если кандидат сам выдвинул свою кандидатуру – слово «самовыдвижение»).</w:t>
      </w:r>
    </w:p>
    <w:p w:rsidR="00A62B48" w:rsidRPr="00355518" w:rsidRDefault="00A62B48" w:rsidP="00316ACE">
      <w:pPr>
        <w:suppressAutoHyphens/>
        <w:spacing w:line="360" w:lineRule="auto"/>
        <w:ind w:firstLine="851"/>
        <w:jc w:val="both"/>
        <w:rPr>
          <w:sz w:val="28"/>
          <w:szCs w:val="28"/>
        </w:rPr>
      </w:pPr>
    </w:p>
    <w:sectPr w:rsidR="00A62B48" w:rsidRPr="00355518" w:rsidSect="00355518">
      <w:head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48" w:rsidRDefault="00A62B48" w:rsidP="008704A2">
      <w:r>
        <w:separator/>
      </w:r>
    </w:p>
  </w:endnote>
  <w:endnote w:type="continuationSeparator" w:id="1">
    <w:p w:rsidR="00A62B48" w:rsidRDefault="00A62B48" w:rsidP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48" w:rsidRDefault="00A62B48" w:rsidP="008704A2">
      <w:r>
        <w:separator/>
      </w:r>
    </w:p>
  </w:footnote>
  <w:footnote w:type="continuationSeparator" w:id="1">
    <w:p w:rsidR="00A62B48" w:rsidRDefault="00A62B48" w:rsidP="0087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48" w:rsidRPr="00F27FA8" w:rsidRDefault="00A62B48" w:rsidP="00701D8F">
    <w:pPr>
      <w:pStyle w:val="Header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222"/>
    <w:multiLevelType w:val="hybridMultilevel"/>
    <w:tmpl w:val="4226F734"/>
    <w:lvl w:ilvl="0" w:tplc="D056113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B9D0AB8"/>
    <w:multiLevelType w:val="hybridMultilevel"/>
    <w:tmpl w:val="5E8EEA62"/>
    <w:lvl w:ilvl="0" w:tplc="22849C1C">
      <w:start w:val="2"/>
      <w:numFmt w:val="decimal"/>
      <w:lvlText w:val="%1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  <w:rPr>
        <w:rFonts w:cs="Times New Roman"/>
      </w:rPr>
    </w:lvl>
  </w:abstractNum>
  <w:abstractNum w:abstractNumId="2">
    <w:nsid w:val="252E009B"/>
    <w:multiLevelType w:val="hybridMultilevel"/>
    <w:tmpl w:val="CF1CF670"/>
    <w:lvl w:ilvl="0" w:tplc="AA7CDC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B8E6FDC"/>
    <w:multiLevelType w:val="hybridMultilevel"/>
    <w:tmpl w:val="C71C1E76"/>
    <w:lvl w:ilvl="0" w:tplc="57FA8C38">
      <w:start w:val="2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4">
    <w:nsid w:val="59EE4902"/>
    <w:multiLevelType w:val="hybridMultilevel"/>
    <w:tmpl w:val="19924192"/>
    <w:lvl w:ilvl="0" w:tplc="004E3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E8371F"/>
    <w:multiLevelType w:val="hybridMultilevel"/>
    <w:tmpl w:val="F120175C"/>
    <w:lvl w:ilvl="0" w:tplc="7C6006D2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658C0186"/>
    <w:multiLevelType w:val="hybridMultilevel"/>
    <w:tmpl w:val="F02A3134"/>
    <w:lvl w:ilvl="0" w:tplc="58BC7806">
      <w:start w:val="2"/>
      <w:numFmt w:val="decimal"/>
      <w:lvlText w:val="%1."/>
      <w:lvlJc w:val="left"/>
      <w:pPr>
        <w:tabs>
          <w:tab w:val="num" w:pos="72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0E8"/>
    <w:rsid w:val="00015FC9"/>
    <w:rsid w:val="000659D4"/>
    <w:rsid w:val="00077281"/>
    <w:rsid w:val="000B62DE"/>
    <w:rsid w:val="000D2255"/>
    <w:rsid w:val="000E13E3"/>
    <w:rsid w:val="0014677B"/>
    <w:rsid w:val="0015358C"/>
    <w:rsid w:val="00173B3B"/>
    <w:rsid w:val="00195158"/>
    <w:rsid w:val="001D35A0"/>
    <w:rsid w:val="00217117"/>
    <w:rsid w:val="00220F86"/>
    <w:rsid w:val="0029003A"/>
    <w:rsid w:val="002D6731"/>
    <w:rsid w:val="002F40AE"/>
    <w:rsid w:val="00316ACE"/>
    <w:rsid w:val="00342DFE"/>
    <w:rsid w:val="003527EE"/>
    <w:rsid w:val="00355518"/>
    <w:rsid w:val="0038322E"/>
    <w:rsid w:val="0039123F"/>
    <w:rsid w:val="003C1C84"/>
    <w:rsid w:val="003C73C5"/>
    <w:rsid w:val="004418DD"/>
    <w:rsid w:val="00486BC2"/>
    <w:rsid w:val="004B3019"/>
    <w:rsid w:val="004D20C8"/>
    <w:rsid w:val="00503258"/>
    <w:rsid w:val="00506A95"/>
    <w:rsid w:val="00563ADF"/>
    <w:rsid w:val="005650E8"/>
    <w:rsid w:val="005D655B"/>
    <w:rsid w:val="00601A71"/>
    <w:rsid w:val="00647CBF"/>
    <w:rsid w:val="006C08E0"/>
    <w:rsid w:val="006D0C71"/>
    <w:rsid w:val="006E7144"/>
    <w:rsid w:val="006F0C34"/>
    <w:rsid w:val="006F7880"/>
    <w:rsid w:val="00701D8F"/>
    <w:rsid w:val="00711178"/>
    <w:rsid w:val="0075134E"/>
    <w:rsid w:val="007707E8"/>
    <w:rsid w:val="007740AB"/>
    <w:rsid w:val="00782350"/>
    <w:rsid w:val="007931EC"/>
    <w:rsid w:val="007A1D5D"/>
    <w:rsid w:val="007C7A66"/>
    <w:rsid w:val="007E08D6"/>
    <w:rsid w:val="007E6B65"/>
    <w:rsid w:val="00845C58"/>
    <w:rsid w:val="008704A2"/>
    <w:rsid w:val="008A2712"/>
    <w:rsid w:val="008A6203"/>
    <w:rsid w:val="00971A72"/>
    <w:rsid w:val="00974F9E"/>
    <w:rsid w:val="00983C45"/>
    <w:rsid w:val="009E4744"/>
    <w:rsid w:val="009F7C7F"/>
    <w:rsid w:val="00A04F26"/>
    <w:rsid w:val="00A53FC3"/>
    <w:rsid w:val="00A62B48"/>
    <w:rsid w:val="00AA6161"/>
    <w:rsid w:val="00AC61AE"/>
    <w:rsid w:val="00AE3221"/>
    <w:rsid w:val="00AE4084"/>
    <w:rsid w:val="00AF165F"/>
    <w:rsid w:val="00B01D30"/>
    <w:rsid w:val="00B141C4"/>
    <w:rsid w:val="00B3183F"/>
    <w:rsid w:val="00BB3451"/>
    <w:rsid w:val="00C03839"/>
    <w:rsid w:val="00C04E83"/>
    <w:rsid w:val="00C52337"/>
    <w:rsid w:val="00C604BD"/>
    <w:rsid w:val="00C72081"/>
    <w:rsid w:val="00C93D49"/>
    <w:rsid w:val="00CB14C3"/>
    <w:rsid w:val="00CC330F"/>
    <w:rsid w:val="00D17DEB"/>
    <w:rsid w:val="00D63666"/>
    <w:rsid w:val="00D83252"/>
    <w:rsid w:val="00D846BC"/>
    <w:rsid w:val="00D9150E"/>
    <w:rsid w:val="00DA4F95"/>
    <w:rsid w:val="00DF090A"/>
    <w:rsid w:val="00E60B84"/>
    <w:rsid w:val="00E8390E"/>
    <w:rsid w:val="00E90AEC"/>
    <w:rsid w:val="00EE7A9E"/>
    <w:rsid w:val="00F27FA8"/>
    <w:rsid w:val="00F40EF8"/>
    <w:rsid w:val="00F83F54"/>
    <w:rsid w:val="00FB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0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6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0E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1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3</Pages>
  <Words>483</Words>
  <Characters>2754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Тимоничева</cp:lastModifiedBy>
  <cp:revision>21</cp:revision>
  <cp:lastPrinted>2017-06-18T09:10:00Z</cp:lastPrinted>
  <dcterms:created xsi:type="dcterms:W3CDTF">2017-01-26T07:32:00Z</dcterms:created>
  <dcterms:modified xsi:type="dcterms:W3CDTF">2018-06-14T23:35:00Z</dcterms:modified>
</cp:coreProperties>
</file>