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45" w:rsidRDefault="00BC7F45" w:rsidP="005650E8">
      <w:pPr>
        <w:pStyle w:val="14-15"/>
        <w:ind w:firstLine="0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erb_300" style="position:absolute;left:0;text-align:left;margin-left:225pt;margin-top:-9pt;width:38.1pt;height:48.25pt;z-index:251658240;visibility:visible">
            <v:imagedata r:id="rId6" o:title=""/>
            <w10:wrap type="square"/>
          </v:shape>
        </w:pict>
      </w:r>
    </w:p>
    <w:p w:rsidR="00BC7F45" w:rsidRDefault="00BC7F45" w:rsidP="005650E8">
      <w:pPr>
        <w:pStyle w:val="14-15"/>
        <w:ind w:firstLine="0"/>
        <w:jc w:val="center"/>
        <w:rPr>
          <w:b/>
        </w:rPr>
      </w:pPr>
    </w:p>
    <w:p w:rsidR="00BC7F45" w:rsidRPr="007A54D0" w:rsidRDefault="00BC7F45" w:rsidP="007A54D0">
      <w:pPr>
        <w:pStyle w:val="14-15"/>
        <w:spacing w:line="240" w:lineRule="auto"/>
        <w:ind w:firstLine="0"/>
        <w:jc w:val="center"/>
        <w:rPr>
          <w:b/>
          <w:sz w:val="26"/>
          <w:szCs w:val="26"/>
        </w:rPr>
      </w:pPr>
      <w:r w:rsidRPr="007A54D0">
        <w:rPr>
          <w:b/>
          <w:sz w:val="26"/>
          <w:szCs w:val="26"/>
        </w:rPr>
        <w:t xml:space="preserve">ТЕРРИТОРИАЛЬНАЯ ИЗБИРАТЕЛЬНАЯ КОМИССИЯ </w:t>
      </w:r>
    </w:p>
    <w:p w:rsidR="00BC7F45" w:rsidRDefault="00BC7F45" w:rsidP="007A54D0">
      <w:pPr>
        <w:pStyle w:val="14-15"/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ОЛЬГИН</w:t>
      </w:r>
      <w:r w:rsidRPr="007A54D0">
        <w:rPr>
          <w:b/>
          <w:sz w:val="26"/>
          <w:szCs w:val="26"/>
        </w:rPr>
        <w:t>СКОГО РАЙОНА</w:t>
      </w:r>
    </w:p>
    <w:p w:rsidR="00BC7F45" w:rsidRPr="007A54D0" w:rsidRDefault="00BC7F45" w:rsidP="007A54D0">
      <w:pPr>
        <w:pStyle w:val="14-15"/>
        <w:spacing w:line="240" w:lineRule="auto"/>
        <w:ind w:firstLine="0"/>
        <w:jc w:val="center"/>
        <w:rPr>
          <w:b/>
          <w:sz w:val="26"/>
          <w:szCs w:val="26"/>
        </w:rPr>
      </w:pPr>
    </w:p>
    <w:p w:rsidR="00BC7F45" w:rsidRPr="007A54D0" w:rsidRDefault="00BC7F45" w:rsidP="005650E8">
      <w:pPr>
        <w:pStyle w:val="14-15"/>
        <w:ind w:firstLine="0"/>
        <w:jc w:val="center"/>
        <w:rPr>
          <w:b/>
          <w:sz w:val="26"/>
          <w:szCs w:val="26"/>
        </w:rPr>
      </w:pPr>
      <w:r w:rsidRPr="007A54D0">
        <w:rPr>
          <w:b/>
          <w:sz w:val="26"/>
          <w:szCs w:val="26"/>
        </w:rPr>
        <w:t>РЕШЕНИЕ</w:t>
      </w: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BC7F45" w:rsidRPr="007A54D0" w:rsidTr="00C503C3">
        <w:tc>
          <w:tcPr>
            <w:tcW w:w="3190" w:type="dxa"/>
          </w:tcPr>
          <w:p w:rsidR="00BC7F45" w:rsidRPr="007A54D0" w:rsidRDefault="00BC7F45" w:rsidP="00960090">
            <w:pPr>
              <w:pStyle w:val="14-15"/>
              <w:ind w:firstLine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  <w:r w:rsidRPr="007A54D0">
              <w:rPr>
                <w:b/>
                <w:sz w:val="26"/>
                <w:szCs w:val="26"/>
              </w:rPr>
              <w:t xml:space="preserve"> июня 201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190" w:type="dxa"/>
          </w:tcPr>
          <w:p w:rsidR="00BC7F45" w:rsidRPr="007A54D0" w:rsidRDefault="00BC7F45" w:rsidP="00A34076">
            <w:pPr>
              <w:pStyle w:val="14-15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54730E">
              <w:rPr>
                <w:b/>
                <w:sz w:val="26"/>
                <w:szCs w:val="26"/>
              </w:rPr>
              <w:t>гт Ольга</w:t>
            </w:r>
          </w:p>
        </w:tc>
        <w:tc>
          <w:tcPr>
            <w:tcW w:w="3191" w:type="dxa"/>
          </w:tcPr>
          <w:p w:rsidR="00BC7F45" w:rsidRPr="007A54D0" w:rsidRDefault="00BC7F45" w:rsidP="00960090">
            <w:pPr>
              <w:pStyle w:val="14-15"/>
              <w:ind w:firstLine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432/53</w:t>
            </w:r>
          </w:p>
        </w:tc>
      </w:tr>
    </w:tbl>
    <w:p w:rsidR="00BC7F45" w:rsidRPr="007A54D0" w:rsidRDefault="00BC7F45" w:rsidP="00EB602D">
      <w:pPr>
        <w:suppressAutoHyphens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C7F45" w:rsidRPr="001142AF" w:rsidRDefault="00BC7F45" w:rsidP="007A54D0">
      <w:pPr>
        <w:suppressAutoHyphens/>
        <w:rPr>
          <w:sz w:val="16"/>
          <w:szCs w:val="16"/>
          <w:lang w:eastAsia="zh-CN"/>
        </w:rPr>
      </w:pPr>
    </w:p>
    <w:tbl>
      <w:tblPr>
        <w:tblpPr w:leftFromText="180" w:rightFromText="180" w:vertAnchor="text" w:horzAnchor="margin" w:tblpY="158"/>
        <w:tblW w:w="0" w:type="auto"/>
        <w:tblLook w:val="01E0"/>
      </w:tblPr>
      <w:tblGrid>
        <w:gridCol w:w="6948"/>
      </w:tblGrid>
      <w:tr w:rsidR="00BC7F45" w:rsidTr="00FA6996">
        <w:trPr>
          <w:trHeight w:val="1797"/>
        </w:trPr>
        <w:tc>
          <w:tcPr>
            <w:tcW w:w="6948" w:type="dxa"/>
          </w:tcPr>
          <w:p w:rsidR="00BC7F45" w:rsidRPr="007A54D0" w:rsidRDefault="00BC7F45" w:rsidP="00BA27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возложении полномочий окружной</w:t>
            </w:r>
          </w:p>
          <w:p w:rsidR="00BC7F45" w:rsidRPr="007A54D0" w:rsidRDefault="00BC7F45" w:rsidP="007A54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избирательной комиссии на</w:t>
            </w:r>
            <w:r>
              <w:rPr>
                <w:sz w:val="28"/>
                <w:szCs w:val="28"/>
              </w:rPr>
              <w:t xml:space="preserve"> </w:t>
            </w:r>
            <w:r w:rsidRPr="00FA6996">
              <w:rPr>
                <w:b/>
                <w:sz w:val="28"/>
                <w:szCs w:val="28"/>
              </w:rPr>
              <w:t xml:space="preserve">дополнительных выборах  депутатов  муниципального комитета Молдавановского сельского поселения третьего созыва, назначенных на  9 сентября 2018 года,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A54D0">
              <w:rPr>
                <w:b/>
                <w:sz w:val="28"/>
                <w:szCs w:val="28"/>
              </w:rPr>
              <w:t xml:space="preserve"> на территориальную избирательную комиссию  Ольгинского  района</w:t>
            </w:r>
          </w:p>
        </w:tc>
      </w:tr>
    </w:tbl>
    <w:p w:rsidR="00BC7F45" w:rsidRPr="00015FC9" w:rsidRDefault="00BC7F45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BC7F45" w:rsidRPr="00015FC9" w:rsidRDefault="00BC7F45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BC7F45" w:rsidRPr="00015FC9" w:rsidRDefault="00BC7F45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BC7F45" w:rsidRPr="00015FC9" w:rsidRDefault="00BC7F45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BC7F45" w:rsidRPr="00015FC9" w:rsidRDefault="00BC7F45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BC7F45" w:rsidRDefault="00BC7F45" w:rsidP="005650E8">
      <w:pPr>
        <w:spacing w:after="120"/>
        <w:rPr>
          <w:bCs/>
          <w:sz w:val="28"/>
          <w:szCs w:val="28"/>
        </w:rPr>
      </w:pPr>
    </w:p>
    <w:p w:rsidR="00BC7F45" w:rsidRDefault="00BC7F45" w:rsidP="005650E8">
      <w:pPr>
        <w:spacing w:line="360" w:lineRule="auto"/>
        <w:jc w:val="both"/>
        <w:rPr>
          <w:b/>
          <w:sz w:val="27"/>
          <w:szCs w:val="27"/>
        </w:rPr>
      </w:pPr>
    </w:p>
    <w:p w:rsidR="00BC7F45" w:rsidRPr="001142AF" w:rsidRDefault="00BC7F45" w:rsidP="001142AF">
      <w:pPr>
        <w:spacing w:line="360" w:lineRule="auto"/>
        <w:jc w:val="both"/>
        <w:rPr>
          <w:sz w:val="27"/>
          <w:szCs w:val="27"/>
        </w:rPr>
      </w:pPr>
      <w:r>
        <w:rPr>
          <w:b/>
          <w:sz w:val="27"/>
          <w:szCs w:val="27"/>
        </w:rPr>
        <w:tab/>
      </w:r>
      <w:r>
        <w:rPr>
          <w:sz w:val="27"/>
          <w:szCs w:val="27"/>
        </w:rPr>
        <w:t xml:space="preserve">        </w:t>
      </w:r>
    </w:p>
    <w:p w:rsidR="00BC7F45" w:rsidRPr="00FA6996" w:rsidRDefault="00BC7F45" w:rsidP="00FA6996">
      <w:pPr>
        <w:suppressAutoHyphens/>
        <w:spacing w:line="360" w:lineRule="auto"/>
        <w:jc w:val="both"/>
        <w:rPr>
          <w:sz w:val="28"/>
          <w:szCs w:val="28"/>
        </w:rPr>
      </w:pPr>
    </w:p>
    <w:p w:rsidR="00BC7F45" w:rsidRPr="00A41BBC" w:rsidRDefault="00BC7F45" w:rsidP="00FA6996">
      <w:pPr>
        <w:spacing w:after="120" w:line="360" w:lineRule="auto"/>
        <w:ind w:left="142" w:firstLine="709"/>
        <w:jc w:val="both"/>
        <w:rPr>
          <w:sz w:val="28"/>
          <w:szCs w:val="28"/>
        </w:rPr>
      </w:pPr>
      <w:r w:rsidRPr="00A41BBC">
        <w:rPr>
          <w:sz w:val="28"/>
          <w:szCs w:val="28"/>
        </w:rPr>
        <w:t xml:space="preserve">В целях осуществления подготовки и проведения </w:t>
      </w:r>
      <w:r>
        <w:rPr>
          <w:sz w:val="28"/>
          <w:szCs w:val="28"/>
        </w:rPr>
        <w:t>дополнительных выборов депутатов</w:t>
      </w:r>
      <w:r w:rsidRPr="00A41BB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комитета </w:t>
      </w:r>
      <w:r w:rsidRPr="00FA6996">
        <w:rPr>
          <w:sz w:val="28"/>
          <w:szCs w:val="28"/>
        </w:rPr>
        <w:t>Молдавановского</w:t>
      </w:r>
      <w:r>
        <w:rPr>
          <w:sz w:val="28"/>
          <w:szCs w:val="28"/>
        </w:rPr>
        <w:t xml:space="preserve"> сельского поселения третьего </w:t>
      </w:r>
      <w:r w:rsidRPr="00A41BBC">
        <w:rPr>
          <w:sz w:val="28"/>
          <w:szCs w:val="28"/>
        </w:rPr>
        <w:t>созыва по</w:t>
      </w:r>
      <w:r>
        <w:rPr>
          <w:sz w:val="28"/>
          <w:szCs w:val="28"/>
        </w:rPr>
        <w:t xml:space="preserve"> многомандатному избирательному округу</w:t>
      </w:r>
      <w:r w:rsidRPr="00A41BBC">
        <w:rPr>
          <w:sz w:val="28"/>
          <w:szCs w:val="28"/>
        </w:rPr>
        <w:t>, н</w:t>
      </w:r>
      <w:r>
        <w:rPr>
          <w:sz w:val="28"/>
          <w:szCs w:val="28"/>
        </w:rPr>
        <w:t>азначенных на  9 сентября   2018</w:t>
      </w:r>
      <w:r w:rsidRPr="00A41BBC">
        <w:rPr>
          <w:sz w:val="28"/>
          <w:szCs w:val="28"/>
        </w:rPr>
        <w:t xml:space="preserve"> года,  в соответствии со статьями 20, 25 Федерального закона «Об основных гарантиях избирательных прав и права на участие в референдуме граждан Российской Федерации», статьями 17, 23 Избирательного кодекса Приморского края, с учетом решения Избирательной коми</w:t>
      </w:r>
      <w:r>
        <w:rPr>
          <w:sz w:val="28"/>
          <w:szCs w:val="28"/>
        </w:rPr>
        <w:t xml:space="preserve">ссии Приморского края </w:t>
      </w:r>
      <w:r w:rsidRPr="00D936BB">
        <w:rPr>
          <w:color w:val="000000"/>
          <w:sz w:val="28"/>
          <w:szCs w:val="28"/>
        </w:rPr>
        <w:t>от 15.06</w:t>
      </w:r>
      <w:r>
        <w:rPr>
          <w:color w:val="000000"/>
          <w:sz w:val="28"/>
          <w:szCs w:val="28"/>
        </w:rPr>
        <w:t>.2007 № 1034/132 «О возложении полномочий избирательных  комиссий Пермского, Молдавановского, Весёлояровского, Милоградовского, Тимофеевского, Моряк-Рыболовского сельских и Ольгинского городского поселений</w:t>
      </w:r>
      <w:r w:rsidRPr="00D936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Ольгинского муниципального района на территориальную избирательную комиссию Ольгинского района»</w:t>
      </w:r>
      <w:r w:rsidRPr="00A41BBC">
        <w:rPr>
          <w:sz w:val="28"/>
          <w:szCs w:val="28"/>
        </w:rPr>
        <w:t xml:space="preserve">, территориальная избирательная комиссия </w:t>
      </w:r>
      <w:r>
        <w:rPr>
          <w:color w:val="000000"/>
          <w:sz w:val="28"/>
          <w:szCs w:val="28"/>
        </w:rPr>
        <w:t>Ольгинского</w:t>
      </w:r>
      <w:r w:rsidRPr="00A41BBC">
        <w:rPr>
          <w:sz w:val="28"/>
          <w:szCs w:val="28"/>
        </w:rPr>
        <w:t xml:space="preserve"> района </w:t>
      </w:r>
    </w:p>
    <w:p w:rsidR="00BC7F45" w:rsidRPr="00A41BBC" w:rsidRDefault="00BC7F45" w:rsidP="00FA6996">
      <w:pPr>
        <w:spacing w:after="120" w:line="360" w:lineRule="auto"/>
        <w:ind w:left="283"/>
        <w:jc w:val="both"/>
        <w:rPr>
          <w:sz w:val="28"/>
          <w:szCs w:val="28"/>
        </w:rPr>
      </w:pPr>
      <w:r w:rsidRPr="00A41BBC">
        <w:rPr>
          <w:sz w:val="28"/>
          <w:szCs w:val="28"/>
        </w:rPr>
        <w:t xml:space="preserve">  РЕШИЛА:</w:t>
      </w:r>
    </w:p>
    <w:p w:rsidR="00BC7F45" w:rsidRPr="00A720EC" w:rsidRDefault="00BC7F45" w:rsidP="00A720EC">
      <w:pPr>
        <w:spacing w:after="120" w:line="360" w:lineRule="auto"/>
        <w:ind w:left="283" w:firstLine="425"/>
        <w:jc w:val="both"/>
        <w:rPr>
          <w:spacing w:val="-8"/>
          <w:sz w:val="28"/>
          <w:szCs w:val="28"/>
        </w:rPr>
      </w:pPr>
      <w:r w:rsidRPr="00A41BBC">
        <w:rPr>
          <w:spacing w:val="-8"/>
          <w:sz w:val="28"/>
          <w:szCs w:val="28"/>
        </w:rPr>
        <w:t>1. Полномочия</w:t>
      </w:r>
      <w:r>
        <w:rPr>
          <w:spacing w:val="-8"/>
          <w:sz w:val="28"/>
          <w:szCs w:val="28"/>
        </w:rPr>
        <w:t xml:space="preserve"> окружной избирательной  комиссии</w:t>
      </w:r>
      <w:r w:rsidRPr="00A41BBC">
        <w:rPr>
          <w:spacing w:val="-8"/>
          <w:sz w:val="28"/>
          <w:szCs w:val="28"/>
        </w:rPr>
        <w:t xml:space="preserve">  по </w:t>
      </w:r>
      <w:r>
        <w:rPr>
          <w:spacing w:val="-8"/>
          <w:sz w:val="28"/>
          <w:szCs w:val="28"/>
        </w:rPr>
        <w:t>дополнительным выборам депутатов</w:t>
      </w:r>
      <w:bookmarkStart w:id="0" w:name="_GoBack"/>
      <w:bookmarkEnd w:id="0"/>
      <w:r w:rsidRPr="00A41BBC">
        <w:rPr>
          <w:spacing w:val="-8"/>
          <w:sz w:val="28"/>
          <w:szCs w:val="28"/>
        </w:rPr>
        <w:t xml:space="preserve"> муниципального </w:t>
      </w:r>
      <w:r>
        <w:rPr>
          <w:spacing w:val="-8"/>
          <w:sz w:val="28"/>
          <w:szCs w:val="28"/>
        </w:rPr>
        <w:t xml:space="preserve">комитета </w:t>
      </w:r>
      <w:r>
        <w:rPr>
          <w:color w:val="000000"/>
          <w:sz w:val="28"/>
          <w:szCs w:val="28"/>
        </w:rPr>
        <w:t>Молдавановского</w:t>
      </w:r>
      <w:r>
        <w:rPr>
          <w:spacing w:val="-8"/>
          <w:sz w:val="28"/>
          <w:szCs w:val="28"/>
        </w:rPr>
        <w:t xml:space="preserve"> сельского поселения третьего </w:t>
      </w:r>
      <w:r w:rsidRPr="00A41BBC">
        <w:rPr>
          <w:spacing w:val="-8"/>
          <w:sz w:val="28"/>
          <w:szCs w:val="28"/>
        </w:rPr>
        <w:t>созыва по</w:t>
      </w:r>
      <w:r>
        <w:rPr>
          <w:spacing w:val="-8"/>
          <w:sz w:val="28"/>
          <w:szCs w:val="28"/>
        </w:rPr>
        <w:t xml:space="preserve"> многомандатному избирательному округу, назначенных  на  </w:t>
      </w:r>
      <w:r>
        <w:rPr>
          <w:sz w:val="28"/>
          <w:szCs w:val="28"/>
        </w:rPr>
        <w:t xml:space="preserve">9 сентября   </w:t>
      </w:r>
      <w:r w:rsidRPr="00A41BBC">
        <w:rPr>
          <w:spacing w:val="-8"/>
          <w:sz w:val="28"/>
          <w:szCs w:val="28"/>
        </w:rPr>
        <w:t>201</w:t>
      </w:r>
      <w:r>
        <w:rPr>
          <w:spacing w:val="-8"/>
          <w:sz w:val="28"/>
          <w:szCs w:val="28"/>
        </w:rPr>
        <w:t>8</w:t>
      </w:r>
      <w:r w:rsidRPr="00A41BBC">
        <w:rPr>
          <w:spacing w:val="-8"/>
          <w:sz w:val="28"/>
          <w:szCs w:val="28"/>
        </w:rPr>
        <w:t xml:space="preserve"> года,  возложить на территориальную избирательную  комиссию </w:t>
      </w:r>
      <w:r>
        <w:rPr>
          <w:color w:val="000000"/>
          <w:sz w:val="28"/>
          <w:szCs w:val="28"/>
        </w:rPr>
        <w:t>Ольгинского</w:t>
      </w:r>
      <w:r w:rsidRPr="00A41BBC">
        <w:rPr>
          <w:spacing w:val="-8"/>
          <w:sz w:val="28"/>
          <w:szCs w:val="28"/>
        </w:rPr>
        <w:t xml:space="preserve"> района.</w:t>
      </w:r>
    </w:p>
    <w:p w:rsidR="00BC7F45" w:rsidRDefault="00BC7F45" w:rsidP="00E67BD9">
      <w:pPr>
        <w:spacing w:line="360" w:lineRule="auto"/>
        <w:jc w:val="both"/>
        <w:rPr>
          <w:sz w:val="28"/>
          <w:szCs w:val="28"/>
        </w:rPr>
      </w:pPr>
      <w:r w:rsidRPr="007A54D0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7A54D0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Pr="007A54D0">
        <w:rPr>
          <w:sz w:val="28"/>
          <w:szCs w:val="28"/>
        </w:rPr>
        <w:t>.</w:t>
      </w:r>
      <w:r>
        <w:rPr>
          <w:sz w:val="28"/>
          <w:szCs w:val="28"/>
        </w:rPr>
        <w:t xml:space="preserve"> Направить настоящее решение для размещения на официальном  сайте Избирательной комиссии Приморского края.</w:t>
      </w:r>
    </w:p>
    <w:p w:rsidR="00BC7F45" w:rsidRPr="007A54D0" w:rsidRDefault="00BC7F45" w:rsidP="00DB6E95">
      <w:pPr>
        <w:suppressAutoHyphens/>
        <w:spacing w:line="360" w:lineRule="auto"/>
        <w:jc w:val="both"/>
        <w:rPr>
          <w:sz w:val="28"/>
          <w:szCs w:val="28"/>
        </w:rPr>
      </w:pPr>
      <w:r w:rsidRPr="007A54D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3. </w:t>
      </w:r>
      <w:r w:rsidRPr="007A54D0">
        <w:rPr>
          <w:sz w:val="28"/>
          <w:szCs w:val="28"/>
        </w:rPr>
        <w:t xml:space="preserve">Разместить настоящее решение на официальном сайте администрации </w:t>
      </w:r>
      <w:r>
        <w:rPr>
          <w:sz w:val="28"/>
          <w:szCs w:val="28"/>
        </w:rPr>
        <w:t>Ольгин</w:t>
      </w:r>
      <w:r w:rsidRPr="007A54D0">
        <w:rPr>
          <w:sz w:val="28"/>
          <w:szCs w:val="28"/>
        </w:rPr>
        <w:t xml:space="preserve">ского муниципального района в разделе «Территориальная избирательная комиссия </w:t>
      </w:r>
      <w:r>
        <w:rPr>
          <w:sz w:val="28"/>
          <w:szCs w:val="28"/>
        </w:rPr>
        <w:t>Ольгин</w:t>
      </w:r>
      <w:r w:rsidRPr="007A54D0">
        <w:rPr>
          <w:sz w:val="28"/>
          <w:szCs w:val="28"/>
        </w:rPr>
        <w:t>ского района» в информационно-телекоммуникационной сети Интернет.</w:t>
      </w:r>
    </w:p>
    <w:p w:rsidR="00BC7F45" w:rsidRPr="007A54D0" w:rsidRDefault="00BC7F45" w:rsidP="00EB602D">
      <w:pPr>
        <w:tabs>
          <w:tab w:val="left" w:pos="-180"/>
        </w:tabs>
        <w:spacing w:line="360" w:lineRule="auto"/>
        <w:jc w:val="both"/>
        <w:rPr>
          <w:sz w:val="28"/>
          <w:szCs w:val="28"/>
        </w:rPr>
      </w:pPr>
    </w:p>
    <w:p w:rsidR="00BC7F45" w:rsidRPr="007A54D0" w:rsidRDefault="00BC7F45" w:rsidP="007740AB">
      <w:pPr>
        <w:spacing w:line="336" w:lineRule="auto"/>
        <w:jc w:val="both"/>
        <w:rPr>
          <w:sz w:val="28"/>
          <w:szCs w:val="28"/>
        </w:rPr>
      </w:pPr>
    </w:p>
    <w:tbl>
      <w:tblPr>
        <w:tblW w:w="9828" w:type="dxa"/>
        <w:tblLook w:val="00A0"/>
      </w:tblPr>
      <w:tblGrid>
        <w:gridCol w:w="3195"/>
        <w:gridCol w:w="1541"/>
        <w:gridCol w:w="1953"/>
        <w:gridCol w:w="3139"/>
      </w:tblGrid>
      <w:tr w:rsidR="00BC7F45" w:rsidRPr="007A54D0" w:rsidTr="007A54D0">
        <w:tc>
          <w:tcPr>
            <w:tcW w:w="3195" w:type="dxa"/>
          </w:tcPr>
          <w:p w:rsidR="00BC7F45" w:rsidRPr="007A54D0" w:rsidRDefault="00BC7F45" w:rsidP="003B54D2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4D0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494" w:type="dxa"/>
            <w:gridSpan w:val="2"/>
          </w:tcPr>
          <w:p w:rsidR="00BC7F45" w:rsidRPr="007A54D0" w:rsidRDefault="00BC7F45" w:rsidP="003B54D2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BC7F45" w:rsidRPr="007A54D0" w:rsidRDefault="00BC7F45" w:rsidP="00A34076">
            <w:pPr>
              <w:pStyle w:val="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Н.Ф. Гришаков</w:t>
            </w:r>
          </w:p>
        </w:tc>
      </w:tr>
      <w:tr w:rsidR="00BC7F45" w:rsidRPr="007A54D0" w:rsidTr="007A54D0">
        <w:tc>
          <w:tcPr>
            <w:tcW w:w="3195" w:type="dxa"/>
          </w:tcPr>
          <w:p w:rsidR="00BC7F45" w:rsidRPr="007A54D0" w:rsidRDefault="00BC7F45" w:rsidP="003B54D2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4" w:type="dxa"/>
            <w:gridSpan w:val="2"/>
          </w:tcPr>
          <w:p w:rsidR="00BC7F45" w:rsidRPr="007A54D0" w:rsidRDefault="00BC7F45" w:rsidP="003B54D2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BC7F45" w:rsidRPr="007A54D0" w:rsidRDefault="00BC7F45" w:rsidP="00A34076">
            <w:pPr>
              <w:pStyle w:val="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F45" w:rsidRPr="007A54D0" w:rsidTr="007A54D0">
        <w:tc>
          <w:tcPr>
            <w:tcW w:w="3195" w:type="dxa"/>
          </w:tcPr>
          <w:p w:rsidR="00BC7F45" w:rsidRPr="007A54D0" w:rsidRDefault="00BC7F45" w:rsidP="003B54D2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4D0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494" w:type="dxa"/>
            <w:gridSpan w:val="2"/>
          </w:tcPr>
          <w:p w:rsidR="00BC7F45" w:rsidRPr="007A54D0" w:rsidRDefault="00BC7F45" w:rsidP="003B54D2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BC7F45" w:rsidRPr="007A54D0" w:rsidRDefault="00BC7F45" w:rsidP="00A34076">
            <w:pPr>
              <w:pStyle w:val="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 Крипан</w:t>
            </w:r>
          </w:p>
        </w:tc>
      </w:tr>
      <w:tr w:rsidR="00BC7F45" w:rsidRPr="007A54D0" w:rsidTr="007A54D0">
        <w:tblPrEx>
          <w:tblLook w:val="01E0"/>
        </w:tblPrEx>
        <w:tc>
          <w:tcPr>
            <w:tcW w:w="4736" w:type="dxa"/>
            <w:gridSpan w:val="2"/>
          </w:tcPr>
          <w:p w:rsidR="00BC7F45" w:rsidRPr="007A54D0" w:rsidRDefault="00BC7F45" w:rsidP="003B54D2">
            <w:pPr>
              <w:jc w:val="both"/>
              <w:rPr>
                <w:sz w:val="28"/>
                <w:szCs w:val="28"/>
              </w:rPr>
            </w:pPr>
            <w:r w:rsidRPr="007A54D0">
              <w:rPr>
                <w:sz w:val="28"/>
                <w:szCs w:val="28"/>
              </w:rPr>
              <w:tab/>
            </w:r>
          </w:p>
        </w:tc>
        <w:tc>
          <w:tcPr>
            <w:tcW w:w="5092" w:type="dxa"/>
            <w:gridSpan w:val="2"/>
          </w:tcPr>
          <w:p w:rsidR="00BC7F45" w:rsidRPr="007A54D0" w:rsidRDefault="00BC7F45" w:rsidP="003B54D2">
            <w:pPr>
              <w:jc w:val="center"/>
              <w:rPr>
                <w:sz w:val="28"/>
                <w:szCs w:val="28"/>
              </w:rPr>
            </w:pPr>
            <w:r w:rsidRPr="007A54D0">
              <w:rPr>
                <w:sz w:val="28"/>
                <w:szCs w:val="28"/>
              </w:rPr>
              <w:t xml:space="preserve">                           </w:t>
            </w:r>
          </w:p>
        </w:tc>
      </w:tr>
    </w:tbl>
    <w:p w:rsidR="00BC7F45" w:rsidRDefault="00BC7F45" w:rsidP="00EB602D">
      <w:pPr>
        <w:spacing w:line="336" w:lineRule="auto"/>
        <w:jc w:val="both"/>
        <w:rPr>
          <w:sz w:val="28"/>
          <w:szCs w:val="28"/>
        </w:rPr>
      </w:pPr>
    </w:p>
    <w:p w:rsidR="00BC7F45" w:rsidRPr="007A54D0" w:rsidRDefault="00BC7F45" w:rsidP="007A54D0">
      <w:pPr>
        <w:pStyle w:val="BodyTextIndent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BC7F45" w:rsidRPr="007C3E9A" w:rsidRDefault="00BC7F45" w:rsidP="007A54D0">
      <w:pPr>
        <w:pStyle w:val="-14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C7F45" w:rsidRPr="007C3E9A" w:rsidRDefault="00BC7F45" w:rsidP="007A54D0">
      <w:pPr>
        <w:pStyle w:val="-14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C7F45" w:rsidRPr="007A54D0" w:rsidRDefault="00BC7F45" w:rsidP="00EB602D">
      <w:pPr>
        <w:spacing w:line="336" w:lineRule="auto"/>
        <w:jc w:val="both"/>
        <w:rPr>
          <w:sz w:val="28"/>
          <w:szCs w:val="28"/>
        </w:rPr>
      </w:pPr>
    </w:p>
    <w:sectPr w:rsidR="00BC7F45" w:rsidRPr="007A54D0" w:rsidSect="007A54D0">
      <w:headerReference w:type="default" r:id="rId7"/>
      <w:footerReference w:type="default" r:id="rId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F45" w:rsidRDefault="00BC7F45" w:rsidP="008704A2">
      <w:r>
        <w:separator/>
      </w:r>
    </w:p>
  </w:endnote>
  <w:endnote w:type="continuationSeparator" w:id="1">
    <w:p w:rsidR="00BC7F45" w:rsidRDefault="00BC7F45" w:rsidP="00870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45" w:rsidRDefault="00BC7F45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BC7F45" w:rsidRDefault="00BC7F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F45" w:rsidRDefault="00BC7F45" w:rsidP="008704A2">
      <w:r>
        <w:separator/>
      </w:r>
    </w:p>
  </w:footnote>
  <w:footnote w:type="continuationSeparator" w:id="1">
    <w:p w:rsidR="00BC7F45" w:rsidRDefault="00BC7F45" w:rsidP="00870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45" w:rsidRPr="00F27FA8" w:rsidRDefault="00BC7F45" w:rsidP="00701D8F">
    <w:pPr>
      <w:pStyle w:val="Header"/>
      <w:tabs>
        <w:tab w:val="clear" w:pos="4677"/>
        <w:tab w:val="clear" w:pos="9355"/>
        <w:tab w:val="left" w:pos="7635"/>
        <w:tab w:val="left" w:pos="8160"/>
      </w:tabs>
    </w:pPr>
    <w:r>
      <w:rPr>
        <w:lang w:val="en-US"/>
      </w:rPr>
      <w:tab/>
    </w: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0E8"/>
    <w:rsid w:val="00015FC9"/>
    <w:rsid w:val="00036327"/>
    <w:rsid w:val="000474A6"/>
    <w:rsid w:val="000B62DE"/>
    <w:rsid w:val="000D138A"/>
    <w:rsid w:val="001142AF"/>
    <w:rsid w:val="00124A56"/>
    <w:rsid w:val="0014677B"/>
    <w:rsid w:val="0015358C"/>
    <w:rsid w:val="00195158"/>
    <w:rsid w:val="001A7B78"/>
    <w:rsid w:val="001C55D0"/>
    <w:rsid w:val="001D106E"/>
    <w:rsid w:val="001F3DA4"/>
    <w:rsid w:val="00217117"/>
    <w:rsid w:val="002435B4"/>
    <w:rsid w:val="00282946"/>
    <w:rsid w:val="0029003A"/>
    <w:rsid w:val="002A1693"/>
    <w:rsid w:val="002A3F25"/>
    <w:rsid w:val="002D6731"/>
    <w:rsid w:val="002F40AE"/>
    <w:rsid w:val="003056A3"/>
    <w:rsid w:val="00336023"/>
    <w:rsid w:val="00342DFE"/>
    <w:rsid w:val="003527EE"/>
    <w:rsid w:val="00357E2F"/>
    <w:rsid w:val="00375B27"/>
    <w:rsid w:val="003B1B29"/>
    <w:rsid w:val="003B54D2"/>
    <w:rsid w:val="003C73C5"/>
    <w:rsid w:val="004418DD"/>
    <w:rsid w:val="00445AF9"/>
    <w:rsid w:val="004932D8"/>
    <w:rsid w:val="004D20C8"/>
    <w:rsid w:val="00503258"/>
    <w:rsid w:val="00512405"/>
    <w:rsid w:val="00532F29"/>
    <w:rsid w:val="0054730E"/>
    <w:rsid w:val="005650E8"/>
    <w:rsid w:val="00577BAE"/>
    <w:rsid w:val="005D655B"/>
    <w:rsid w:val="006264FA"/>
    <w:rsid w:val="00647CBF"/>
    <w:rsid w:val="00692E9E"/>
    <w:rsid w:val="00696516"/>
    <w:rsid w:val="006A0148"/>
    <w:rsid w:val="006A1F5D"/>
    <w:rsid w:val="006B2340"/>
    <w:rsid w:val="006F0C34"/>
    <w:rsid w:val="006F36CA"/>
    <w:rsid w:val="00701D8F"/>
    <w:rsid w:val="00716C62"/>
    <w:rsid w:val="00746AF2"/>
    <w:rsid w:val="00751132"/>
    <w:rsid w:val="007740AB"/>
    <w:rsid w:val="00782350"/>
    <w:rsid w:val="007A54D0"/>
    <w:rsid w:val="007C3E9A"/>
    <w:rsid w:val="007E7A2D"/>
    <w:rsid w:val="007F1528"/>
    <w:rsid w:val="008704A2"/>
    <w:rsid w:val="008A2712"/>
    <w:rsid w:val="008A6203"/>
    <w:rsid w:val="00942FA5"/>
    <w:rsid w:val="00960090"/>
    <w:rsid w:val="00971A72"/>
    <w:rsid w:val="00974F9E"/>
    <w:rsid w:val="009C6C5F"/>
    <w:rsid w:val="009E4CEA"/>
    <w:rsid w:val="00A04F26"/>
    <w:rsid w:val="00A34076"/>
    <w:rsid w:val="00A41BBC"/>
    <w:rsid w:val="00A71E65"/>
    <w:rsid w:val="00A720EC"/>
    <w:rsid w:val="00AC4AC2"/>
    <w:rsid w:val="00AE4084"/>
    <w:rsid w:val="00B02916"/>
    <w:rsid w:val="00B141C4"/>
    <w:rsid w:val="00B3183F"/>
    <w:rsid w:val="00B371A1"/>
    <w:rsid w:val="00B54803"/>
    <w:rsid w:val="00B60F52"/>
    <w:rsid w:val="00B8174D"/>
    <w:rsid w:val="00BA2767"/>
    <w:rsid w:val="00BB3451"/>
    <w:rsid w:val="00BC7F45"/>
    <w:rsid w:val="00BD53FE"/>
    <w:rsid w:val="00BF2CF7"/>
    <w:rsid w:val="00BF4CBD"/>
    <w:rsid w:val="00C03839"/>
    <w:rsid w:val="00C47C39"/>
    <w:rsid w:val="00C503C3"/>
    <w:rsid w:val="00C52337"/>
    <w:rsid w:val="00C72081"/>
    <w:rsid w:val="00C9620B"/>
    <w:rsid w:val="00CA7E4B"/>
    <w:rsid w:val="00CC6DA0"/>
    <w:rsid w:val="00CF2BE4"/>
    <w:rsid w:val="00D53967"/>
    <w:rsid w:val="00D5555C"/>
    <w:rsid w:val="00D83252"/>
    <w:rsid w:val="00D936BB"/>
    <w:rsid w:val="00D974D7"/>
    <w:rsid w:val="00DB6E95"/>
    <w:rsid w:val="00E03060"/>
    <w:rsid w:val="00E15D07"/>
    <w:rsid w:val="00E5179E"/>
    <w:rsid w:val="00E60B84"/>
    <w:rsid w:val="00E67BD9"/>
    <w:rsid w:val="00E90AEC"/>
    <w:rsid w:val="00EB602D"/>
    <w:rsid w:val="00EC6B9C"/>
    <w:rsid w:val="00F27FA8"/>
    <w:rsid w:val="00F417A9"/>
    <w:rsid w:val="00F42111"/>
    <w:rsid w:val="00F43DEF"/>
    <w:rsid w:val="00F83F54"/>
    <w:rsid w:val="00FA1A3E"/>
    <w:rsid w:val="00FA6996"/>
    <w:rsid w:val="00FB0D25"/>
    <w:rsid w:val="00FB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0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650E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Normal"/>
    <w:uiPriority w:val="99"/>
    <w:rsid w:val="005650E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"/>
    <w:basedOn w:val="Normal"/>
    <w:uiPriority w:val="99"/>
    <w:rsid w:val="005650E8"/>
    <w:pPr>
      <w:spacing w:line="360" w:lineRule="auto"/>
      <w:ind w:firstLine="720"/>
      <w:jc w:val="both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565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0E8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8704A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04A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704A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04A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Без интервала"/>
    <w:uiPriority w:val="99"/>
    <w:rsid w:val="00EB602D"/>
    <w:rPr>
      <w:rFonts w:eastAsia="Times New Roman"/>
      <w:lang w:eastAsia="en-US"/>
    </w:rPr>
  </w:style>
  <w:style w:type="paragraph" w:styleId="BodyTextIndent">
    <w:name w:val="Body Text Indent"/>
    <w:basedOn w:val="Normal"/>
    <w:link w:val="BodyTextIndentChar1"/>
    <w:uiPriority w:val="99"/>
    <w:rsid w:val="007A54D0"/>
    <w:pPr>
      <w:ind w:firstLine="720"/>
      <w:jc w:val="both"/>
    </w:pPr>
    <w:rPr>
      <w:rFonts w:ascii="Arial" w:eastAsia="Calibri" w:hAnsi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E7A2D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locked/>
    <w:rsid w:val="007A54D0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9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423</TotalTime>
  <Pages>2</Pages>
  <Words>308</Words>
  <Characters>1759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Тимоничева</cp:lastModifiedBy>
  <cp:revision>31</cp:revision>
  <cp:lastPrinted>2017-02-27T00:22:00Z</cp:lastPrinted>
  <dcterms:created xsi:type="dcterms:W3CDTF">2016-12-20T05:30:00Z</dcterms:created>
  <dcterms:modified xsi:type="dcterms:W3CDTF">2018-06-20T05:22:00Z</dcterms:modified>
</cp:coreProperties>
</file>