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9A" w:rsidRPr="001823A9" w:rsidRDefault="00DB679A" w:rsidP="001823A9">
      <w:pPr>
        <w:jc w:val="center"/>
        <w:rPr>
          <w:b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58240" filled="f" stroked="f">
            <v:textbox style="mso-next-textbox:#_x0000_s1026">
              <w:txbxContent>
                <w:p w:rsidR="00DB679A" w:rsidRPr="007471C6" w:rsidRDefault="00DB679A" w:rsidP="001823A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33.1pt;width:38.55pt;height:48.35pt;z-index:251657216">
            <v:imagedata r:id="rId7" o:title=""/>
            <w10:wrap type="square"/>
          </v:shape>
        </w:pict>
      </w:r>
    </w:p>
    <w:p w:rsidR="00DB679A" w:rsidRPr="001823A9" w:rsidRDefault="00DB679A" w:rsidP="001823A9">
      <w:pPr>
        <w:jc w:val="center"/>
        <w:rPr>
          <w:rFonts w:ascii="Times New Roman" w:hAnsi="Times New Roman"/>
          <w:sz w:val="26"/>
          <w:szCs w:val="26"/>
        </w:rPr>
      </w:pPr>
      <w:r w:rsidRPr="001823A9">
        <w:rPr>
          <w:rFonts w:ascii="Times New Roman" w:hAnsi="Times New Roman"/>
          <w:b/>
          <w:sz w:val="26"/>
          <w:szCs w:val="26"/>
        </w:rPr>
        <w:t>ТЕРРИТОРИАЛЬНАЯ ИЗБИРАТЕЛЬНАЯ КОМИССИЯ            ОЛЬГИНСКОГО РАЙОНА</w:t>
      </w:r>
    </w:p>
    <w:p w:rsidR="00DB679A" w:rsidRPr="001823A9" w:rsidRDefault="00DB679A" w:rsidP="001823A9">
      <w:pPr>
        <w:jc w:val="center"/>
        <w:rPr>
          <w:rFonts w:ascii="Times New Roman" w:hAnsi="Times New Roman"/>
          <w:b/>
          <w:spacing w:val="60"/>
          <w:sz w:val="26"/>
          <w:szCs w:val="26"/>
        </w:rPr>
      </w:pPr>
      <w:r w:rsidRPr="001823A9">
        <w:rPr>
          <w:rFonts w:ascii="Times New Roman" w:hAnsi="Times New Roman"/>
          <w:b/>
          <w:spacing w:val="60"/>
          <w:sz w:val="26"/>
          <w:szCs w:val="26"/>
        </w:rPr>
        <w:t>РЕШЕНИЕ</w:t>
      </w: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DB679A" w:rsidRPr="001823A9" w:rsidTr="00DD2E5E">
        <w:tc>
          <w:tcPr>
            <w:tcW w:w="3107" w:type="dxa"/>
          </w:tcPr>
          <w:p w:rsidR="00DB679A" w:rsidRPr="001823A9" w:rsidRDefault="00DB679A" w:rsidP="00DD2E5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823A9">
              <w:rPr>
                <w:rFonts w:ascii="Times New Roman" w:hAnsi="Times New Roman"/>
                <w:b/>
                <w:sz w:val="26"/>
                <w:szCs w:val="26"/>
              </w:rPr>
              <w:t xml:space="preserve"> 22.06.2018                               </w:t>
            </w:r>
          </w:p>
        </w:tc>
        <w:tc>
          <w:tcPr>
            <w:tcW w:w="3107" w:type="dxa"/>
          </w:tcPr>
          <w:p w:rsidR="00DB679A" w:rsidRPr="001823A9" w:rsidRDefault="00DB679A" w:rsidP="00DD2E5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23A9">
              <w:rPr>
                <w:rFonts w:ascii="Times New Roman" w:hAnsi="Times New Roman"/>
                <w:b/>
                <w:sz w:val="26"/>
                <w:szCs w:val="26"/>
              </w:rPr>
              <w:t>пгт Ольга</w:t>
            </w:r>
          </w:p>
        </w:tc>
        <w:tc>
          <w:tcPr>
            <w:tcW w:w="3107" w:type="dxa"/>
          </w:tcPr>
          <w:p w:rsidR="00DB679A" w:rsidRPr="001823A9" w:rsidRDefault="00DB679A" w:rsidP="00DD2E5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№ 457/53</w:t>
            </w:r>
            <w:r w:rsidRPr="001823A9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</w:t>
            </w:r>
          </w:p>
        </w:tc>
      </w:tr>
    </w:tbl>
    <w:p w:rsidR="00DB679A" w:rsidRDefault="00DB679A" w:rsidP="00B40E94">
      <w:pPr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6371"/>
      </w:tblGrid>
      <w:tr w:rsidR="00DB679A" w:rsidTr="00DD2E5E">
        <w:trPr>
          <w:trHeight w:val="1326"/>
        </w:trPr>
        <w:tc>
          <w:tcPr>
            <w:tcW w:w="6371" w:type="dxa"/>
          </w:tcPr>
          <w:p w:rsidR="00DB679A" w:rsidRPr="00B40E94" w:rsidRDefault="00DB679A" w:rsidP="00B40E94">
            <w:pPr>
              <w:tabs>
                <w:tab w:val="left" w:pos="5529"/>
              </w:tabs>
              <w:suppressAutoHyphens/>
              <w:spacing w:after="0" w:line="240" w:lineRule="auto"/>
              <w:ind w:right="-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0E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Порядке  приема и проверке документов, представляемых кандидатами в территориальную избирательную комиссию  </w:t>
            </w:r>
            <w:r w:rsidRPr="00B40E94">
              <w:rPr>
                <w:rFonts w:ascii="Times New Roman" w:hAnsi="Times New Roman"/>
                <w:b/>
                <w:sz w:val="28"/>
                <w:szCs w:val="28"/>
              </w:rPr>
              <w:t>Ольгинского</w:t>
            </w:r>
            <w:r w:rsidRPr="00B40E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района  на дополнительных выборах депутатов </w:t>
            </w:r>
            <w:r w:rsidRPr="00B40E94">
              <w:rPr>
                <w:rFonts w:ascii="Times New Roman" w:hAnsi="Times New Roman"/>
                <w:b/>
                <w:sz w:val="28"/>
                <w:szCs w:val="28"/>
              </w:rPr>
              <w:t>муниципального комитета</w:t>
            </w:r>
            <w:r w:rsidRPr="00B40E94">
              <w:rPr>
                <w:b/>
                <w:sz w:val="28"/>
                <w:szCs w:val="28"/>
              </w:rPr>
              <w:t xml:space="preserve">  </w:t>
            </w:r>
            <w:r w:rsidRPr="00D323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Тимофеевского</w:t>
            </w:r>
            <w:r w:rsidRPr="00B40E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 третьего созыва по многомандатному избирательному округу, назначенных на </w:t>
            </w:r>
            <w:r w:rsidRPr="00B40E94">
              <w:rPr>
                <w:rFonts w:ascii="Times New Roman" w:hAnsi="Times New Roman"/>
                <w:b/>
                <w:sz w:val="28"/>
                <w:szCs w:val="28"/>
              </w:rPr>
              <w:t>9 сентября</w:t>
            </w:r>
            <w:r w:rsidRPr="00B40E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2018 года</w:t>
            </w:r>
          </w:p>
          <w:p w:rsidR="00DB679A" w:rsidRPr="00B40E94" w:rsidRDefault="00DB679A" w:rsidP="00DD2E5E">
            <w:pPr>
              <w:pStyle w:val="51"/>
              <w:widowControl w:val="0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DB679A" w:rsidRDefault="00DB679A" w:rsidP="0021540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B679A" w:rsidRPr="00215405" w:rsidRDefault="00DB679A" w:rsidP="00B40E94">
      <w:pPr>
        <w:tabs>
          <w:tab w:val="left" w:pos="5529"/>
        </w:tabs>
        <w:suppressAutoHyphens/>
        <w:spacing w:after="0" w:line="240" w:lineRule="auto"/>
        <w:ind w:right="3826"/>
        <w:rPr>
          <w:rFonts w:ascii="Times New Roman" w:hAnsi="Times New Roman"/>
          <w:sz w:val="28"/>
          <w:szCs w:val="28"/>
          <w:lang w:eastAsia="ru-RU"/>
        </w:rPr>
      </w:pPr>
    </w:p>
    <w:p w:rsidR="00DB679A" w:rsidRDefault="00DB679A" w:rsidP="0021540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lang w:eastAsia="ru-RU"/>
        </w:rPr>
      </w:pPr>
      <w:r w:rsidRPr="00215405">
        <w:rPr>
          <w:rFonts w:ascii="Times New Roman" w:hAnsi="Times New Roman"/>
          <w:sz w:val="28"/>
          <w:szCs w:val="28"/>
          <w:lang w:eastAsia="ru-RU"/>
        </w:rPr>
        <w:t xml:space="preserve">В связи с назначением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дополнительных выборов депутатов </w:t>
      </w:r>
      <w:r w:rsidRPr="004F438F">
        <w:rPr>
          <w:rFonts w:ascii="Times New Roman" w:hAnsi="Times New Roman"/>
          <w:sz w:val="28"/>
          <w:szCs w:val="28"/>
        </w:rPr>
        <w:t>муниципального комитета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323C6">
        <w:rPr>
          <w:rFonts w:ascii="Times New Roman" w:hAnsi="Times New Roman"/>
          <w:color w:val="000000"/>
          <w:sz w:val="28"/>
          <w:szCs w:val="28"/>
        </w:rPr>
        <w:t>Тимофеевского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540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третьего созыва по многомандатному избирательному округу на </w:t>
      </w:r>
      <w:r w:rsidRPr="001823A9">
        <w:rPr>
          <w:rFonts w:ascii="Times New Roman" w:hAnsi="Times New Roman"/>
          <w:sz w:val="28"/>
          <w:szCs w:val="28"/>
        </w:rPr>
        <w:t>9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5405">
        <w:rPr>
          <w:rFonts w:ascii="Times New Roman" w:hAnsi="Times New Roman"/>
          <w:sz w:val="28"/>
          <w:szCs w:val="28"/>
          <w:lang w:eastAsia="ru-RU"/>
        </w:rPr>
        <w:t xml:space="preserve"> 2018 года,  в соответствии со статьями 27, 28, 40, 47 Избирательного кодекса Приморского края, территориальная и</w:t>
      </w:r>
      <w:r w:rsidRPr="00215405">
        <w:rPr>
          <w:rFonts w:ascii="Times New Roman" w:hAnsi="Times New Roman"/>
          <w:color w:val="000000"/>
          <w:sz w:val="28"/>
          <w:szCs w:val="27"/>
          <w:lang w:eastAsia="ru-RU"/>
        </w:rPr>
        <w:t>зб</w:t>
      </w:r>
      <w:r>
        <w:rPr>
          <w:rFonts w:ascii="Times New Roman" w:hAnsi="Times New Roman"/>
          <w:color w:val="000000"/>
          <w:sz w:val="28"/>
          <w:szCs w:val="27"/>
          <w:lang w:eastAsia="ru-RU"/>
        </w:rPr>
        <w:t xml:space="preserve">ирательная комиссия  </w:t>
      </w:r>
      <w:r w:rsidRPr="001823A9">
        <w:rPr>
          <w:rFonts w:ascii="Times New Roman" w:hAnsi="Times New Roman"/>
          <w:sz w:val="28"/>
          <w:szCs w:val="28"/>
        </w:rPr>
        <w:t>Ольгинского</w:t>
      </w:r>
      <w:r w:rsidRPr="00215405">
        <w:rPr>
          <w:rFonts w:ascii="Times New Roman" w:hAnsi="Times New Roman"/>
          <w:color w:val="000000"/>
          <w:sz w:val="28"/>
          <w:szCs w:val="27"/>
          <w:lang w:eastAsia="ru-RU"/>
        </w:rPr>
        <w:t xml:space="preserve"> района</w:t>
      </w:r>
    </w:p>
    <w:p w:rsidR="00DB679A" w:rsidRPr="00215405" w:rsidRDefault="00DB679A" w:rsidP="00215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5405">
        <w:rPr>
          <w:rFonts w:ascii="Times New Roman" w:hAnsi="Times New Roman"/>
          <w:sz w:val="28"/>
          <w:szCs w:val="28"/>
          <w:lang w:eastAsia="ru-RU"/>
        </w:rPr>
        <w:t>РЕШИЛА:</w:t>
      </w: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5405">
        <w:rPr>
          <w:rFonts w:ascii="Times New Roman" w:hAnsi="Times New Roman"/>
          <w:sz w:val="28"/>
          <w:szCs w:val="28"/>
          <w:lang w:eastAsia="ru-RU"/>
        </w:rPr>
        <w:t>1. Утвердить Порядок приема и проверки документов, представляемых кандидатами в территориальную и</w:t>
      </w:r>
      <w:r w:rsidRPr="00215405">
        <w:rPr>
          <w:rFonts w:ascii="Times New Roman" w:hAnsi="Times New Roman"/>
          <w:color w:val="000000"/>
          <w:sz w:val="28"/>
          <w:szCs w:val="27"/>
          <w:lang w:eastAsia="ru-RU"/>
        </w:rPr>
        <w:t>зб</w:t>
      </w:r>
      <w:r>
        <w:rPr>
          <w:rFonts w:ascii="Times New Roman" w:hAnsi="Times New Roman"/>
          <w:color w:val="000000"/>
          <w:sz w:val="28"/>
          <w:szCs w:val="27"/>
          <w:lang w:eastAsia="ru-RU"/>
        </w:rPr>
        <w:t xml:space="preserve">ирательную комиссию  </w:t>
      </w:r>
      <w:r w:rsidRPr="001823A9">
        <w:rPr>
          <w:rFonts w:ascii="Times New Roman" w:hAnsi="Times New Roman"/>
          <w:sz w:val="28"/>
          <w:szCs w:val="28"/>
        </w:rPr>
        <w:t>Ольгинского</w:t>
      </w:r>
      <w:r w:rsidRPr="00215405">
        <w:rPr>
          <w:rFonts w:ascii="Times New Roman" w:hAnsi="Times New Roman"/>
          <w:color w:val="000000"/>
          <w:sz w:val="28"/>
          <w:szCs w:val="27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 на дополнительных</w:t>
      </w:r>
      <w:r w:rsidRPr="00215405">
        <w:rPr>
          <w:rFonts w:ascii="Times New Roman" w:hAnsi="Times New Roman"/>
          <w:sz w:val="28"/>
          <w:szCs w:val="28"/>
          <w:lang w:eastAsia="ru-RU"/>
        </w:rPr>
        <w:t xml:space="preserve"> выборах</w:t>
      </w:r>
      <w:r>
        <w:rPr>
          <w:rFonts w:ascii="Times New Roman" w:hAnsi="Times New Roman"/>
          <w:sz w:val="28"/>
          <w:szCs w:val="28"/>
          <w:lang w:eastAsia="ru-RU"/>
        </w:rPr>
        <w:t xml:space="preserve"> депутатов</w:t>
      </w:r>
      <w:r w:rsidRPr="004F438F">
        <w:rPr>
          <w:rFonts w:ascii="Times New Roman" w:hAnsi="Times New Roman"/>
          <w:sz w:val="28"/>
          <w:szCs w:val="28"/>
        </w:rPr>
        <w:t xml:space="preserve"> муниципального комитета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323C6">
        <w:rPr>
          <w:rFonts w:ascii="Times New Roman" w:hAnsi="Times New Roman"/>
          <w:color w:val="000000"/>
          <w:sz w:val="28"/>
          <w:szCs w:val="28"/>
        </w:rPr>
        <w:t>Тимофеевского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третьего созыва по многомандатному избирательному округу, назначенных на </w:t>
      </w:r>
      <w:r w:rsidRPr="001823A9">
        <w:rPr>
          <w:rFonts w:ascii="Times New Roman" w:hAnsi="Times New Roman"/>
          <w:sz w:val="28"/>
          <w:szCs w:val="28"/>
        </w:rPr>
        <w:t>9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5405">
        <w:rPr>
          <w:rFonts w:ascii="Times New Roman" w:hAnsi="Times New Roman"/>
          <w:sz w:val="28"/>
          <w:szCs w:val="28"/>
          <w:lang w:eastAsia="ru-RU"/>
        </w:rPr>
        <w:t xml:space="preserve"> 2018 года (прилагается).</w:t>
      </w:r>
    </w:p>
    <w:p w:rsidR="00DB679A" w:rsidRPr="00F31522" w:rsidRDefault="00DB679A" w:rsidP="00AD489F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5405">
        <w:rPr>
          <w:rFonts w:ascii="Times New Roman" w:hAnsi="Times New Roman"/>
          <w:sz w:val="28"/>
          <w:szCs w:val="28"/>
          <w:lang w:eastAsia="ru-RU"/>
        </w:rPr>
        <w:t xml:space="preserve">          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5405">
        <w:rPr>
          <w:rFonts w:ascii="Times New Roman" w:hAnsi="Times New Roman"/>
          <w:sz w:val="28"/>
          <w:szCs w:val="28"/>
          <w:lang w:eastAsia="ru-RU"/>
        </w:rPr>
        <w:t>Разместить Порядок приема и проверки документов, представляемых кандидатами в территориальную и</w:t>
      </w:r>
      <w:r w:rsidRPr="00215405">
        <w:rPr>
          <w:rFonts w:ascii="Times New Roman" w:hAnsi="Times New Roman"/>
          <w:color w:val="000000"/>
          <w:sz w:val="28"/>
          <w:szCs w:val="27"/>
          <w:lang w:eastAsia="ru-RU"/>
        </w:rPr>
        <w:t>зб</w:t>
      </w:r>
      <w:r>
        <w:rPr>
          <w:rFonts w:ascii="Times New Roman" w:hAnsi="Times New Roman"/>
          <w:color w:val="000000"/>
          <w:sz w:val="28"/>
          <w:szCs w:val="27"/>
          <w:lang w:eastAsia="ru-RU"/>
        </w:rPr>
        <w:t xml:space="preserve">ирательную комиссию  </w:t>
      </w:r>
      <w:r w:rsidRPr="001823A9">
        <w:rPr>
          <w:rFonts w:ascii="Times New Roman" w:hAnsi="Times New Roman"/>
          <w:sz w:val="28"/>
          <w:szCs w:val="28"/>
        </w:rPr>
        <w:t>Ольгинского</w:t>
      </w:r>
      <w:r w:rsidRPr="00215405">
        <w:rPr>
          <w:rFonts w:ascii="Times New Roman" w:hAnsi="Times New Roman"/>
          <w:color w:val="000000"/>
          <w:sz w:val="28"/>
          <w:szCs w:val="27"/>
          <w:lang w:eastAsia="ru-RU"/>
        </w:rPr>
        <w:t xml:space="preserve"> района</w:t>
      </w:r>
      <w:r w:rsidRPr="00215405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дополнительных</w:t>
      </w:r>
      <w:r w:rsidRPr="00215405">
        <w:rPr>
          <w:rFonts w:ascii="Times New Roman" w:hAnsi="Times New Roman"/>
          <w:sz w:val="28"/>
          <w:szCs w:val="28"/>
          <w:lang w:eastAsia="ru-RU"/>
        </w:rPr>
        <w:t xml:space="preserve"> выборах</w:t>
      </w:r>
      <w:r>
        <w:rPr>
          <w:rFonts w:ascii="Times New Roman" w:hAnsi="Times New Roman"/>
          <w:sz w:val="28"/>
          <w:szCs w:val="28"/>
          <w:lang w:eastAsia="ru-RU"/>
        </w:rPr>
        <w:t xml:space="preserve"> депутатов</w:t>
      </w:r>
      <w:r w:rsidRPr="004F438F">
        <w:rPr>
          <w:rFonts w:ascii="Times New Roman" w:hAnsi="Times New Roman"/>
          <w:sz w:val="28"/>
          <w:szCs w:val="28"/>
        </w:rPr>
        <w:t xml:space="preserve"> муниципального комитета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323C6">
        <w:rPr>
          <w:rFonts w:ascii="Times New Roman" w:hAnsi="Times New Roman"/>
          <w:color w:val="000000"/>
          <w:sz w:val="28"/>
          <w:szCs w:val="28"/>
        </w:rPr>
        <w:t>Тимофеевского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  <w:r w:rsidRPr="00F31522">
        <w:rPr>
          <w:rFonts w:ascii="Times New Roman" w:hAnsi="Times New Roman"/>
          <w:sz w:val="28"/>
          <w:szCs w:val="28"/>
          <w:lang w:eastAsia="ru-RU"/>
        </w:rPr>
        <w:t xml:space="preserve">поселения третьего созыва по </w:t>
      </w:r>
      <w:r>
        <w:rPr>
          <w:rFonts w:ascii="Times New Roman" w:hAnsi="Times New Roman"/>
          <w:sz w:val="28"/>
          <w:szCs w:val="28"/>
          <w:lang w:eastAsia="ru-RU"/>
        </w:rPr>
        <w:t xml:space="preserve">многомандатному </w:t>
      </w:r>
      <w:r w:rsidRPr="00F31522">
        <w:rPr>
          <w:rFonts w:ascii="Times New Roman" w:hAnsi="Times New Roman"/>
          <w:sz w:val="28"/>
          <w:szCs w:val="28"/>
          <w:lang w:eastAsia="ru-RU"/>
        </w:rPr>
        <w:t xml:space="preserve">избирательному округу, назначенных на </w:t>
      </w:r>
      <w:r w:rsidRPr="001823A9">
        <w:rPr>
          <w:rFonts w:ascii="Times New Roman" w:hAnsi="Times New Roman"/>
          <w:sz w:val="28"/>
          <w:szCs w:val="28"/>
        </w:rPr>
        <w:t>9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54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1522">
        <w:rPr>
          <w:rFonts w:ascii="Times New Roman" w:hAnsi="Times New Roman"/>
          <w:sz w:val="28"/>
          <w:szCs w:val="28"/>
          <w:lang w:eastAsia="ru-RU"/>
        </w:rPr>
        <w:t xml:space="preserve">2018 года, на информационном стенде территориальной избирательной комиссии </w:t>
      </w:r>
      <w:r w:rsidRPr="001823A9">
        <w:rPr>
          <w:rFonts w:ascii="Times New Roman" w:hAnsi="Times New Roman"/>
          <w:sz w:val="28"/>
          <w:szCs w:val="28"/>
        </w:rPr>
        <w:t>Ольгинского</w:t>
      </w:r>
      <w:r w:rsidRPr="00F31522">
        <w:rPr>
          <w:rFonts w:ascii="Times New Roman" w:hAnsi="Times New Roman"/>
          <w:sz w:val="28"/>
          <w:szCs w:val="28"/>
          <w:lang w:eastAsia="ru-RU"/>
        </w:rPr>
        <w:t xml:space="preserve"> района.           </w:t>
      </w:r>
    </w:p>
    <w:p w:rsidR="00DB679A" w:rsidRPr="004F438F" w:rsidRDefault="00DB679A" w:rsidP="004F43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</w:t>
      </w:r>
      <w:r w:rsidRPr="004F438F">
        <w:rPr>
          <w:rFonts w:ascii="Times New Roman" w:hAnsi="Times New Roman"/>
          <w:sz w:val="28"/>
          <w:szCs w:val="28"/>
        </w:rPr>
        <w:t>. Направить настоящее решение для размещения на официальном  сайте Избирательной комиссии Приморского края.</w:t>
      </w:r>
    </w:p>
    <w:p w:rsidR="00DB679A" w:rsidRDefault="00DB679A" w:rsidP="004F438F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F4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4</w:t>
      </w:r>
      <w:r w:rsidRPr="004F438F">
        <w:rPr>
          <w:rFonts w:ascii="Times New Roman" w:hAnsi="Times New Roman"/>
          <w:sz w:val="28"/>
          <w:szCs w:val="28"/>
        </w:rPr>
        <w:t>. Разместить настоящее решение на официальном сайте администрации Ольгинского муниципального района в разделе «Территориальная избирательная комиссия Ольгинского района» в информационно-телекоммуникационной сети Интернет.</w:t>
      </w:r>
    </w:p>
    <w:p w:rsidR="00DB679A" w:rsidRPr="004F438F" w:rsidRDefault="00DB679A" w:rsidP="004F438F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Look w:val="00A0"/>
      </w:tblPr>
      <w:tblGrid>
        <w:gridCol w:w="3195"/>
        <w:gridCol w:w="3494"/>
        <w:gridCol w:w="3139"/>
      </w:tblGrid>
      <w:tr w:rsidR="00DB679A" w:rsidRPr="007A54D0" w:rsidTr="00DD2E5E">
        <w:tc>
          <w:tcPr>
            <w:tcW w:w="3195" w:type="dxa"/>
          </w:tcPr>
          <w:p w:rsidR="00DB679A" w:rsidRPr="007A54D0" w:rsidRDefault="00DB679A" w:rsidP="00DD2E5E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4D0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94" w:type="dxa"/>
          </w:tcPr>
          <w:p w:rsidR="00DB679A" w:rsidRPr="007A54D0" w:rsidRDefault="00DB679A" w:rsidP="00DD2E5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DB679A" w:rsidRPr="007A54D0" w:rsidRDefault="00DB679A" w:rsidP="00DD2E5E">
            <w:pPr>
              <w:pStyle w:val="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Н.Ф. Гришаков</w:t>
            </w:r>
          </w:p>
        </w:tc>
      </w:tr>
      <w:tr w:rsidR="00DB679A" w:rsidRPr="007A54D0" w:rsidTr="00DD2E5E">
        <w:tc>
          <w:tcPr>
            <w:tcW w:w="3195" w:type="dxa"/>
          </w:tcPr>
          <w:p w:rsidR="00DB679A" w:rsidRPr="007A54D0" w:rsidRDefault="00DB679A" w:rsidP="00DD2E5E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4" w:type="dxa"/>
          </w:tcPr>
          <w:p w:rsidR="00DB679A" w:rsidRPr="007A54D0" w:rsidRDefault="00DB679A" w:rsidP="00DD2E5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DB679A" w:rsidRPr="007A54D0" w:rsidRDefault="00DB679A" w:rsidP="00DD2E5E">
            <w:pPr>
              <w:pStyle w:val="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79A" w:rsidRPr="007A54D0" w:rsidTr="00DD2E5E">
        <w:tc>
          <w:tcPr>
            <w:tcW w:w="3195" w:type="dxa"/>
          </w:tcPr>
          <w:p w:rsidR="00DB679A" w:rsidRPr="007A54D0" w:rsidRDefault="00DB679A" w:rsidP="00DD2E5E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4D0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494" w:type="dxa"/>
          </w:tcPr>
          <w:p w:rsidR="00DB679A" w:rsidRPr="007A54D0" w:rsidRDefault="00DB679A" w:rsidP="00DD2E5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DB679A" w:rsidRPr="007A54D0" w:rsidRDefault="00DB679A" w:rsidP="00DD2E5E">
            <w:pPr>
              <w:pStyle w:val="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Крипан</w:t>
            </w:r>
          </w:p>
        </w:tc>
      </w:tr>
    </w:tbl>
    <w:p w:rsidR="00DB679A" w:rsidRDefault="00DB679A" w:rsidP="004F438F">
      <w:pPr>
        <w:spacing w:line="336" w:lineRule="auto"/>
        <w:jc w:val="both"/>
        <w:rPr>
          <w:sz w:val="28"/>
          <w:szCs w:val="28"/>
        </w:rPr>
      </w:pPr>
    </w:p>
    <w:p w:rsidR="00DB679A" w:rsidRPr="00F31522" w:rsidRDefault="00DB679A" w:rsidP="002154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679A" w:rsidRPr="00F31522" w:rsidRDefault="00DB679A" w:rsidP="002154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679A" w:rsidRPr="00F31522" w:rsidRDefault="00DB679A" w:rsidP="002154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679A" w:rsidRPr="00F31522" w:rsidRDefault="00DB679A" w:rsidP="002154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679A" w:rsidRDefault="00DB679A" w:rsidP="0021540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lightGray"/>
          <w:lang w:eastAsia="ru-RU"/>
        </w:rPr>
      </w:pPr>
    </w:p>
    <w:p w:rsidR="00DB679A" w:rsidRDefault="00DB679A" w:rsidP="0021540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lightGray"/>
          <w:lang w:eastAsia="ru-RU"/>
        </w:rPr>
      </w:pPr>
    </w:p>
    <w:p w:rsidR="00DB679A" w:rsidRDefault="00DB679A" w:rsidP="0021540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lightGray"/>
          <w:lang w:eastAsia="ru-RU"/>
        </w:rPr>
      </w:pPr>
    </w:p>
    <w:p w:rsidR="00DB679A" w:rsidRDefault="00DB679A" w:rsidP="0021540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lightGray"/>
          <w:lang w:eastAsia="ru-RU"/>
        </w:rPr>
      </w:pPr>
    </w:p>
    <w:p w:rsidR="00DB679A" w:rsidRDefault="00DB679A" w:rsidP="0021540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lightGray"/>
          <w:lang w:eastAsia="ru-RU"/>
        </w:rPr>
      </w:pPr>
    </w:p>
    <w:p w:rsidR="00DB679A" w:rsidRDefault="00DB679A" w:rsidP="0021540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lightGray"/>
          <w:lang w:eastAsia="ru-RU"/>
        </w:rPr>
      </w:pPr>
    </w:p>
    <w:p w:rsidR="00DB679A" w:rsidRDefault="00DB679A" w:rsidP="0021540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lightGray"/>
          <w:lang w:eastAsia="ru-RU"/>
        </w:rPr>
      </w:pPr>
    </w:p>
    <w:p w:rsidR="00DB679A" w:rsidRDefault="00DB679A" w:rsidP="0021540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lightGray"/>
          <w:lang w:eastAsia="ru-RU"/>
        </w:rPr>
      </w:pPr>
    </w:p>
    <w:p w:rsidR="00DB679A" w:rsidRDefault="00DB679A" w:rsidP="0021540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lightGray"/>
          <w:lang w:eastAsia="ru-RU"/>
        </w:rPr>
      </w:pPr>
    </w:p>
    <w:p w:rsidR="00DB679A" w:rsidRDefault="00DB679A" w:rsidP="0021540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lightGray"/>
          <w:lang w:eastAsia="ru-RU"/>
        </w:rPr>
      </w:pPr>
    </w:p>
    <w:p w:rsidR="00DB679A" w:rsidRDefault="00DB679A" w:rsidP="0021540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lightGray"/>
          <w:lang w:eastAsia="ru-RU"/>
        </w:rPr>
      </w:pPr>
    </w:p>
    <w:p w:rsidR="00DB679A" w:rsidRDefault="00DB679A" w:rsidP="0021540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lightGray"/>
          <w:lang w:eastAsia="ru-RU"/>
        </w:rPr>
      </w:pPr>
    </w:p>
    <w:p w:rsidR="00DB679A" w:rsidRDefault="00DB679A" w:rsidP="0021540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lightGray"/>
          <w:lang w:eastAsia="ru-RU"/>
        </w:rPr>
      </w:pPr>
    </w:p>
    <w:p w:rsidR="00DB679A" w:rsidRDefault="00DB679A" w:rsidP="0021540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lightGray"/>
          <w:lang w:eastAsia="ru-RU"/>
        </w:rPr>
      </w:pPr>
    </w:p>
    <w:p w:rsidR="00DB679A" w:rsidRDefault="00DB679A" w:rsidP="0021540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lightGray"/>
          <w:lang w:eastAsia="ru-RU"/>
        </w:rPr>
      </w:pPr>
    </w:p>
    <w:p w:rsidR="00DB679A" w:rsidRDefault="00DB679A" w:rsidP="0021540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lightGray"/>
          <w:lang w:eastAsia="ru-RU"/>
        </w:rPr>
      </w:pPr>
    </w:p>
    <w:p w:rsidR="00DB679A" w:rsidRDefault="00DB679A" w:rsidP="0021540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lightGray"/>
          <w:lang w:eastAsia="ru-RU"/>
        </w:rPr>
      </w:pPr>
    </w:p>
    <w:p w:rsidR="00DB679A" w:rsidRDefault="00DB679A" w:rsidP="0021540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lightGray"/>
          <w:lang w:eastAsia="ru-RU"/>
        </w:rPr>
      </w:pPr>
    </w:p>
    <w:p w:rsidR="00DB679A" w:rsidRDefault="00DB679A" w:rsidP="0021540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lightGray"/>
          <w:lang w:eastAsia="ru-RU"/>
        </w:rPr>
      </w:pPr>
    </w:p>
    <w:p w:rsidR="00DB679A" w:rsidRPr="008131DE" w:rsidRDefault="00DB679A" w:rsidP="0021540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lightGray"/>
          <w:lang w:eastAsia="ru-RU"/>
        </w:rPr>
      </w:pPr>
    </w:p>
    <w:p w:rsidR="00DB679A" w:rsidRPr="008131DE" w:rsidRDefault="00DB679A" w:rsidP="0021540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lightGray"/>
          <w:lang w:eastAsia="ru-RU"/>
        </w:rPr>
      </w:pPr>
    </w:p>
    <w:tbl>
      <w:tblPr>
        <w:tblpPr w:leftFromText="180" w:rightFromText="180" w:vertAnchor="text" w:horzAnchor="margin" w:tblpY="2"/>
        <w:tblW w:w="0" w:type="auto"/>
        <w:tblLook w:val="00A0"/>
      </w:tblPr>
      <w:tblGrid>
        <w:gridCol w:w="4428"/>
        <w:gridCol w:w="5142"/>
      </w:tblGrid>
      <w:tr w:rsidR="00DB679A" w:rsidRPr="00B51103" w:rsidTr="004F438F">
        <w:trPr>
          <w:trHeight w:val="273"/>
        </w:trPr>
        <w:tc>
          <w:tcPr>
            <w:tcW w:w="4428" w:type="dxa"/>
          </w:tcPr>
          <w:p w:rsidR="00DB679A" w:rsidRPr="008131DE" w:rsidRDefault="00DB679A" w:rsidP="0021540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highlight w:val="lightGray"/>
                <w:lang w:eastAsia="ru-RU"/>
              </w:rPr>
            </w:pPr>
          </w:p>
        </w:tc>
        <w:tc>
          <w:tcPr>
            <w:tcW w:w="5142" w:type="dxa"/>
          </w:tcPr>
          <w:p w:rsidR="00DB679A" w:rsidRPr="004F438F" w:rsidRDefault="00DB679A" w:rsidP="004F43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B679A" w:rsidRPr="004F438F" w:rsidRDefault="00DB679A" w:rsidP="002154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4F438F">
              <w:rPr>
                <w:rFonts w:ascii="Times New Roman" w:hAnsi="Times New Roman"/>
                <w:sz w:val="26"/>
                <w:szCs w:val="26"/>
                <w:lang w:eastAsia="ru-RU"/>
              </w:rPr>
              <w:t>риложение № 1</w:t>
            </w:r>
          </w:p>
        </w:tc>
      </w:tr>
      <w:tr w:rsidR="00DB679A" w:rsidRPr="00B51103" w:rsidTr="004F438F">
        <w:tc>
          <w:tcPr>
            <w:tcW w:w="4428" w:type="dxa"/>
          </w:tcPr>
          <w:p w:rsidR="00DB679A" w:rsidRPr="00F31522" w:rsidRDefault="00DB679A" w:rsidP="0021540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2" w:type="dxa"/>
          </w:tcPr>
          <w:p w:rsidR="00DB679A" w:rsidRPr="004F438F" w:rsidRDefault="00DB679A" w:rsidP="002154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438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 решению территориальной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избирательной комиссии  Ольгин</w:t>
            </w:r>
            <w:r w:rsidRPr="004F438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ского  района </w:t>
            </w:r>
          </w:p>
        </w:tc>
      </w:tr>
      <w:tr w:rsidR="00DB679A" w:rsidRPr="00B51103" w:rsidTr="004F438F">
        <w:tc>
          <w:tcPr>
            <w:tcW w:w="4428" w:type="dxa"/>
          </w:tcPr>
          <w:p w:rsidR="00DB679A" w:rsidRPr="00F31522" w:rsidRDefault="00DB679A" w:rsidP="00215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2" w:type="dxa"/>
          </w:tcPr>
          <w:p w:rsidR="00DB679A" w:rsidRPr="004F438F" w:rsidRDefault="00DB679A" w:rsidP="002154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 22 июня 2018 года № 457/53</w:t>
            </w:r>
          </w:p>
        </w:tc>
      </w:tr>
    </w:tbl>
    <w:p w:rsidR="00DB679A" w:rsidRPr="00215405" w:rsidRDefault="00DB679A" w:rsidP="00215405">
      <w:pPr>
        <w:spacing w:after="0" w:line="240" w:lineRule="auto"/>
        <w:rPr>
          <w:rFonts w:ascii="Times New Roman" w:eastAsia="SimSun" w:hAnsi="Times New Roman"/>
          <w:spacing w:val="30"/>
          <w:sz w:val="28"/>
          <w:szCs w:val="28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15405">
        <w:rPr>
          <w:rFonts w:ascii="Times New Roman" w:hAnsi="Times New Roman"/>
          <w:sz w:val="28"/>
          <w:szCs w:val="28"/>
          <w:lang w:eastAsia="ru-RU"/>
        </w:rPr>
        <w:t>ПОРЯДОК</w:t>
      </w: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15405">
        <w:rPr>
          <w:rFonts w:ascii="Times New Roman" w:hAnsi="Times New Roman"/>
          <w:sz w:val="28"/>
          <w:szCs w:val="28"/>
          <w:lang w:eastAsia="ru-RU"/>
        </w:rPr>
        <w:t>приема и проверки документов, представляемых кандидатами в территориальную и</w:t>
      </w:r>
      <w:r w:rsidRPr="00215405">
        <w:rPr>
          <w:rFonts w:ascii="Times New Roman" w:hAnsi="Times New Roman"/>
          <w:color w:val="000000"/>
          <w:sz w:val="28"/>
          <w:szCs w:val="27"/>
          <w:lang w:eastAsia="ru-RU"/>
        </w:rPr>
        <w:t xml:space="preserve">збирательную комиссию </w:t>
      </w:r>
      <w:r w:rsidRPr="004F438F">
        <w:rPr>
          <w:rFonts w:ascii="Times New Roman" w:hAnsi="Times New Roman"/>
          <w:sz w:val="28"/>
          <w:szCs w:val="28"/>
        </w:rPr>
        <w:t>Ольгинского</w:t>
      </w:r>
      <w:r>
        <w:rPr>
          <w:rFonts w:ascii="Times New Roman" w:hAnsi="Times New Roman"/>
          <w:color w:val="000000"/>
          <w:sz w:val="28"/>
          <w:szCs w:val="27"/>
          <w:lang w:eastAsia="ru-RU"/>
        </w:rPr>
        <w:t xml:space="preserve"> </w:t>
      </w:r>
      <w:r w:rsidRPr="00215405">
        <w:rPr>
          <w:rFonts w:ascii="Times New Roman" w:hAnsi="Times New Roman"/>
          <w:color w:val="000000"/>
          <w:sz w:val="28"/>
          <w:szCs w:val="27"/>
          <w:lang w:eastAsia="ru-RU"/>
        </w:rPr>
        <w:t>района</w:t>
      </w:r>
      <w:r w:rsidRPr="00215405">
        <w:rPr>
          <w:rFonts w:ascii="Times New Roman" w:hAnsi="Times New Roman"/>
          <w:sz w:val="28"/>
          <w:szCs w:val="28"/>
          <w:lang w:eastAsia="ru-RU"/>
        </w:rPr>
        <w:t xml:space="preserve"> в период избирательной  кампании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5405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дополнительных</w:t>
      </w:r>
      <w:r w:rsidRPr="00215405">
        <w:rPr>
          <w:rFonts w:ascii="Times New Roman" w:hAnsi="Times New Roman"/>
          <w:sz w:val="28"/>
          <w:szCs w:val="28"/>
          <w:lang w:eastAsia="ru-RU"/>
        </w:rPr>
        <w:t xml:space="preserve"> выборах</w:t>
      </w:r>
      <w:r>
        <w:rPr>
          <w:rFonts w:ascii="Times New Roman" w:hAnsi="Times New Roman"/>
          <w:sz w:val="28"/>
          <w:szCs w:val="28"/>
          <w:lang w:eastAsia="ru-RU"/>
        </w:rPr>
        <w:t xml:space="preserve"> депутатов</w:t>
      </w:r>
      <w:r w:rsidRPr="008D0CA6">
        <w:rPr>
          <w:rFonts w:ascii="Times New Roman" w:hAnsi="Times New Roman"/>
          <w:sz w:val="28"/>
          <w:szCs w:val="28"/>
        </w:rPr>
        <w:t xml:space="preserve"> </w:t>
      </w:r>
      <w:r w:rsidRPr="004F438F">
        <w:rPr>
          <w:rFonts w:ascii="Times New Roman" w:hAnsi="Times New Roman"/>
          <w:sz w:val="28"/>
          <w:szCs w:val="28"/>
        </w:rPr>
        <w:t>муниципального комитета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323C6">
        <w:rPr>
          <w:rFonts w:ascii="Times New Roman" w:hAnsi="Times New Roman"/>
          <w:color w:val="000000"/>
          <w:sz w:val="28"/>
          <w:szCs w:val="28"/>
        </w:rPr>
        <w:t>Тимофеевского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третьего созыва по многомандатному избирательному округу, назначенных на </w:t>
      </w:r>
      <w:r w:rsidRPr="001823A9">
        <w:rPr>
          <w:rFonts w:ascii="Times New Roman" w:hAnsi="Times New Roman"/>
          <w:sz w:val="28"/>
          <w:szCs w:val="28"/>
        </w:rPr>
        <w:t>9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5405">
        <w:rPr>
          <w:rFonts w:ascii="Times New Roman" w:hAnsi="Times New Roman"/>
          <w:sz w:val="28"/>
          <w:szCs w:val="28"/>
          <w:lang w:eastAsia="ru-RU"/>
        </w:rPr>
        <w:t xml:space="preserve"> 2018 года</w:t>
      </w: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679A" w:rsidRPr="00215405" w:rsidRDefault="00DB679A" w:rsidP="008D0CA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215405">
        <w:rPr>
          <w:rFonts w:ascii="Times New Roman" w:eastAsia="SimSun" w:hAnsi="Times New Roman"/>
          <w:sz w:val="28"/>
          <w:szCs w:val="28"/>
          <w:lang w:eastAsia="ru-RU"/>
        </w:rPr>
        <w:t>1. Прием документов от кандидатов на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дополнительных</w:t>
      </w:r>
      <w:r w:rsidRPr="00215405">
        <w:rPr>
          <w:rFonts w:ascii="Times New Roman" w:hAnsi="Times New Roman"/>
          <w:sz w:val="28"/>
          <w:szCs w:val="28"/>
          <w:lang w:eastAsia="ru-RU"/>
        </w:rPr>
        <w:t xml:space="preserve"> выборах</w:t>
      </w:r>
      <w:r>
        <w:rPr>
          <w:rFonts w:ascii="Times New Roman" w:hAnsi="Times New Roman"/>
          <w:sz w:val="28"/>
          <w:szCs w:val="28"/>
          <w:lang w:eastAsia="ru-RU"/>
        </w:rPr>
        <w:t xml:space="preserve"> депутатов</w:t>
      </w:r>
      <w:r w:rsidRPr="008D0CA6">
        <w:rPr>
          <w:rFonts w:ascii="Times New Roman" w:hAnsi="Times New Roman"/>
          <w:sz w:val="28"/>
          <w:szCs w:val="28"/>
        </w:rPr>
        <w:t xml:space="preserve"> </w:t>
      </w:r>
      <w:r w:rsidRPr="004F438F">
        <w:rPr>
          <w:rFonts w:ascii="Times New Roman" w:hAnsi="Times New Roman"/>
          <w:sz w:val="28"/>
          <w:szCs w:val="28"/>
        </w:rPr>
        <w:t>муниципального комитета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323C6">
        <w:rPr>
          <w:rFonts w:ascii="Times New Roman" w:hAnsi="Times New Roman"/>
          <w:color w:val="000000"/>
          <w:sz w:val="28"/>
          <w:szCs w:val="28"/>
        </w:rPr>
        <w:t>Тимофеевского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третьего созыва по многомандатному избирательному округу, назначенных на </w:t>
      </w:r>
      <w:r w:rsidRPr="001823A9">
        <w:rPr>
          <w:rFonts w:ascii="Times New Roman" w:hAnsi="Times New Roman"/>
          <w:sz w:val="28"/>
          <w:szCs w:val="28"/>
        </w:rPr>
        <w:t>9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5405">
        <w:rPr>
          <w:rFonts w:ascii="Times New Roman" w:hAnsi="Times New Roman"/>
          <w:sz w:val="28"/>
          <w:szCs w:val="28"/>
          <w:lang w:eastAsia="ru-RU"/>
        </w:rPr>
        <w:t xml:space="preserve"> 2018 года</w:t>
      </w:r>
      <w:r>
        <w:rPr>
          <w:rFonts w:ascii="Times New Roman" w:eastAsia="SimSun" w:hAnsi="Times New Roman"/>
          <w:sz w:val="28"/>
          <w:szCs w:val="28"/>
          <w:lang w:eastAsia="ru-RU"/>
        </w:rPr>
        <w:t>,  производится в срок с 25 июня 2018 года по 30 июля 2018 года в соответствии с</w:t>
      </w:r>
      <w:r w:rsidRPr="00215405">
        <w:rPr>
          <w:rFonts w:ascii="Times New Roman" w:eastAsia="SimSun" w:hAnsi="Times New Roman"/>
          <w:sz w:val="28"/>
          <w:szCs w:val="28"/>
          <w:lang w:eastAsia="ru-RU"/>
        </w:rPr>
        <w:t xml:space="preserve"> режимом  работы, утвержденным решением территориальной и</w:t>
      </w:r>
      <w:r w:rsidRPr="00215405"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збирательной комиссии </w:t>
      </w:r>
      <w:r w:rsidRPr="004F438F">
        <w:rPr>
          <w:rFonts w:ascii="Times New Roman" w:hAnsi="Times New Roman"/>
          <w:sz w:val="28"/>
          <w:szCs w:val="28"/>
        </w:rPr>
        <w:t>Ольгинского</w:t>
      </w:r>
      <w:r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 </w:t>
      </w:r>
      <w:r w:rsidRPr="00215405">
        <w:rPr>
          <w:rFonts w:ascii="Times New Roman" w:eastAsia="SimSun" w:hAnsi="Times New Roman"/>
          <w:color w:val="000000"/>
          <w:sz w:val="28"/>
          <w:szCs w:val="28"/>
          <w:lang w:eastAsia="ru-RU"/>
        </w:rPr>
        <w:t>района</w:t>
      </w:r>
      <w:r w:rsidRPr="00215405">
        <w:rPr>
          <w:rFonts w:ascii="Times New Roman" w:eastAsia="SimSun" w:hAnsi="Times New Roman"/>
          <w:sz w:val="28"/>
          <w:szCs w:val="28"/>
          <w:lang w:eastAsia="ru-RU"/>
        </w:rPr>
        <w:t>.</w:t>
      </w:r>
    </w:p>
    <w:p w:rsidR="00DB679A" w:rsidRPr="00215405" w:rsidRDefault="00DB679A" w:rsidP="00215405">
      <w:pPr>
        <w:spacing w:after="0" w:line="36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215405">
        <w:rPr>
          <w:rFonts w:ascii="Times New Roman" w:eastAsia="SimSun" w:hAnsi="Times New Roman"/>
          <w:sz w:val="28"/>
          <w:szCs w:val="28"/>
          <w:lang w:eastAsia="ru-RU"/>
        </w:rPr>
        <w:t>2. Прием документов, представленных кандидатом, осуществляется в его присутствии.</w:t>
      </w:r>
    </w:p>
    <w:p w:rsidR="00DB679A" w:rsidRPr="00215405" w:rsidRDefault="00DB679A" w:rsidP="00215405">
      <w:pPr>
        <w:spacing w:after="0" w:line="36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215405">
        <w:rPr>
          <w:rFonts w:ascii="Times New Roman" w:eastAsia="SimSun" w:hAnsi="Times New Roman"/>
          <w:sz w:val="28"/>
          <w:szCs w:val="28"/>
          <w:lang w:eastAsia="ru-RU"/>
        </w:rPr>
        <w:t>3. Выявленные в ходе приема незначительные недостатки (пропуск слов, орфографические ошибки и т.п.) по решению члена Рабочей группы, принимающего документы, могут быть устранены кандидатом, который заверяет каждое внесенное им исправление своей подписью.</w:t>
      </w:r>
    </w:p>
    <w:p w:rsidR="00DB679A" w:rsidRPr="00215405" w:rsidRDefault="00DB679A" w:rsidP="00215405">
      <w:pPr>
        <w:spacing w:after="0" w:line="36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215405">
        <w:rPr>
          <w:rFonts w:ascii="Times New Roman" w:eastAsia="SimSun" w:hAnsi="Times New Roman"/>
          <w:sz w:val="28"/>
          <w:szCs w:val="28"/>
          <w:lang w:eastAsia="ru-RU"/>
        </w:rPr>
        <w:t>Внесение в представленные документы изменений или исправлений, требующих решения уполномоченных органов избирательного объединения, выдвинувшего кандидата, в ходе проверки документов не допускается.</w:t>
      </w:r>
    </w:p>
    <w:p w:rsidR="00DB679A" w:rsidRPr="00215405" w:rsidRDefault="00DB679A" w:rsidP="00215405">
      <w:pPr>
        <w:spacing w:after="0" w:line="36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215405">
        <w:rPr>
          <w:rFonts w:ascii="Times New Roman" w:eastAsia="SimSun" w:hAnsi="Times New Roman"/>
          <w:sz w:val="28"/>
          <w:szCs w:val="28"/>
          <w:lang w:eastAsia="ru-RU"/>
        </w:rPr>
        <w:t>4. Документы регистрируются в журнале входящих документов территориальной избирательной комиссии, на каждом листе принятых документов членом Рабочей группы проставляется регистрационный штамп с указанием входящего номера, согласно номенклатуре дел  и номера листа.</w:t>
      </w:r>
    </w:p>
    <w:p w:rsidR="00DB679A" w:rsidRPr="00215405" w:rsidRDefault="00DB679A" w:rsidP="00865CD2">
      <w:pPr>
        <w:spacing w:after="0" w:line="36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215405">
        <w:rPr>
          <w:rFonts w:ascii="Times New Roman" w:eastAsia="SimSun" w:hAnsi="Times New Roman"/>
          <w:sz w:val="28"/>
          <w:szCs w:val="28"/>
          <w:lang w:eastAsia="ru-RU"/>
        </w:rPr>
        <w:t xml:space="preserve"> 5. Прием документов, представленных кандидатом, избирательным объединением, выдвинувшим кандидата  оформляется справкой о приеме этих документов, подписанной членом Рабочей группы (приложения №№ 1-8 к Порядку). В справке перечисляются все принятые документы   с указанием</w:t>
      </w:r>
    </w:p>
    <w:p w:rsidR="00DB679A" w:rsidRPr="00215405" w:rsidRDefault="00DB679A" w:rsidP="00215405">
      <w:pPr>
        <w:spacing w:after="0" w:line="36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215405">
        <w:rPr>
          <w:rFonts w:ascii="Times New Roman" w:eastAsia="SimSun" w:hAnsi="Times New Roman"/>
          <w:sz w:val="28"/>
          <w:szCs w:val="28"/>
          <w:lang w:eastAsia="ru-RU"/>
        </w:rPr>
        <w:t>числа листов каждого из них. Дата составления справки является датой приема документов.</w:t>
      </w:r>
    </w:p>
    <w:p w:rsidR="00DB679A" w:rsidRPr="00215405" w:rsidRDefault="00DB679A" w:rsidP="00215405">
      <w:pPr>
        <w:spacing w:after="0" w:line="36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215405">
        <w:rPr>
          <w:rFonts w:ascii="Times New Roman" w:eastAsia="SimSun" w:hAnsi="Times New Roman"/>
          <w:sz w:val="28"/>
          <w:szCs w:val="28"/>
          <w:lang w:eastAsia="ru-RU"/>
        </w:rPr>
        <w:t>Справка составляется в двух экземплярах, один из которых вручается кандидату, а   другой   вместе с подлинниками документов  хранится у руководителя Рабочей группы до опубликования общих результатов выборов.</w:t>
      </w:r>
    </w:p>
    <w:p w:rsidR="00DB679A" w:rsidRPr="00215405" w:rsidRDefault="00DB679A" w:rsidP="00215405">
      <w:pPr>
        <w:spacing w:after="0" w:line="36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215405">
        <w:rPr>
          <w:rFonts w:ascii="Times New Roman" w:eastAsia="SimSun" w:hAnsi="Times New Roman"/>
          <w:sz w:val="28"/>
          <w:szCs w:val="28"/>
          <w:lang w:eastAsia="ru-RU"/>
        </w:rPr>
        <w:t>6.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 w:rsidRPr="00215405">
        <w:rPr>
          <w:rFonts w:ascii="Times New Roman" w:eastAsia="SimSun" w:hAnsi="Times New Roman"/>
          <w:sz w:val="28"/>
          <w:szCs w:val="28"/>
          <w:lang w:eastAsia="ru-RU"/>
        </w:rPr>
        <w:t xml:space="preserve">Ксерокопирование документов производится после их регистрации. Документы, необходимые для сверки с машиночитаемыми документами, ксерокопируются сразу после их представления. </w:t>
      </w:r>
      <w:r w:rsidRPr="00215405"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Копии зарегистрированных документов передаются </w:t>
      </w:r>
      <w:r w:rsidRPr="00215405">
        <w:rPr>
          <w:rFonts w:ascii="Times New Roman" w:eastAsia="SimSun" w:hAnsi="Times New Roman"/>
          <w:sz w:val="28"/>
          <w:szCs w:val="28"/>
          <w:lang w:eastAsia="ru-RU"/>
        </w:rPr>
        <w:t xml:space="preserve"> членам Рабочей группы по проверке достоверности подписей в поддержку выдвижения кандидата, системному администратору, членам контрольно-ревизионной службы при территориальной и</w:t>
      </w:r>
      <w:r w:rsidRPr="00215405">
        <w:rPr>
          <w:rFonts w:ascii="Times New Roman" w:eastAsia="SimSun" w:hAnsi="Times New Roman"/>
          <w:color w:val="000000"/>
          <w:sz w:val="28"/>
          <w:szCs w:val="28"/>
          <w:lang w:eastAsia="ru-RU"/>
        </w:rPr>
        <w:t>зб</w:t>
      </w:r>
      <w:r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ирательной комиссии  </w:t>
      </w:r>
      <w:r w:rsidRPr="004F438F">
        <w:rPr>
          <w:rFonts w:ascii="Times New Roman" w:hAnsi="Times New Roman"/>
          <w:sz w:val="28"/>
          <w:szCs w:val="28"/>
        </w:rPr>
        <w:t>Ольгинского</w:t>
      </w:r>
      <w:r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 </w:t>
      </w:r>
      <w:r w:rsidRPr="00215405"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 района</w:t>
      </w:r>
      <w:r w:rsidRPr="00215405">
        <w:rPr>
          <w:rFonts w:ascii="Times New Roman" w:eastAsia="SimSun" w:hAnsi="Times New Roman"/>
          <w:sz w:val="28"/>
          <w:szCs w:val="28"/>
          <w:lang w:eastAsia="ru-RU"/>
        </w:rPr>
        <w:t xml:space="preserve"> (далее – КРС). </w:t>
      </w:r>
    </w:p>
    <w:p w:rsidR="00DB679A" w:rsidRPr="00215405" w:rsidRDefault="00DB679A" w:rsidP="0021540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5405">
        <w:rPr>
          <w:rFonts w:ascii="Times New Roman" w:hAnsi="Times New Roman"/>
          <w:color w:val="000000"/>
          <w:sz w:val="28"/>
          <w:szCs w:val="28"/>
          <w:lang w:eastAsia="ru-RU"/>
        </w:rPr>
        <w:t>7. Системный администратор осуществляет формально-логический контроль представленных сведений и передает в Рабочую группу заключение.</w:t>
      </w:r>
    </w:p>
    <w:p w:rsidR="00DB679A" w:rsidRPr="00215405" w:rsidRDefault="00DB679A" w:rsidP="002154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B679A" w:rsidRPr="00215405" w:rsidRDefault="00DB679A" w:rsidP="0021540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B679A" w:rsidRPr="00215405" w:rsidRDefault="00DB679A" w:rsidP="00215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679A" w:rsidRPr="00215405" w:rsidRDefault="00DB679A" w:rsidP="00215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679A" w:rsidRPr="00215405" w:rsidRDefault="00DB679A" w:rsidP="00215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679A" w:rsidRPr="00215405" w:rsidRDefault="00DB679A" w:rsidP="00215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679A" w:rsidRPr="00215405" w:rsidRDefault="00DB679A" w:rsidP="00215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679A" w:rsidRPr="00215405" w:rsidRDefault="00DB679A" w:rsidP="00215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679A" w:rsidRPr="00215405" w:rsidRDefault="00DB679A" w:rsidP="00215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679A" w:rsidRDefault="00DB679A" w:rsidP="00215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679A" w:rsidRDefault="00DB679A" w:rsidP="00215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679A" w:rsidRDefault="00DB679A" w:rsidP="00215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679A" w:rsidRPr="00215405" w:rsidRDefault="00DB679A" w:rsidP="00215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Pr="00182E24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82E24">
        <w:rPr>
          <w:rFonts w:ascii="Times New Roman" w:hAnsi="Times New Roman"/>
          <w:sz w:val="20"/>
          <w:szCs w:val="20"/>
          <w:lang w:eastAsia="ru-RU"/>
        </w:rPr>
        <w:t>Приложение № 1</w:t>
      </w: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Pr="00182E24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82E24">
        <w:rPr>
          <w:rFonts w:ascii="Times New Roman" w:hAnsi="Times New Roman"/>
          <w:sz w:val="20"/>
          <w:szCs w:val="20"/>
          <w:lang w:eastAsia="ru-RU"/>
        </w:rPr>
        <w:t>к  Порядку</w:t>
      </w:r>
    </w:p>
    <w:p w:rsidR="00DB679A" w:rsidRPr="00182E24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82E24">
        <w:rPr>
          <w:rFonts w:ascii="Times New Roman" w:hAnsi="Times New Roman"/>
          <w:sz w:val="20"/>
          <w:szCs w:val="20"/>
          <w:lang w:eastAsia="ru-RU"/>
        </w:rPr>
        <w:t>приема и проверки документов, представляемых кандидатами в территориальную 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збирательную комиссию Ольгин</w:t>
      </w:r>
      <w:r w:rsidRPr="00182E24">
        <w:rPr>
          <w:rFonts w:ascii="Times New Roman" w:hAnsi="Times New Roman"/>
          <w:color w:val="000000"/>
          <w:sz w:val="20"/>
          <w:szCs w:val="20"/>
          <w:lang w:eastAsia="ru-RU"/>
        </w:rPr>
        <w:t>ского района</w:t>
      </w:r>
      <w:r w:rsidRPr="00182E24">
        <w:rPr>
          <w:rFonts w:ascii="Times New Roman" w:hAnsi="Times New Roman"/>
          <w:sz w:val="20"/>
          <w:szCs w:val="20"/>
          <w:lang w:eastAsia="ru-RU"/>
        </w:rPr>
        <w:t xml:space="preserve"> в период избирательной кампании 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82E24">
        <w:rPr>
          <w:rFonts w:ascii="Times New Roman" w:hAnsi="Times New Roman"/>
          <w:sz w:val="20"/>
          <w:szCs w:val="20"/>
          <w:lang w:eastAsia="ru-RU"/>
        </w:rPr>
        <w:t xml:space="preserve">дополнительных  выборах  </w:t>
      </w:r>
      <w:r>
        <w:rPr>
          <w:rFonts w:ascii="Times New Roman" w:hAnsi="Times New Roman"/>
          <w:sz w:val="20"/>
          <w:szCs w:val="20"/>
          <w:lang w:eastAsia="ru-RU"/>
        </w:rPr>
        <w:t xml:space="preserve">депутатов </w:t>
      </w:r>
      <w:r w:rsidRPr="005E30AA">
        <w:rPr>
          <w:rFonts w:ascii="Times New Roman" w:hAnsi="Times New Roman"/>
          <w:color w:val="000000"/>
          <w:sz w:val="20"/>
          <w:szCs w:val="20"/>
        </w:rPr>
        <w:t>Тимофеевского</w:t>
      </w:r>
      <w:r w:rsidRPr="00182E24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поселения,</w:t>
      </w:r>
      <w:r>
        <w:rPr>
          <w:rFonts w:ascii="Times New Roman" w:hAnsi="Times New Roman"/>
          <w:sz w:val="20"/>
          <w:szCs w:val="20"/>
          <w:lang w:eastAsia="ru-RU"/>
        </w:rPr>
        <w:t xml:space="preserve"> назначенных на 9 сентября</w:t>
      </w:r>
      <w:r w:rsidRPr="00182E24">
        <w:rPr>
          <w:rFonts w:ascii="Times New Roman" w:hAnsi="Times New Roman"/>
          <w:sz w:val="20"/>
          <w:szCs w:val="20"/>
          <w:lang w:eastAsia="ru-RU"/>
        </w:rPr>
        <w:t xml:space="preserve"> 2018 года,</w:t>
      </w:r>
    </w:p>
    <w:p w:rsidR="00DB679A" w:rsidRDefault="00DB679A" w:rsidP="008D0CA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2E24">
        <w:rPr>
          <w:rFonts w:ascii="Times New Roman" w:hAnsi="Times New Roman"/>
          <w:sz w:val="20"/>
          <w:szCs w:val="20"/>
          <w:lang w:eastAsia="ru-RU"/>
        </w:rPr>
        <w:t>утвержденному решением территориальной и</w:t>
      </w:r>
      <w:r w:rsidRPr="00182E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збирательной  комиссии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Ольгин</w:t>
      </w:r>
      <w:r w:rsidRPr="00182E24">
        <w:rPr>
          <w:rFonts w:ascii="Times New Roman" w:hAnsi="Times New Roman"/>
          <w:color w:val="000000"/>
          <w:sz w:val="20"/>
          <w:szCs w:val="20"/>
          <w:lang w:eastAsia="ru-RU"/>
        </w:rPr>
        <w:t>ского  района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DB679A" w:rsidRPr="008D0CA6" w:rsidRDefault="00DB679A" w:rsidP="008D0CA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 CYR" w:hAnsi="Times New Roman CYR"/>
          <w:sz w:val="20"/>
          <w:szCs w:val="20"/>
          <w:lang w:eastAsia="ru-RU"/>
        </w:rPr>
        <w:t>от 22 июня 2018 года № 457</w:t>
      </w:r>
      <w:r w:rsidRPr="00182E24">
        <w:rPr>
          <w:rFonts w:ascii="Times New Roman CYR" w:hAnsi="Times New Roman CYR"/>
          <w:sz w:val="20"/>
          <w:szCs w:val="20"/>
          <w:lang w:eastAsia="ru-RU"/>
        </w:rPr>
        <w:t>/</w:t>
      </w:r>
      <w:r>
        <w:rPr>
          <w:rFonts w:ascii="Times New Roman CYR" w:hAnsi="Times New Roman CYR"/>
          <w:sz w:val="20"/>
          <w:szCs w:val="20"/>
          <w:lang w:eastAsia="ru-RU"/>
        </w:rPr>
        <w:t>53</w:t>
      </w:r>
    </w:p>
    <w:p w:rsidR="00DB679A" w:rsidRDefault="00DB679A" w:rsidP="00215405">
      <w:pPr>
        <w:spacing w:after="0" w:line="240" w:lineRule="auto"/>
        <w:jc w:val="center"/>
        <w:rPr>
          <w:rFonts w:ascii="Times New Roman CYR" w:hAnsi="Times New Roman CYR"/>
          <w:sz w:val="24"/>
          <w:szCs w:val="24"/>
          <w:lang w:eastAsia="ru-RU"/>
        </w:rPr>
      </w:pPr>
    </w:p>
    <w:p w:rsidR="00DB679A" w:rsidRPr="00865CD2" w:rsidRDefault="00DB679A" w:rsidP="00215405">
      <w:pPr>
        <w:spacing w:after="0" w:line="240" w:lineRule="auto"/>
        <w:jc w:val="center"/>
        <w:rPr>
          <w:rFonts w:ascii="Times New Roman CYR" w:hAnsi="Times New Roman CYR"/>
          <w:sz w:val="24"/>
          <w:szCs w:val="24"/>
          <w:lang w:eastAsia="ru-RU"/>
        </w:rPr>
      </w:pPr>
    </w:p>
    <w:p w:rsidR="00DB679A" w:rsidRPr="00182E24" w:rsidRDefault="00DB679A" w:rsidP="00215405">
      <w:pPr>
        <w:widowControl w:val="0"/>
        <w:spacing w:after="0" w:line="240" w:lineRule="auto"/>
        <w:jc w:val="center"/>
        <w:rPr>
          <w:rFonts w:ascii="Times New Roman CYR" w:hAnsi="Times New Roman CYR"/>
          <w:sz w:val="24"/>
          <w:szCs w:val="24"/>
          <w:lang w:eastAsia="ru-RU"/>
        </w:rPr>
      </w:pPr>
      <w:r w:rsidRPr="00182E24">
        <w:rPr>
          <w:rFonts w:ascii="Times New Roman CYR" w:hAnsi="Times New Roman CYR"/>
          <w:sz w:val="24"/>
          <w:szCs w:val="24"/>
          <w:lang w:eastAsia="ru-RU"/>
        </w:rPr>
        <w:t>ТЕРРИТОРИАЛЬНАЯ ИЗБИРАТЕЛЬНАЯ КОМИССИЯ</w:t>
      </w:r>
    </w:p>
    <w:p w:rsidR="00DB679A" w:rsidRPr="00182E24" w:rsidRDefault="00DB679A" w:rsidP="00215405">
      <w:pPr>
        <w:spacing w:after="0" w:line="240" w:lineRule="auto"/>
        <w:jc w:val="center"/>
        <w:rPr>
          <w:rFonts w:ascii="Times New Roman CYR" w:hAnsi="Times New Roman CYR"/>
          <w:sz w:val="24"/>
          <w:szCs w:val="24"/>
          <w:lang w:eastAsia="ru-RU"/>
        </w:rPr>
      </w:pPr>
      <w:r>
        <w:rPr>
          <w:rFonts w:ascii="Times New Roman CYR" w:hAnsi="Times New Roman CYR"/>
          <w:sz w:val="24"/>
          <w:szCs w:val="24"/>
          <w:lang w:eastAsia="ru-RU"/>
        </w:rPr>
        <w:t>ОЛЬГИН</w:t>
      </w:r>
      <w:r w:rsidRPr="00182E24">
        <w:rPr>
          <w:rFonts w:ascii="Times New Roman CYR" w:hAnsi="Times New Roman CYR"/>
          <w:sz w:val="24"/>
          <w:szCs w:val="24"/>
          <w:lang w:eastAsia="ru-RU"/>
        </w:rPr>
        <w:t>СКОГО РАЙОНА</w:t>
      </w:r>
    </w:p>
    <w:p w:rsidR="00DB679A" w:rsidRPr="00182E24" w:rsidRDefault="00DB679A" w:rsidP="00215405">
      <w:pPr>
        <w:spacing w:after="0" w:line="240" w:lineRule="auto"/>
        <w:jc w:val="center"/>
        <w:rPr>
          <w:rFonts w:ascii="Times New Roman CYR" w:hAnsi="Times New Roman CYR"/>
          <w:sz w:val="24"/>
          <w:szCs w:val="24"/>
          <w:lang w:eastAsia="ru-RU"/>
        </w:rPr>
      </w:pPr>
    </w:p>
    <w:p w:rsidR="00DB679A" w:rsidRPr="00182E24" w:rsidRDefault="00DB679A" w:rsidP="00182E24">
      <w:pPr>
        <w:spacing w:after="0" w:line="240" w:lineRule="auto"/>
        <w:jc w:val="center"/>
        <w:rPr>
          <w:rFonts w:ascii="Times New Roman CYR" w:hAnsi="Times New Roman CYR"/>
          <w:b/>
          <w:sz w:val="26"/>
          <w:szCs w:val="26"/>
          <w:lang w:eastAsia="ru-RU"/>
        </w:rPr>
      </w:pPr>
      <w:r w:rsidRPr="00215405">
        <w:rPr>
          <w:rFonts w:ascii="Times New Roman CYR" w:hAnsi="Times New Roman CYR"/>
          <w:sz w:val="32"/>
          <w:szCs w:val="20"/>
          <w:lang w:eastAsia="ru-RU"/>
        </w:rPr>
        <w:t>Справка</w:t>
      </w:r>
      <w:r w:rsidRPr="00215405">
        <w:rPr>
          <w:rFonts w:ascii="Times New Roman CYR" w:hAnsi="Times New Roman CYR"/>
          <w:sz w:val="32"/>
          <w:szCs w:val="20"/>
          <w:vertAlign w:val="superscript"/>
          <w:lang w:eastAsia="ru-RU"/>
        </w:rPr>
        <w:footnoteReference w:id="2"/>
      </w:r>
      <w:r w:rsidRPr="00215405">
        <w:rPr>
          <w:rFonts w:ascii="Times New Roman CYR" w:hAnsi="Times New Roman CYR"/>
          <w:sz w:val="32"/>
          <w:szCs w:val="20"/>
          <w:lang w:eastAsia="ru-RU"/>
        </w:rPr>
        <w:br/>
      </w:r>
      <w:r w:rsidRPr="00215405">
        <w:rPr>
          <w:rFonts w:ascii="Times New Roman CYR" w:hAnsi="Times New Roman CYR"/>
          <w:b/>
          <w:sz w:val="26"/>
          <w:szCs w:val="26"/>
          <w:lang w:eastAsia="ru-RU"/>
        </w:rPr>
        <w:t xml:space="preserve">о приеме документов от кандидата </w:t>
      </w:r>
      <w:r>
        <w:rPr>
          <w:rFonts w:ascii="Times New Roman CYR" w:hAnsi="Times New Roman CYR"/>
          <w:b/>
          <w:sz w:val="26"/>
          <w:szCs w:val="26"/>
          <w:lang w:eastAsia="ru-RU"/>
        </w:rPr>
        <w:t xml:space="preserve">в депутаты муниципального комитета </w:t>
      </w:r>
      <w:r w:rsidRPr="00D323C6">
        <w:rPr>
          <w:rFonts w:ascii="Times New Roman" w:hAnsi="Times New Roman"/>
          <w:b/>
          <w:color w:val="000000"/>
          <w:sz w:val="26"/>
          <w:szCs w:val="26"/>
        </w:rPr>
        <w:t>Тимофеевского</w:t>
      </w:r>
      <w:r>
        <w:rPr>
          <w:rFonts w:ascii="Times New Roman CYR" w:hAnsi="Times New Roman CYR"/>
          <w:b/>
          <w:sz w:val="26"/>
          <w:szCs w:val="26"/>
          <w:lang w:eastAsia="ru-RU"/>
        </w:rPr>
        <w:t xml:space="preserve"> сельского поселения третьего созыва по многомандатному избирательному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округу, </w:t>
      </w:r>
      <w:r w:rsidRPr="00215405">
        <w:rPr>
          <w:rFonts w:ascii="Times New Roman" w:hAnsi="Times New Roman"/>
          <w:b/>
          <w:sz w:val="26"/>
          <w:szCs w:val="26"/>
          <w:lang w:eastAsia="ru-RU"/>
        </w:rPr>
        <w:t>выдвинутого избирательны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м </w:t>
      </w:r>
      <w:r w:rsidRPr="00215405">
        <w:rPr>
          <w:rFonts w:ascii="Times New Roman" w:hAnsi="Times New Roman"/>
          <w:b/>
          <w:sz w:val="26"/>
          <w:szCs w:val="26"/>
          <w:lang w:eastAsia="ru-RU"/>
        </w:rPr>
        <w:t>объединением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____________________________________________________________________</w:t>
      </w:r>
    </w:p>
    <w:p w:rsidR="00DB679A" w:rsidRDefault="00DB679A" w:rsidP="00215405">
      <w:pPr>
        <w:keepNext/>
        <w:spacing w:after="0" w:line="240" w:lineRule="auto"/>
        <w:outlineLvl w:val="2"/>
        <w:rPr>
          <w:rFonts w:ascii="Times New Roman" w:hAnsi="Times New Roman"/>
          <w:sz w:val="26"/>
          <w:szCs w:val="26"/>
          <w:lang w:eastAsia="ru-RU"/>
        </w:rPr>
      </w:pPr>
    </w:p>
    <w:p w:rsidR="00DB679A" w:rsidRPr="00182E24" w:rsidRDefault="00DB679A" w:rsidP="00182E24">
      <w:pPr>
        <w:keepNext/>
        <w:spacing w:after="0" w:line="240" w:lineRule="auto"/>
        <w:outlineLvl w:val="2"/>
        <w:rPr>
          <w:rFonts w:ascii="Times New Roman CYR" w:hAnsi="Times New Roman CYR"/>
          <w:sz w:val="28"/>
          <w:szCs w:val="20"/>
          <w:lang w:eastAsia="ru-RU"/>
        </w:rPr>
      </w:pPr>
      <w:r w:rsidRPr="00215405">
        <w:rPr>
          <w:rFonts w:ascii="Times New Roman" w:hAnsi="Times New Roman"/>
          <w:sz w:val="26"/>
          <w:szCs w:val="26"/>
          <w:lang w:eastAsia="ru-RU"/>
        </w:rPr>
        <w:t>Настоящая справка выдана</w:t>
      </w:r>
      <w:r w:rsidRPr="00215405">
        <w:rPr>
          <w:rFonts w:ascii="Times New Roman CYR" w:hAnsi="Times New Roman CYR"/>
          <w:sz w:val="28"/>
          <w:szCs w:val="20"/>
          <w:lang w:eastAsia="ru-RU"/>
        </w:rPr>
        <w:t xml:space="preserve"> _________________________________________________________________</w:t>
      </w:r>
      <w:r w:rsidRPr="00215405">
        <w:rPr>
          <w:rFonts w:ascii="Times New Roman CYR" w:hAnsi="Times New Roman CYR"/>
          <w:sz w:val="28"/>
          <w:szCs w:val="20"/>
          <w:lang w:eastAsia="ru-RU"/>
        </w:rPr>
        <w:br/>
      </w:r>
      <w:r w:rsidRPr="00182E24">
        <w:rPr>
          <w:rFonts w:ascii="Times New Roman CYR" w:hAnsi="Times New Roman CYR"/>
          <w:sz w:val="20"/>
          <w:szCs w:val="20"/>
          <w:lang w:eastAsia="ru-RU"/>
        </w:rPr>
        <w:t>(фамилия, имя, отчество кандидата)</w:t>
      </w:r>
    </w:p>
    <w:p w:rsidR="00DB679A" w:rsidRPr="00182E24" w:rsidRDefault="00DB679A" w:rsidP="00215405">
      <w:pPr>
        <w:spacing w:after="0" w:line="240" w:lineRule="auto"/>
        <w:rPr>
          <w:rFonts w:ascii="Times New Roman CYR" w:hAnsi="Times New Roman CYR"/>
          <w:lang w:eastAsia="ru-RU"/>
        </w:rPr>
      </w:pPr>
    </w:p>
    <w:p w:rsidR="00DB679A" w:rsidRPr="00215405" w:rsidRDefault="00DB679A" w:rsidP="00215405">
      <w:pPr>
        <w:spacing w:after="0" w:line="240" w:lineRule="auto"/>
        <w:jc w:val="both"/>
        <w:rPr>
          <w:rFonts w:ascii="Times New Roman CYR" w:hAnsi="Times New Roman CYR"/>
          <w:sz w:val="24"/>
          <w:szCs w:val="24"/>
          <w:lang w:eastAsia="ru-RU"/>
        </w:rPr>
      </w:pPr>
      <w:r w:rsidRPr="00215405">
        <w:rPr>
          <w:rFonts w:ascii="Times New Roman CYR" w:hAnsi="Times New Roman CYR"/>
          <w:sz w:val="24"/>
          <w:szCs w:val="24"/>
          <w:lang w:eastAsia="ru-RU"/>
        </w:rPr>
        <w:t>в том, что от него «____» ___________ 20____ года с ___ часов ___ минут до____часов ___ минут приняты следующие документы:</w:t>
      </w:r>
    </w:p>
    <w:tbl>
      <w:tblPr>
        <w:tblpPr w:leftFromText="180" w:rightFromText="180" w:vertAnchor="text" w:horzAnchor="margin" w:tblpXSpec="center" w:tblpY="184"/>
        <w:tblW w:w="10080" w:type="dxa"/>
        <w:tblLayout w:type="fixed"/>
        <w:tblLook w:val="01E0"/>
      </w:tblPr>
      <w:tblGrid>
        <w:gridCol w:w="963"/>
        <w:gridCol w:w="7823"/>
        <w:gridCol w:w="1294"/>
      </w:tblGrid>
      <w:tr w:rsidR="00DB679A" w:rsidRPr="00B51103" w:rsidTr="00B40E94">
        <w:trPr>
          <w:trHeight w:val="130"/>
        </w:trPr>
        <w:tc>
          <w:tcPr>
            <w:tcW w:w="963" w:type="dxa"/>
            <w:vAlign w:val="center"/>
          </w:tcPr>
          <w:p w:rsidR="00DB679A" w:rsidRDefault="00DB679A" w:rsidP="00215405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215405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№ </w:t>
            </w:r>
          </w:p>
          <w:p w:rsidR="00DB679A" w:rsidRPr="00215405" w:rsidRDefault="00DB679A" w:rsidP="00215405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215405">
              <w:rPr>
                <w:rFonts w:ascii="Times New Roman CYR" w:hAnsi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823" w:type="dxa"/>
            <w:vAlign w:val="center"/>
          </w:tcPr>
          <w:p w:rsidR="00DB679A" w:rsidRPr="00215405" w:rsidRDefault="00DB679A" w:rsidP="00215405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215405">
              <w:rPr>
                <w:rFonts w:ascii="Times New Roman CYR" w:hAnsi="Times New Roman CYR"/>
                <w:sz w:val="24"/>
                <w:szCs w:val="24"/>
                <w:lang w:eastAsia="ru-RU"/>
              </w:rPr>
              <w:t>Список документов</w:t>
            </w:r>
          </w:p>
        </w:tc>
        <w:tc>
          <w:tcPr>
            <w:tcW w:w="1294" w:type="dxa"/>
            <w:vAlign w:val="center"/>
          </w:tcPr>
          <w:p w:rsidR="00DB679A" w:rsidRPr="00215405" w:rsidRDefault="00DB679A" w:rsidP="00B40E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DB679A" w:rsidRPr="00B51103" w:rsidTr="00B40E94">
        <w:trPr>
          <w:trHeight w:val="130"/>
        </w:trPr>
        <w:tc>
          <w:tcPr>
            <w:tcW w:w="963" w:type="dxa"/>
          </w:tcPr>
          <w:p w:rsidR="00DB679A" w:rsidRPr="00215405" w:rsidRDefault="00DB679A" w:rsidP="00215405">
            <w:pPr>
              <w:numPr>
                <w:ilvl w:val="0"/>
                <w:numId w:val="1"/>
              </w:numPr>
              <w:spacing w:before="120" w:after="0" w:line="240" w:lineRule="auto"/>
              <w:ind w:hanging="720"/>
              <w:jc w:val="both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7823" w:type="dxa"/>
          </w:tcPr>
          <w:p w:rsidR="00DB679A" w:rsidRPr="00215405" w:rsidRDefault="00DB679A" w:rsidP="00215405">
            <w:pPr>
              <w:autoSpaceDE w:val="0"/>
              <w:autoSpaceDN w:val="0"/>
              <w:adjustRightInd w:val="0"/>
              <w:spacing w:before="120"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кандидата  в письменной форме  о согласии баллотироваться</w:t>
            </w:r>
          </w:p>
        </w:tc>
        <w:tc>
          <w:tcPr>
            <w:tcW w:w="1294" w:type="dxa"/>
          </w:tcPr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на ____ л.</w:t>
            </w:r>
          </w:p>
        </w:tc>
      </w:tr>
      <w:tr w:rsidR="00DB679A" w:rsidRPr="00B51103" w:rsidTr="00B40E94">
        <w:trPr>
          <w:trHeight w:val="130"/>
        </w:trPr>
        <w:tc>
          <w:tcPr>
            <w:tcW w:w="963" w:type="dxa"/>
          </w:tcPr>
          <w:p w:rsidR="00DB679A" w:rsidRPr="00215405" w:rsidRDefault="00DB679A" w:rsidP="00215405">
            <w:pPr>
              <w:numPr>
                <w:ilvl w:val="0"/>
                <w:numId w:val="1"/>
              </w:numPr>
              <w:spacing w:before="120" w:after="0" w:line="240" w:lineRule="auto"/>
              <w:ind w:hanging="720"/>
              <w:jc w:val="both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7823" w:type="dxa"/>
          </w:tcPr>
          <w:p w:rsidR="00DB679A" w:rsidRPr="00215405" w:rsidRDefault="00DB679A" w:rsidP="00182E24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</w:t>
            </w: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ункций в сфере регистрации общественных объединений. Указанный документ может быть заверен в порядке, установленном уставом политической партии</w:t>
            </w:r>
          </w:p>
        </w:tc>
        <w:tc>
          <w:tcPr>
            <w:tcW w:w="1294" w:type="dxa"/>
          </w:tcPr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на ____ л.</w:t>
            </w:r>
          </w:p>
        </w:tc>
      </w:tr>
      <w:tr w:rsidR="00DB679A" w:rsidRPr="00B51103" w:rsidTr="00B40E94">
        <w:trPr>
          <w:trHeight w:val="130"/>
        </w:trPr>
        <w:tc>
          <w:tcPr>
            <w:tcW w:w="963" w:type="dxa"/>
          </w:tcPr>
          <w:p w:rsidR="00DB679A" w:rsidRPr="00215405" w:rsidRDefault="00DB679A" w:rsidP="00215405">
            <w:pPr>
              <w:numPr>
                <w:ilvl w:val="0"/>
                <w:numId w:val="1"/>
              </w:numPr>
              <w:spacing w:before="120" w:after="0" w:line="240" w:lineRule="auto"/>
              <w:ind w:hanging="720"/>
              <w:jc w:val="both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7823" w:type="dxa"/>
          </w:tcPr>
          <w:p w:rsidR="00DB679A" w:rsidRPr="00215405" w:rsidRDefault="00DB679A" w:rsidP="0021540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подразделения, а в случаях предусмотренных Федеральным Законом «О политических партиях», -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 о выдвижении кандидата </w:t>
            </w:r>
          </w:p>
        </w:tc>
        <w:tc>
          <w:tcPr>
            <w:tcW w:w="1294" w:type="dxa"/>
          </w:tcPr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на ____ л.</w:t>
            </w:r>
          </w:p>
        </w:tc>
      </w:tr>
      <w:tr w:rsidR="00DB679A" w:rsidRPr="00B51103" w:rsidTr="00B40E94">
        <w:trPr>
          <w:trHeight w:val="130"/>
        </w:trPr>
        <w:tc>
          <w:tcPr>
            <w:tcW w:w="963" w:type="dxa"/>
          </w:tcPr>
          <w:p w:rsidR="00DB679A" w:rsidRPr="00215405" w:rsidRDefault="00DB679A" w:rsidP="00215405">
            <w:pPr>
              <w:numPr>
                <w:ilvl w:val="0"/>
                <w:numId w:val="1"/>
              </w:numPr>
              <w:spacing w:before="120" w:after="0" w:line="240" w:lineRule="auto"/>
              <w:ind w:hanging="720"/>
              <w:jc w:val="both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7823" w:type="dxa"/>
          </w:tcPr>
          <w:p w:rsidR="00DB679A" w:rsidRPr="00215405" w:rsidRDefault="00DB679A" w:rsidP="0021540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согласование с соответствующим органом политической партии кандидатуры, выдвигаемой в качестве кандидата, если такое согласование предусмотрено уставом политической партии</w:t>
            </w:r>
          </w:p>
        </w:tc>
        <w:tc>
          <w:tcPr>
            <w:tcW w:w="1294" w:type="dxa"/>
          </w:tcPr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на ____ л.</w:t>
            </w:r>
          </w:p>
        </w:tc>
      </w:tr>
      <w:tr w:rsidR="00DB679A" w:rsidRPr="00B51103" w:rsidTr="00B40E94">
        <w:trPr>
          <w:trHeight w:val="130"/>
        </w:trPr>
        <w:tc>
          <w:tcPr>
            <w:tcW w:w="963" w:type="dxa"/>
          </w:tcPr>
          <w:p w:rsidR="00DB679A" w:rsidRPr="00215405" w:rsidRDefault="00DB679A" w:rsidP="00215405">
            <w:pPr>
              <w:numPr>
                <w:ilvl w:val="0"/>
                <w:numId w:val="1"/>
              </w:numPr>
              <w:spacing w:before="120" w:after="0" w:line="240" w:lineRule="auto"/>
              <w:ind w:hanging="720"/>
              <w:jc w:val="both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7823" w:type="dxa"/>
          </w:tcPr>
          <w:p w:rsidR="00DB679A" w:rsidRPr="00215405" w:rsidRDefault="00DB679A" w:rsidP="0021540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Копии страниц паспорта кандидата, определенных постановлением Центральной избирательной комиссии Российской Федерации от 4 июня 2014 года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либо копия документа, заменяющего паспорт гражданина</w:t>
            </w:r>
          </w:p>
        </w:tc>
        <w:tc>
          <w:tcPr>
            <w:tcW w:w="1294" w:type="dxa"/>
          </w:tcPr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на ____ л.</w:t>
            </w:r>
          </w:p>
        </w:tc>
      </w:tr>
      <w:tr w:rsidR="00DB679A" w:rsidRPr="00B51103" w:rsidTr="00B40E94">
        <w:trPr>
          <w:trHeight w:val="767"/>
        </w:trPr>
        <w:tc>
          <w:tcPr>
            <w:tcW w:w="963" w:type="dxa"/>
          </w:tcPr>
          <w:p w:rsidR="00DB679A" w:rsidRPr="00215405" w:rsidRDefault="00DB679A" w:rsidP="00215405">
            <w:pPr>
              <w:numPr>
                <w:ilvl w:val="0"/>
                <w:numId w:val="1"/>
              </w:numPr>
              <w:spacing w:before="120" w:after="0" w:line="240" w:lineRule="auto"/>
              <w:ind w:hanging="720"/>
              <w:jc w:val="both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7823" w:type="dxa"/>
          </w:tcPr>
          <w:p w:rsidR="00DB679A" w:rsidRPr="00215405" w:rsidRDefault="00DB679A" w:rsidP="00215405">
            <w:pPr>
              <w:spacing w:before="120"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 документа, подтверждающего указанные в заявлении кандидата о согласии баллотироваться сведения о профессиональном образовании </w:t>
            </w:r>
          </w:p>
        </w:tc>
        <w:tc>
          <w:tcPr>
            <w:tcW w:w="1294" w:type="dxa"/>
          </w:tcPr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на ____ л.</w:t>
            </w:r>
          </w:p>
        </w:tc>
      </w:tr>
      <w:tr w:rsidR="00DB679A" w:rsidRPr="00B51103" w:rsidTr="00B40E94">
        <w:trPr>
          <w:trHeight w:val="1096"/>
        </w:trPr>
        <w:tc>
          <w:tcPr>
            <w:tcW w:w="963" w:type="dxa"/>
          </w:tcPr>
          <w:p w:rsidR="00DB679A" w:rsidRPr="00215405" w:rsidRDefault="00DB679A" w:rsidP="00215405">
            <w:pPr>
              <w:numPr>
                <w:ilvl w:val="0"/>
                <w:numId w:val="1"/>
              </w:numPr>
              <w:spacing w:before="120" w:after="0" w:line="240" w:lineRule="auto"/>
              <w:ind w:hanging="720"/>
              <w:jc w:val="both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7823" w:type="dxa"/>
          </w:tcPr>
          <w:p w:rsidR="00DB679A" w:rsidRPr="00215405" w:rsidRDefault="00DB679A" w:rsidP="00215405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Справка с основного места работы, либо копия трудовой книжки, либо выписка из трудовой книжки, либо иные документы кандидата для подтверждения сведений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учебного заведения), домохозяйка (домохозяин), временно неработающий)</w:t>
            </w:r>
          </w:p>
        </w:tc>
        <w:tc>
          <w:tcPr>
            <w:tcW w:w="1294" w:type="dxa"/>
          </w:tcPr>
          <w:p w:rsidR="00DB679A" w:rsidRPr="00215405" w:rsidRDefault="00DB679A" w:rsidP="0021540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на ____ л.</w:t>
            </w:r>
          </w:p>
        </w:tc>
      </w:tr>
      <w:tr w:rsidR="00DB679A" w:rsidRPr="00B51103" w:rsidTr="00B40E94">
        <w:trPr>
          <w:trHeight w:val="365"/>
        </w:trPr>
        <w:tc>
          <w:tcPr>
            <w:tcW w:w="963" w:type="dxa"/>
          </w:tcPr>
          <w:p w:rsidR="00DB679A" w:rsidRPr="00215405" w:rsidRDefault="00DB679A" w:rsidP="00215405">
            <w:pPr>
              <w:numPr>
                <w:ilvl w:val="0"/>
                <w:numId w:val="1"/>
              </w:numPr>
              <w:spacing w:before="120" w:after="0" w:line="240" w:lineRule="auto"/>
              <w:ind w:hanging="720"/>
              <w:jc w:val="both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7823" w:type="dxa"/>
          </w:tcPr>
          <w:p w:rsidR="00DB679A" w:rsidRPr="00215405" w:rsidRDefault="00DB679A" w:rsidP="00215405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Справка из законодательного (представительного) органа государственной власти, представительного органа муниципального образования об осуществлении полномочий депутата на непостоянной основе (представляется в том случае, если кандидат является депутатом)</w:t>
            </w:r>
          </w:p>
        </w:tc>
        <w:tc>
          <w:tcPr>
            <w:tcW w:w="1294" w:type="dxa"/>
          </w:tcPr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на ____ л.</w:t>
            </w:r>
          </w:p>
        </w:tc>
      </w:tr>
      <w:tr w:rsidR="00DB679A" w:rsidRPr="00B51103" w:rsidTr="00B40E94">
        <w:trPr>
          <w:trHeight w:val="566"/>
        </w:trPr>
        <w:tc>
          <w:tcPr>
            <w:tcW w:w="963" w:type="dxa"/>
          </w:tcPr>
          <w:p w:rsidR="00DB679A" w:rsidRPr="00215405" w:rsidRDefault="00DB679A" w:rsidP="00182E24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823" w:type="dxa"/>
          </w:tcPr>
          <w:p w:rsidR="00DB679A" w:rsidRPr="00215405" w:rsidRDefault="00DB679A" w:rsidP="00215405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документ о принадлежности к политической партии, иному общественному объединению и статусе в нем кандидата, если кандидат указал такие сведения в заявлении о согласии баллотироваться</w:t>
            </w:r>
          </w:p>
        </w:tc>
        <w:tc>
          <w:tcPr>
            <w:tcW w:w="1294" w:type="dxa"/>
          </w:tcPr>
          <w:p w:rsidR="00DB679A" w:rsidRPr="00215405" w:rsidRDefault="00DB679A" w:rsidP="0021540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на ____ л.</w:t>
            </w:r>
          </w:p>
        </w:tc>
      </w:tr>
      <w:tr w:rsidR="00DB679A" w:rsidRPr="00B51103" w:rsidTr="00B40E94">
        <w:trPr>
          <w:trHeight w:val="973"/>
        </w:trPr>
        <w:tc>
          <w:tcPr>
            <w:tcW w:w="963" w:type="dxa"/>
          </w:tcPr>
          <w:p w:rsidR="00DB679A" w:rsidRPr="00215405" w:rsidRDefault="00DB679A" w:rsidP="00215405">
            <w:pPr>
              <w:spacing w:before="120"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10</w:t>
            </w:r>
            <w:r w:rsidRPr="00215405">
              <w:rPr>
                <w:rFonts w:ascii="Times New Roman CYR" w:hAnsi="Times New Roman CYR"/>
                <w:sz w:val="24"/>
                <w:szCs w:val="24"/>
                <w:lang w:eastAsia="ru-RU"/>
              </w:rPr>
              <w:t>.</w:t>
            </w:r>
          </w:p>
          <w:p w:rsidR="00DB679A" w:rsidRPr="00215405" w:rsidRDefault="00DB679A" w:rsidP="00215405">
            <w:pPr>
              <w:spacing w:before="120"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before="120"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11</w:t>
            </w:r>
            <w:r w:rsidRPr="00215405">
              <w:rPr>
                <w:rFonts w:ascii="Times New Roman CYR" w:hAnsi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23" w:type="dxa"/>
          </w:tcPr>
          <w:p w:rsidR="00DB679A" w:rsidRPr="00215405" w:rsidRDefault="00DB679A" w:rsidP="00215405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Копия устава общественного объединения, заверенная постоянно действующим руководящим органом общественного объединения</w:t>
            </w:r>
          </w:p>
          <w:p w:rsidR="00DB679A" w:rsidRPr="00215405" w:rsidRDefault="00DB679A" w:rsidP="00215405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DB679A" w:rsidRPr="00215405" w:rsidRDefault="00DB679A" w:rsidP="00215405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DB679A" w:rsidRPr="00215405" w:rsidRDefault="00DB679A" w:rsidP="00215405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</w:t>
            </w:r>
          </w:p>
        </w:tc>
        <w:tc>
          <w:tcPr>
            <w:tcW w:w="1294" w:type="dxa"/>
          </w:tcPr>
          <w:p w:rsidR="00DB679A" w:rsidRPr="00215405" w:rsidRDefault="00DB679A" w:rsidP="00215405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на ____ л</w:t>
            </w:r>
          </w:p>
          <w:p w:rsidR="00DB679A" w:rsidRPr="00215405" w:rsidRDefault="00DB679A" w:rsidP="00215405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Всего</w:t>
            </w:r>
          </w:p>
          <w:p w:rsidR="00DB679A" w:rsidRPr="00215405" w:rsidRDefault="00DB679A" w:rsidP="00215405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 л.</w:t>
            </w:r>
          </w:p>
        </w:tc>
      </w:tr>
    </w:tbl>
    <w:tbl>
      <w:tblPr>
        <w:tblW w:w="9585" w:type="dxa"/>
        <w:tblLayout w:type="fixed"/>
        <w:tblLook w:val="00A0"/>
      </w:tblPr>
      <w:tblGrid>
        <w:gridCol w:w="5267"/>
        <w:gridCol w:w="2283"/>
        <w:gridCol w:w="2035"/>
      </w:tblGrid>
      <w:tr w:rsidR="00DB679A" w:rsidRPr="00B51103" w:rsidTr="00215405">
        <w:trPr>
          <w:cantSplit/>
          <w:trHeight w:val="1114"/>
        </w:trPr>
        <w:tc>
          <w:tcPr>
            <w:tcW w:w="5268" w:type="dxa"/>
          </w:tcPr>
          <w:p w:rsidR="00DB679A" w:rsidRPr="00215405" w:rsidRDefault="00DB679A" w:rsidP="00215405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after="0" w:line="240" w:lineRule="auto"/>
              <w:rPr>
                <w:rFonts w:ascii="Times New Roman CYR" w:hAnsi="Times New Roman CYR"/>
                <w:sz w:val="24"/>
                <w:lang w:eastAsia="ru-RU"/>
              </w:rPr>
            </w:pPr>
            <w:r w:rsidRPr="00215405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Кандидат </w:t>
            </w:r>
          </w:p>
        </w:tc>
        <w:tc>
          <w:tcPr>
            <w:tcW w:w="2284" w:type="dxa"/>
          </w:tcPr>
          <w:p w:rsidR="00DB679A" w:rsidRPr="00215405" w:rsidRDefault="00DB679A" w:rsidP="00215405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215405">
              <w:rPr>
                <w:rFonts w:ascii="Times New Roman CYR" w:hAnsi="Times New Roman CYR"/>
                <w:sz w:val="20"/>
                <w:szCs w:val="20"/>
                <w:lang w:eastAsia="ru-RU"/>
              </w:rPr>
              <w:br/>
            </w:r>
          </w:p>
          <w:p w:rsidR="00DB679A" w:rsidRPr="00215405" w:rsidRDefault="00DB679A" w:rsidP="00215405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215405">
              <w:rPr>
                <w:rFonts w:ascii="Times New Roman CYR" w:hAnsi="Times New Roman CYR"/>
                <w:sz w:val="20"/>
                <w:szCs w:val="20"/>
                <w:lang w:eastAsia="ru-RU"/>
              </w:rPr>
              <w:t>_____________</w:t>
            </w:r>
            <w:r w:rsidRPr="00215405">
              <w:rPr>
                <w:rFonts w:ascii="Times New Roman CYR" w:hAnsi="Times New Roman CYR"/>
                <w:sz w:val="20"/>
                <w:szCs w:val="20"/>
                <w:lang w:eastAsia="ru-RU"/>
              </w:rPr>
              <w:br/>
            </w:r>
            <w:r w:rsidRPr="00215405">
              <w:rPr>
                <w:rFonts w:ascii="Times New Roman CYR" w:hAnsi="Times New Roman CYR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036" w:type="dxa"/>
          </w:tcPr>
          <w:p w:rsidR="00DB679A" w:rsidRPr="00215405" w:rsidRDefault="00DB679A" w:rsidP="00215405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215405">
              <w:rPr>
                <w:rFonts w:ascii="Times New Roman CYR" w:hAnsi="Times New Roman CYR"/>
                <w:sz w:val="20"/>
                <w:szCs w:val="20"/>
                <w:lang w:eastAsia="ru-RU"/>
              </w:rPr>
              <w:br/>
            </w:r>
          </w:p>
          <w:p w:rsidR="00DB679A" w:rsidRPr="00215405" w:rsidRDefault="00DB679A" w:rsidP="00215405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215405">
              <w:rPr>
                <w:rFonts w:ascii="Times New Roman CYR" w:hAnsi="Times New Roman CYR"/>
                <w:sz w:val="20"/>
                <w:szCs w:val="20"/>
                <w:lang w:eastAsia="ru-RU"/>
              </w:rPr>
              <w:t>________________</w:t>
            </w:r>
            <w:r w:rsidRPr="00215405">
              <w:rPr>
                <w:rFonts w:ascii="Times New Roman CYR" w:hAnsi="Times New Roman CYR"/>
                <w:sz w:val="20"/>
                <w:szCs w:val="20"/>
                <w:lang w:eastAsia="ru-RU"/>
              </w:rPr>
              <w:br/>
            </w:r>
            <w:r w:rsidRPr="00215405">
              <w:rPr>
                <w:rFonts w:ascii="Times New Roman CYR" w:hAnsi="Times New Roman CYR"/>
                <w:sz w:val="20"/>
                <w:szCs w:val="20"/>
                <w:vertAlign w:val="superscript"/>
                <w:lang w:eastAsia="ru-RU"/>
              </w:rPr>
              <w:t>(инициалы, фамилия)</w:t>
            </w:r>
          </w:p>
        </w:tc>
      </w:tr>
      <w:tr w:rsidR="00DB679A" w:rsidRPr="00B51103" w:rsidTr="00215405">
        <w:trPr>
          <w:cantSplit/>
          <w:trHeight w:val="1277"/>
        </w:trPr>
        <w:tc>
          <w:tcPr>
            <w:tcW w:w="5268" w:type="dxa"/>
          </w:tcPr>
          <w:p w:rsidR="00DB679A" w:rsidRDefault="00DB679A" w:rsidP="00182E24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215405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Член Рабочей группы, член </w:t>
            </w: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территориальной и</w:t>
            </w:r>
            <w:r w:rsidRPr="002154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збирательной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Ольгинского </w:t>
            </w:r>
            <w:r w:rsidRPr="002154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215405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с правом решающего голоса                              </w:t>
            </w:r>
          </w:p>
          <w:p w:rsidR="00DB679A" w:rsidRDefault="00DB679A" w:rsidP="00182E24">
            <w:pPr>
              <w:spacing w:after="0" w:line="240" w:lineRule="auto"/>
              <w:rPr>
                <w:rFonts w:ascii="Times New Roman CYR" w:hAnsi="Times New Roman CYR"/>
                <w:b/>
                <w:sz w:val="24"/>
                <w:szCs w:val="24"/>
                <w:lang w:eastAsia="ru-RU"/>
              </w:rPr>
            </w:pPr>
            <w:r w:rsidRPr="00215405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</w:t>
            </w:r>
            <w:r w:rsidRPr="00215405">
              <w:rPr>
                <w:rFonts w:ascii="Times New Roman CYR" w:hAnsi="Times New Roman CYR"/>
                <w:b/>
                <w:sz w:val="24"/>
                <w:szCs w:val="24"/>
                <w:lang w:eastAsia="ru-RU"/>
              </w:rPr>
              <w:t>МП</w:t>
            </w:r>
          </w:p>
          <w:p w:rsidR="00DB679A" w:rsidRPr="00215405" w:rsidRDefault="00DB679A" w:rsidP="00182E24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DB679A" w:rsidRPr="00215405" w:rsidRDefault="00DB679A" w:rsidP="00215405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215405">
              <w:rPr>
                <w:rFonts w:ascii="Times New Roman CYR" w:hAnsi="Times New Roman CYR"/>
                <w:sz w:val="20"/>
                <w:szCs w:val="20"/>
                <w:lang w:eastAsia="ru-RU"/>
              </w:rPr>
              <w:br/>
            </w:r>
          </w:p>
          <w:p w:rsidR="00DB679A" w:rsidRPr="00215405" w:rsidRDefault="00DB679A" w:rsidP="00215405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215405">
              <w:rPr>
                <w:rFonts w:ascii="Times New Roman CYR" w:hAnsi="Times New Roman CYR"/>
                <w:sz w:val="20"/>
                <w:szCs w:val="20"/>
                <w:lang w:eastAsia="ru-RU"/>
              </w:rPr>
              <w:t>_____________</w:t>
            </w:r>
            <w:r w:rsidRPr="00215405">
              <w:rPr>
                <w:rFonts w:ascii="Times New Roman CYR" w:hAnsi="Times New Roman CYR"/>
                <w:sz w:val="20"/>
                <w:szCs w:val="20"/>
                <w:lang w:eastAsia="ru-RU"/>
              </w:rPr>
              <w:br/>
            </w:r>
            <w:r w:rsidRPr="00215405">
              <w:rPr>
                <w:rFonts w:ascii="Times New Roman CYR" w:hAnsi="Times New Roman CYR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036" w:type="dxa"/>
          </w:tcPr>
          <w:p w:rsidR="00DB679A" w:rsidRPr="00215405" w:rsidRDefault="00DB679A" w:rsidP="00215405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215405">
              <w:rPr>
                <w:rFonts w:ascii="Times New Roman CYR" w:hAnsi="Times New Roman CYR"/>
                <w:sz w:val="20"/>
                <w:szCs w:val="20"/>
                <w:lang w:eastAsia="ru-RU"/>
              </w:rPr>
              <w:br/>
            </w:r>
          </w:p>
          <w:p w:rsidR="00DB679A" w:rsidRPr="00215405" w:rsidRDefault="00DB679A" w:rsidP="00215405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215405">
              <w:rPr>
                <w:rFonts w:ascii="Times New Roman CYR" w:hAnsi="Times New Roman CYR"/>
                <w:sz w:val="20"/>
                <w:szCs w:val="20"/>
                <w:lang w:eastAsia="ru-RU"/>
              </w:rPr>
              <w:t>________________</w:t>
            </w:r>
            <w:r w:rsidRPr="00215405">
              <w:rPr>
                <w:rFonts w:ascii="Times New Roman CYR" w:hAnsi="Times New Roman CYR"/>
                <w:sz w:val="20"/>
                <w:szCs w:val="20"/>
                <w:lang w:eastAsia="ru-RU"/>
              </w:rPr>
              <w:br/>
            </w:r>
            <w:r w:rsidRPr="00215405">
              <w:rPr>
                <w:rFonts w:ascii="Times New Roman CYR" w:hAnsi="Times New Roman CYR"/>
                <w:sz w:val="20"/>
                <w:szCs w:val="20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DB679A" w:rsidRDefault="00DB679A" w:rsidP="00215405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79A" w:rsidRPr="00215405" w:rsidRDefault="00DB679A" w:rsidP="00215405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 xml:space="preserve">Я, __________________________________________________________________, </w:t>
      </w:r>
    </w:p>
    <w:p w:rsidR="00DB679A" w:rsidRDefault="00DB679A" w:rsidP="00215405">
      <w:pPr>
        <w:spacing w:after="120" w:line="240" w:lineRule="auto"/>
        <w:jc w:val="both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</w:t>
      </w:r>
      <w:r w:rsidRPr="00215405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(фамилия, имя, отчество кандидата)   </w:t>
      </w:r>
    </w:p>
    <w:p w:rsidR="00DB679A" w:rsidRPr="00215405" w:rsidRDefault="00DB679A" w:rsidP="00215405">
      <w:pPr>
        <w:spacing w:after="120" w:line="240" w:lineRule="auto"/>
        <w:jc w:val="both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>подтверждаю, что никаких иных, кроме перечисленных в настоящей справке, документов при выдвижении в территориальную и</w:t>
      </w:r>
      <w:r w:rsidRPr="00215405">
        <w:rPr>
          <w:rFonts w:ascii="Times New Roman" w:hAnsi="Times New Roman"/>
          <w:color w:val="000000"/>
          <w:sz w:val="24"/>
          <w:szCs w:val="24"/>
          <w:lang w:eastAsia="ru-RU"/>
        </w:rPr>
        <w:t>збирательну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ю комиссию Ольгинского </w:t>
      </w:r>
      <w:r w:rsidRPr="002154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</w:t>
      </w:r>
      <w:r w:rsidRPr="00215405">
        <w:rPr>
          <w:rFonts w:ascii="Times New Roman" w:hAnsi="Times New Roman"/>
          <w:sz w:val="24"/>
          <w:szCs w:val="24"/>
          <w:lang w:eastAsia="ru-RU"/>
        </w:rPr>
        <w:t xml:space="preserve"> мною не предоставлялось. </w:t>
      </w:r>
    </w:p>
    <w:tbl>
      <w:tblPr>
        <w:tblW w:w="0" w:type="auto"/>
        <w:tblLayout w:type="fixed"/>
        <w:tblLook w:val="00A0"/>
      </w:tblPr>
      <w:tblGrid>
        <w:gridCol w:w="4785"/>
        <w:gridCol w:w="2392"/>
        <w:gridCol w:w="2392"/>
      </w:tblGrid>
      <w:tr w:rsidR="00DB679A" w:rsidRPr="00B51103" w:rsidTr="00215405">
        <w:trPr>
          <w:cantSplit/>
        </w:trPr>
        <w:tc>
          <w:tcPr>
            <w:tcW w:w="4785" w:type="dxa"/>
          </w:tcPr>
          <w:p w:rsidR="00DB679A" w:rsidRPr="00215405" w:rsidRDefault="00DB679A" w:rsidP="00215405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215405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Кандидат </w:t>
            </w:r>
          </w:p>
        </w:tc>
        <w:tc>
          <w:tcPr>
            <w:tcW w:w="2392" w:type="dxa"/>
          </w:tcPr>
          <w:p w:rsidR="00DB679A" w:rsidRPr="00215405" w:rsidRDefault="00DB679A" w:rsidP="00215405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215405">
              <w:rPr>
                <w:rFonts w:ascii="Times New Roman CYR" w:hAnsi="Times New Roman CYR"/>
                <w:sz w:val="20"/>
                <w:szCs w:val="20"/>
                <w:lang w:eastAsia="ru-RU"/>
              </w:rPr>
              <w:br/>
              <w:t>_____________</w:t>
            </w:r>
            <w:r w:rsidRPr="00215405">
              <w:rPr>
                <w:rFonts w:ascii="Times New Roman CYR" w:hAnsi="Times New Roman CYR"/>
                <w:sz w:val="20"/>
                <w:szCs w:val="20"/>
                <w:lang w:eastAsia="ru-RU"/>
              </w:rPr>
              <w:br/>
            </w:r>
            <w:r w:rsidRPr="00215405">
              <w:rPr>
                <w:rFonts w:ascii="Times New Roman CYR" w:hAnsi="Times New Roman CYR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92" w:type="dxa"/>
          </w:tcPr>
          <w:p w:rsidR="00DB679A" w:rsidRPr="00215405" w:rsidRDefault="00DB679A" w:rsidP="00215405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215405">
              <w:rPr>
                <w:rFonts w:ascii="Times New Roman CYR" w:hAnsi="Times New Roman CYR"/>
                <w:sz w:val="20"/>
                <w:szCs w:val="20"/>
                <w:lang w:eastAsia="ru-RU"/>
              </w:rPr>
              <w:br/>
              <w:t>________________</w:t>
            </w:r>
            <w:r w:rsidRPr="00215405">
              <w:rPr>
                <w:rFonts w:ascii="Times New Roman CYR" w:hAnsi="Times New Roman CYR"/>
                <w:sz w:val="20"/>
                <w:szCs w:val="20"/>
                <w:lang w:eastAsia="ru-RU"/>
              </w:rPr>
              <w:br/>
            </w:r>
            <w:r w:rsidRPr="00215405">
              <w:rPr>
                <w:rFonts w:ascii="Times New Roman CYR" w:hAnsi="Times New Roman CYR"/>
                <w:sz w:val="20"/>
                <w:szCs w:val="20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DB679A" w:rsidRPr="00215405" w:rsidRDefault="00DB679A" w:rsidP="00215405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>«____» _________________ 20___г.</w:t>
      </w: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16"/>
          <w:szCs w:val="16"/>
          <w:lang w:eastAsia="ru-RU"/>
        </w:rPr>
      </w:pP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215405">
        <w:rPr>
          <w:rFonts w:ascii="Times New Roman" w:hAnsi="Times New Roman"/>
          <w:sz w:val="16"/>
          <w:szCs w:val="16"/>
          <w:lang w:eastAsia="ru-RU"/>
        </w:rPr>
        <w:t>Приложение № 2</w:t>
      </w:r>
    </w:p>
    <w:p w:rsidR="00DB679A" w:rsidRPr="00215405" w:rsidRDefault="00DB679A" w:rsidP="00182E2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Pr="00182E24" w:rsidRDefault="00DB679A" w:rsidP="00182E2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82E24">
        <w:rPr>
          <w:rFonts w:ascii="Times New Roman" w:hAnsi="Times New Roman"/>
          <w:sz w:val="20"/>
          <w:szCs w:val="20"/>
          <w:lang w:eastAsia="ru-RU"/>
        </w:rPr>
        <w:t>к  Порядку</w:t>
      </w:r>
    </w:p>
    <w:p w:rsidR="00DB679A" w:rsidRPr="00182E24" w:rsidRDefault="00DB679A" w:rsidP="008D0CA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82E24">
        <w:rPr>
          <w:rFonts w:ascii="Times New Roman" w:hAnsi="Times New Roman"/>
          <w:sz w:val="20"/>
          <w:szCs w:val="20"/>
          <w:lang w:eastAsia="ru-RU"/>
        </w:rPr>
        <w:t>приема и проверки документов, представляемых кандидатами в территориальную и</w:t>
      </w:r>
      <w:r w:rsidRPr="00182E24">
        <w:rPr>
          <w:rFonts w:ascii="Times New Roman" w:hAnsi="Times New Roman"/>
          <w:color w:val="000000"/>
          <w:sz w:val="20"/>
          <w:szCs w:val="20"/>
          <w:lang w:eastAsia="ru-RU"/>
        </w:rPr>
        <w:t>збирательную комиссию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Ольгин</w:t>
      </w:r>
      <w:r w:rsidRPr="00182E24">
        <w:rPr>
          <w:rFonts w:ascii="Times New Roman" w:hAnsi="Times New Roman"/>
          <w:color w:val="000000"/>
          <w:sz w:val="20"/>
          <w:szCs w:val="20"/>
          <w:lang w:eastAsia="ru-RU"/>
        </w:rPr>
        <w:t>ского района</w:t>
      </w:r>
      <w:r w:rsidRPr="00182E24">
        <w:rPr>
          <w:rFonts w:ascii="Times New Roman" w:hAnsi="Times New Roman"/>
          <w:sz w:val="20"/>
          <w:szCs w:val="20"/>
          <w:lang w:eastAsia="ru-RU"/>
        </w:rPr>
        <w:t xml:space="preserve"> в период избирательной кампании 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82E24">
        <w:rPr>
          <w:rFonts w:ascii="Times New Roman" w:hAnsi="Times New Roman"/>
          <w:sz w:val="20"/>
          <w:szCs w:val="20"/>
          <w:lang w:eastAsia="ru-RU"/>
        </w:rPr>
        <w:t xml:space="preserve">дополнительных  выборах  </w:t>
      </w:r>
      <w:r>
        <w:rPr>
          <w:rFonts w:ascii="Times New Roman" w:hAnsi="Times New Roman"/>
          <w:sz w:val="20"/>
          <w:szCs w:val="20"/>
          <w:lang w:eastAsia="ru-RU"/>
        </w:rPr>
        <w:t xml:space="preserve">депутатов </w:t>
      </w:r>
      <w:r w:rsidRPr="005E30AA">
        <w:rPr>
          <w:rFonts w:ascii="Times New Roman" w:hAnsi="Times New Roman"/>
          <w:color w:val="000000"/>
          <w:sz w:val="20"/>
          <w:szCs w:val="20"/>
        </w:rPr>
        <w:t>Тимофеевского</w:t>
      </w:r>
      <w:r w:rsidRPr="00182E24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поселения,</w:t>
      </w:r>
      <w:r>
        <w:rPr>
          <w:rFonts w:ascii="Times New Roman" w:hAnsi="Times New Roman"/>
          <w:sz w:val="20"/>
          <w:szCs w:val="20"/>
          <w:lang w:eastAsia="ru-RU"/>
        </w:rPr>
        <w:t xml:space="preserve"> назначенных на 9 сентября</w:t>
      </w:r>
      <w:r w:rsidRPr="00182E24">
        <w:rPr>
          <w:rFonts w:ascii="Times New Roman" w:hAnsi="Times New Roman"/>
          <w:sz w:val="20"/>
          <w:szCs w:val="20"/>
          <w:lang w:eastAsia="ru-RU"/>
        </w:rPr>
        <w:t xml:space="preserve"> 2018 года,</w:t>
      </w:r>
    </w:p>
    <w:p w:rsidR="00DB679A" w:rsidRDefault="00DB679A" w:rsidP="008D0CA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2E24">
        <w:rPr>
          <w:rFonts w:ascii="Times New Roman" w:hAnsi="Times New Roman"/>
          <w:sz w:val="20"/>
          <w:szCs w:val="20"/>
          <w:lang w:eastAsia="ru-RU"/>
        </w:rPr>
        <w:t>утвержденному решением территориальной и</w:t>
      </w:r>
      <w:r w:rsidRPr="00182E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збирательной  комиссии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Ольгин</w:t>
      </w:r>
      <w:r w:rsidRPr="00182E24">
        <w:rPr>
          <w:rFonts w:ascii="Times New Roman" w:hAnsi="Times New Roman"/>
          <w:color w:val="000000"/>
          <w:sz w:val="20"/>
          <w:szCs w:val="20"/>
          <w:lang w:eastAsia="ru-RU"/>
        </w:rPr>
        <w:t>ского  района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DB679A" w:rsidRPr="008D0CA6" w:rsidRDefault="00DB679A" w:rsidP="008D0CA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 CYR" w:hAnsi="Times New Roman CYR"/>
          <w:sz w:val="20"/>
          <w:szCs w:val="20"/>
          <w:lang w:eastAsia="ru-RU"/>
        </w:rPr>
        <w:t>от 22 июн</w:t>
      </w:r>
      <w:r w:rsidRPr="00182E24">
        <w:rPr>
          <w:rFonts w:ascii="Times New Roman CYR" w:hAnsi="Times New Roman CYR"/>
          <w:sz w:val="20"/>
          <w:szCs w:val="20"/>
          <w:lang w:eastAsia="ru-RU"/>
        </w:rPr>
        <w:t xml:space="preserve">я 2018 года № </w:t>
      </w:r>
      <w:r>
        <w:rPr>
          <w:rFonts w:ascii="Times New Roman CYR" w:hAnsi="Times New Roman CYR"/>
          <w:sz w:val="20"/>
          <w:szCs w:val="20"/>
          <w:lang w:eastAsia="ru-RU"/>
        </w:rPr>
        <w:t>457</w:t>
      </w:r>
      <w:r w:rsidRPr="00182E24">
        <w:rPr>
          <w:rFonts w:ascii="Times New Roman CYR" w:hAnsi="Times New Roman CYR"/>
          <w:sz w:val="20"/>
          <w:szCs w:val="20"/>
          <w:lang w:eastAsia="ru-RU"/>
        </w:rPr>
        <w:t>/</w:t>
      </w:r>
      <w:r>
        <w:rPr>
          <w:rFonts w:ascii="Times New Roman CYR" w:hAnsi="Times New Roman CYR"/>
          <w:sz w:val="20"/>
          <w:szCs w:val="20"/>
          <w:lang w:eastAsia="ru-RU"/>
        </w:rPr>
        <w:t>53</w:t>
      </w:r>
    </w:p>
    <w:p w:rsidR="00DB679A" w:rsidRPr="00182E24" w:rsidRDefault="00DB679A" w:rsidP="00182E24">
      <w:pPr>
        <w:spacing w:after="0" w:line="240" w:lineRule="auto"/>
        <w:jc w:val="center"/>
        <w:rPr>
          <w:rFonts w:ascii="Times New Roman CYR" w:hAnsi="Times New Roman CYR"/>
          <w:sz w:val="20"/>
          <w:szCs w:val="20"/>
          <w:lang w:eastAsia="ru-RU"/>
        </w:rPr>
      </w:pPr>
    </w:p>
    <w:p w:rsidR="00DB679A" w:rsidRDefault="00DB679A" w:rsidP="00182E24">
      <w:pPr>
        <w:spacing w:after="0" w:line="240" w:lineRule="auto"/>
        <w:jc w:val="center"/>
        <w:rPr>
          <w:rFonts w:ascii="Times New Roman CYR" w:hAnsi="Times New Roman CYR"/>
          <w:sz w:val="24"/>
          <w:szCs w:val="24"/>
          <w:lang w:eastAsia="ru-RU"/>
        </w:rPr>
      </w:pP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B679A" w:rsidRPr="00215405" w:rsidRDefault="00DB679A" w:rsidP="0021540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B679A" w:rsidRPr="00215405" w:rsidRDefault="00DB679A" w:rsidP="00215405">
      <w:pPr>
        <w:widowControl w:val="0"/>
        <w:spacing w:after="0" w:line="240" w:lineRule="auto"/>
        <w:jc w:val="center"/>
        <w:rPr>
          <w:rFonts w:ascii="Times New Roman CYR" w:hAnsi="Times New Roman CYR"/>
          <w:sz w:val="28"/>
          <w:szCs w:val="28"/>
          <w:lang w:eastAsia="ru-RU"/>
        </w:rPr>
      </w:pPr>
      <w:r w:rsidRPr="00215405">
        <w:rPr>
          <w:rFonts w:ascii="Times New Roman CYR" w:hAnsi="Times New Roman CYR"/>
          <w:sz w:val="28"/>
          <w:szCs w:val="28"/>
          <w:lang w:eastAsia="ru-RU"/>
        </w:rPr>
        <w:t>ТЕРРИТОРИАЛЬНАЯ ИЗБИРАТЕЛЬНАЯ КОМИССИЯ</w:t>
      </w:r>
    </w:p>
    <w:p w:rsidR="00DB679A" w:rsidRPr="00215405" w:rsidRDefault="00DB679A" w:rsidP="00215405">
      <w:pPr>
        <w:spacing w:after="0" w:line="240" w:lineRule="auto"/>
        <w:jc w:val="center"/>
        <w:rPr>
          <w:rFonts w:ascii="Times New Roman CYR" w:hAnsi="Times New Roman CYR"/>
          <w:sz w:val="28"/>
          <w:szCs w:val="28"/>
          <w:lang w:eastAsia="ru-RU"/>
        </w:rPr>
      </w:pPr>
      <w:r>
        <w:rPr>
          <w:rFonts w:ascii="Times New Roman CYR" w:hAnsi="Times New Roman CYR"/>
          <w:sz w:val="28"/>
          <w:szCs w:val="28"/>
          <w:lang w:eastAsia="ru-RU"/>
        </w:rPr>
        <w:t xml:space="preserve">ОЛЬГИНСКОГО </w:t>
      </w:r>
      <w:r w:rsidRPr="00215405">
        <w:rPr>
          <w:rFonts w:ascii="Times New Roman CYR" w:hAnsi="Times New Roman CYR"/>
          <w:sz w:val="28"/>
          <w:szCs w:val="28"/>
          <w:lang w:eastAsia="ru-RU"/>
        </w:rPr>
        <w:t>РАЙОНА</w:t>
      </w:r>
    </w:p>
    <w:p w:rsidR="00DB679A" w:rsidRPr="00215405" w:rsidRDefault="00DB679A" w:rsidP="00215405">
      <w:pPr>
        <w:spacing w:after="0" w:line="240" w:lineRule="auto"/>
        <w:jc w:val="center"/>
        <w:rPr>
          <w:rFonts w:ascii="Times New Roman CYR" w:hAnsi="Times New Roman CYR"/>
          <w:sz w:val="32"/>
          <w:szCs w:val="20"/>
          <w:lang w:eastAsia="ru-RU"/>
        </w:rPr>
      </w:pPr>
    </w:p>
    <w:p w:rsidR="00DB679A" w:rsidRDefault="00DB679A" w:rsidP="005F6A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15405">
        <w:rPr>
          <w:rFonts w:ascii="Times New Roman CYR" w:hAnsi="Times New Roman CYR"/>
          <w:sz w:val="32"/>
          <w:szCs w:val="20"/>
          <w:lang w:eastAsia="ru-RU"/>
        </w:rPr>
        <w:t>Справка</w:t>
      </w:r>
      <w:r w:rsidRPr="00215405">
        <w:rPr>
          <w:rFonts w:ascii="Times New Roman CYR" w:hAnsi="Times New Roman CYR"/>
          <w:sz w:val="32"/>
          <w:szCs w:val="20"/>
          <w:vertAlign w:val="superscript"/>
          <w:lang w:eastAsia="ru-RU"/>
        </w:rPr>
        <w:footnoteReference w:id="3"/>
      </w:r>
      <w:r w:rsidRPr="00215405">
        <w:rPr>
          <w:rFonts w:ascii="Times New Roman CYR" w:hAnsi="Times New Roman CYR"/>
          <w:sz w:val="32"/>
          <w:szCs w:val="20"/>
          <w:lang w:eastAsia="ru-RU"/>
        </w:rPr>
        <w:br/>
      </w:r>
      <w:r w:rsidRPr="00215405">
        <w:rPr>
          <w:rFonts w:ascii="Times New Roman CYR" w:hAnsi="Times New Roman CYR"/>
          <w:b/>
          <w:sz w:val="26"/>
          <w:szCs w:val="26"/>
          <w:lang w:eastAsia="ru-RU"/>
        </w:rPr>
        <w:t xml:space="preserve">о приеме документов от кандидата </w:t>
      </w:r>
      <w:r>
        <w:rPr>
          <w:rFonts w:ascii="Times New Roman CYR" w:hAnsi="Times New Roman CYR"/>
          <w:b/>
          <w:sz w:val="26"/>
          <w:szCs w:val="26"/>
          <w:lang w:eastAsia="ru-RU"/>
        </w:rPr>
        <w:t xml:space="preserve">в депутаты муниципального комитета </w:t>
      </w:r>
      <w:r w:rsidRPr="00D323C6">
        <w:rPr>
          <w:rFonts w:ascii="Times New Roman" w:hAnsi="Times New Roman"/>
          <w:b/>
          <w:color w:val="000000"/>
          <w:sz w:val="26"/>
          <w:szCs w:val="26"/>
        </w:rPr>
        <w:t>Тимофеевского</w:t>
      </w:r>
      <w:r>
        <w:rPr>
          <w:rFonts w:ascii="Times New Roman CYR" w:hAnsi="Times New Roman CYR"/>
          <w:b/>
          <w:sz w:val="26"/>
          <w:szCs w:val="26"/>
          <w:lang w:eastAsia="ru-RU"/>
        </w:rPr>
        <w:t xml:space="preserve"> сельского поселения третьего созыва по многомандатному избирательному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округу, </w:t>
      </w:r>
      <w:r w:rsidRPr="00215405">
        <w:rPr>
          <w:rFonts w:ascii="Times New Roman" w:hAnsi="Times New Roman"/>
          <w:b/>
          <w:sz w:val="26"/>
          <w:szCs w:val="26"/>
          <w:lang w:eastAsia="ru-RU"/>
        </w:rPr>
        <w:t>выдвинутого в порядке самовыдвижения</w:t>
      </w:r>
    </w:p>
    <w:p w:rsidR="00DB679A" w:rsidRPr="00215405" w:rsidRDefault="00DB679A" w:rsidP="005F6A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B679A" w:rsidRPr="005F6A33" w:rsidRDefault="00DB679A" w:rsidP="00215405">
      <w:pPr>
        <w:keepNext/>
        <w:spacing w:after="0" w:line="240" w:lineRule="auto"/>
        <w:outlineLvl w:val="2"/>
        <w:rPr>
          <w:rFonts w:ascii="Times New Roman CYR" w:hAnsi="Times New Roman CYR"/>
          <w:sz w:val="28"/>
          <w:szCs w:val="20"/>
          <w:lang w:eastAsia="ru-RU"/>
        </w:rPr>
      </w:pPr>
      <w:r w:rsidRPr="00215405">
        <w:rPr>
          <w:rFonts w:ascii="Times New Roman" w:hAnsi="Times New Roman"/>
          <w:sz w:val="26"/>
          <w:szCs w:val="26"/>
          <w:lang w:eastAsia="ru-RU"/>
        </w:rPr>
        <w:t>Настоящая справка выдана</w:t>
      </w:r>
      <w:r w:rsidRPr="00215405">
        <w:rPr>
          <w:rFonts w:ascii="Times New Roman CYR" w:hAnsi="Times New Roman CYR"/>
          <w:sz w:val="28"/>
          <w:szCs w:val="20"/>
          <w:lang w:eastAsia="ru-RU"/>
        </w:rPr>
        <w:t xml:space="preserve"> _________________________________________________________________</w:t>
      </w:r>
      <w:r w:rsidRPr="00215405">
        <w:rPr>
          <w:rFonts w:ascii="Times New Roman CYR" w:hAnsi="Times New Roman CYR"/>
          <w:sz w:val="28"/>
          <w:szCs w:val="20"/>
          <w:lang w:eastAsia="ru-RU"/>
        </w:rPr>
        <w:br/>
      </w:r>
      <w:r>
        <w:rPr>
          <w:rFonts w:ascii="Times New Roman CYR" w:hAnsi="Times New Roman CYR"/>
          <w:sz w:val="28"/>
          <w:szCs w:val="20"/>
          <w:lang w:eastAsia="ru-RU"/>
        </w:rPr>
        <w:t xml:space="preserve">                                              </w:t>
      </w:r>
      <w:r w:rsidRPr="005F6A33">
        <w:rPr>
          <w:rFonts w:ascii="Times New Roman CYR" w:hAnsi="Times New Roman CYR"/>
          <w:sz w:val="20"/>
          <w:szCs w:val="20"/>
          <w:lang w:eastAsia="ru-RU"/>
        </w:rPr>
        <w:t>(фамилия, имя, отчество кандидата)</w:t>
      </w:r>
    </w:p>
    <w:p w:rsidR="00DB679A" w:rsidRPr="00215405" w:rsidRDefault="00DB679A" w:rsidP="00215405">
      <w:pPr>
        <w:spacing w:after="0" w:line="240" w:lineRule="auto"/>
        <w:rPr>
          <w:rFonts w:ascii="Times New Roman CYR" w:hAnsi="Times New Roman CYR"/>
          <w:lang w:eastAsia="ru-RU"/>
        </w:rPr>
      </w:pPr>
    </w:p>
    <w:p w:rsidR="00DB679A" w:rsidRPr="00215405" w:rsidRDefault="00DB679A" w:rsidP="00215405">
      <w:pPr>
        <w:spacing w:after="0" w:line="240" w:lineRule="auto"/>
        <w:jc w:val="both"/>
        <w:rPr>
          <w:rFonts w:ascii="Times New Roman CYR" w:hAnsi="Times New Roman CYR"/>
          <w:sz w:val="24"/>
          <w:szCs w:val="24"/>
          <w:lang w:eastAsia="ru-RU"/>
        </w:rPr>
      </w:pPr>
      <w:r w:rsidRPr="00215405">
        <w:rPr>
          <w:rFonts w:ascii="Times New Roman CYR" w:hAnsi="Times New Roman CYR"/>
          <w:sz w:val="24"/>
          <w:szCs w:val="24"/>
          <w:lang w:eastAsia="ru-RU"/>
        </w:rPr>
        <w:t>в том, что от него «____» ___________ 20____ года с ___ часов ___ минут до____часов ___ минут приняты следующие документы:</w:t>
      </w:r>
    </w:p>
    <w:tbl>
      <w:tblPr>
        <w:tblpPr w:leftFromText="180" w:rightFromText="180" w:vertAnchor="text" w:horzAnchor="margin" w:tblpXSpec="center" w:tblpY="184"/>
        <w:tblW w:w="10114" w:type="dxa"/>
        <w:tblLayout w:type="fixed"/>
        <w:tblLook w:val="01E0"/>
      </w:tblPr>
      <w:tblGrid>
        <w:gridCol w:w="997"/>
        <w:gridCol w:w="7823"/>
        <w:gridCol w:w="1294"/>
      </w:tblGrid>
      <w:tr w:rsidR="00DB679A" w:rsidRPr="00B51103" w:rsidTr="00F14F8A">
        <w:trPr>
          <w:trHeight w:val="130"/>
        </w:trPr>
        <w:tc>
          <w:tcPr>
            <w:tcW w:w="997" w:type="dxa"/>
            <w:vAlign w:val="center"/>
          </w:tcPr>
          <w:p w:rsidR="00DB679A" w:rsidRPr="00215405" w:rsidRDefault="00DB679A" w:rsidP="00215405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215405">
              <w:rPr>
                <w:rFonts w:ascii="Times New Roman CYR" w:hAnsi="Times New Roman CYR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23" w:type="dxa"/>
            <w:vAlign w:val="center"/>
          </w:tcPr>
          <w:p w:rsidR="00DB679A" w:rsidRPr="00215405" w:rsidRDefault="00DB679A" w:rsidP="00215405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215405">
              <w:rPr>
                <w:rFonts w:ascii="Times New Roman CYR" w:hAnsi="Times New Roman CYR"/>
                <w:sz w:val="24"/>
                <w:szCs w:val="24"/>
                <w:lang w:eastAsia="ru-RU"/>
              </w:rPr>
              <w:t>Список документов</w:t>
            </w:r>
          </w:p>
        </w:tc>
        <w:tc>
          <w:tcPr>
            <w:tcW w:w="1294" w:type="dxa"/>
            <w:vAlign w:val="center"/>
          </w:tcPr>
          <w:p w:rsidR="00DB679A" w:rsidRPr="00215405" w:rsidRDefault="00DB679A" w:rsidP="002154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листов</w:t>
            </w:r>
          </w:p>
          <w:p w:rsidR="00DB679A" w:rsidRPr="00215405" w:rsidRDefault="00DB679A" w:rsidP="002154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79A" w:rsidRPr="00B51103" w:rsidTr="00F14F8A">
        <w:trPr>
          <w:trHeight w:val="130"/>
        </w:trPr>
        <w:tc>
          <w:tcPr>
            <w:tcW w:w="997" w:type="dxa"/>
          </w:tcPr>
          <w:p w:rsidR="00DB679A" w:rsidRPr="00215405" w:rsidRDefault="00DB679A" w:rsidP="00215405">
            <w:pPr>
              <w:spacing w:before="120"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215405">
              <w:rPr>
                <w:rFonts w:ascii="Times New Roman CYR" w:hAnsi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23" w:type="dxa"/>
          </w:tcPr>
          <w:p w:rsidR="00DB679A" w:rsidRPr="00215405" w:rsidRDefault="00DB679A" w:rsidP="00215405">
            <w:pPr>
              <w:autoSpaceDE w:val="0"/>
              <w:autoSpaceDN w:val="0"/>
              <w:adjustRightInd w:val="0"/>
              <w:spacing w:before="120"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кандидата в письменной форме  о согласии баллотироваться</w:t>
            </w:r>
          </w:p>
        </w:tc>
        <w:tc>
          <w:tcPr>
            <w:tcW w:w="1294" w:type="dxa"/>
          </w:tcPr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на ____ л.</w:t>
            </w:r>
          </w:p>
        </w:tc>
      </w:tr>
      <w:tr w:rsidR="00DB679A" w:rsidRPr="00B51103" w:rsidTr="00F14F8A">
        <w:trPr>
          <w:trHeight w:val="130"/>
        </w:trPr>
        <w:tc>
          <w:tcPr>
            <w:tcW w:w="997" w:type="dxa"/>
          </w:tcPr>
          <w:p w:rsidR="00DB679A" w:rsidRPr="00215405" w:rsidRDefault="00DB679A" w:rsidP="00215405">
            <w:pPr>
              <w:spacing w:before="120"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215405">
              <w:rPr>
                <w:rFonts w:ascii="Times New Roman CYR" w:hAnsi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23" w:type="dxa"/>
          </w:tcPr>
          <w:p w:rsidR="00DB679A" w:rsidRPr="00215405" w:rsidRDefault="00DB679A" w:rsidP="0021540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Копии страниц паспорта кандидата, определенных постановлением Центральной избирательной комиссии Российской Федерации от 4 июня 2014 года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либо копия документа, заменяющего паспорт гражданина</w:t>
            </w:r>
          </w:p>
        </w:tc>
        <w:tc>
          <w:tcPr>
            <w:tcW w:w="1294" w:type="dxa"/>
          </w:tcPr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на ____ л.</w:t>
            </w:r>
          </w:p>
        </w:tc>
      </w:tr>
      <w:tr w:rsidR="00DB679A" w:rsidRPr="00B51103" w:rsidTr="00F14F8A">
        <w:trPr>
          <w:trHeight w:val="206"/>
        </w:trPr>
        <w:tc>
          <w:tcPr>
            <w:tcW w:w="997" w:type="dxa"/>
          </w:tcPr>
          <w:p w:rsidR="00DB679A" w:rsidRPr="00215405" w:rsidRDefault="00DB679A" w:rsidP="00215405">
            <w:pPr>
              <w:spacing w:before="120"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215405">
              <w:rPr>
                <w:rFonts w:ascii="Times New Roman CYR" w:hAnsi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23" w:type="dxa"/>
          </w:tcPr>
          <w:p w:rsidR="00DB679A" w:rsidRPr="00215405" w:rsidRDefault="00DB679A" w:rsidP="00215405">
            <w:pPr>
              <w:spacing w:before="120"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 документа, подтверждающего указанные в заявлении кандидата о согласии баллотироваться сведения о профессиональном образовании </w:t>
            </w:r>
          </w:p>
        </w:tc>
        <w:tc>
          <w:tcPr>
            <w:tcW w:w="1294" w:type="dxa"/>
          </w:tcPr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на ____ л.</w:t>
            </w:r>
          </w:p>
        </w:tc>
      </w:tr>
      <w:tr w:rsidR="00DB679A" w:rsidRPr="00B51103" w:rsidTr="00F14F8A">
        <w:trPr>
          <w:trHeight w:val="80"/>
        </w:trPr>
        <w:tc>
          <w:tcPr>
            <w:tcW w:w="997" w:type="dxa"/>
          </w:tcPr>
          <w:p w:rsidR="00DB679A" w:rsidRPr="00215405" w:rsidRDefault="00DB679A" w:rsidP="00215405">
            <w:pPr>
              <w:spacing w:before="120"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215405">
              <w:rPr>
                <w:rFonts w:ascii="Times New Roman CYR" w:hAnsi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23" w:type="dxa"/>
          </w:tcPr>
          <w:p w:rsidR="00DB679A" w:rsidRPr="00215405" w:rsidRDefault="00DB679A" w:rsidP="00215405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Справка с основного места работы, либо копия трудовой книжки, либо выписка из трудовой книжки, либо иные документы кандидата для подтверждения сведений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учебного заведения), домохозяйка (домохозяин), временно неработающий)</w:t>
            </w:r>
          </w:p>
        </w:tc>
        <w:tc>
          <w:tcPr>
            <w:tcW w:w="1294" w:type="dxa"/>
          </w:tcPr>
          <w:p w:rsidR="00DB679A" w:rsidRPr="00215405" w:rsidRDefault="00DB679A" w:rsidP="0021540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на ____ л.</w:t>
            </w:r>
          </w:p>
        </w:tc>
      </w:tr>
      <w:tr w:rsidR="00DB679A" w:rsidRPr="00B51103" w:rsidTr="00F14F8A">
        <w:trPr>
          <w:trHeight w:val="130"/>
        </w:trPr>
        <w:tc>
          <w:tcPr>
            <w:tcW w:w="997" w:type="dxa"/>
          </w:tcPr>
          <w:p w:rsidR="00DB679A" w:rsidRPr="00215405" w:rsidRDefault="00DB679A" w:rsidP="00215405">
            <w:pPr>
              <w:spacing w:before="120"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215405">
              <w:rPr>
                <w:rFonts w:ascii="Times New Roman CYR" w:hAnsi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823" w:type="dxa"/>
          </w:tcPr>
          <w:p w:rsidR="00DB679A" w:rsidRPr="00215405" w:rsidRDefault="00DB679A" w:rsidP="00215405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Справка из законодательного (представительного) органа государственной власти, представительного органа муниципального образования об осуществлении полномочий депутата на непостоянной основе (представляется в том случае, если кандидат является депутатом)</w:t>
            </w:r>
          </w:p>
        </w:tc>
        <w:tc>
          <w:tcPr>
            <w:tcW w:w="1294" w:type="dxa"/>
          </w:tcPr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на ____ л.</w:t>
            </w:r>
          </w:p>
        </w:tc>
      </w:tr>
      <w:tr w:rsidR="00DB679A" w:rsidRPr="00B51103" w:rsidTr="00F14F8A">
        <w:trPr>
          <w:trHeight w:val="1096"/>
        </w:trPr>
        <w:tc>
          <w:tcPr>
            <w:tcW w:w="997" w:type="dxa"/>
          </w:tcPr>
          <w:p w:rsidR="00DB679A" w:rsidRPr="00215405" w:rsidRDefault="00DB679A" w:rsidP="00215405">
            <w:pPr>
              <w:spacing w:before="120"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6</w:t>
            </w:r>
            <w:r w:rsidRPr="00215405">
              <w:rPr>
                <w:rFonts w:ascii="Times New Roman CYR" w:hAnsi="Times New Roman CYR"/>
                <w:sz w:val="24"/>
                <w:szCs w:val="24"/>
                <w:lang w:eastAsia="ru-RU"/>
              </w:rPr>
              <w:t>.</w:t>
            </w:r>
          </w:p>
          <w:p w:rsidR="00DB679A" w:rsidRPr="00215405" w:rsidRDefault="00DB679A" w:rsidP="00215405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7</w:t>
            </w:r>
            <w:r w:rsidRPr="00215405">
              <w:rPr>
                <w:rFonts w:ascii="Times New Roman CYR" w:hAnsi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23" w:type="dxa"/>
          </w:tcPr>
          <w:p w:rsidR="00DB679A" w:rsidRPr="00215405" w:rsidRDefault="00DB679A" w:rsidP="00215405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документ о принадлежности к политической партии, иному общественному объединению и статусе в нем кандидата, если кандидат указал такие сведения в заявлении о согласии баллотироваться</w:t>
            </w:r>
          </w:p>
          <w:p w:rsidR="00DB679A" w:rsidRPr="00215405" w:rsidRDefault="00DB679A" w:rsidP="00215405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Копия устава общественного объединения, заверенная постоянно действующим руководящим органом общественного объединения</w:t>
            </w:r>
          </w:p>
        </w:tc>
        <w:tc>
          <w:tcPr>
            <w:tcW w:w="1294" w:type="dxa"/>
          </w:tcPr>
          <w:p w:rsidR="00DB679A" w:rsidRPr="00215405" w:rsidRDefault="00DB679A" w:rsidP="0021540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на ____ л.</w:t>
            </w:r>
          </w:p>
          <w:p w:rsidR="00DB679A" w:rsidRPr="00215405" w:rsidRDefault="00DB679A" w:rsidP="0021540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на ____ л.</w:t>
            </w:r>
          </w:p>
          <w:p w:rsidR="00DB679A" w:rsidRPr="00215405" w:rsidRDefault="00DB679A" w:rsidP="0021540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79A" w:rsidRPr="00B51103" w:rsidTr="00B40E94">
        <w:trPr>
          <w:trHeight w:val="1629"/>
        </w:trPr>
        <w:tc>
          <w:tcPr>
            <w:tcW w:w="997" w:type="dxa"/>
          </w:tcPr>
          <w:p w:rsidR="00DB679A" w:rsidRPr="00215405" w:rsidRDefault="00DB679A" w:rsidP="00215405">
            <w:pPr>
              <w:spacing w:before="120"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8</w:t>
            </w:r>
            <w:r w:rsidRPr="00215405">
              <w:rPr>
                <w:rFonts w:ascii="Times New Roman CYR" w:hAnsi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23" w:type="dxa"/>
          </w:tcPr>
          <w:p w:rsidR="00DB679A" w:rsidRPr="00215405" w:rsidRDefault="00DB679A" w:rsidP="00215405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DB679A" w:rsidRPr="00215405" w:rsidRDefault="00DB679A" w:rsidP="00215405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DB679A" w:rsidRPr="00215405" w:rsidRDefault="00DB679A" w:rsidP="00215405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</w:t>
            </w:r>
          </w:p>
        </w:tc>
        <w:tc>
          <w:tcPr>
            <w:tcW w:w="1294" w:type="dxa"/>
          </w:tcPr>
          <w:p w:rsidR="00DB679A" w:rsidRPr="00215405" w:rsidRDefault="00DB679A" w:rsidP="0021540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на ____ л.</w:t>
            </w:r>
          </w:p>
          <w:p w:rsidR="00DB679A" w:rsidRPr="00215405" w:rsidRDefault="00DB679A" w:rsidP="00215405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Всего</w:t>
            </w:r>
          </w:p>
          <w:p w:rsidR="00DB679A" w:rsidRPr="00B40E94" w:rsidRDefault="00DB679A" w:rsidP="00215405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 л.</w:t>
            </w:r>
          </w:p>
        </w:tc>
      </w:tr>
    </w:tbl>
    <w:tbl>
      <w:tblPr>
        <w:tblW w:w="9345" w:type="dxa"/>
        <w:tblLayout w:type="fixed"/>
        <w:tblLook w:val="00A0"/>
      </w:tblPr>
      <w:tblGrid>
        <w:gridCol w:w="5027"/>
        <w:gridCol w:w="2313"/>
        <w:gridCol w:w="2005"/>
      </w:tblGrid>
      <w:tr w:rsidR="00DB679A" w:rsidRPr="00B51103" w:rsidTr="00B40E94">
        <w:trPr>
          <w:cantSplit/>
          <w:trHeight w:val="899"/>
        </w:trPr>
        <w:tc>
          <w:tcPr>
            <w:tcW w:w="5028" w:type="dxa"/>
          </w:tcPr>
          <w:p w:rsidR="00DB679A" w:rsidRPr="00215405" w:rsidRDefault="00DB679A" w:rsidP="00215405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vertAlign w:val="superscript"/>
                <w:lang w:eastAsia="ru-RU"/>
              </w:rPr>
            </w:pPr>
            <w:r w:rsidRPr="00215405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Кандидат    </w:t>
            </w:r>
          </w:p>
        </w:tc>
        <w:tc>
          <w:tcPr>
            <w:tcW w:w="2314" w:type="dxa"/>
          </w:tcPr>
          <w:p w:rsidR="00DB679A" w:rsidRPr="00215405" w:rsidRDefault="00DB679A" w:rsidP="00215405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215405">
              <w:rPr>
                <w:rFonts w:ascii="Times New Roman CYR" w:hAnsi="Times New Roman CYR"/>
                <w:sz w:val="20"/>
                <w:szCs w:val="20"/>
                <w:lang w:eastAsia="ru-RU"/>
              </w:rPr>
              <w:br/>
              <w:t>_____________</w:t>
            </w:r>
            <w:r w:rsidRPr="00215405">
              <w:rPr>
                <w:rFonts w:ascii="Times New Roman CYR" w:hAnsi="Times New Roman CYR"/>
                <w:sz w:val="20"/>
                <w:szCs w:val="20"/>
                <w:lang w:eastAsia="ru-RU"/>
              </w:rPr>
              <w:br/>
            </w:r>
            <w:r w:rsidRPr="00215405">
              <w:rPr>
                <w:rFonts w:ascii="Times New Roman CYR" w:hAnsi="Times New Roman CYR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006" w:type="dxa"/>
          </w:tcPr>
          <w:p w:rsidR="00DB679A" w:rsidRPr="00215405" w:rsidRDefault="00DB679A" w:rsidP="00215405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215405">
              <w:rPr>
                <w:rFonts w:ascii="Times New Roman CYR" w:hAnsi="Times New Roman CYR"/>
                <w:sz w:val="20"/>
                <w:szCs w:val="20"/>
                <w:lang w:eastAsia="ru-RU"/>
              </w:rPr>
              <w:br/>
              <w:t>________________</w:t>
            </w:r>
            <w:r w:rsidRPr="00215405">
              <w:rPr>
                <w:rFonts w:ascii="Times New Roman CYR" w:hAnsi="Times New Roman CYR"/>
                <w:sz w:val="20"/>
                <w:szCs w:val="20"/>
                <w:lang w:eastAsia="ru-RU"/>
              </w:rPr>
              <w:br/>
            </w:r>
            <w:r w:rsidRPr="00215405">
              <w:rPr>
                <w:rFonts w:ascii="Times New Roman CYR" w:hAnsi="Times New Roman CYR"/>
                <w:sz w:val="20"/>
                <w:szCs w:val="20"/>
                <w:vertAlign w:val="superscript"/>
                <w:lang w:eastAsia="ru-RU"/>
              </w:rPr>
              <w:t>(инициалы, фамилия)</w:t>
            </w:r>
          </w:p>
        </w:tc>
      </w:tr>
      <w:tr w:rsidR="00DB679A" w:rsidRPr="00B51103" w:rsidTr="00215405">
        <w:trPr>
          <w:cantSplit/>
          <w:trHeight w:val="1654"/>
        </w:trPr>
        <w:tc>
          <w:tcPr>
            <w:tcW w:w="5028" w:type="dxa"/>
          </w:tcPr>
          <w:p w:rsidR="00DB679A" w:rsidRPr="00215405" w:rsidRDefault="00DB679A" w:rsidP="00215405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215405">
              <w:rPr>
                <w:rFonts w:ascii="Times New Roman CYR" w:hAnsi="Times New Roman CYR"/>
                <w:sz w:val="24"/>
                <w:szCs w:val="24"/>
                <w:lang w:eastAsia="ru-RU"/>
              </w:rPr>
              <w:t>Член Рабочей группы,</w:t>
            </w:r>
          </w:p>
          <w:p w:rsidR="00DB679A" w:rsidRPr="00215405" w:rsidRDefault="00DB679A" w:rsidP="00215405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215405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член </w:t>
            </w: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территориальной и</w:t>
            </w:r>
            <w:r w:rsidRPr="002154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бирательной комиссии Ольгинского </w:t>
            </w:r>
            <w:r w:rsidRPr="002154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215405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с правом решающего голоса                                       </w:t>
            </w:r>
            <w:r w:rsidRPr="00215405">
              <w:rPr>
                <w:rFonts w:ascii="Times New Roman CYR" w:hAnsi="Times New Roman CYR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314" w:type="dxa"/>
          </w:tcPr>
          <w:p w:rsidR="00DB679A" w:rsidRPr="00215405" w:rsidRDefault="00DB679A" w:rsidP="00215405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215405">
              <w:rPr>
                <w:rFonts w:ascii="Times New Roman CYR" w:hAnsi="Times New Roman CYR"/>
                <w:sz w:val="20"/>
                <w:szCs w:val="20"/>
                <w:lang w:eastAsia="ru-RU"/>
              </w:rPr>
              <w:br/>
            </w:r>
          </w:p>
          <w:p w:rsidR="00DB679A" w:rsidRPr="00215405" w:rsidRDefault="00DB679A" w:rsidP="00215405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215405">
              <w:rPr>
                <w:rFonts w:ascii="Times New Roman CYR" w:hAnsi="Times New Roman CYR"/>
                <w:sz w:val="20"/>
                <w:szCs w:val="20"/>
                <w:lang w:eastAsia="ru-RU"/>
              </w:rPr>
              <w:t>_____________</w:t>
            </w:r>
            <w:r w:rsidRPr="00215405">
              <w:rPr>
                <w:rFonts w:ascii="Times New Roman CYR" w:hAnsi="Times New Roman CYR"/>
                <w:sz w:val="20"/>
                <w:szCs w:val="20"/>
                <w:lang w:eastAsia="ru-RU"/>
              </w:rPr>
              <w:br/>
            </w:r>
            <w:r w:rsidRPr="00215405">
              <w:rPr>
                <w:rFonts w:ascii="Times New Roman CYR" w:hAnsi="Times New Roman CYR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006" w:type="dxa"/>
          </w:tcPr>
          <w:p w:rsidR="00DB679A" w:rsidRPr="00215405" w:rsidRDefault="00DB679A" w:rsidP="00215405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215405">
              <w:rPr>
                <w:rFonts w:ascii="Times New Roman CYR" w:hAnsi="Times New Roman CYR"/>
                <w:sz w:val="20"/>
                <w:szCs w:val="20"/>
                <w:lang w:eastAsia="ru-RU"/>
              </w:rPr>
              <w:br/>
            </w:r>
          </w:p>
          <w:p w:rsidR="00DB679A" w:rsidRPr="00215405" w:rsidRDefault="00DB679A" w:rsidP="00215405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215405">
              <w:rPr>
                <w:rFonts w:ascii="Times New Roman CYR" w:hAnsi="Times New Roman CYR"/>
                <w:sz w:val="20"/>
                <w:szCs w:val="20"/>
                <w:lang w:eastAsia="ru-RU"/>
              </w:rPr>
              <w:t>________________</w:t>
            </w:r>
            <w:r w:rsidRPr="00215405">
              <w:rPr>
                <w:rFonts w:ascii="Times New Roman CYR" w:hAnsi="Times New Roman CYR"/>
                <w:sz w:val="20"/>
                <w:szCs w:val="20"/>
                <w:lang w:eastAsia="ru-RU"/>
              </w:rPr>
              <w:br/>
            </w:r>
            <w:r w:rsidRPr="00215405">
              <w:rPr>
                <w:rFonts w:ascii="Times New Roman CYR" w:hAnsi="Times New Roman CYR"/>
                <w:sz w:val="20"/>
                <w:szCs w:val="20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DB679A" w:rsidRPr="00215405" w:rsidRDefault="00DB679A" w:rsidP="00215405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 xml:space="preserve">Я, __________________________________________________________________, </w:t>
      </w:r>
    </w:p>
    <w:p w:rsidR="00DB679A" w:rsidRPr="00215405" w:rsidRDefault="00DB679A" w:rsidP="00215405">
      <w:pPr>
        <w:spacing w:after="120" w:line="240" w:lineRule="auto"/>
        <w:ind w:left="283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 w:rsidRPr="00215405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(фамилия, имя, отчество кандидата)</w:t>
      </w:r>
    </w:p>
    <w:p w:rsidR="00DB679A" w:rsidRPr="00215405" w:rsidRDefault="00DB679A" w:rsidP="00215405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>подтверждаю, что никаких иных, кроме перечисленных в настоящей справке, документов при выдвижении в территориальную и</w:t>
      </w:r>
      <w:r w:rsidRPr="00215405">
        <w:rPr>
          <w:rFonts w:ascii="Times New Roman" w:hAnsi="Times New Roman"/>
          <w:color w:val="000000"/>
          <w:sz w:val="24"/>
          <w:szCs w:val="24"/>
          <w:lang w:eastAsia="ru-RU"/>
        </w:rPr>
        <w:t>збирательн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ую комиссию Ольгинского </w:t>
      </w:r>
      <w:r w:rsidRPr="002154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</w:t>
      </w:r>
      <w:r w:rsidRPr="00215405">
        <w:rPr>
          <w:rFonts w:ascii="Times New Roman" w:hAnsi="Times New Roman"/>
          <w:sz w:val="24"/>
          <w:szCs w:val="24"/>
          <w:lang w:eastAsia="ru-RU"/>
        </w:rPr>
        <w:t xml:space="preserve"> мною не предоставлялось. </w:t>
      </w:r>
    </w:p>
    <w:tbl>
      <w:tblPr>
        <w:tblW w:w="0" w:type="auto"/>
        <w:tblLayout w:type="fixed"/>
        <w:tblLook w:val="00A0"/>
      </w:tblPr>
      <w:tblGrid>
        <w:gridCol w:w="4785"/>
        <w:gridCol w:w="2392"/>
        <w:gridCol w:w="2392"/>
      </w:tblGrid>
      <w:tr w:rsidR="00DB679A" w:rsidRPr="00B51103" w:rsidTr="00215405">
        <w:trPr>
          <w:cantSplit/>
        </w:trPr>
        <w:tc>
          <w:tcPr>
            <w:tcW w:w="4785" w:type="dxa"/>
          </w:tcPr>
          <w:p w:rsidR="00DB679A" w:rsidRPr="00215405" w:rsidRDefault="00DB679A" w:rsidP="00215405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215405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Кандидат </w:t>
            </w:r>
          </w:p>
          <w:p w:rsidR="00DB679A" w:rsidRPr="00215405" w:rsidRDefault="00DB679A" w:rsidP="00215405">
            <w:pPr>
              <w:spacing w:after="0" w:line="240" w:lineRule="auto"/>
              <w:rPr>
                <w:rFonts w:ascii="Times New Roman CYR" w:hAnsi="Times New Roman CYR"/>
                <w:sz w:val="24"/>
                <w:lang w:eastAsia="ru-RU"/>
              </w:rPr>
            </w:pPr>
          </w:p>
          <w:p w:rsidR="00DB679A" w:rsidRPr="00215405" w:rsidRDefault="00DB679A" w:rsidP="00215405">
            <w:pPr>
              <w:spacing w:after="0" w:line="240" w:lineRule="auto"/>
              <w:rPr>
                <w:rFonts w:ascii="Times New Roman CYR" w:hAnsi="Times New Roman CYR"/>
                <w:vertAlign w:val="superscript"/>
                <w:lang w:eastAsia="ru-RU"/>
              </w:rPr>
            </w:pPr>
          </w:p>
        </w:tc>
        <w:tc>
          <w:tcPr>
            <w:tcW w:w="2392" w:type="dxa"/>
          </w:tcPr>
          <w:p w:rsidR="00DB679A" w:rsidRPr="00215405" w:rsidRDefault="00DB679A" w:rsidP="00215405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215405">
              <w:rPr>
                <w:rFonts w:ascii="Times New Roman CYR" w:hAnsi="Times New Roman CYR"/>
                <w:sz w:val="20"/>
                <w:szCs w:val="20"/>
                <w:lang w:eastAsia="ru-RU"/>
              </w:rPr>
              <w:br/>
              <w:t>_____________</w:t>
            </w:r>
            <w:r w:rsidRPr="00215405">
              <w:rPr>
                <w:rFonts w:ascii="Times New Roman CYR" w:hAnsi="Times New Roman CYR"/>
                <w:sz w:val="20"/>
                <w:szCs w:val="20"/>
                <w:lang w:eastAsia="ru-RU"/>
              </w:rPr>
              <w:br/>
            </w:r>
            <w:r w:rsidRPr="00215405">
              <w:rPr>
                <w:rFonts w:ascii="Times New Roman CYR" w:hAnsi="Times New Roman CYR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92" w:type="dxa"/>
          </w:tcPr>
          <w:p w:rsidR="00DB679A" w:rsidRPr="00215405" w:rsidRDefault="00DB679A" w:rsidP="00215405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215405">
              <w:rPr>
                <w:rFonts w:ascii="Times New Roman CYR" w:hAnsi="Times New Roman CYR"/>
                <w:sz w:val="20"/>
                <w:szCs w:val="20"/>
                <w:lang w:eastAsia="ru-RU"/>
              </w:rPr>
              <w:br/>
              <w:t>________________</w:t>
            </w:r>
            <w:r w:rsidRPr="00215405">
              <w:rPr>
                <w:rFonts w:ascii="Times New Roman CYR" w:hAnsi="Times New Roman CYR"/>
                <w:sz w:val="20"/>
                <w:szCs w:val="20"/>
                <w:lang w:eastAsia="ru-RU"/>
              </w:rPr>
              <w:br/>
            </w:r>
            <w:r w:rsidRPr="00215405">
              <w:rPr>
                <w:rFonts w:ascii="Times New Roman CYR" w:hAnsi="Times New Roman CYR"/>
                <w:sz w:val="20"/>
                <w:szCs w:val="20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DB679A" w:rsidRPr="00215405" w:rsidRDefault="00DB679A" w:rsidP="00215405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>«____» _________________ 20____г.</w:t>
      </w:r>
    </w:p>
    <w:p w:rsidR="00DB679A" w:rsidRDefault="00DB679A" w:rsidP="00215405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79A" w:rsidRDefault="00DB679A" w:rsidP="00215405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79A" w:rsidRDefault="00DB679A" w:rsidP="00215405">
      <w:pPr>
        <w:spacing w:after="12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DB679A" w:rsidRPr="008D0CA6" w:rsidRDefault="00DB679A" w:rsidP="008D0CA6">
      <w:pPr>
        <w:spacing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D0CA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</w:t>
      </w:r>
      <w:r w:rsidRPr="008D0CA6"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DB679A" w:rsidRPr="00182E24" w:rsidRDefault="00DB679A" w:rsidP="005F6A33">
      <w:pPr>
        <w:spacing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182E24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к</w:t>
      </w:r>
      <w:r w:rsidRPr="00182E24">
        <w:rPr>
          <w:rFonts w:ascii="Times New Roman" w:hAnsi="Times New Roman"/>
          <w:sz w:val="20"/>
          <w:szCs w:val="20"/>
          <w:lang w:eastAsia="ru-RU"/>
        </w:rPr>
        <w:t xml:space="preserve"> Порядку</w:t>
      </w:r>
    </w:p>
    <w:p w:rsidR="00DB679A" w:rsidRPr="00182E24" w:rsidRDefault="00DB679A" w:rsidP="008D0CA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82E24">
        <w:rPr>
          <w:rFonts w:ascii="Times New Roman" w:hAnsi="Times New Roman"/>
          <w:sz w:val="20"/>
          <w:szCs w:val="20"/>
          <w:lang w:eastAsia="ru-RU"/>
        </w:rPr>
        <w:t>приема и проверки документов, представляемых кандидатами в территориальную и</w:t>
      </w:r>
      <w:r w:rsidRPr="00182E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збирательную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комиссию Ольгин</w:t>
      </w:r>
      <w:r w:rsidRPr="00182E24">
        <w:rPr>
          <w:rFonts w:ascii="Times New Roman" w:hAnsi="Times New Roman"/>
          <w:color w:val="000000"/>
          <w:sz w:val="20"/>
          <w:szCs w:val="20"/>
          <w:lang w:eastAsia="ru-RU"/>
        </w:rPr>
        <w:t>ского района</w:t>
      </w:r>
      <w:r w:rsidRPr="00182E24">
        <w:rPr>
          <w:rFonts w:ascii="Times New Roman" w:hAnsi="Times New Roman"/>
          <w:sz w:val="20"/>
          <w:szCs w:val="20"/>
          <w:lang w:eastAsia="ru-RU"/>
        </w:rPr>
        <w:t xml:space="preserve"> в период избирательной кампании 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82E24">
        <w:rPr>
          <w:rFonts w:ascii="Times New Roman" w:hAnsi="Times New Roman"/>
          <w:sz w:val="20"/>
          <w:szCs w:val="20"/>
          <w:lang w:eastAsia="ru-RU"/>
        </w:rPr>
        <w:t xml:space="preserve">дополнительных  выборах  </w:t>
      </w:r>
      <w:r>
        <w:rPr>
          <w:rFonts w:ascii="Times New Roman" w:hAnsi="Times New Roman"/>
          <w:sz w:val="20"/>
          <w:szCs w:val="20"/>
          <w:lang w:eastAsia="ru-RU"/>
        </w:rPr>
        <w:t xml:space="preserve">депутатов </w:t>
      </w:r>
      <w:r w:rsidRPr="005E30AA">
        <w:rPr>
          <w:rFonts w:ascii="Times New Roman" w:hAnsi="Times New Roman"/>
          <w:color w:val="000000"/>
          <w:sz w:val="20"/>
          <w:szCs w:val="20"/>
        </w:rPr>
        <w:t>Тимофеевского</w:t>
      </w:r>
      <w:r w:rsidRPr="00182E24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поселения,</w:t>
      </w:r>
      <w:r>
        <w:rPr>
          <w:rFonts w:ascii="Times New Roman" w:hAnsi="Times New Roman"/>
          <w:sz w:val="20"/>
          <w:szCs w:val="20"/>
          <w:lang w:eastAsia="ru-RU"/>
        </w:rPr>
        <w:t xml:space="preserve"> назначенных на 9 сентября</w:t>
      </w:r>
      <w:r w:rsidRPr="00182E24">
        <w:rPr>
          <w:rFonts w:ascii="Times New Roman" w:hAnsi="Times New Roman"/>
          <w:sz w:val="20"/>
          <w:szCs w:val="20"/>
          <w:lang w:eastAsia="ru-RU"/>
        </w:rPr>
        <w:t xml:space="preserve"> 2018 года,</w:t>
      </w:r>
    </w:p>
    <w:p w:rsidR="00DB679A" w:rsidRDefault="00DB679A" w:rsidP="008D0CA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2E24">
        <w:rPr>
          <w:rFonts w:ascii="Times New Roman" w:hAnsi="Times New Roman"/>
          <w:sz w:val="20"/>
          <w:szCs w:val="20"/>
          <w:lang w:eastAsia="ru-RU"/>
        </w:rPr>
        <w:t>утвержденному решением территориальной и</w:t>
      </w:r>
      <w:r w:rsidRPr="00182E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збирательной  комиссии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Ольгин</w:t>
      </w:r>
      <w:r w:rsidRPr="00182E24">
        <w:rPr>
          <w:rFonts w:ascii="Times New Roman" w:hAnsi="Times New Roman"/>
          <w:color w:val="000000"/>
          <w:sz w:val="20"/>
          <w:szCs w:val="20"/>
          <w:lang w:eastAsia="ru-RU"/>
        </w:rPr>
        <w:t>ского  района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DB679A" w:rsidRPr="008D0CA6" w:rsidRDefault="00DB679A" w:rsidP="008D0CA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 CYR" w:hAnsi="Times New Roman CYR"/>
          <w:sz w:val="20"/>
          <w:szCs w:val="20"/>
          <w:lang w:eastAsia="ru-RU"/>
        </w:rPr>
        <w:t>от 22 июн</w:t>
      </w:r>
      <w:r w:rsidRPr="00182E24">
        <w:rPr>
          <w:rFonts w:ascii="Times New Roman CYR" w:hAnsi="Times New Roman CYR"/>
          <w:sz w:val="20"/>
          <w:szCs w:val="20"/>
          <w:lang w:eastAsia="ru-RU"/>
        </w:rPr>
        <w:t xml:space="preserve">я 2018 года № </w:t>
      </w:r>
      <w:r>
        <w:rPr>
          <w:rFonts w:ascii="Times New Roman CYR" w:hAnsi="Times New Roman CYR"/>
          <w:sz w:val="20"/>
          <w:szCs w:val="20"/>
          <w:lang w:eastAsia="ru-RU"/>
        </w:rPr>
        <w:t>457</w:t>
      </w:r>
      <w:r w:rsidRPr="00182E24">
        <w:rPr>
          <w:rFonts w:ascii="Times New Roman CYR" w:hAnsi="Times New Roman CYR"/>
          <w:sz w:val="20"/>
          <w:szCs w:val="20"/>
          <w:lang w:eastAsia="ru-RU"/>
        </w:rPr>
        <w:t>/</w:t>
      </w:r>
      <w:r>
        <w:rPr>
          <w:rFonts w:ascii="Times New Roman CYR" w:hAnsi="Times New Roman CYR"/>
          <w:sz w:val="20"/>
          <w:szCs w:val="20"/>
          <w:lang w:eastAsia="ru-RU"/>
        </w:rPr>
        <w:t>53</w:t>
      </w:r>
    </w:p>
    <w:p w:rsidR="00DB679A" w:rsidRPr="00182E24" w:rsidRDefault="00DB679A" w:rsidP="005F6A33">
      <w:pPr>
        <w:spacing w:after="0" w:line="240" w:lineRule="auto"/>
        <w:jc w:val="center"/>
        <w:rPr>
          <w:rFonts w:ascii="Times New Roman CYR" w:hAnsi="Times New Roman CYR"/>
          <w:sz w:val="20"/>
          <w:szCs w:val="20"/>
          <w:lang w:eastAsia="ru-RU"/>
        </w:rPr>
      </w:pPr>
    </w:p>
    <w:p w:rsidR="00DB679A" w:rsidRPr="00215405" w:rsidRDefault="00DB679A" w:rsidP="005F6A33">
      <w:pPr>
        <w:spacing w:after="12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B679A" w:rsidRPr="00215405" w:rsidRDefault="00DB679A" w:rsidP="00215405">
      <w:pPr>
        <w:widowControl w:val="0"/>
        <w:spacing w:after="0" w:line="240" w:lineRule="auto"/>
        <w:jc w:val="center"/>
        <w:rPr>
          <w:rFonts w:ascii="Times New Roman CYR" w:hAnsi="Times New Roman CYR"/>
          <w:sz w:val="28"/>
          <w:szCs w:val="28"/>
          <w:lang w:eastAsia="ru-RU"/>
        </w:rPr>
      </w:pPr>
      <w:r w:rsidRPr="00215405">
        <w:rPr>
          <w:rFonts w:ascii="Times New Roman CYR" w:hAnsi="Times New Roman CYR"/>
          <w:sz w:val="28"/>
          <w:szCs w:val="28"/>
          <w:lang w:eastAsia="ru-RU"/>
        </w:rPr>
        <w:t>ТЕРРИТОРИАЛЬНАЯ ИЗБИРАТЕЛЬНАЯ КОМИССИЯ</w:t>
      </w:r>
    </w:p>
    <w:p w:rsidR="00DB679A" w:rsidRPr="00215405" w:rsidRDefault="00DB679A" w:rsidP="00215405">
      <w:pPr>
        <w:spacing w:after="0" w:line="240" w:lineRule="auto"/>
        <w:jc w:val="center"/>
        <w:rPr>
          <w:rFonts w:ascii="Times New Roman CYR" w:hAnsi="Times New Roman CYR"/>
          <w:sz w:val="28"/>
          <w:szCs w:val="28"/>
          <w:lang w:eastAsia="ru-RU"/>
        </w:rPr>
      </w:pPr>
      <w:r>
        <w:rPr>
          <w:rFonts w:ascii="Times New Roman CYR" w:hAnsi="Times New Roman CYR"/>
          <w:sz w:val="28"/>
          <w:szCs w:val="28"/>
          <w:lang w:eastAsia="ru-RU"/>
        </w:rPr>
        <w:t xml:space="preserve">ОЛЬГИНСКОГО </w:t>
      </w:r>
      <w:r w:rsidRPr="00215405">
        <w:rPr>
          <w:rFonts w:ascii="Times New Roman CYR" w:hAnsi="Times New Roman CYR"/>
          <w:sz w:val="28"/>
          <w:szCs w:val="28"/>
          <w:lang w:eastAsia="ru-RU"/>
        </w:rPr>
        <w:t>РАЙОНА</w:t>
      </w:r>
    </w:p>
    <w:p w:rsidR="00DB679A" w:rsidRPr="00215405" w:rsidRDefault="00DB679A" w:rsidP="00215405">
      <w:pPr>
        <w:spacing w:after="0" w:line="240" w:lineRule="auto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DB679A" w:rsidRPr="00215405" w:rsidRDefault="00DB679A" w:rsidP="00215405">
      <w:pPr>
        <w:spacing w:after="0" w:line="240" w:lineRule="auto"/>
        <w:jc w:val="center"/>
        <w:rPr>
          <w:rFonts w:ascii="Times New Roman CYR" w:hAnsi="Times New Roman CYR"/>
          <w:sz w:val="26"/>
          <w:szCs w:val="26"/>
          <w:lang w:eastAsia="ru-RU"/>
        </w:rPr>
      </w:pPr>
      <w:r w:rsidRPr="00215405">
        <w:rPr>
          <w:rFonts w:ascii="Times New Roman" w:hAnsi="Times New Roman"/>
          <w:sz w:val="28"/>
          <w:szCs w:val="28"/>
          <w:lang w:eastAsia="ru-RU"/>
        </w:rPr>
        <w:t>Справка</w:t>
      </w:r>
    </w:p>
    <w:p w:rsidR="00DB679A" w:rsidRPr="00215405" w:rsidRDefault="00DB679A" w:rsidP="005F6A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15405">
        <w:rPr>
          <w:rFonts w:ascii="Times New Roman CYR" w:hAnsi="Times New Roman CYR"/>
          <w:b/>
          <w:sz w:val="26"/>
          <w:szCs w:val="26"/>
          <w:lang w:eastAsia="ru-RU"/>
        </w:rPr>
        <w:t xml:space="preserve">о приеме документов для регистрации  от кандидата </w:t>
      </w:r>
      <w:r>
        <w:rPr>
          <w:rFonts w:ascii="Times New Roman CYR" w:hAnsi="Times New Roman CYR"/>
          <w:b/>
          <w:sz w:val="26"/>
          <w:szCs w:val="26"/>
          <w:lang w:eastAsia="ru-RU"/>
        </w:rPr>
        <w:t xml:space="preserve">в депутата муниципального комитета </w:t>
      </w:r>
      <w:r w:rsidRPr="00D323C6">
        <w:rPr>
          <w:rFonts w:ascii="Times New Roman" w:hAnsi="Times New Roman"/>
          <w:b/>
          <w:color w:val="000000"/>
          <w:sz w:val="26"/>
          <w:szCs w:val="26"/>
        </w:rPr>
        <w:t>Тимофеевского</w:t>
      </w:r>
      <w:r>
        <w:rPr>
          <w:rFonts w:ascii="Times New Roman CYR" w:hAnsi="Times New Roman CYR"/>
          <w:b/>
          <w:sz w:val="26"/>
          <w:szCs w:val="26"/>
          <w:lang w:eastAsia="ru-RU"/>
        </w:rPr>
        <w:t xml:space="preserve"> сельского поселения третьего созыва по многомандатному избирательному </w:t>
      </w:r>
      <w:r>
        <w:rPr>
          <w:rFonts w:ascii="Times New Roman" w:hAnsi="Times New Roman"/>
          <w:b/>
          <w:sz w:val="26"/>
          <w:szCs w:val="26"/>
          <w:lang w:eastAsia="ru-RU"/>
        </w:rPr>
        <w:t>округу</w:t>
      </w:r>
    </w:p>
    <w:p w:rsidR="00DB679A" w:rsidRPr="00215405" w:rsidRDefault="00DB679A" w:rsidP="00215405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 xml:space="preserve">Настоящая справка выдана___________________________________________________                                                                                                                                                    </w:t>
      </w: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</w:t>
      </w:r>
      <w:r w:rsidRPr="00215405">
        <w:rPr>
          <w:rFonts w:ascii="Times New Roman" w:hAnsi="Times New Roman"/>
          <w:sz w:val="16"/>
          <w:szCs w:val="16"/>
          <w:lang w:eastAsia="ru-RU"/>
        </w:rPr>
        <w:t xml:space="preserve">(фамилия, имя, отчество кандидата (иного уполномоченного лица))   </w:t>
      </w: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>в том, что от него «____» ___________ 20____года в ___ часов ___  минут приняты следующие документы:</w:t>
      </w: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 xml:space="preserve">      1. Заявление на ре</w:t>
      </w:r>
      <w:r>
        <w:rPr>
          <w:rFonts w:ascii="Times New Roman" w:hAnsi="Times New Roman"/>
          <w:sz w:val="24"/>
          <w:szCs w:val="24"/>
          <w:lang w:eastAsia="ru-RU"/>
        </w:rPr>
        <w:t xml:space="preserve">гистрацию кандидата </w:t>
      </w:r>
      <w:r w:rsidRPr="00215405">
        <w:rPr>
          <w:rFonts w:ascii="Times New Roman" w:hAnsi="Times New Roman"/>
          <w:sz w:val="24"/>
          <w:szCs w:val="24"/>
          <w:lang w:eastAsia="ru-RU"/>
        </w:rPr>
        <w:t>на______л.</w:t>
      </w: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 xml:space="preserve">      2. Подписные листы в  поддержку выдвижения  кандидата с подписями избирателей</w:t>
      </w: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5"/>
        <w:gridCol w:w="3095"/>
        <w:gridCol w:w="3096"/>
      </w:tblGrid>
      <w:tr w:rsidR="00DB679A" w:rsidRPr="00B51103" w:rsidTr="00215405">
        <w:tc>
          <w:tcPr>
            <w:tcW w:w="3095" w:type="dxa"/>
          </w:tcPr>
          <w:p w:rsidR="00DB679A" w:rsidRPr="00215405" w:rsidRDefault="00DB679A" w:rsidP="00215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папок с листами поддержки</w:t>
            </w:r>
          </w:p>
        </w:tc>
        <w:tc>
          <w:tcPr>
            <w:tcW w:w="3095" w:type="dxa"/>
          </w:tcPr>
          <w:p w:rsidR="00DB679A" w:rsidRPr="00215405" w:rsidRDefault="00DB679A" w:rsidP="00215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подписных листов</w:t>
            </w:r>
          </w:p>
        </w:tc>
        <w:tc>
          <w:tcPr>
            <w:tcW w:w="3096" w:type="dxa"/>
          </w:tcPr>
          <w:p w:rsidR="00DB679A" w:rsidRPr="00215405" w:rsidRDefault="00DB679A" w:rsidP="00215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Заявленное количество подписей</w:t>
            </w:r>
          </w:p>
        </w:tc>
      </w:tr>
      <w:tr w:rsidR="00DB679A" w:rsidRPr="00B51103" w:rsidTr="00215405">
        <w:tc>
          <w:tcPr>
            <w:tcW w:w="3095" w:type="dxa"/>
          </w:tcPr>
          <w:p w:rsidR="00DB679A" w:rsidRPr="00215405" w:rsidRDefault="00DB679A" w:rsidP="00215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</w:tcPr>
          <w:p w:rsidR="00DB679A" w:rsidRPr="00215405" w:rsidRDefault="00DB679A" w:rsidP="00215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6" w:type="dxa"/>
          </w:tcPr>
          <w:p w:rsidR="00DB679A" w:rsidRPr="00215405" w:rsidRDefault="00DB679A" w:rsidP="00215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B679A" w:rsidRPr="00B51103" w:rsidTr="00215405">
        <w:tc>
          <w:tcPr>
            <w:tcW w:w="3095" w:type="dxa"/>
          </w:tcPr>
          <w:p w:rsidR="00DB679A" w:rsidRPr="00215405" w:rsidRDefault="00DB679A" w:rsidP="00215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</w:tcPr>
          <w:p w:rsidR="00DB679A" w:rsidRPr="00215405" w:rsidRDefault="00DB679A" w:rsidP="00215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DB679A" w:rsidRPr="00215405" w:rsidRDefault="00DB679A" w:rsidP="00215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 xml:space="preserve">       3. Протокол об итогах сбора подписей избирателей на бумажном носителе                                                                                                     на_______л.</w:t>
      </w: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>Одновременно территориальная избирательная комиссия уведомляет о том, что:</w:t>
      </w: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>- кандидат, его уполномоченные представители, доверенные лица, вправе присутствовать при проверке представленных подписей, которая будет проводиться по адресу:</w:t>
      </w:r>
      <w:r>
        <w:rPr>
          <w:rFonts w:ascii="Times New Roman" w:hAnsi="Times New Roman"/>
          <w:sz w:val="24"/>
          <w:szCs w:val="24"/>
          <w:lang w:eastAsia="ru-RU"/>
        </w:rPr>
        <w:t xml:space="preserve"> пгт. Ольга</w:t>
      </w:r>
      <w:r w:rsidRPr="00215405">
        <w:rPr>
          <w:rFonts w:ascii="Times New Roman" w:hAnsi="Times New Roman"/>
          <w:sz w:val="24"/>
          <w:szCs w:val="24"/>
          <w:lang w:eastAsia="ru-RU"/>
        </w:rPr>
        <w:t>, ул.</w:t>
      </w:r>
      <w:r>
        <w:rPr>
          <w:rFonts w:ascii="Times New Roman" w:hAnsi="Times New Roman"/>
          <w:sz w:val="24"/>
          <w:szCs w:val="24"/>
          <w:lang w:eastAsia="ru-RU"/>
        </w:rPr>
        <w:t xml:space="preserve"> Ленинская,8, 2 этаж, кабинет № 30 </w:t>
      </w:r>
      <w:r w:rsidRPr="00215405">
        <w:rPr>
          <w:rFonts w:ascii="Times New Roman" w:hAnsi="Times New Roman"/>
          <w:sz w:val="24"/>
          <w:szCs w:val="24"/>
          <w:lang w:eastAsia="ru-RU"/>
        </w:rPr>
        <w:t>в период с ____час. __________ 20____ года по _____ час._____ ___________ 20___ года;</w:t>
      </w: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>- кандидат, его уполномоченные представители, доверенные лица вправе присутствовать при проведении проверки подписей, представленных иными кандидатами, начиная с _____час. ______ ____________ 20___ года до ______час. __________ 20__ года;</w:t>
      </w: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>- копию итогового протокола и заверенную копию ведомости проверки подписных листов можно получить по адресу</w:t>
      </w:r>
      <w:r>
        <w:rPr>
          <w:rFonts w:ascii="Times New Roman" w:hAnsi="Times New Roman"/>
          <w:sz w:val="24"/>
          <w:szCs w:val="24"/>
          <w:lang w:eastAsia="ru-RU"/>
        </w:rPr>
        <w:t>: пгт. Ольга</w:t>
      </w:r>
      <w:r w:rsidRPr="00215405">
        <w:rPr>
          <w:rFonts w:ascii="Times New Roman" w:hAnsi="Times New Roman"/>
          <w:sz w:val="24"/>
          <w:szCs w:val="24"/>
          <w:lang w:eastAsia="ru-RU"/>
        </w:rPr>
        <w:t>, ул.</w:t>
      </w:r>
      <w:r>
        <w:rPr>
          <w:rFonts w:ascii="Times New Roman" w:hAnsi="Times New Roman"/>
          <w:sz w:val="24"/>
          <w:szCs w:val="24"/>
          <w:lang w:eastAsia="ru-RU"/>
        </w:rPr>
        <w:t xml:space="preserve"> Ленинская,8, 2 этаж, кабинет № 30  </w:t>
      </w:r>
      <w:r w:rsidRPr="00215405">
        <w:rPr>
          <w:rFonts w:ascii="Times New Roman" w:hAnsi="Times New Roman"/>
          <w:sz w:val="24"/>
          <w:szCs w:val="24"/>
          <w:lang w:eastAsia="ru-RU"/>
        </w:rPr>
        <w:t>с ____час. _____________ 20___ года до ____ час. _____ ____________ 20___ года;</w:t>
      </w:r>
    </w:p>
    <w:p w:rsidR="00DB679A" w:rsidRPr="00215405" w:rsidRDefault="00DB679A" w:rsidP="00B934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>- заседание, на котором будет рассматриваться вопрос о неполноте сведений о кандидате, отсутствии каких-либо документов или несоблюдения требований к оформлению документов, представленных кандидатом, состоится по адресу:</w:t>
      </w:r>
      <w:r w:rsidRPr="00B934A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пгт. Ольга</w:t>
      </w:r>
      <w:r w:rsidRPr="00215405">
        <w:rPr>
          <w:rFonts w:ascii="Times New Roman" w:hAnsi="Times New Roman"/>
          <w:sz w:val="24"/>
          <w:szCs w:val="24"/>
          <w:lang w:eastAsia="ru-RU"/>
        </w:rPr>
        <w:t>, ул.</w:t>
      </w:r>
      <w:r>
        <w:rPr>
          <w:rFonts w:ascii="Times New Roman" w:hAnsi="Times New Roman"/>
          <w:sz w:val="24"/>
          <w:szCs w:val="24"/>
          <w:lang w:eastAsia="ru-RU"/>
        </w:rPr>
        <w:t xml:space="preserve"> Ленинская,8, 2 этаж, кабинет № 30  </w:t>
      </w:r>
      <w:r w:rsidRPr="00215405">
        <w:rPr>
          <w:rFonts w:ascii="Times New Roman" w:hAnsi="Times New Roman"/>
          <w:sz w:val="24"/>
          <w:szCs w:val="24"/>
          <w:lang w:eastAsia="ru-RU"/>
        </w:rPr>
        <w:t>в____час. _____мин ____ _______ 20___ года, копию соответствующего решения можно получить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5405">
        <w:rPr>
          <w:rFonts w:ascii="Times New Roman" w:hAnsi="Times New Roman"/>
          <w:sz w:val="24"/>
          <w:szCs w:val="24"/>
          <w:lang w:eastAsia="ru-RU"/>
        </w:rPr>
        <w:t>в территориальной избирательной комиссии</w:t>
      </w:r>
      <w:r>
        <w:rPr>
          <w:rFonts w:ascii="Times New Roman" w:hAnsi="Times New Roman"/>
          <w:sz w:val="24"/>
          <w:szCs w:val="24"/>
          <w:lang w:eastAsia="ru-RU"/>
        </w:rPr>
        <w:t xml:space="preserve"> по адресу: пгт. Ольга</w:t>
      </w:r>
      <w:r w:rsidRPr="00215405">
        <w:rPr>
          <w:rFonts w:ascii="Times New Roman" w:hAnsi="Times New Roman"/>
          <w:sz w:val="24"/>
          <w:szCs w:val="24"/>
          <w:lang w:eastAsia="ru-RU"/>
        </w:rPr>
        <w:t>, ул.</w:t>
      </w:r>
      <w:r>
        <w:rPr>
          <w:rFonts w:ascii="Times New Roman" w:hAnsi="Times New Roman"/>
          <w:sz w:val="24"/>
          <w:szCs w:val="24"/>
          <w:lang w:eastAsia="ru-RU"/>
        </w:rPr>
        <w:t xml:space="preserve"> Ленинская,8, 2 этаж, кабинет № 30  </w:t>
      </w:r>
      <w:r w:rsidRPr="00215405">
        <w:rPr>
          <w:rFonts w:ascii="Times New Roman" w:hAnsi="Times New Roman"/>
          <w:sz w:val="24"/>
          <w:szCs w:val="24"/>
          <w:lang w:eastAsia="ru-RU"/>
        </w:rPr>
        <w:t xml:space="preserve"> с ____ч. ____м. до _____ч.___</w:t>
      </w:r>
      <w:r>
        <w:rPr>
          <w:rFonts w:ascii="Times New Roman" w:hAnsi="Times New Roman"/>
          <w:sz w:val="24"/>
          <w:szCs w:val="24"/>
          <w:lang w:eastAsia="ru-RU"/>
        </w:rPr>
        <w:t>__м ______ _________ 20___ год</w:t>
      </w: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 xml:space="preserve">- заседание территориальной избирательной комиссии, на котором будет рассмотрен вопрос о регистрации кандидата, состоится в ____ часов _____ мин ____ ________ 20___ года по адресу: </w:t>
      </w:r>
      <w:r>
        <w:rPr>
          <w:rFonts w:ascii="Times New Roman" w:hAnsi="Times New Roman"/>
          <w:sz w:val="24"/>
          <w:szCs w:val="24"/>
          <w:lang w:eastAsia="ru-RU"/>
        </w:rPr>
        <w:t>пгт. Ольга</w:t>
      </w:r>
      <w:r w:rsidRPr="00215405">
        <w:rPr>
          <w:rFonts w:ascii="Times New Roman" w:hAnsi="Times New Roman"/>
          <w:sz w:val="24"/>
          <w:szCs w:val="24"/>
          <w:lang w:eastAsia="ru-RU"/>
        </w:rPr>
        <w:t>, ул.</w:t>
      </w:r>
      <w:r>
        <w:rPr>
          <w:rFonts w:ascii="Times New Roman" w:hAnsi="Times New Roman"/>
          <w:sz w:val="24"/>
          <w:szCs w:val="24"/>
          <w:lang w:eastAsia="ru-RU"/>
        </w:rPr>
        <w:t xml:space="preserve"> Ленинская,8, 2 этаж, кабинет № 30</w:t>
      </w:r>
      <w:r w:rsidRPr="00215405">
        <w:rPr>
          <w:rFonts w:ascii="Times New Roman" w:hAnsi="Times New Roman"/>
          <w:sz w:val="24"/>
          <w:szCs w:val="24"/>
          <w:lang w:eastAsia="ru-RU"/>
        </w:rPr>
        <w:t>, копию принятого решения можно получить в территориальной избирательной комиссии с____час.____мин. до ____час.____мин.________ __________ 20___ года.</w:t>
      </w: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>Кандидат (иное уполномоченное лицо)</w:t>
      </w: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>_________________________________________          _________       ________________</w:t>
      </w: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215405">
        <w:rPr>
          <w:rFonts w:ascii="Times New Roman" w:hAnsi="Times New Roman"/>
          <w:sz w:val="16"/>
          <w:szCs w:val="16"/>
          <w:lang w:eastAsia="ru-RU"/>
        </w:rPr>
        <w:t xml:space="preserve">  (фамилия, имя, отчество)                                                                                (подпись)                       (инициалы, фамилия)</w:t>
      </w:r>
    </w:p>
    <w:p w:rsidR="00DB679A" w:rsidRPr="00215405" w:rsidRDefault="00DB679A" w:rsidP="00215405">
      <w:pPr>
        <w:spacing w:after="0" w:line="240" w:lineRule="auto"/>
        <w:rPr>
          <w:rFonts w:ascii="Times New Roman CYR" w:hAnsi="Times New Roman CYR"/>
          <w:sz w:val="24"/>
          <w:szCs w:val="24"/>
          <w:lang w:eastAsia="ru-RU"/>
        </w:rPr>
      </w:pPr>
    </w:p>
    <w:p w:rsidR="00DB679A" w:rsidRPr="00215405" w:rsidRDefault="00DB679A" w:rsidP="00215405">
      <w:pPr>
        <w:spacing w:after="0" w:line="240" w:lineRule="auto"/>
        <w:rPr>
          <w:rFonts w:ascii="Times New Roman CYR" w:hAnsi="Times New Roman CYR"/>
          <w:sz w:val="24"/>
          <w:szCs w:val="24"/>
          <w:lang w:eastAsia="ru-RU"/>
        </w:rPr>
      </w:pPr>
    </w:p>
    <w:p w:rsidR="00DB679A" w:rsidRPr="00215405" w:rsidRDefault="00DB679A" w:rsidP="00215405">
      <w:pPr>
        <w:spacing w:after="0" w:line="240" w:lineRule="auto"/>
        <w:rPr>
          <w:rFonts w:ascii="Times New Roman CYR" w:hAnsi="Times New Roman CYR"/>
          <w:sz w:val="24"/>
          <w:szCs w:val="24"/>
          <w:lang w:eastAsia="ru-RU"/>
        </w:rPr>
      </w:pPr>
    </w:p>
    <w:p w:rsidR="00DB679A" w:rsidRPr="00215405" w:rsidRDefault="00DB679A" w:rsidP="00215405">
      <w:pPr>
        <w:spacing w:after="0" w:line="240" w:lineRule="auto"/>
        <w:rPr>
          <w:rFonts w:ascii="Times New Roman CYR" w:hAnsi="Times New Roman CYR"/>
          <w:sz w:val="24"/>
          <w:szCs w:val="24"/>
          <w:lang w:eastAsia="ru-RU"/>
        </w:rPr>
      </w:pPr>
    </w:p>
    <w:p w:rsidR="00DB679A" w:rsidRPr="00215405" w:rsidRDefault="00DB679A" w:rsidP="002154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 CYR" w:hAnsi="Times New Roman CYR"/>
          <w:sz w:val="24"/>
          <w:szCs w:val="24"/>
          <w:lang w:eastAsia="ru-RU"/>
        </w:rPr>
        <w:t xml:space="preserve">Член Рабочей группы, член </w:t>
      </w:r>
      <w:r w:rsidRPr="00215405">
        <w:rPr>
          <w:rFonts w:ascii="Times New Roman" w:hAnsi="Times New Roman"/>
          <w:sz w:val="24"/>
          <w:szCs w:val="24"/>
          <w:lang w:eastAsia="ru-RU"/>
        </w:rPr>
        <w:t xml:space="preserve">территориальной </w:t>
      </w:r>
    </w:p>
    <w:p w:rsidR="00DB679A" w:rsidRPr="00215405" w:rsidRDefault="00DB679A" w:rsidP="00215405">
      <w:pPr>
        <w:spacing w:after="0" w:line="240" w:lineRule="auto"/>
        <w:rPr>
          <w:rFonts w:ascii="Times New Roman CYR" w:hAnsi="Times New Roman CYR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>И</w:t>
      </w:r>
      <w:r w:rsidRPr="002154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збирательной комиссии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Ольгинского </w:t>
      </w:r>
      <w:r w:rsidRPr="00215405">
        <w:rPr>
          <w:rFonts w:ascii="Times New Roman" w:hAnsi="Times New Roman"/>
          <w:color w:val="000000"/>
          <w:sz w:val="24"/>
          <w:szCs w:val="24"/>
          <w:lang w:eastAsia="ru-RU"/>
        </w:rPr>
        <w:t>района</w:t>
      </w:r>
    </w:p>
    <w:p w:rsidR="00DB679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sz w:val="24"/>
          <w:szCs w:val="24"/>
          <w:lang w:eastAsia="ru-RU"/>
        </w:rPr>
      </w:pPr>
      <w:r w:rsidRPr="00215405">
        <w:rPr>
          <w:rFonts w:ascii="Times New Roman CYR" w:hAnsi="Times New Roman CYR"/>
          <w:sz w:val="24"/>
          <w:szCs w:val="24"/>
          <w:lang w:eastAsia="ru-RU"/>
        </w:rPr>
        <w:t>с правом решающего голоса</w:t>
      </w: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b/>
          <w:sz w:val="24"/>
          <w:szCs w:val="24"/>
          <w:lang w:eastAsia="ru-RU"/>
        </w:rPr>
        <w:t xml:space="preserve">МП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Pr="00215405">
        <w:rPr>
          <w:rFonts w:ascii="Times New Roman" w:hAnsi="Times New Roman"/>
          <w:b/>
          <w:sz w:val="24"/>
          <w:szCs w:val="24"/>
          <w:lang w:eastAsia="ru-RU"/>
        </w:rPr>
        <w:t>______________       _______________</w:t>
      </w: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215405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(подпись)                       (инициалы, фамилия)</w:t>
      </w: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>Я, _____________________________________________, подтверждаю, что никаких иных,</w:t>
      </w: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215405">
        <w:rPr>
          <w:rFonts w:ascii="Times New Roman" w:hAnsi="Times New Roman"/>
          <w:sz w:val="16"/>
          <w:szCs w:val="16"/>
          <w:lang w:eastAsia="ru-RU"/>
        </w:rPr>
        <w:t>(фамилия, имя, отчество кандидата (иного уполномоченного лица)</w:t>
      </w: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>кроме перечисленных в настоящей справке, документов для регистрации кандидата в территориальную и</w:t>
      </w:r>
      <w:r w:rsidRPr="002154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збирательную комиссию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Ольгинского </w:t>
      </w:r>
      <w:r w:rsidRPr="00215405">
        <w:rPr>
          <w:rFonts w:ascii="Times New Roman" w:hAnsi="Times New Roman"/>
          <w:color w:val="000000"/>
          <w:sz w:val="24"/>
          <w:szCs w:val="24"/>
          <w:lang w:eastAsia="ru-RU"/>
        </w:rPr>
        <w:t>района</w:t>
      </w:r>
      <w:r w:rsidRPr="00215405">
        <w:rPr>
          <w:rFonts w:ascii="Times New Roman" w:hAnsi="Times New Roman"/>
          <w:sz w:val="24"/>
          <w:szCs w:val="24"/>
          <w:lang w:eastAsia="ru-RU"/>
        </w:rPr>
        <w:t xml:space="preserve"> мною не предоставлялось. </w:t>
      </w: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>О заседаниях территориальной избирательной комиссии, иных избирательных действиях прошу уведомлять меня:</w:t>
      </w: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>по телефону, путем направления смс ____________________________________________</w:t>
      </w: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>по электронной почте _________________________________________________________</w:t>
      </w: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>Кандидат                                                                           __________         ______________</w:t>
      </w: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215405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(подпись)                   (инициалы, фамилия) </w:t>
      </w: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>«____» _________________ 20_____ года.</w:t>
      </w: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15405">
        <w:rPr>
          <w:rFonts w:ascii="Times New Roman" w:hAnsi="Times New Roman"/>
          <w:sz w:val="20"/>
          <w:szCs w:val="20"/>
          <w:lang w:eastAsia="ru-RU"/>
        </w:rPr>
        <w:t>Примечание: справка заполняется на одном листе и подписывается в двух экземплярах; один экземпляр справки выдается кандидату (иному уполномоченному лицу), а второй хранится в территориальной и</w:t>
      </w:r>
      <w:r w:rsidRPr="0021540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збирательной комиссии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Ольгинского </w:t>
      </w:r>
      <w:r w:rsidRPr="00215405">
        <w:rPr>
          <w:rFonts w:ascii="Times New Roman" w:hAnsi="Times New Roman"/>
          <w:color w:val="000000"/>
          <w:sz w:val="20"/>
          <w:szCs w:val="20"/>
          <w:lang w:eastAsia="ru-RU"/>
        </w:rPr>
        <w:t>района</w:t>
      </w: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15405"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DB679A" w:rsidRDefault="00DB679A" w:rsidP="002130FA">
      <w:pPr>
        <w:spacing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Pr="008D0CA6">
        <w:rPr>
          <w:rFonts w:ascii="Times New Roman" w:hAnsi="Times New Roman"/>
          <w:sz w:val="20"/>
          <w:szCs w:val="20"/>
          <w:lang w:eastAsia="ru-RU"/>
        </w:rPr>
        <w:t>Приложение № 4</w:t>
      </w:r>
    </w:p>
    <w:p w:rsidR="00DB679A" w:rsidRPr="00182E24" w:rsidRDefault="00DB679A" w:rsidP="002130FA">
      <w:pPr>
        <w:spacing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к </w:t>
      </w:r>
      <w:r w:rsidRPr="00182E24">
        <w:rPr>
          <w:rFonts w:ascii="Times New Roman" w:hAnsi="Times New Roman"/>
          <w:sz w:val="20"/>
          <w:szCs w:val="20"/>
          <w:lang w:eastAsia="ru-RU"/>
        </w:rPr>
        <w:t>Порядку</w:t>
      </w:r>
    </w:p>
    <w:p w:rsidR="00DB679A" w:rsidRPr="00182E24" w:rsidRDefault="00DB679A" w:rsidP="008D0CA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82E24">
        <w:rPr>
          <w:rFonts w:ascii="Times New Roman" w:hAnsi="Times New Roman"/>
          <w:sz w:val="20"/>
          <w:szCs w:val="20"/>
          <w:lang w:eastAsia="ru-RU"/>
        </w:rPr>
        <w:t>приема и проверки документов, представляемых кандидатами в территориальную и</w:t>
      </w:r>
      <w:r w:rsidRPr="00182E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збирательную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комиссию Ольгин</w:t>
      </w:r>
      <w:r w:rsidRPr="00182E24">
        <w:rPr>
          <w:rFonts w:ascii="Times New Roman" w:hAnsi="Times New Roman"/>
          <w:color w:val="000000"/>
          <w:sz w:val="20"/>
          <w:szCs w:val="20"/>
          <w:lang w:eastAsia="ru-RU"/>
        </w:rPr>
        <w:t>ского района</w:t>
      </w:r>
      <w:r w:rsidRPr="00182E24">
        <w:rPr>
          <w:rFonts w:ascii="Times New Roman" w:hAnsi="Times New Roman"/>
          <w:sz w:val="20"/>
          <w:szCs w:val="20"/>
          <w:lang w:eastAsia="ru-RU"/>
        </w:rPr>
        <w:t xml:space="preserve"> в период избирательной кампании 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82E24">
        <w:rPr>
          <w:rFonts w:ascii="Times New Roman" w:hAnsi="Times New Roman"/>
          <w:sz w:val="20"/>
          <w:szCs w:val="20"/>
          <w:lang w:eastAsia="ru-RU"/>
        </w:rPr>
        <w:t xml:space="preserve">дополнительных  выборах  </w:t>
      </w:r>
      <w:r>
        <w:rPr>
          <w:rFonts w:ascii="Times New Roman" w:hAnsi="Times New Roman"/>
          <w:sz w:val="20"/>
          <w:szCs w:val="20"/>
          <w:lang w:eastAsia="ru-RU"/>
        </w:rPr>
        <w:t xml:space="preserve">депутатов </w:t>
      </w:r>
      <w:r w:rsidRPr="005E30AA">
        <w:rPr>
          <w:rFonts w:ascii="Times New Roman" w:hAnsi="Times New Roman"/>
          <w:color w:val="000000"/>
          <w:sz w:val="20"/>
          <w:szCs w:val="20"/>
        </w:rPr>
        <w:t>Тимофеевского</w:t>
      </w:r>
      <w:r w:rsidRPr="00182E24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поселения,</w:t>
      </w:r>
      <w:r>
        <w:rPr>
          <w:rFonts w:ascii="Times New Roman" w:hAnsi="Times New Roman"/>
          <w:sz w:val="20"/>
          <w:szCs w:val="20"/>
          <w:lang w:eastAsia="ru-RU"/>
        </w:rPr>
        <w:t xml:space="preserve"> назначенных на 9 сентября</w:t>
      </w:r>
      <w:r w:rsidRPr="00182E24">
        <w:rPr>
          <w:rFonts w:ascii="Times New Roman" w:hAnsi="Times New Roman"/>
          <w:sz w:val="20"/>
          <w:szCs w:val="20"/>
          <w:lang w:eastAsia="ru-RU"/>
        </w:rPr>
        <w:t xml:space="preserve"> 2018 года,</w:t>
      </w:r>
    </w:p>
    <w:p w:rsidR="00DB679A" w:rsidRDefault="00DB679A" w:rsidP="008D0CA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2E24">
        <w:rPr>
          <w:rFonts w:ascii="Times New Roman" w:hAnsi="Times New Roman"/>
          <w:sz w:val="20"/>
          <w:szCs w:val="20"/>
          <w:lang w:eastAsia="ru-RU"/>
        </w:rPr>
        <w:t>утвержденному решением территориальной и</w:t>
      </w:r>
      <w:r w:rsidRPr="00182E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збирательной  комиссии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Ольгин</w:t>
      </w:r>
      <w:r w:rsidRPr="00182E24">
        <w:rPr>
          <w:rFonts w:ascii="Times New Roman" w:hAnsi="Times New Roman"/>
          <w:color w:val="000000"/>
          <w:sz w:val="20"/>
          <w:szCs w:val="20"/>
          <w:lang w:eastAsia="ru-RU"/>
        </w:rPr>
        <w:t>ского  района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DB679A" w:rsidRDefault="00DB679A" w:rsidP="00477D3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 CYR" w:hAnsi="Times New Roman CYR"/>
          <w:sz w:val="20"/>
          <w:szCs w:val="20"/>
          <w:lang w:eastAsia="ru-RU"/>
        </w:rPr>
        <w:t>от 22 июн</w:t>
      </w:r>
      <w:r w:rsidRPr="00182E24">
        <w:rPr>
          <w:rFonts w:ascii="Times New Roman CYR" w:hAnsi="Times New Roman CYR"/>
          <w:sz w:val="20"/>
          <w:szCs w:val="20"/>
          <w:lang w:eastAsia="ru-RU"/>
        </w:rPr>
        <w:t xml:space="preserve">я 2018 года № </w:t>
      </w:r>
      <w:r>
        <w:rPr>
          <w:rFonts w:ascii="Times New Roman CYR" w:hAnsi="Times New Roman CYR"/>
          <w:sz w:val="20"/>
          <w:szCs w:val="20"/>
          <w:lang w:eastAsia="ru-RU"/>
        </w:rPr>
        <w:t>457</w:t>
      </w:r>
      <w:r w:rsidRPr="00182E24">
        <w:rPr>
          <w:rFonts w:ascii="Times New Roman CYR" w:hAnsi="Times New Roman CYR"/>
          <w:sz w:val="20"/>
          <w:szCs w:val="20"/>
          <w:lang w:eastAsia="ru-RU"/>
        </w:rPr>
        <w:t>/</w:t>
      </w:r>
      <w:r>
        <w:rPr>
          <w:rFonts w:ascii="Times New Roman CYR" w:hAnsi="Times New Roman CYR"/>
          <w:sz w:val="20"/>
          <w:szCs w:val="20"/>
          <w:lang w:eastAsia="ru-RU"/>
        </w:rPr>
        <w:t>53</w:t>
      </w:r>
    </w:p>
    <w:p w:rsidR="00DB679A" w:rsidRPr="00215405" w:rsidRDefault="00DB679A" w:rsidP="006C02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B679A" w:rsidRPr="00215405" w:rsidRDefault="00DB679A" w:rsidP="00215405">
      <w:pPr>
        <w:widowControl w:val="0"/>
        <w:spacing w:after="0" w:line="240" w:lineRule="auto"/>
        <w:jc w:val="center"/>
        <w:rPr>
          <w:rFonts w:ascii="Times New Roman CYR" w:hAnsi="Times New Roman CYR"/>
          <w:sz w:val="28"/>
          <w:szCs w:val="28"/>
          <w:lang w:eastAsia="ru-RU"/>
        </w:rPr>
      </w:pPr>
      <w:r w:rsidRPr="00215405">
        <w:rPr>
          <w:rFonts w:ascii="Times New Roman CYR" w:hAnsi="Times New Roman CYR"/>
          <w:sz w:val="28"/>
          <w:szCs w:val="28"/>
          <w:lang w:eastAsia="ru-RU"/>
        </w:rPr>
        <w:t>ТЕРРИТОРИАЛЬНАЯ ИЗБИРАТЕЛЬНАЯ КОМИССИЯ</w:t>
      </w:r>
    </w:p>
    <w:p w:rsidR="00DB679A" w:rsidRDefault="00DB679A" w:rsidP="00E42FD5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ОЛЬГИНСКОГО </w:t>
      </w:r>
      <w:r w:rsidRPr="00215405">
        <w:rPr>
          <w:rFonts w:ascii="Times New Roman" w:hAnsi="Times New Roman"/>
          <w:sz w:val="28"/>
          <w:szCs w:val="20"/>
          <w:lang w:eastAsia="ru-RU"/>
        </w:rPr>
        <w:t>РАЙОНА</w:t>
      </w:r>
    </w:p>
    <w:p w:rsidR="00DB679A" w:rsidRPr="00215405" w:rsidRDefault="00DB679A" w:rsidP="00215405">
      <w:pPr>
        <w:spacing w:after="0" w:line="240" w:lineRule="auto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15405">
        <w:rPr>
          <w:rFonts w:ascii="Times New Roman" w:hAnsi="Times New Roman"/>
          <w:sz w:val="28"/>
          <w:szCs w:val="28"/>
          <w:lang w:eastAsia="ru-RU"/>
        </w:rPr>
        <w:t>Справка</w:t>
      </w:r>
    </w:p>
    <w:p w:rsidR="00DB679A" w:rsidRPr="002130FA" w:rsidRDefault="00DB679A" w:rsidP="009E6B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30FA">
        <w:rPr>
          <w:rFonts w:ascii="Times New Roman" w:hAnsi="Times New Roman"/>
          <w:sz w:val="24"/>
          <w:szCs w:val="24"/>
          <w:lang w:eastAsia="ru-RU"/>
        </w:rPr>
        <w:t>о приеме недостающих копий документов</w:t>
      </w:r>
      <w:r w:rsidRPr="002130FA">
        <w:rPr>
          <w:rFonts w:ascii="Times New Roman CYR" w:hAnsi="Times New Roman CYR"/>
          <w:sz w:val="24"/>
          <w:szCs w:val="24"/>
          <w:lang w:eastAsia="ru-RU"/>
        </w:rPr>
        <w:t xml:space="preserve"> от кандидата в депутаты </w:t>
      </w:r>
      <w:r>
        <w:rPr>
          <w:rFonts w:ascii="Times New Roman CYR" w:hAnsi="Times New Roman CYR"/>
          <w:sz w:val="24"/>
          <w:szCs w:val="24"/>
          <w:lang w:eastAsia="ru-RU"/>
        </w:rPr>
        <w:t xml:space="preserve">муниципального комитета </w:t>
      </w:r>
      <w:r w:rsidRPr="00D323C6">
        <w:rPr>
          <w:rFonts w:ascii="Times New Roman" w:hAnsi="Times New Roman"/>
          <w:color w:val="000000"/>
          <w:sz w:val="24"/>
          <w:szCs w:val="24"/>
        </w:rPr>
        <w:t>Тимофеевского</w:t>
      </w:r>
      <w:r w:rsidRPr="002130FA">
        <w:rPr>
          <w:rFonts w:ascii="Times New Roman CYR" w:hAnsi="Times New Roman CYR"/>
          <w:sz w:val="24"/>
          <w:szCs w:val="24"/>
          <w:lang w:eastAsia="ru-RU"/>
        </w:rPr>
        <w:t xml:space="preserve"> сельского пос</w:t>
      </w:r>
      <w:r>
        <w:rPr>
          <w:rFonts w:ascii="Times New Roman CYR" w:hAnsi="Times New Roman CYR"/>
          <w:sz w:val="24"/>
          <w:szCs w:val="24"/>
          <w:lang w:eastAsia="ru-RU"/>
        </w:rPr>
        <w:t>еления третьего созыва по много</w:t>
      </w:r>
      <w:r w:rsidRPr="002130FA">
        <w:rPr>
          <w:rFonts w:ascii="Times New Roman CYR" w:hAnsi="Times New Roman CYR"/>
          <w:sz w:val="24"/>
          <w:szCs w:val="24"/>
          <w:lang w:eastAsia="ru-RU"/>
        </w:rPr>
        <w:t xml:space="preserve">мандатному избирательному </w:t>
      </w:r>
      <w:r w:rsidRPr="002130FA">
        <w:rPr>
          <w:rFonts w:ascii="Times New Roman" w:hAnsi="Times New Roman"/>
          <w:sz w:val="24"/>
          <w:szCs w:val="24"/>
          <w:lang w:eastAsia="ru-RU"/>
        </w:rPr>
        <w:t xml:space="preserve"> округу, представление которых предусмотрено частью 4 статьи 40  Избирательного кодекса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Приморского края</w:t>
      </w:r>
    </w:p>
    <w:p w:rsidR="00DB679A" w:rsidRPr="002130FA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 xml:space="preserve">Настоящая справка выдана___________________________________________________                                                                                                                                                    </w:t>
      </w: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215405">
        <w:rPr>
          <w:rFonts w:ascii="Times New Roman" w:hAnsi="Times New Roman"/>
          <w:sz w:val="16"/>
          <w:szCs w:val="16"/>
          <w:lang w:eastAsia="ru-RU"/>
        </w:rPr>
        <w:t xml:space="preserve">(фамилия, имя, отчество кандидата (иного уполномоченного лица))   </w:t>
      </w: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>в том, что от него «____» ___________ 20____года в ___ часов ___  минут приняты следующие документы:</w:t>
      </w:r>
    </w:p>
    <w:tbl>
      <w:tblPr>
        <w:tblpPr w:leftFromText="180" w:rightFromText="180" w:vertAnchor="text" w:horzAnchor="margin" w:tblpXSpec="center" w:tblpY="184"/>
        <w:tblW w:w="10035" w:type="dxa"/>
        <w:tblLayout w:type="fixed"/>
        <w:tblLook w:val="01E0"/>
      </w:tblPr>
      <w:tblGrid>
        <w:gridCol w:w="8611"/>
        <w:gridCol w:w="1424"/>
      </w:tblGrid>
      <w:tr w:rsidR="00DB679A" w:rsidRPr="00B51103" w:rsidTr="00215405">
        <w:trPr>
          <w:trHeight w:val="144"/>
        </w:trPr>
        <w:tc>
          <w:tcPr>
            <w:tcW w:w="8608" w:type="dxa"/>
          </w:tcPr>
          <w:p w:rsidR="00DB679A" w:rsidRPr="00215405" w:rsidRDefault="00DB679A" w:rsidP="00215405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Копии страниц паспорта кандидата, определенных постановлением Центральной избирательной комиссии Российской Федерации от 4 июня 2014 года     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либо копия документа, заменяющего паспорт гражданина</w:t>
            </w:r>
          </w:p>
        </w:tc>
        <w:tc>
          <w:tcPr>
            <w:tcW w:w="1423" w:type="dxa"/>
          </w:tcPr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на ____ л.</w:t>
            </w:r>
          </w:p>
        </w:tc>
      </w:tr>
      <w:tr w:rsidR="00DB679A" w:rsidRPr="00B51103" w:rsidTr="00215405">
        <w:trPr>
          <w:trHeight w:val="851"/>
        </w:trPr>
        <w:tc>
          <w:tcPr>
            <w:tcW w:w="8608" w:type="dxa"/>
          </w:tcPr>
          <w:p w:rsidR="00DB679A" w:rsidRPr="00215405" w:rsidRDefault="00DB679A" w:rsidP="00215405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 документа, подтверждающего указанные в заявлении кандидата о согласии баллотироваться сведения о профессиональном образовании </w:t>
            </w:r>
          </w:p>
        </w:tc>
        <w:tc>
          <w:tcPr>
            <w:tcW w:w="1423" w:type="dxa"/>
          </w:tcPr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на ____ л.</w:t>
            </w:r>
          </w:p>
        </w:tc>
      </w:tr>
      <w:tr w:rsidR="00DB679A" w:rsidRPr="00B51103" w:rsidTr="00215405">
        <w:trPr>
          <w:trHeight w:val="1216"/>
        </w:trPr>
        <w:tc>
          <w:tcPr>
            <w:tcW w:w="8608" w:type="dxa"/>
          </w:tcPr>
          <w:p w:rsidR="00DB679A" w:rsidRPr="00215405" w:rsidRDefault="00DB679A" w:rsidP="00215405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Справка с основного места работы, либо копия трудовой книжки, либо выписка из трудовой книжки, либо иные документы кандидата для подтверждения сведений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учебного заведения), домохозяйка (домохозяин), временно неработающий)</w:t>
            </w:r>
          </w:p>
        </w:tc>
        <w:tc>
          <w:tcPr>
            <w:tcW w:w="1423" w:type="dxa"/>
          </w:tcPr>
          <w:p w:rsidR="00DB679A" w:rsidRPr="00215405" w:rsidRDefault="00DB679A" w:rsidP="0021540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на ____ л.</w:t>
            </w:r>
          </w:p>
        </w:tc>
      </w:tr>
      <w:tr w:rsidR="00DB679A" w:rsidRPr="00B51103" w:rsidTr="00215405">
        <w:trPr>
          <w:trHeight w:val="405"/>
        </w:trPr>
        <w:tc>
          <w:tcPr>
            <w:tcW w:w="8608" w:type="dxa"/>
          </w:tcPr>
          <w:p w:rsidR="00DB679A" w:rsidRPr="00215405" w:rsidRDefault="00DB679A" w:rsidP="00215405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Справка из законодательного (представительного) органа государственной власти, представительного органа муниципального образования об осуществлении полномочий депутата на непостоянной основе (представляется в том случае, если кандидат является депутатом)</w:t>
            </w:r>
          </w:p>
          <w:p w:rsidR="00DB679A" w:rsidRPr="00215405" w:rsidRDefault="00DB679A" w:rsidP="00215405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 документа подтверждающего смену фамилии, имени, отчества                          </w:t>
            </w:r>
          </w:p>
        </w:tc>
        <w:tc>
          <w:tcPr>
            <w:tcW w:w="1423" w:type="dxa"/>
          </w:tcPr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на ____ л.</w:t>
            </w:r>
          </w:p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на_____л.</w:t>
            </w:r>
          </w:p>
        </w:tc>
      </w:tr>
    </w:tbl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>Кандидат (иное уполномоченное лицо)</w:t>
      </w: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>__________________________________________        ___________    ______________</w:t>
      </w: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215405">
        <w:rPr>
          <w:rFonts w:ascii="Times New Roman" w:hAnsi="Times New Roman"/>
          <w:sz w:val="16"/>
          <w:szCs w:val="16"/>
          <w:lang w:eastAsia="ru-RU"/>
        </w:rPr>
        <w:t xml:space="preserve">  (фамилия, имя, отчество)                                                                                                         (подпись)             (инициалы, фамилия)</w:t>
      </w: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B679A" w:rsidRPr="00215405" w:rsidRDefault="00DB679A" w:rsidP="00215405">
      <w:pPr>
        <w:spacing w:after="0" w:line="240" w:lineRule="auto"/>
        <w:rPr>
          <w:rFonts w:ascii="Times New Roman CYR" w:hAnsi="Times New Roman CYR"/>
          <w:sz w:val="24"/>
          <w:szCs w:val="24"/>
          <w:lang w:eastAsia="ru-RU"/>
        </w:rPr>
      </w:pPr>
      <w:r w:rsidRPr="00215405">
        <w:rPr>
          <w:rFonts w:ascii="Times New Roman CYR" w:hAnsi="Times New Roman CYR"/>
          <w:sz w:val="24"/>
          <w:szCs w:val="24"/>
          <w:lang w:eastAsia="ru-RU"/>
        </w:rPr>
        <w:t>Член Рабочей группы,</w:t>
      </w: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5405">
        <w:rPr>
          <w:rFonts w:ascii="Times New Roman CYR" w:hAnsi="Times New Roman CYR"/>
          <w:sz w:val="24"/>
          <w:szCs w:val="24"/>
          <w:lang w:eastAsia="ru-RU"/>
        </w:rPr>
        <w:t xml:space="preserve">член </w:t>
      </w:r>
      <w:r w:rsidRPr="00215405">
        <w:rPr>
          <w:rFonts w:ascii="Times New Roman" w:hAnsi="Times New Roman"/>
          <w:sz w:val="24"/>
          <w:szCs w:val="24"/>
          <w:lang w:eastAsia="ru-RU"/>
        </w:rPr>
        <w:t>территориальной и</w:t>
      </w:r>
      <w:r w:rsidRPr="00215405">
        <w:rPr>
          <w:rFonts w:ascii="Times New Roman" w:hAnsi="Times New Roman"/>
          <w:color w:val="000000"/>
          <w:sz w:val="24"/>
          <w:szCs w:val="24"/>
          <w:lang w:eastAsia="ru-RU"/>
        </w:rPr>
        <w:t>збирательной</w:t>
      </w: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sz w:val="24"/>
          <w:szCs w:val="24"/>
          <w:lang w:eastAsia="ru-RU"/>
        </w:rPr>
      </w:pPr>
      <w:r w:rsidRPr="002154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комиссии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Ольгинского </w:t>
      </w:r>
      <w:r w:rsidRPr="00215405">
        <w:rPr>
          <w:rFonts w:ascii="Times New Roman" w:hAnsi="Times New Roman"/>
          <w:color w:val="000000"/>
          <w:sz w:val="24"/>
          <w:szCs w:val="24"/>
          <w:lang w:eastAsia="ru-RU"/>
        </w:rPr>
        <w:t>района</w:t>
      </w:r>
    </w:p>
    <w:p w:rsidR="00DB679A" w:rsidRDefault="00DB679A" w:rsidP="0021540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/>
          <w:sz w:val="24"/>
          <w:szCs w:val="24"/>
          <w:lang w:eastAsia="ru-RU"/>
        </w:rPr>
      </w:pPr>
      <w:r w:rsidRPr="00215405">
        <w:rPr>
          <w:rFonts w:ascii="Times New Roman CYR" w:hAnsi="Times New Roman CYR"/>
          <w:sz w:val="24"/>
          <w:szCs w:val="24"/>
          <w:lang w:eastAsia="ru-RU"/>
        </w:rPr>
        <w:t>с правом решающего голоса</w:t>
      </w:r>
    </w:p>
    <w:p w:rsidR="00DB679A" w:rsidRPr="00215405" w:rsidRDefault="00DB679A" w:rsidP="0021540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b/>
          <w:sz w:val="24"/>
          <w:szCs w:val="24"/>
          <w:lang w:eastAsia="ru-RU"/>
        </w:rPr>
        <w:t xml:space="preserve">МП   </w:t>
      </w:r>
      <w:r w:rsidRPr="00215405">
        <w:rPr>
          <w:rFonts w:ascii="Times New Roman" w:hAnsi="Times New Roman"/>
          <w:sz w:val="24"/>
          <w:szCs w:val="24"/>
          <w:lang w:eastAsia="ru-RU"/>
        </w:rPr>
        <w:tab/>
        <w:t xml:space="preserve">_____________            __________________                                                                            </w:t>
      </w: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215405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(подпись)                             (инициалы, фамилия)</w:t>
      </w:r>
    </w:p>
    <w:p w:rsidR="00DB679A" w:rsidRPr="008D0CA6" w:rsidRDefault="00DB679A" w:rsidP="002130FA">
      <w:pPr>
        <w:spacing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15405">
        <w:rPr>
          <w:rFonts w:ascii="Times New Roman" w:hAnsi="Times New Roman"/>
          <w:sz w:val="16"/>
          <w:szCs w:val="16"/>
          <w:lang w:eastAsia="ru-RU"/>
        </w:rPr>
        <w:br w:type="page"/>
      </w:r>
      <w:r w:rsidRPr="008D0CA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</w:t>
      </w:r>
      <w:r w:rsidRPr="008D0CA6">
        <w:rPr>
          <w:rFonts w:ascii="Times New Roman" w:hAnsi="Times New Roman"/>
          <w:sz w:val="20"/>
          <w:szCs w:val="20"/>
          <w:lang w:eastAsia="ru-RU"/>
        </w:rPr>
        <w:t xml:space="preserve"> Приложение № 5</w:t>
      </w:r>
    </w:p>
    <w:p w:rsidR="00DB679A" w:rsidRPr="00182E24" w:rsidRDefault="00DB679A" w:rsidP="002130FA">
      <w:pPr>
        <w:spacing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Pr="008D0CA6">
        <w:rPr>
          <w:rFonts w:ascii="Times New Roman" w:hAnsi="Times New Roman"/>
          <w:sz w:val="20"/>
          <w:szCs w:val="20"/>
          <w:lang w:eastAsia="ru-RU"/>
        </w:rPr>
        <w:t>к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182E24">
        <w:rPr>
          <w:rFonts w:ascii="Times New Roman" w:hAnsi="Times New Roman"/>
          <w:sz w:val="20"/>
          <w:szCs w:val="20"/>
          <w:lang w:eastAsia="ru-RU"/>
        </w:rPr>
        <w:t>Порядку</w:t>
      </w:r>
    </w:p>
    <w:p w:rsidR="00DB679A" w:rsidRPr="00182E24" w:rsidRDefault="00DB679A" w:rsidP="008D0CA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82E24">
        <w:rPr>
          <w:rFonts w:ascii="Times New Roman" w:hAnsi="Times New Roman"/>
          <w:sz w:val="20"/>
          <w:szCs w:val="20"/>
          <w:lang w:eastAsia="ru-RU"/>
        </w:rPr>
        <w:t>приема и проверки документов, представляемых кандидатами в территориальную и</w:t>
      </w:r>
      <w:r w:rsidRPr="00182E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збирательную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комиссию Ольгин</w:t>
      </w:r>
      <w:r w:rsidRPr="00182E24">
        <w:rPr>
          <w:rFonts w:ascii="Times New Roman" w:hAnsi="Times New Roman"/>
          <w:color w:val="000000"/>
          <w:sz w:val="20"/>
          <w:szCs w:val="20"/>
          <w:lang w:eastAsia="ru-RU"/>
        </w:rPr>
        <w:t>ского района</w:t>
      </w:r>
      <w:r w:rsidRPr="00182E24">
        <w:rPr>
          <w:rFonts w:ascii="Times New Roman" w:hAnsi="Times New Roman"/>
          <w:sz w:val="20"/>
          <w:szCs w:val="20"/>
          <w:lang w:eastAsia="ru-RU"/>
        </w:rPr>
        <w:t xml:space="preserve"> в период избирательной кампании 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82E24">
        <w:rPr>
          <w:rFonts w:ascii="Times New Roman" w:hAnsi="Times New Roman"/>
          <w:sz w:val="20"/>
          <w:szCs w:val="20"/>
          <w:lang w:eastAsia="ru-RU"/>
        </w:rPr>
        <w:t xml:space="preserve">дополнительных  выборах  </w:t>
      </w:r>
      <w:r>
        <w:rPr>
          <w:rFonts w:ascii="Times New Roman" w:hAnsi="Times New Roman"/>
          <w:sz w:val="20"/>
          <w:szCs w:val="20"/>
          <w:lang w:eastAsia="ru-RU"/>
        </w:rPr>
        <w:t xml:space="preserve">депутатов </w:t>
      </w:r>
      <w:r w:rsidRPr="005E30AA">
        <w:rPr>
          <w:rFonts w:ascii="Times New Roman" w:hAnsi="Times New Roman"/>
          <w:color w:val="000000"/>
          <w:sz w:val="20"/>
          <w:szCs w:val="20"/>
        </w:rPr>
        <w:t>Тимофеевского</w:t>
      </w:r>
      <w:r w:rsidRPr="00182E24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поселения,</w:t>
      </w:r>
      <w:r>
        <w:rPr>
          <w:rFonts w:ascii="Times New Roman" w:hAnsi="Times New Roman"/>
          <w:sz w:val="20"/>
          <w:szCs w:val="20"/>
          <w:lang w:eastAsia="ru-RU"/>
        </w:rPr>
        <w:t xml:space="preserve"> назначенных на 9 сентября</w:t>
      </w:r>
      <w:r w:rsidRPr="00182E24">
        <w:rPr>
          <w:rFonts w:ascii="Times New Roman" w:hAnsi="Times New Roman"/>
          <w:sz w:val="20"/>
          <w:szCs w:val="20"/>
          <w:lang w:eastAsia="ru-RU"/>
        </w:rPr>
        <w:t xml:space="preserve"> 2018 года,</w:t>
      </w:r>
    </w:p>
    <w:p w:rsidR="00DB679A" w:rsidRDefault="00DB679A" w:rsidP="008D0CA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2E24">
        <w:rPr>
          <w:rFonts w:ascii="Times New Roman" w:hAnsi="Times New Roman"/>
          <w:sz w:val="20"/>
          <w:szCs w:val="20"/>
          <w:lang w:eastAsia="ru-RU"/>
        </w:rPr>
        <w:t>утвержденному решением территориальной и</w:t>
      </w:r>
      <w:r w:rsidRPr="00182E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збирательной  комиссии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Ольгин</w:t>
      </w:r>
      <w:r w:rsidRPr="00182E24">
        <w:rPr>
          <w:rFonts w:ascii="Times New Roman" w:hAnsi="Times New Roman"/>
          <w:color w:val="000000"/>
          <w:sz w:val="20"/>
          <w:szCs w:val="20"/>
          <w:lang w:eastAsia="ru-RU"/>
        </w:rPr>
        <w:t>ского  района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DB679A" w:rsidRPr="008D0CA6" w:rsidRDefault="00DB679A" w:rsidP="008D0CA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 CYR" w:hAnsi="Times New Roman CYR"/>
          <w:sz w:val="20"/>
          <w:szCs w:val="20"/>
          <w:lang w:eastAsia="ru-RU"/>
        </w:rPr>
        <w:t>от 22 июн</w:t>
      </w:r>
      <w:r w:rsidRPr="00182E24">
        <w:rPr>
          <w:rFonts w:ascii="Times New Roman CYR" w:hAnsi="Times New Roman CYR"/>
          <w:sz w:val="20"/>
          <w:szCs w:val="20"/>
          <w:lang w:eastAsia="ru-RU"/>
        </w:rPr>
        <w:t xml:space="preserve">я 2018 года № </w:t>
      </w:r>
      <w:r>
        <w:rPr>
          <w:rFonts w:ascii="Times New Roman CYR" w:hAnsi="Times New Roman CYR"/>
          <w:sz w:val="20"/>
          <w:szCs w:val="20"/>
          <w:lang w:eastAsia="ru-RU"/>
        </w:rPr>
        <w:t>457</w:t>
      </w:r>
      <w:r w:rsidRPr="00182E24">
        <w:rPr>
          <w:rFonts w:ascii="Times New Roman CYR" w:hAnsi="Times New Roman CYR"/>
          <w:sz w:val="20"/>
          <w:szCs w:val="20"/>
          <w:lang w:eastAsia="ru-RU"/>
        </w:rPr>
        <w:t>/</w:t>
      </w:r>
      <w:r>
        <w:rPr>
          <w:rFonts w:ascii="Times New Roman CYR" w:hAnsi="Times New Roman CYR"/>
          <w:sz w:val="20"/>
          <w:szCs w:val="20"/>
          <w:lang w:eastAsia="ru-RU"/>
        </w:rPr>
        <w:t>53</w:t>
      </w:r>
    </w:p>
    <w:p w:rsidR="00DB679A" w:rsidRPr="00182E24" w:rsidRDefault="00DB679A" w:rsidP="006C0298">
      <w:pPr>
        <w:spacing w:after="0" w:line="240" w:lineRule="auto"/>
        <w:jc w:val="right"/>
        <w:rPr>
          <w:rFonts w:ascii="Times New Roman CYR" w:hAnsi="Times New Roman CYR"/>
          <w:sz w:val="20"/>
          <w:szCs w:val="20"/>
          <w:lang w:eastAsia="ru-RU"/>
        </w:rPr>
      </w:pPr>
    </w:p>
    <w:p w:rsidR="00DB679A" w:rsidRPr="00215405" w:rsidRDefault="00DB679A" w:rsidP="0021540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DB679A" w:rsidRPr="00215405" w:rsidRDefault="00DB679A" w:rsidP="00215405">
      <w:pPr>
        <w:spacing w:after="0" w:line="240" w:lineRule="auto"/>
        <w:jc w:val="center"/>
        <w:rPr>
          <w:rFonts w:ascii="Times New Roman CYR" w:hAnsi="Times New Roman CYR"/>
          <w:sz w:val="28"/>
          <w:szCs w:val="28"/>
          <w:lang w:eastAsia="ru-RU"/>
        </w:rPr>
      </w:pPr>
      <w:r w:rsidRPr="00215405">
        <w:rPr>
          <w:rFonts w:ascii="Times New Roman CYR" w:hAnsi="Times New Roman CYR"/>
          <w:sz w:val="28"/>
          <w:szCs w:val="28"/>
          <w:lang w:eastAsia="ru-RU"/>
        </w:rPr>
        <w:t>ТЕРРИТОРИАЛЬНАЯ ИЗБИРАТЕЛЬНАЯ КОМИССИЯ</w:t>
      </w:r>
    </w:p>
    <w:p w:rsidR="00DB679A" w:rsidRDefault="00DB679A" w:rsidP="00215405">
      <w:pPr>
        <w:spacing w:after="0" w:line="240" w:lineRule="auto"/>
        <w:jc w:val="center"/>
        <w:rPr>
          <w:rFonts w:ascii="Times New Roman CYR" w:hAnsi="Times New Roman CYR"/>
          <w:sz w:val="28"/>
          <w:szCs w:val="28"/>
          <w:lang w:eastAsia="ru-RU"/>
        </w:rPr>
      </w:pPr>
      <w:r>
        <w:rPr>
          <w:rFonts w:ascii="Times New Roman CYR" w:hAnsi="Times New Roman CYR"/>
          <w:sz w:val="28"/>
          <w:szCs w:val="28"/>
          <w:lang w:eastAsia="ru-RU"/>
        </w:rPr>
        <w:t xml:space="preserve">ОЛЬГИНСКОГО </w:t>
      </w:r>
      <w:r w:rsidRPr="00215405">
        <w:rPr>
          <w:rFonts w:ascii="Times New Roman CYR" w:hAnsi="Times New Roman CYR"/>
          <w:sz w:val="28"/>
          <w:szCs w:val="28"/>
          <w:lang w:eastAsia="ru-RU"/>
        </w:rPr>
        <w:t>РАЙОНА</w:t>
      </w:r>
    </w:p>
    <w:p w:rsidR="00DB679A" w:rsidRPr="00215405" w:rsidRDefault="00DB679A" w:rsidP="00215405">
      <w:pPr>
        <w:spacing w:after="0" w:line="240" w:lineRule="auto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1540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Справка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15405">
        <w:rPr>
          <w:rFonts w:ascii="Times New Roman" w:hAnsi="Times New Roman"/>
          <w:sz w:val="28"/>
          <w:szCs w:val="28"/>
          <w:lang w:eastAsia="ru-RU"/>
        </w:rPr>
        <w:t>о приеме документов для регистрации доверенных лиц, назначенных кандидатом, избирательным объединением</w:t>
      </w:r>
    </w:p>
    <w:p w:rsidR="00DB679A" w:rsidRDefault="00DB679A" w:rsidP="00F14F8A">
      <w:pPr>
        <w:tabs>
          <w:tab w:val="left" w:pos="3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DB679A" w:rsidRPr="00215405" w:rsidRDefault="00DB679A" w:rsidP="00F14F8A">
      <w:pPr>
        <w:tabs>
          <w:tab w:val="left" w:pos="3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>Настоящая справка выдана</w:t>
      </w:r>
      <w:r w:rsidRPr="00215405">
        <w:rPr>
          <w:rFonts w:ascii="Times New Roman" w:hAnsi="Times New Roman"/>
          <w:sz w:val="20"/>
          <w:szCs w:val="28"/>
          <w:lang w:eastAsia="ru-RU"/>
        </w:rPr>
        <w:t xml:space="preserve">_________________________________________________________________                                                                                                                                   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 w:rsidRPr="00215405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(фамилия, имя, отчество  кандидата, уполномоченного представителя)   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 xml:space="preserve">кандидату </w:t>
      </w:r>
      <w:r>
        <w:rPr>
          <w:rFonts w:ascii="Times New Roman" w:hAnsi="Times New Roman"/>
          <w:sz w:val="24"/>
          <w:szCs w:val="24"/>
          <w:lang w:eastAsia="ru-RU"/>
        </w:rPr>
        <w:t xml:space="preserve">в  депутаты муниципального комитета </w:t>
      </w:r>
      <w:r w:rsidRPr="00D323C6">
        <w:rPr>
          <w:rFonts w:ascii="Times New Roman" w:hAnsi="Times New Roman"/>
          <w:color w:val="000000"/>
          <w:sz w:val="24"/>
          <w:szCs w:val="24"/>
        </w:rPr>
        <w:t>Тимофеевского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третьего созыва по многомандатному избирательному округу </w:t>
      </w:r>
      <w:r w:rsidRPr="00215405">
        <w:rPr>
          <w:rFonts w:ascii="Times New Roman" w:hAnsi="Times New Roman"/>
          <w:sz w:val="24"/>
          <w:szCs w:val="24"/>
          <w:lang w:eastAsia="ru-RU"/>
        </w:rPr>
        <w:t>(уполномоченному представителю избирательного объединения____</w:t>
      </w:r>
      <w:r w:rsidRPr="00215405">
        <w:rPr>
          <w:rFonts w:ascii="Times New Roman" w:hAnsi="Times New Roman"/>
          <w:sz w:val="20"/>
          <w:szCs w:val="28"/>
          <w:lang w:eastAsia="ru-RU"/>
        </w:rPr>
        <w:t>__________________________________________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 w:rsidRPr="00215405">
        <w:rPr>
          <w:rFonts w:ascii="Times New Roman" w:hAnsi="Times New Roman"/>
          <w:sz w:val="20"/>
          <w:szCs w:val="28"/>
          <w:lang w:eastAsia="ru-RU"/>
        </w:rPr>
        <w:t>_____________________________________________________________________________________________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215405">
        <w:rPr>
          <w:rFonts w:ascii="Times New Roman" w:hAnsi="Times New Roman"/>
          <w:sz w:val="16"/>
          <w:szCs w:val="16"/>
          <w:lang w:eastAsia="ru-RU"/>
        </w:rPr>
        <w:t>(наименование избирательного объединения)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>в том, что от него «____» ___________ 20____ года с ___ часов ___  минут до ____часов ___минут приняты следующие документы: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>№ п/п</w:t>
      </w:r>
      <w:r w:rsidRPr="00215405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Список документов</w:t>
      </w:r>
      <w:r w:rsidRPr="00215405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Количество листов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A0"/>
      </w:tblPr>
      <w:tblGrid>
        <w:gridCol w:w="720"/>
        <w:gridCol w:w="6793"/>
        <w:gridCol w:w="2207"/>
      </w:tblGrid>
      <w:tr w:rsidR="00DB679A" w:rsidRPr="00B51103" w:rsidTr="00215405">
        <w:tc>
          <w:tcPr>
            <w:tcW w:w="720" w:type="dxa"/>
          </w:tcPr>
          <w:p w:rsidR="00DB679A" w:rsidRPr="00215405" w:rsidRDefault="00DB679A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93" w:type="dxa"/>
          </w:tcPr>
          <w:p w:rsidR="00DB679A" w:rsidRPr="00215405" w:rsidRDefault="00DB679A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кандидата (представление избирательного объединения) о назначении доверенных лиц</w:t>
            </w:r>
          </w:p>
        </w:tc>
        <w:tc>
          <w:tcPr>
            <w:tcW w:w="2207" w:type="dxa"/>
          </w:tcPr>
          <w:p w:rsidR="00DB679A" w:rsidRPr="00215405" w:rsidRDefault="00DB679A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на ______л.</w:t>
            </w:r>
          </w:p>
        </w:tc>
      </w:tr>
      <w:tr w:rsidR="00DB679A" w:rsidRPr="00B51103" w:rsidTr="00215405">
        <w:tc>
          <w:tcPr>
            <w:tcW w:w="720" w:type="dxa"/>
          </w:tcPr>
          <w:p w:rsidR="00DB679A" w:rsidRPr="00215405" w:rsidRDefault="00DB679A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93" w:type="dxa"/>
          </w:tcPr>
          <w:p w:rsidR="00DB679A" w:rsidRPr="00215405" w:rsidRDefault="00DB679A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Заявления граждан о согласии быть доверенными лицами избирательного объединения</w:t>
            </w:r>
          </w:p>
        </w:tc>
        <w:tc>
          <w:tcPr>
            <w:tcW w:w="2207" w:type="dxa"/>
          </w:tcPr>
          <w:p w:rsidR="00DB679A" w:rsidRPr="00215405" w:rsidRDefault="00DB679A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на ______л.</w:t>
            </w:r>
          </w:p>
        </w:tc>
      </w:tr>
      <w:tr w:rsidR="00DB679A" w:rsidRPr="00B51103" w:rsidTr="00215405">
        <w:tc>
          <w:tcPr>
            <w:tcW w:w="720" w:type="dxa"/>
          </w:tcPr>
          <w:p w:rsidR="00DB679A" w:rsidRPr="00215405" w:rsidRDefault="00DB679A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93" w:type="dxa"/>
          </w:tcPr>
          <w:p w:rsidR="00DB679A" w:rsidRPr="00215405" w:rsidRDefault="00DB679A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Приказы (распоряжения) об освобождении от исполнения служебных обязанностей на период осуществления полномочий доверенного лица – в отношении лиц, находящихся на государственной или муниципальной службе.</w:t>
            </w:r>
          </w:p>
          <w:p w:rsidR="00DB679A" w:rsidRPr="00215405" w:rsidRDefault="00DB679A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</w:tcPr>
          <w:p w:rsidR="00DB679A" w:rsidRPr="00215405" w:rsidRDefault="00DB679A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на ______л.</w:t>
            </w:r>
          </w:p>
        </w:tc>
      </w:tr>
      <w:tr w:rsidR="00DB679A" w:rsidRPr="00B51103" w:rsidTr="00215405">
        <w:tc>
          <w:tcPr>
            <w:tcW w:w="720" w:type="dxa"/>
          </w:tcPr>
          <w:p w:rsidR="00DB679A" w:rsidRPr="00215405" w:rsidRDefault="00DB679A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6793" w:type="dxa"/>
          </w:tcPr>
          <w:p w:rsidR="00DB679A" w:rsidRPr="00215405" w:rsidRDefault="00DB679A" w:rsidP="0021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215405">
              <w:rPr>
                <w:rFonts w:ascii="Times New Roman" w:hAnsi="Times New Roman"/>
                <w:sz w:val="20"/>
                <w:szCs w:val="28"/>
                <w:lang w:eastAsia="ru-RU"/>
              </w:rPr>
              <w:t xml:space="preserve">        ВСЕГО</w:t>
            </w:r>
          </w:p>
        </w:tc>
        <w:tc>
          <w:tcPr>
            <w:tcW w:w="2207" w:type="dxa"/>
          </w:tcPr>
          <w:p w:rsidR="00DB679A" w:rsidRPr="00215405" w:rsidRDefault="00DB679A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215405">
              <w:rPr>
                <w:rFonts w:ascii="Times New Roman" w:hAnsi="Times New Roman"/>
                <w:sz w:val="20"/>
                <w:szCs w:val="28"/>
                <w:lang w:eastAsia="ru-RU"/>
              </w:rPr>
              <w:t xml:space="preserve">            _______ л.</w:t>
            </w:r>
          </w:p>
          <w:p w:rsidR="00DB679A" w:rsidRPr="00215405" w:rsidRDefault="00DB679A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</w:tr>
    </w:tbl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>Кандидат  (уполномоченный представитель)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>______________________________________________       __________     ______________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 w:rsidRPr="00215405">
        <w:rPr>
          <w:rFonts w:ascii="Times New Roman" w:hAnsi="Times New Roman"/>
          <w:sz w:val="16"/>
          <w:szCs w:val="16"/>
          <w:lang w:eastAsia="ru-RU"/>
        </w:rPr>
        <w:t>(  ф.и.о. кандидата; наименование избирательного объединения)                                        (подпись)                  (инициалы, фамилия)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 xml:space="preserve">Член рабочей группы, член  территориальной 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>избирательной комиссии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Ольгинского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5405">
        <w:rPr>
          <w:rFonts w:ascii="Times New Roman" w:hAnsi="Times New Roman"/>
          <w:sz w:val="24"/>
          <w:szCs w:val="24"/>
          <w:lang w:eastAsia="ru-RU"/>
        </w:rPr>
        <w:t xml:space="preserve">  района 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 xml:space="preserve">с правом решающего голоса              </w:t>
      </w:r>
      <w:r w:rsidRPr="00215405">
        <w:rPr>
          <w:rFonts w:ascii="Times New Roman" w:hAnsi="Times New Roman"/>
          <w:b/>
          <w:sz w:val="24"/>
          <w:szCs w:val="24"/>
          <w:lang w:eastAsia="ru-RU"/>
        </w:rPr>
        <w:t>МП</w:t>
      </w:r>
      <w:r w:rsidRPr="00215405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15405">
        <w:rPr>
          <w:rFonts w:ascii="Times New Roman" w:hAnsi="Times New Roman"/>
          <w:sz w:val="24"/>
          <w:szCs w:val="24"/>
          <w:lang w:eastAsia="ru-RU"/>
        </w:rPr>
        <w:t xml:space="preserve">           _____________           ______________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</w:t>
      </w:r>
      <w:r w:rsidRPr="00215405">
        <w:rPr>
          <w:rFonts w:ascii="Times New Roman" w:hAnsi="Times New Roman"/>
          <w:sz w:val="16"/>
          <w:szCs w:val="16"/>
          <w:lang w:eastAsia="ru-RU"/>
        </w:rPr>
        <w:t>(подпись)                                  (инициалы, фамилия)</w:t>
      </w:r>
    </w:p>
    <w:p w:rsidR="00DB679A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B679A" w:rsidRPr="00E42FD5" w:rsidRDefault="00DB679A" w:rsidP="00E42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42FD5">
        <w:rPr>
          <w:rFonts w:ascii="Times New Roman" w:hAnsi="Times New Roman"/>
          <w:sz w:val="20"/>
          <w:szCs w:val="20"/>
          <w:lang w:eastAsia="ru-RU"/>
        </w:rPr>
        <w:t xml:space="preserve">Примечание: справка заполняется и подписывается в двух экземплярах; один экземпляр справки выдается кандидату (уполномоченному представителю избирательного объединения), а второй хранится в территориальной избирательной комиссии </w:t>
      </w:r>
      <w:r w:rsidRPr="00E42FD5">
        <w:rPr>
          <w:rFonts w:ascii="Times New Roman" w:hAnsi="Times New Roman"/>
          <w:color w:val="000000"/>
          <w:sz w:val="20"/>
          <w:szCs w:val="20"/>
          <w:lang w:eastAsia="ru-RU"/>
        </w:rPr>
        <w:t>Ольгинского</w:t>
      </w:r>
      <w:r w:rsidRPr="00E42FD5">
        <w:rPr>
          <w:rFonts w:ascii="Times New Roman" w:hAnsi="Times New Roman"/>
          <w:sz w:val="20"/>
          <w:szCs w:val="20"/>
          <w:lang w:eastAsia="ru-RU"/>
        </w:rPr>
        <w:t xml:space="preserve"> района.</w:t>
      </w:r>
    </w:p>
    <w:p w:rsidR="00DB679A" w:rsidRPr="008D0CA6" w:rsidRDefault="00DB679A" w:rsidP="008D0CA6">
      <w:pPr>
        <w:spacing w:after="12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П</w:t>
      </w:r>
      <w:r w:rsidRPr="008D0CA6">
        <w:rPr>
          <w:rFonts w:ascii="Times New Roman" w:hAnsi="Times New Roman"/>
          <w:sz w:val="20"/>
          <w:szCs w:val="20"/>
          <w:lang w:eastAsia="ru-RU"/>
        </w:rPr>
        <w:t>риложение № 6</w:t>
      </w:r>
    </w:p>
    <w:p w:rsidR="00DB679A" w:rsidRPr="00182E24" w:rsidRDefault="00DB679A" w:rsidP="008D0CA6">
      <w:pPr>
        <w:spacing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к </w:t>
      </w:r>
      <w:r w:rsidRPr="00182E24">
        <w:rPr>
          <w:rFonts w:ascii="Times New Roman" w:hAnsi="Times New Roman"/>
          <w:sz w:val="20"/>
          <w:szCs w:val="20"/>
          <w:lang w:eastAsia="ru-RU"/>
        </w:rPr>
        <w:t>Порядку</w:t>
      </w:r>
    </w:p>
    <w:p w:rsidR="00DB679A" w:rsidRPr="00182E24" w:rsidRDefault="00DB679A" w:rsidP="008D0CA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82E24">
        <w:rPr>
          <w:rFonts w:ascii="Times New Roman" w:hAnsi="Times New Roman"/>
          <w:sz w:val="20"/>
          <w:szCs w:val="20"/>
          <w:lang w:eastAsia="ru-RU"/>
        </w:rPr>
        <w:t>приема и проверки документов, представляемых кандидатами в территориальную и</w:t>
      </w:r>
      <w:r w:rsidRPr="00182E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збирательную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комиссию Ольгин</w:t>
      </w:r>
      <w:r w:rsidRPr="00182E24">
        <w:rPr>
          <w:rFonts w:ascii="Times New Roman" w:hAnsi="Times New Roman"/>
          <w:color w:val="000000"/>
          <w:sz w:val="20"/>
          <w:szCs w:val="20"/>
          <w:lang w:eastAsia="ru-RU"/>
        </w:rPr>
        <w:t>ского района</w:t>
      </w:r>
      <w:r w:rsidRPr="00182E24">
        <w:rPr>
          <w:rFonts w:ascii="Times New Roman" w:hAnsi="Times New Roman"/>
          <w:sz w:val="20"/>
          <w:szCs w:val="20"/>
          <w:lang w:eastAsia="ru-RU"/>
        </w:rPr>
        <w:t xml:space="preserve"> в период избирательной кампании 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82E24">
        <w:rPr>
          <w:rFonts w:ascii="Times New Roman" w:hAnsi="Times New Roman"/>
          <w:sz w:val="20"/>
          <w:szCs w:val="20"/>
          <w:lang w:eastAsia="ru-RU"/>
        </w:rPr>
        <w:t xml:space="preserve">дополнительных  выборах  </w:t>
      </w:r>
      <w:r>
        <w:rPr>
          <w:rFonts w:ascii="Times New Roman" w:hAnsi="Times New Roman"/>
          <w:sz w:val="20"/>
          <w:szCs w:val="20"/>
          <w:lang w:eastAsia="ru-RU"/>
        </w:rPr>
        <w:t xml:space="preserve">депутатов </w:t>
      </w:r>
      <w:r w:rsidRPr="005E30AA">
        <w:rPr>
          <w:rFonts w:ascii="Times New Roman" w:hAnsi="Times New Roman"/>
          <w:color w:val="000000"/>
          <w:sz w:val="20"/>
          <w:szCs w:val="20"/>
        </w:rPr>
        <w:t>Тимофеевского</w:t>
      </w:r>
      <w:r w:rsidRPr="00182E24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поселения,</w:t>
      </w:r>
      <w:r>
        <w:rPr>
          <w:rFonts w:ascii="Times New Roman" w:hAnsi="Times New Roman"/>
          <w:sz w:val="20"/>
          <w:szCs w:val="20"/>
          <w:lang w:eastAsia="ru-RU"/>
        </w:rPr>
        <w:t xml:space="preserve"> назначенных на 9 сентября</w:t>
      </w:r>
      <w:r w:rsidRPr="00182E24">
        <w:rPr>
          <w:rFonts w:ascii="Times New Roman" w:hAnsi="Times New Roman"/>
          <w:sz w:val="20"/>
          <w:szCs w:val="20"/>
          <w:lang w:eastAsia="ru-RU"/>
        </w:rPr>
        <w:t xml:space="preserve"> 2018 года,</w:t>
      </w:r>
    </w:p>
    <w:p w:rsidR="00DB679A" w:rsidRDefault="00DB679A" w:rsidP="008D0CA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2E24">
        <w:rPr>
          <w:rFonts w:ascii="Times New Roman" w:hAnsi="Times New Roman"/>
          <w:sz w:val="20"/>
          <w:szCs w:val="20"/>
          <w:lang w:eastAsia="ru-RU"/>
        </w:rPr>
        <w:t>утвержденному решением территориальной и</w:t>
      </w:r>
      <w:r w:rsidRPr="00182E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збирательной  комиссии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Ольгин</w:t>
      </w:r>
      <w:r w:rsidRPr="00182E24">
        <w:rPr>
          <w:rFonts w:ascii="Times New Roman" w:hAnsi="Times New Roman"/>
          <w:color w:val="000000"/>
          <w:sz w:val="20"/>
          <w:szCs w:val="20"/>
          <w:lang w:eastAsia="ru-RU"/>
        </w:rPr>
        <w:t>ского  района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DB679A" w:rsidRPr="008D0CA6" w:rsidRDefault="00DB679A" w:rsidP="008D0CA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 CYR" w:hAnsi="Times New Roman CYR"/>
          <w:sz w:val="20"/>
          <w:szCs w:val="20"/>
          <w:lang w:eastAsia="ru-RU"/>
        </w:rPr>
        <w:t>от 22 июн</w:t>
      </w:r>
      <w:r w:rsidRPr="00182E24">
        <w:rPr>
          <w:rFonts w:ascii="Times New Roman CYR" w:hAnsi="Times New Roman CYR"/>
          <w:sz w:val="20"/>
          <w:szCs w:val="20"/>
          <w:lang w:eastAsia="ru-RU"/>
        </w:rPr>
        <w:t xml:space="preserve">я 2018 года № </w:t>
      </w:r>
      <w:r>
        <w:rPr>
          <w:rFonts w:ascii="Times New Roman CYR" w:hAnsi="Times New Roman CYR"/>
          <w:sz w:val="20"/>
          <w:szCs w:val="20"/>
          <w:lang w:eastAsia="ru-RU"/>
        </w:rPr>
        <w:t>457</w:t>
      </w:r>
      <w:r w:rsidRPr="00182E24">
        <w:rPr>
          <w:rFonts w:ascii="Times New Roman CYR" w:hAnsi="Times New Roman CYR"/>
          <w:sz w:val="20"/>
          <w:szCs w:val="20"/>
          <w:lang w:eastAsia="ru-RU"/>
        </w:rPr>
        <w:t>/</w:t>
      </w:r>
      <w:r>
        <w:rPr>
          <w:rFonts w:ascii="Times New Roman CYR" w:hAnsi="Times New Roman CYR"/>
          <w:sz w:val="20"/>
          <w:szCs w:val="20"/>
          <w:lang w:eastAsia="ru-RU"/>
        </w:rPr>
        <w:t>53</w:t>
      </w:r>
    </w:p>
    <w:p w:rsidR="00DB679A" w:rsidRPr="00182E24" w:rsidRDefault="00DB679A" w:rsidP="006C0298">
      <w:pPr>
        <w:spacing w:after="0" w:line="240" w:lineRule="auto"/>
        <w:jc w:val="right"/>
        <w:rPr>
          <w:rFonts w:ascii="Times New Roman CYR" w:hAnsi="Times New Roman CYR"/>
          <w:sz w:val="20"/>
          <w:szCs w:val="20"/>
          <w:lang w:eastAsia="ru-RU"/>
        </w:rPr>
      </w:pP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B679A" w:rsidRPr="00215405" w:rsidRDefault="00DB679A" w:rsidP="00215405">
      <w:pPr>
        <w:spacing w:after="0" w:line="240" w:lineRule="auto"/>
        <w:jc w:val="center"/>
        <w:rPr>
          <w:rFonts w:ascii="Times New Roman CYR" w:hAnsi="Times New Roman CYR"/>
          <w:sz w:val="28"/>
          <w:szCs w:val="28"/>
          <w:lang w:eastAsia="ru-RU"/>
        </w:rPr>
      </w:pPr>
      <w:r w:rsidRPr="00215405">
        <w:rPr>
          <w:rFonts w:ascii="Times New Roman CYR" w:hAnsi="Times New Roman CYR"/>
          <w:sz w:val="28"/>
          <w:szCs w:val="28"/>
          <w:lang w:eastAsia="ru-RU"/>
        </w:rPr>
        <w:t>ТЕРРИТОРИАЛЬНАЯ ИЗБИРАТЕЛЬНАЯ КОМИССИЯ</w:t>
      </w:r>
    </w:p>
    <w:p w:rsidR="00DB679A" w:rsidRPr="00215405" w:rsidRDefault="00DB679A" w:rsidP="009E6B9E">
      <w:pPr>
        <w:spacing w:after="0" w:line="240" w:lineRule="auto"/>
        <w:jc w:val="center"/>
        <w:rPr>
          <w:rFonts w:ascii="Times New Roman CYR" w:hAnsi="Times New Roman CYR"/>
          <w:sz w:val="28"/>
          <w:szCs w:val="28"/>
          <w:lang w:eastAsia="ru-RU"/>
        </w:rPr>
      </w:pPr>
      <w:r>
        <w:rPr>
          <w:rFonts w:ascii="Times New Roman CYR" w:hAnsi="Times New Roman CYR"/>
          <w:sz w:val="28"/>
          <w:szCs w:val="28"/>
          <w:lang w:eastAsia="ru-RU"/>
        </w:rPr>
        <w:t xml:space="preserve">ОЛЬГИНСКОГО </w:t>
      </w:r>
      <w:r w:rsidRPr="00215405">
        <w:rPr>
          <w:rFonts w:ascii="Times New Roman CYR" w:hAnsi="Times New Roman CYR"/>
          <w:sz w:val="28"/>
          <w:szCs w:val="28"/>
          <w:lang w:eastAsia="ru-RU"/>
        </w:rPr>
        <w:t xml:space="preserve">  РАЙОНА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</w:p>
    <w:p w:rsidR="00DB679A" w:rsidRPr="00215405" w:rsidRDefault="00DB679A" w:rsidP="00E42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15405">
        <w:rPr>
          <w:rFonts w:ascii="Times New Roman" w:hAnsi="Times New Roman"/>
          <w:sz w:val="28"/>
          <w:szCs w:val="28"/>
          <w:lang w:eastAsia="ru-RU"/>
        </w:rPr>
        <w:t>Справка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15405">
        <w:rPr>
          <w:rFonts w:ascii="Times New Roman" w:hAnsi="Times New Roman"/>
          <w:sz w:val="28"/>
          <w:szCs w:val="28"/>
          <w:lang w:eastAsia="ru-RU"/>
        </w:rPr>
        <w:t xml:space="preserve">о приеме документов для назначения члена   территориальной избирательной комиссии </w:t>
      </w:r>
      <w:r w:rsidRPr="00E42FD5">
        <w:rPr>
          <w:rFonts w:ascii="Times New Roman" w:hAnsi="Times New Roman"/>
          <w:color w:val="000000"/>
          <w:sz w:val="28"/>
          <w:szCs w:val="28"/>
          <w:lang w:eastAsia="ru-RU"/>
        </w:rPr>
        <w:t>Ольгинского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5405">
        <w:rPr>
          <w:rFonts w:ascii="Times New Roman" w:hAnsi="Times New Roman"/>
          <w:sz w:val="28"/>
          <w:szCs w:val="28"/>
          <w:lang w:eastAsia="ru-RU"/>
        </w:rPr>
        <w:t xml:space="preserve">района с правом совещательного голоса, назначенного кандидатом, избирательным объединением 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>Настоящая справка выдана</w:t>
      </w:r>
      <w:r w:rsidRPr="00215405">
        <w:rPr>
          <w:rFonts w:ascii="Times New Roman" w:hAnsi="Times New Roman"/>
          <w:sz w:val="20"/>
          <w:szCs w:val="28"/>
          <w:lang w:eastAsia="ru-RU"/>
        </w:rPr>
        <w:t xml:space="preserve">_________________________________________________________________                                                                                                                                   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 w:rsidRPr="00215405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(фамилия, имя, отчество  кандидата, уполномоченного представителя)   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215405">
        <w:rPr>
          <w:rFonts w:ascii="Times New Roman" w:hAnsi="Times New Roman"/>
          <w:sz w:val="24"/>
          <w:szCs w:val="24"/>
          <w:lang w:eastAsia="ru-RU"/>
        </w:rPr>
        <w:t>андидату</w:t>
      </w:r>
      <w:r>
        <w:rPr>
          <w:rFonts w:ascii="Times New Roman" w:hAnsi="Times New Roman"/>
          <w:sz w:val="24"/>
          <w:szCs w:val="24"/>
          <w:lang w:eastAsia="ru-RU"/>
        </w:rPr>
        <w:t xml:space="preserve"> в  депутаты муниципального комитета </w:t>
      </w:r>
      <w:r w:rsidRPr="00D323C6">
        <w:rPr>
          <w:rFonts w:ascii="Times New Roman" w:hAnsi="Times New Roman"/>
          <w:color w:val="000000"/>
          <w:sz w:val="24"/>
          <w:szCs w:val="24"/>
        </w:rPr>
        <w:t>Тимофеевского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третьего созыва по многомандатному избирательному округу</w:t>
      </w:r>
      <w:r w:rsidRPr="00215405">
        <w:rPr>
          <w:rFonts w:ascii="Times New Roman" w:hAnsi="Times New Roman"/>
          <w:sz w:val="24"/>
          <w:szCs w:val="24"/>
          <w:lang w:eastAsia="ru-RU"/>
        </w:rPr>
        <w:t xml:space="preserve"> (уполномоченному представителю избирательного объединения____</w:t>
      </w:r>
      <w:r w:rsidRPr="00215405">
        <w:rPr>
          <w:rFonts w:ascii="Times New Roman" w:hAnsi="Times New Roman"/>
          <w:sz w:val="20"/>
          <w:szCs w:val="28"/>
          <w:lang w:eastAsia="ru-RU"/>
        </w:rPr>
        <w:t>_____________________________________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 w:rsidRPr="00215405">
        <w:rPr>
          <w:rFonts w:ascii="Times New Roman" w:hAnsi="Times New Roman"/>
          <w:sz w:val="20"/>
          <w:szCs w:val="28"/>
          <w:lang w:eastAsia="ru-RU"/>
        </w:rPr>
        <w:t>__________________________________________________________________________________________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215405">
        <w:rPr>
          <w:rFonts w:ascii="Times New Roman" w:hAnsi="Times New Roman"/>
          <w:sz w:val="16"/>
          <w:szCs w:val="16"/>
          <w:lang w:eastAsia="ru-RU"/>
        </w:rPr>
        <w:t>(наименование избирательного объединения)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>в том, что от него «____» ___________ 20___ года с ___ часов ___  минут до ____часов ___минут приняты следующие документы: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>№ п/п</w:t>
      </w:r>
      <w:r w:rsidRPr="00215405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Список документов</w:t>
      </w:r>
      <w:r w:rsidRPr="00215405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Количество листов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A0"/>
      </w:tblPr>
      <w:tblGrid>
        <w:gridCol w:w="720"/>
        <w:gridCol w:w="6901"/>
        <w:gridCol w:w="2099"/>
      </w:tblGrid>
      <w:tr w:rsidR="00DB679A" w:rsidRPr="00B51103" w:rsidTr="00215405">
        <w:tc>
          <w:tcPr>
            <w:tcW w:w="720" w:type="dxa"/>
          </w:tcPr>
          <w:p w:rsidR="00DB679A" w:rsidRPr="00215405" w:rsidRDefault="00DB679A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01" w:type="dxa"/>
          </w:tcPr>
          <w:p w:rsidR="00DB679A" w:rsidRPr="00215405" w:rsidRDefault="00DB679A" w:rsidP="00D94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Заявление кандидата о назначении члена   территориальной избирательной комиссии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района с правом совещательного голоса</w:t>
            </w:r>
          </w:p>
        </w:tc>
        <w:tc>
          <w:tcPr>
            <w:tcW w:w="2099" w:type="dxa"/>
          </w:tcPr>
          <w:p w:rsidR="00DB679A" w:rsidRPr="00215405" w:rsidRDefault="00DB679A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на ________л.</w:t>
            </w:r>
          </w:p>
        </w:tc>
      </w:tr>
      <w:tr w:rsidR="00DB679A" w:rsidRPr="00B51103" w:rsidTr="00215405">
        <w:tc>
          <w:tcPr>
            <w:tcW w:w="720" w:type="dxa"/>
          </w:tcPr>
          <w:p w:rsidR="00DB679A" w:rsidRPr="00215405" w:rsidRDefault="00DB679A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01" w:type="dxa"/>
          </w:tcPr>
          <w:p w:rsidR="00DB679A" w:rsidRPr="00215405" w:rsidRDefault="00DB679A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Согласие гражданина Российской Федерации на назначение членом территориальной избирательной комиссии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района с правом совещательного голоса</w:t>
            </w:r>
          </w:p>
          <w:p w:rsidR="00DB679A" w:rsidRPr="00215405" w:rsidRDefault="00DB679A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</w:tcPr>
          <w:p w:rsidR="00DB679A" w:rsidRPr="00215405" w:rsidRDefault="00DB679A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на ________л.</w:t>
            </w:r>
          </w:p>
        </w:tc>
      </w:tr>
      <w:tr w:rsidR="00DB679A" w:rsidRPr="00B51103" w:rsidTr="00215405">
        <w:tc>
          <w:tcPr>
            <w:tcW w:w="720" w:type="dxa"/>
          </w:tcPr>
          <w:p w:rsidR="00DB679A" w:rsidRPr="00215405" w:rsidRDefault="00DB679A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DB679A" w:rsidRPr="00215405" w:rsidRDefault="00DB679A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ВСЕГО</w:t>
            </w:r>
          </w:p>
        </w:tc>
        <w:tc>
          <w:tcPr>
            <w:tcW w:w="2099" w:type="dxa"/>
          </w:tcPr>
          <w:p w:rsidR="00DB679A" w:rsidRPr="00215405" w:rsidRDefault="00DB679A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на ________л.</w:t>
            </w:r>
          </w:p>
        </w:tc>
      </w:tr>
    </w:tbl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79A" w:rsidRPr="00215405" w:rsidRDefault="00DB679A" w:rsidP="00732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 xml:space="preserve">Кандидат </w:t>
      </w:r>
      <w:r>
        <w:rPr>
          <w:rFonts w:ascii="Times New Roman" w:hAnsi="Times New Roman"/>
          <w:sz w:val="24"/>
          <w:szCs w:val="24"/>
          <w:lang w:eastAsia="ru-RU"/>
        </w:rPr>
        <w:t xml:space="preserve">в  депутаты муниципального комитета </w:t>
      </w:r>
      <w:r w:rsidRPr="00D323C6">
        <w:rPr>
          <w:rFonts w:ascii="Times New Roman" w:hAnsi="Times New Roman"/>
          <w:color w:val="000000"/>
          <w:sz w:val="24"/>
          <w:szCs w:val="24"/>
        </w:rPr>
        <w:t>Тимофеевского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третьего созыва по многомандатному избирательному округу </w:t>
      </w:r>
      <w:r w:rsidRPr="00215405">
        <w:rPr>
          <w:rFonts w:ascii="Times New Roman" w:hAnsi="Times New Roman"/>
          <w:sz w:val="24"/>
          <w:szCs w:val="24"/>
          <w:lang w:eastAsia="ru-RU"/>
        </w:rPr>
        <w:t xml:space="preserve">(уполномоченный представитель) 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>___________________________________________                                                                                   ___________________________________________       _________     _________________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215405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(подпись)                  (инициалы, фамилия)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 xml:space="preserve">Член Рабочей группы, член территориальной 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 xml:space="preserve">избирательной комиссии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Ольгинского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5405">
        <w:rPr>
          <w:rFonts w:ascii="Times New Roman" w:hAnsi="Times New Roman"/>
          <w:sz w:val="24"/>
          <w:szCs w:val="24"/>
          <w:lang w:eastAsia="ru-RU"/>
        </w:rPr>
        <w:t>района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>с правом решающего голоса</w:t>
      </w:r>
      <w:r w:rsidRPr="00215405">
        <w:rPr>
          <w:rFonts w:ascii="Times New Roman" w:hAnsi="Times New Roman"/>
          <w:sz w:val="24"/>
          <w:szCs w:val="24"/>
          <w:lang w:eastAsia="ru-RU"/>
        </w:rPr>
        <w:tab/>
      </w:r>
      <w:r w:rsidRPr="00215405">
        <w:rPr>
          <w:rFonts w:ascii="Times New Roman" w:hAnsi="Times New Roman"/>
          <w:b/>
          <w:sz w:val="24"/>
          <w:szCs w:val="24"/>
          <w:lang w:eastAsia="ru-RU"/>
        </w:rPr>
        <w:t xml:space="preserve">МП   </w:t>
      </w:r>
      <w:r w:rsidRPr="00215405">
        <w:rPr>
          <w:rFonts w:ascii="Times New Roman" w:hAnsi="Times New Roman"/>
          <w:sz w:val="24"/>
          <w:szCs w:val="24"/>
          <w:lang w:eastAsia="ru-RU"/>
        </w:rPr>
        <w:t xml:space="preserve">          _________    _________________</w:t>
      </w:r>
    </w:p>
    <w:p w:rsidR="00DB679A" w:rsidRDefault="00DB679A" w:rsidP="009E6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215405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(подпись)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(инициалы, фамилия)</w:t>
      </w:r>
    </w:p>
    <w:p w:rsidR="00DB679A" w:rsidRDefault="00DB679A" w:rsidP="002130FA">
      <w:pPr>
        <w:spacing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</w:p>
    <w:p w:rsidR="00DB679A" w:rsidRDefault="00DB679A" w:rsidP="002130FA">
      <w:pPr>
        <w:spacing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B679A" w:rsidRDefault="00DB679A" w:rsidP="002130FA">
      <w:pPr>
        <w:spacing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B679A" w:rsidRPr="009E6B9E" w:rsidRDefault="00DB679A" w:rsidP="002130FA">
      <w:pPr>
        <w:spacing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9E6B9E">
        <w:rPr>
          <w:rFonts w:ascii="Times New Roman" w:hAnsi="Times New Roman"/>
          <w:sz w:val="20"/>
          <w:szCs w:val="20"/>
          <w:lang w:eastAsia="ru-RU"/>
        </w:rPr>
        <w:t>Приложение № 7</w:t>
      </w:r>
    </w:p>
    <w:p w:rsidR="00DB679A" w:rsidRPr="00182E24" w:rsidRDefault="00DB679A" w:rsidP="002130FA">
      <w:pPr>
        <w:spacing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E6B9E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к </w:t>
      </w:r>
      <w:r w:rsidRPr="00182E24">
        <w:rPr>
          <w:rFonts w:ascii="Times New Roman" w:hAnsi="Times New Roman"/>
          <w:sz w:val="20"/>
          <w:szCs w:val="20"/>
          <w:lang w:eastAsia="ru-RU"/>
        </w:rPr>
        <w:t>Порядку</w:t>
      </w:r>
    </w:p>
    <w:p w:rsidR="00DB679A" w:rsidRPr="00182E24" w:rsidRDefault="00DB679A" w:rsidP="009E6B9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82E24">
        <w:rPr>
          <w:rFonts w:ascii="Times New Roman" w:hAnsi="Times New Roman"/>
          <w:sz w:val="20"/>
          <w:szCs w:val="20"/>
          <w:lang w:eastAsia="ru-RU"/>
        </w:rPr>
        <w:t>приема и проверки документов, представляемых кандидатами в территориальную и</w:t>
      </w:r>
      <w:r w:rsidRPr="00182E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збирательную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комиссию Ольгин</w:t>
      </w:r>
      <w:r w:rsidRPr="00182E24">
        <w:rPr>
          <w:rFonts w:ascii="Times New Roman" w:hAnsi="Times New Roman"/>
          <w:color w:val="000000"/>
          <w:sz w:val="20"/>
          <w:szCs w:val="20"/>
          <w:lang w:eastAsia="ru-RU"/>
        </w:rPr>
        <w:t>ского района</w:t>
      </w:r>
      <w:r w:rsidRPr="00182E24">
        <w:rPr>
          <w:rFonts w:ascii="Times New Roman" w:hAnsi="Times New Roman"/>
          <w:sz w:val="20"/>
          <w:szCs w:val="20"/>
          <w:lang w:eastAsia="ru-RU"/>
        </w:rPr>
        <w:t xml:space="preserve"> в период избирательной кампании 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82E24">
        <w:rPr>
          <w:rFonts w:ascii="Times New Roman" w:hAnsi="Times New Roman"/>
          <w:sz w:val="20"/>
          <w:szCs w:val="20"/>
          <w:lang w:eastAsia="ru-RU"/>
        </w:rPr>
        <w:t xml:space="preserve">дополнительных  выборах  </w:t>
      </w:r>
      <w:r>
        <w:rPr>
          <w:rFonts w:ascii="Times New Roman" w:hAnsi="Times New Roman"/>
          <w:sz w:val="20"/>
          <w:szCs w:val="20"/>
          <w:lang w:eastAsia="ru-RU"/>
        </w:rPr>
        <w:t xml:space="preserve">депутатов </w:t>
      </w:r>
      <w:r w:rsidRPr="005E30AA">
        <w:rPr>
          <w:rFonts w:ascii="Times New Roman" w:hAnsi="Times New Roman"/>
          <w:color w:val="000000"/>
          <w:sz w:val="20"/>
          <w:szCs w:val="20"/>
        </w:rPr>
        <w:t>Тимофеевского</w:t>
      </w:r>
      <w:r w:rsidRPr="00182E24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поселения,</w:t>
      </w:r>
      <w:r>
        <w:rPr>
          <w:rFonts w:ascii="Times New Roman" w:hAnsi="Times New Roman"/>
          <w:sz w:val="20"/>
          <w:szCs w:val="20"/>
          <w:lang w:eastAsia="ru-RU"/>
        </w:rPr>
        <w:t xml:space="preserve"> назначенных на 9 сентября</w:t>
      </w:r>
      <w:r w:rsidRPr="00182E24">
        <w:rPr>
          <w:rFonts w:ascii="Times New Roman" w:hAnsi="Times New Roman"/>
          <w:sz w:val="20"/>
          <w:szCs w:val="20"/>
          <w:lang w:eastAsia="ru-RU"/>
        </w:rPr>
        <w:t xml:space="preserve"> 2018 года,</w:t>
      </w:r>
    </w:p>
    <w:p w:rsidR="00DB679A" w:rsidRDefault="00DB679A" w:rsidP="009E6B9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2E24">
        <w:rPr>
          <w:rFonts w:ascii="Times New Roman" w:hAnsi="Times New Roman"/>
          <w:sz w:val="20"/>
          <w:szCs w:val="20"/>
          <w:lang w:eastAsia="ru-RU"/>
        </w:rPr>
        <w:t>утвержденному решением территориальной и</w:t>
      </w:r>
      <w:r w:rsidRPr="00182E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збирательной  комиссии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Ольгин</w:t>
      </w:r>
      <w:r w:rsidRPr="00182E24">
        <w:rPr>
          <w:rFonts w:ascii="Times New Roman" w:hAnsi="Times New Roman"/>
          <w:color w:val="000000"/>
          <w:sz w:val="20"/>
          <w:szCs w:val="20"/>
          <w:lang w:eastAsia="ru-RU"/>
        </w:rPr>
        <w:t>ского  района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DB679A" w:rsidRPr="008D0CA6" w:rsidRDefault="00DB679A" w:rsidP="009E6B9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 CYR" w:hAnsi="Times New Roman CYR"/>
          <w:sz w:val="20"/>
          <w:szCs w:val="20"/>
          <w:lang w:eastAsia="ru-RU"/>
        </w:rPr>
        <w:t>от 22 июн</w:t>
      </w:r>
      <w:r w:rsidRPr="00182E24">
        <w:rPr>
          <w:rFonts w:ascii="Times New Roman CYR" w:hAnsi="Times New Roman CYR"/>
          <w:sz w:val="20"/>
          <w:szCs w:val="20"/>
          <w:lang w:eastAsia="ru-RU"/>
        </w:rPr>
        <w:t xml:space="preserve">я 2018 года № </w:t>
      </w:r>
      <w:r>
        <w:rPr>
          <w:rFonts w:ascii="Times New Roman CYR" w:hAnsi="Times New Roman CYR"/>
          <w:sz w:val="20"/>
          <w:szCs w:val="20"/>
          <w:lang w:eastAsia="ru-RU"/>
        </w:rPr>
        <w:t>457</w:t>
      </w:r>
      <w:r w:rsidRPr="00182E24">
        <w:rPr>
          <w:rFonts w:ascii="Times New Roman CYR" w:hAnsi="Times New Roman CYR"/>
          <w:sz w:val="20"/>
          <w:szCs w:val="20"/>
          <w:lang w:eastAsia="ru-RU"/>
        </w:rPr>
        <w:t>/</w:t>
      </w:r>
      <w:r>
        <w:rPr>
          <w:rFonts w:ascii="Times New Roman CYR" w:hAnsi="Times New Roman CYR"/>
          <w:sz w:val="20"/>
          <w:szCs w:val="20"/>
          <w:lang w:eastAsia="ru-RU"/>
        </w:rPr>
        <w:t>53</w:t>
      </w:r>
    </w:p>
    <w:p w:rsidR="00DB679A" w:rsidRPr="00182E24" w:rsidRDefault="00DB679A" w:rsidP="00214B3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/>
          <w:sz w:val="20"/>
          <w:szCs w:val="20"/>
          <w:lang w:eastAsia="ru-RU"/>
        </w:rPr>
      </w:pPr>
    </w:p>
    <w:p w:rsidR="00DB679A" w:rsidRPr="00215405" w:rsidRDefault="00DB679A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DB679A" w:rsidRPr="00215405" w:rsidRDefault="00DB679A" w:rsidP="00215405">
      <w:pPr>
        <w:spacing w:after="0" w:line="240" w:lineRule="auto"/>
        <w:jc w:val="center"/>
        <w:rPr>
          <w:rFonts w:ascii="Times New Roman CYR" w:hAnsi="Times New Roman CYR"/>
          <w:sz w:val="28"/>
          <w:szCs w:val="28"/>
          <w:lang w:eastAsia="ru-RU"/>
        </w:rPr>
      </w:pPr>
      <w:r w:rsidRPr="00215405">
        <w:rPr>
          <w:rFonts w:ascii="Times New Roman CYR" w:hAnsi="Times New Roman CYR"/>
          <w:sz w:val="28"/>
          <w:szCs w:val="28"/>
          <w:lang w:eastAsia="ru-RU"/>
        </w:rPr>
        <w:t>ТЕРРИТОРИАЛЬНАЯ ИЗБИРАТЕЛЬНАЯ КОМИССИЯ</w:t>
      </w:r>
    </w:p>
    <w:p w:rsidR="00DB679A" w:rsidRPr="00215405" w:rsidRDefault="00DB679A" w:rsidP="009E6B9E">
      <w:pPr>
        <w:spacing w:after="0" w:line="240" w:lineRule="auto"/>
        <w:jc w:val="center"/>
        <w:rPr>
          <w:rFonts w:ascii="Times New Roman CYR" w:hAnsi="Times New Roman CYR"/>
          <w:sz w:val="28"/>
          <w:szCs w:val="28"/>
          <w:lang w:eastAsia="ru-RU"/>
        </w:rPr>
      </w:pPr>
      <w:r>
        <w:rPr>
          <w:rFonts w:ascii="Times New Roman CYR" w:hAnsi="Times New Roman CYR"/>
          <w:sz w:val="28"/>
          <w:szCs w:val="28"/>
          <w:lang w:eastAsia="ru-RU"/>
        </w:rPr>
        <w:t xml:space="preserve">ОЛЬГИНСКОГО </w:t>
      </w:r>
      <w:r w:rsidRPr="00215405">
        <w:rPr>
          <w:rFonts w:ascii="Times New Roman CYR" w:hAnsi="Times New Roman CYR"/>
          <w:sz w:val="28"/>
          <w:szCs w:val="28"/>
          <w:lang w:eastAsia="ru-RU"/>
        </w:rPr>
        <w:t xml:space="preserve">  РАЙОНА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15405">
        <w:rPr>
          <w:rFonts w:ascii="Times New Roman" w:hAnsi="Times New Roman"/>
          <w:sz w:val="28"/>
          <w:szCs w:val="28"/>
          <w:lang w:eastAsia="ru-RU"/>
        </w:rPr>
        <w:t>Справка</w:t>
      </w:r>
    </w:p>
    <w:p w:rsidR="00DB679A" w:rsidRPr="00215405" w:rsidRDefault="00DB679A" w:rsidP="0073278C">
      <w:pPr>
        <w:widowControl w:val="0"/>
        <w:spacing w:after="120" w:line="240" w:lineRule="auto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15405">
        <w:rPr>
          <w:rFonts w:ascii="Times New Roman" w:hAnsi="Times New Roman"/>
          <w:sz w:val="28"/>
          <w:szCs w:val="28"/>
          <w:lang w:eastAsia="ru-RU"/>
        </w:rPr>
        <w:t xml:space="preserve">о приеме документов, представляемых кандидатом, назначившим уполномоченного представителя (уполномоченных  представителей) </w:t>
      </w:r>
    </w:p>
    <w:p w:rsidR="00DB679A" w:rsidRPr="00215405" w:rsidRDefault="00DB679A" w:rsidP="0073278C">
      <w:pPr>
        <w:widowControl w:val="0"/>
        <w:spacing w:after="120" w:line="240" w:lineRule="auto"/>
        <w:ind w:left="284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215405">
        <w:rPr>
          <w:rFonts w:ascii="Times New Roman" w:hAnsi="Times New Roman"/>
          <w:sz w:val="28"/>
          <w:szCs w:val="28"/>
          <w:lang w:eastAsia="ru-RU"/>
        </w:rPr>
        <w:t xml:space="preserve">по финансовым вопросам 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>Настоящая справка выдана</w:t>
      </w:r>
      <w:r w:rsidRPr="00215405">
        <w:rPr>
          <w:rFonts w:ascii="Times New Roman" w:hAnsi="Times New Roman"/>
          <w:sz w:val="20"/>
          <w:szCs w:val="28"/>
          <w:lang w:eastAsia="ru-RU"/>
        </w:rPr>
        <w:t xml:space="preserve">_________________________________________________________________                                                                                                                                   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215405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(фамилия, имя, отчество  кандидата)  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DB679A" w:rsidRPr="00215405" w:rsidRDefault="00DB679A" w:rsidP="006C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 xml:space="preserve">кандидату </w:t>
      </w:r>
      <w:r>
        <w:rPr>
          <w:rFonts w:ascii="Times New Roman" w:hAnsi="Times New Roman"/>
          <w:sz w:val="24"/>
          <w:szCs w:val="24"/>
          <w:lang w:eastAsia="ru-RU"/>
        </w:rPr>
        <w:t xml:space="preserve">депутаты муниципального комитета </w:t>
      </w:r>
      <w:r w:rsidRPr="005E30AA">
        <w:rPr>
          <w:rFonts w:ascii="Times New Roman" w:hAnsi="Times New Roman"/>
          <w:color w:val="000000"/>
          <w:sz w:val="24"/>
          <w:szCs w:val="24"/>
        </w:rPr>
        <w:t>Тимофеевского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третьего созыва по многомандатному избирательному округу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>в том, что от него «____» ___________ 20____ года с ___ часов ___  минут до ____часов ___минут приняты следующие документы: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>№ п/п</w:t>
      </w:r>
      <w:r w:rsidRPr="00215405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Список документов</w:t>
      </w:r>
      <w:r w:rsidRPr="00215405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Количество листов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A0"/>
      </w:tblPr>
      <w:tblGrid>
        <w:gridCol w:w="720"/>
        <w:gridCol w:w="6901"/>
        <w:gridCol w:w="2099"/>
      </w:tblGrid>
      <w:tr w:rsidR="00DB679A" w:rsidRPr="00B51103" w:rsidTr="00215405">
        <w:tc>
          <w:tcPr>
            <w:tcW w:w="720" w:type="dxa"/>
          </w:tcPr>
          <w:p w:rsidR="00DB679A" w:rsidRPr="00215405" w:rsidRDefault="00DB679A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01" w:type="dxa"/>
          </w:tcPr>
          <w:p w:rsidR="00DB679A" w:rsidRPr="00215405" w:rsidRDefault="00DB679A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о регистрации уполномоченного представителя по финансовым вопросам</w:t>
            </w:r>
          </w:p>
        </w:tc>
        <w:tc>
          <w:tcPr>
            <w:tcW w:w="2099" w:type="dxa"/>
          </w:tcPr>
          <w:p w:rsidR="00DB679A" w:rsidRPr="00215405" w:rsidRDefault="00DB679A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на ________л.</w:t>
            </w:r>
          </w:p>
        </w:tc>
      </w:tr>
      <w:tr w:rsidR="00DB679A" w:rsidRPr="00B51103" w:rsidTr="00215405">
        <w:tc>
          <w:tcPr>
            <w:tcW w:w="720" w:type="dxa"/>
          </w:tcPr>
          <w:p w:rsidR="00DB679A" w:rsidRPr="00215405" w:rsidRDefault="00DB679A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01" w:type="dxa"/>
          </w:tcPr>
          <w:p w:rsidR="00DB679A" w:rsidRPr="00215405" w:rsidRDefault="00DB679A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Письменное заявление назначаемого лица о согласии быть уполномоченным представителем по финансовым вопросам </w:t>
            </w:r>
          </w:p>
          <w:p w:rsidR="00DB679A" w:rsidRPr="00215405" w:rsidRDefault="00DB679A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</w:tcPr>
          <w:p w:rsidR="00DB679A" w:rsidRPr="00215405" w:rsidRDefault="00DB679A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на ________л.</w:t>
            </w:r>
          </w:p>
        </w:tc>
      </w:tr>
      <w:tr w:rsidR="00DB679A" w:rsidRPr="00B51103" w:rsidTr="00215405">
        <w:tc>
          <w:tcPr>
            <w:tcW w:w="720" w:type="dxa"/>
          </w:tcPr>
          <w:p w:rsidR="00DB679A" w:rsidRPr="00215405" w:rsidRDefault="00DB679A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DB679A" w:rsidRPr="00215405" w:rsidRDefault="00DB679A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ВСЕГО                    </w:t>
            </w:r>
          </w:p>
        </w:tc>
        <w:tc>
          <w:tcPr>
            <w:tcW w:w="2099" w:type="dxa"/>
          </w:tcPr>
          <w:p w:rsidR="00DB679A" w:rsidRPr="00215405" w:rsidRDefault="00DB679A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на ________л.</w:t>
            </w:r>
          </w:p>
        </w:tc>
      </w:tr>
    </w:tbl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 xml:space="preserve">Кандидат </w:t>
      </w:r>
      <w:r>
        <w:rPr>
          <w:rFonts w:ascii="Times New Roman" w:hAnsi="Times New Roman"/>
          <w:sz w:val="24"/>
          <w:szCs w:val="24"/>
          <w:lang w:eastAsia="ru-RU"/>
        </w:rPr>
        <w:t xml:space="preserve">в  депутаты муниципального комитета </w:t>
      </w:r>
      <w:r w:rsidRPr="005E30AA">
        <w:rPr>
          <w:rFonts w:ascii="Times New Roman" w:hAnsi="Times New Roman"/>
          <w:color w:val="000000"/>
          <w:sz w:val="24"/>
          <w:szCs w:val="24"/>
        </w:rPr>
        <w:t>Тимофеевского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третьего созыва по многомандатному избирательному округу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                                                                                   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>___________________________________________       _________     _________________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215405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(подпись)                  (инициалы, фамилия)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 xml:space="preserve">Член Рабочей группы, член территориальной 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 xml:space="preserve">избирательной комиссии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Ольгинского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5405">
        <w:rPr>
          <w:rFonts w:ascii="Times New Roman" w:hAnsi="Times New Roman"/>
          <w:sz w:val="24"/>
          <w:szCs w:val="24"/>
          <w:lang w:eastAsia="ru-RU"/>
        </w:rPr>
        <w:t>района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>с правом решающего голоса</w:t>
      </w:r>
      <w:r w:rsidRPr="00215405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_________    _________________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215405">
        <w:rPr>
          <w:rFonts w:ascii="Times New Roman" w:hAnsi="Times New Roman"/>
          <w:b/>
          <w:sz w:val="26"/>
          <w:szCs w:val="26"/>
          <w:lang w:eastAsia="ru-RU"/>
        </w:rPr>
        <w:t xml:space="preserve">МП 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</w:t>
      </w:r>
      <w:r w:rsidRPr="00215405">
        <w:rPr>
          <w:rFonts w:ascii="Times New Roman" w:hAnsi="Times New Roman"/>
          <w:sz w:val="16"/>
          <w:szCs w:val="16"/>
          <w:lang w:eastAsia="ru-RU"/>
        </w:rPr>
        <w:t xml:space="preserve">  (подпись)                (инициалы, фамилия)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79A" w:rsidRDefault="00DB679A" w:rsidP="009E6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B679A" w:rsidRDefault="00DB679A" w:rsidP="009E6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</w:p>
    <w:p w:rsidR="00DB679A" w:rsidRPr="009E6B9E" w:rsidRDefault="00DB679A" w:rsidP="009E6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Pr="009E6B9E">
        <w:rPr>
          <w:rFonts w:ascii="Times New Roman" w:hAnsi="Times New Roman"/>
          <w:sz w:val="20"/>
          <w:szCs w:val="20"/>
          <w:lang w:eastAsia="ru-RU"/>
        </w:rPr>
        <w:t>Приложение № 8</w:t>
      </w:r>
    </w:p>
    <w:p w:rsidR="00DB679A" w:rsidRPr="00182E24" w:rsidRDefault="00DB679A" w:rsidP="009E6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к </w:t>
      </w:r>
      <w:r w:rsidRPr="00182E24">
        <w:rPr>
          <w:rFonts w:ascii="Times New Roman" w:hAnsi="Times New Roman"/>
          <w:sz w:val="20"/>
          <w:szCs w:val="20"/>
          <w:lang w:eastAsia="ru-RU"/>
        </w:rPr>
        <w:t>Порядку</w:t>
      </w:r>
    </w:p>
    <w:p w:rsidR="00DB679A" w:rsidRPr="00182E24" w:rsidRDefault="00DB679A" w:rsidP="009E6B9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82E24">
        <w:rPr>
          <w:rFonts w:ascii="Times New Roman" w:hAnsi="Times New Roman"/>
          <w:sz w:val="20"/>
          <w:szCs w:val="20"/>
          <w:lang w:eastAsia="ru-RU"/>
        </w:rPr>
        <w:t>приема и проверки документов, представляемых кандидатами в территориальную и</w:t>
      </w:r>
      <w:r w:rsidRPr="00182E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збирательную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комиссию Ольгин</w:t>
      </w:r>
      <w:r w:rsidRPr="00182E24">
        <w:rPr>
          <w:rFonts w:ascii="Times New Roman" w:hAnsi="Times New Roman"/>
          <w:color w:val="000000"/>
          <w:sz w:val="20"/>
          <w:szCs w:val="20"/>
          <w:lang w:eastAsia="ru-RU"/>
        </w:rPr>
        <w:t>ского района</w:t>
      </w:r>
      <w:r w:rsidRPr="00182E24">
        <w:rPr>
          <w:rFonts w:ascii="Times New Roman" w:hAnsi="Times New Roman"/>
          <w:sz w:val="20"/>
          <w:szCs w:val="20"/>
          <w:lang w:eastAsia="ru-RU"/>
        </w:rPr>
        <w:t xml:space="preserve"> в период избирательной кампании 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82E24">
        <w:rPr>
          <w:rFonts w:ascii="Times New Roman" w:hAnsi="Times New Roman"/>
          <w:sz w:val="20"/>
          <w:szCs w:val="20"/>
          <w:lang w:eastAsia="ru-RU"/>
        </w:rPr>
        <w:t xml:space="preserve">дополнительных  выборах  </w:t>
      </w:r>
      <w:r>
        <w:rPr>
          <w:rFonts w:ascii="Times New Roman" w:hAnsi="Times New Roman"/>
          <w:sz w:val="20"/>
          <w:szCs w:val="20"/>
          <w:lang w:eastAsia="ru-RU"/>
        </w:rPr>
        <w:t xml:space="preserve">депутатов </w:t>
      </w:r>
      <w:r w:rsidRPr="005E30AA">
        <w:rPr>
          <w:rFonts w:ascii="Times New Roman" w:hAnsi="Times New Roman"/>
          <w:color w:val="000000"/>
          <w:sz w:val="20"/>
          <w:szCs w:val="20"/>
        </w:rPr>
        <w:t>Тимофеевского</w:t>
      </w:r>
      <w:r w:rsidRPr="00182E24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поселения,</w:t>
      </w:r>
      <w:r>
        <w:rPr>
          <w:rFonts w:ascii="Times New Roman" w:hAnsi="Times New Roman"/>
          <w:sz w:val="20"/>
          <w:szCs w:val="20"/>
          <w:lang w:eastAsia="ru-RU"/>
        </w:rPr>
        <w:t xml:space="preserve"> назначенных на 9 сентября</w:t>
      </w:r>
      <w:r w:rsidRPr="00182E24">
        <w:rPr>
          <w:rFonts w:ascii="Times New Roman" w:hAnsi="Times New Roman"/>
          <w:sz w:val="20"/>
          <w:szCs w:val="20"/>
          <w:lang w:eastAsia="ru-RU"/>
        </w:rPr>
        <w:t xml:space="preserve"> 2018 года,</w:t>
      </w:r>
    </w:p>
    <w:p w:rsidR="00DB679A" w:rsidRDefault="00DB679A" w:rsidP="009E6B9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2E24">
        <w:rPr>
          <w:rFonts w:ascii="Times New Roman" w:hAnsi="Times New Roman"/>
          <w:sz w:val="20"/>
          <w:szCs w:val="20"/>
          <w:lang w:eastAsia="ru-RU"/>
        </w:rPr>
        <w:t>утвержденному решением территориальной и</w:t>
      </w:r>
      <w:r w:rsidRPr="00182E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збирательной  комиссии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Ольгин</w:t>
      </w:r>
      <w:r w:rsidRPr="00182E24">
        <w:rPr>
          <w:rFonts w:ascii="Times New Roman" w:hAnsi="Times New Roman"/>
          <w:color w:val="000000"/>
          <w:sz w:val="20"/>
          <w:szCs w:val="20"/>
          <w:lang w:eastAsia="ru-RU"/>
        </w:rPr>
        <w:t>ского  района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DB679A" w:rsidRDefault="00DB679A" w:rsidP="009E6B9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/>
          <w:sz w:val="20"/>
          <w:szCs w:val="20"/>
          <w:lang w:eastAsia="ru-RU"/>
        </w:rPr>
      </w:pPr>
      <w:r>
        <w:rPr>
          <w:rFonts w:ascii="Times New Roman CYR" w:hAnsi="Times New Roman CYR"/>
          <w:sz w:val="20"/>
          <w:szCs w:val="20"/>
          <w:lang w:eastAsia="ru-RU"/>
        </w:rPr>
        <w:t>от 22 июн</w:t>
      </w:r>
      <w:r w:rsidRPr="00182E24">
        <w:rPr>
          <w:rFonts w:ascii="Times New Roman CYR" w:hAnsi="Times New Roman CYR"/>
          <w:sz w:val="20"/>
          <w:szCs w:val="20"/>
          <w:lang w:eastAsia="ru-RU"/>
        </w:rPr>
        <w:t xml:space="preserve">я 2018 года № </w:t>
      </w:r>
      <w:r>
        <w:rPr>
          <w:rFonts w:ascii="Times New Roman CYR" w:hAnsi="Times New Roman CYR"/>
          <w:sz w:val="20"/>
          <w:szCs w:val="20"/>
          <w:lang w:eastAsia="ru-RU"/>
        </w:rPr>
        <w:t>457</w:t>
      </w:r>
      <w:r w:rsidRPr="00182E24">
        <w:rPr>
          <w:rFonts w:ascii="Times New Roman CYR" w:hAnsi="Times New Roman CYR"/>
          <w:sz w:val="20"/>
          <w:szCs w:val="20"/>
          <w:lang w:eastAsia="ru-RU"/>
        </w:rPr>
        <w:t>/</w:t>
      </w:r>
      <w:r>
        <w:rPr>
          <w:rFonts w:ascii="Times New Roman CYR" w:hAnsi="Times New Roman CYR"/>
          <w:sz w:val="20"/>
          <w:szCs w:val="20"/>
          <w:lang w:eastAsia="ru-RU"/>
        </w:rPr>
        <w:t>53</w:t>
      </w:r>
    </w:p>
    <w:p w:rsidR="00DB679A" w:rsidRPr="008D0CA6" w:rsidRDefault="00DB679A" w:rsidP="009E6B9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B679A" w:rsidRPr="00215405" w:rsidRDefault="00DB679A" w:rsidP="00215405">
      <w:pPr>
        <w:spacing w:after="0" w:line="240" w:lineRule="auto"/>
        <w:jc w:val="center"/>
        <w:rPr>
          <w:rFonts w:ascii="Times New Roman CYR" w:hAnsi="Times New Roman CYR"/>
          <w:sz w:val="28"/>
          <w:szCs w:val="28"/>
          <w:lang w:eastAsia="ru-RU"/>
        </w:rPr>
      </w:pPr>
      <w:r w:rsidRPr="00215405">
        <w:rPr>
          <w:rFonts w:ascii="Times New Roman CYR" w:hAnsi="Times New Roman CYR"/>
          <w:sz w:val="28"/>
          <w:szCs w:val="28"/>
          <w:lang w:eastAsia="ru-RU"/>
        </w:rPr>
        <w:t>ТЕРРИТОРИАЛЬНАЯ ИЗБИРАТЕЛЬНАЯ КОМИССИЯ</w:t>
      </w:r>
    </w:p>
    <w:p w:rsidR="00DB679A" w:rsidRPr="00215405" w:rsidRDefault="00DB679A" w:rsidP="00215405">
      <w:pPr>
        <w:spacing w:after="0" w:line="240" w:lineRule="auto"/>
        <w:rPr>
          <w:rFonts w:ascii="Times New Roman CYR" w:hAnsi="Times New Roman CYR"/>
          <w:sz w:val="28"/>
          <w:szCs w:val="28"/>
          <w:lang w:eastAsia="ru-RU"/>
        </w:rPr>
      </w:pPr>
      <w:r>
        <w:rPr>
          <w:rFonts w:ascii="Times New Roman CYR" w:hAnsi="Times New Roman CYR"/>
          <w:sz w:val="28"/>
          <w:szCs w:val="28"/>
          <w:lang w:eastAsia="ru-RU"/>
        </w:rPr>
        <w:t xml:space="preserve">                                       ОЛЬГИНСКОГО </w:t>
      </w:r>
      <w:r w:rsidRPr="00215405">
        <w:rPr>
          <w:rFonts w:ascii="Times New Roman CYR" w:hAnsi="Times New Roman CYR"/>
          <w:sz w:val="28"/>
          <w:szCs w:val="28"/>
          <w:lang w:eastAsia="ru-RU"/>
        </w:rPr>
        <w:t>РАЙОНА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</w:p>
    <w:p w:rsidR="00DB679A" w:rsidRPr="00215405" w:rsidRDefault="00DB679A" w:rsidP="00E42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15405">
        <w:rPr>
          <w:rFonts w:ascii="Times New Roman" w:hAnsi="Times New Roman"/>
          <w:sz w:val="28"/>
          <w:szCs w:val="28"/>
          <w:lang w:eastAsia="ru-RU"/>
        </w:rPr>
        <w:t>Справка</w:t>
      </w:r>
    </w:p>
    <w:p w:rsidR="00DB679A" w:rsidRPr="00215405" w:rsidRDefault="00DB679A" w:rsidP="0073278C">
      <w:pPr>
        <w:widowControl w:val="0"/>
        <w:tabs>
          <w:tab w:val="left" w:pos="-8080"/>
        </w:tabs>
        <w:spacing w:after="12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215405">
        <w:rPr>
          <w:rFonts w:ascii="Times New Roman" w:eastAsia="SimSun" w:hAnsi="Times New Roman"/>
          <w:sz w:val="28"/>
          <w:szCs w:val="28"/>
        </w:rPr>
        <w:t xml:space="preserve">о приеме документов, представляемых </w:t>
      </w:r>
      <w:r w:rsidRPr="00215405">
        <w:rPr>
          <w:rFonts w:ascii="Times New Roman" w:eastAsia="SimSun" w:hAnsi="Times New Roman"/>
          <w:bCs/>
          <w:sz w:val="28"/>
          <w:szCs w:val="28"/>
        </w:rPr>
        <w:t xml:space="preserve">избирательным  объединением, </w:t>
      </w:r>
      <w:r w:rsidRPr="00215405">
        <w:rPr>
          <w:rFonts w:ascii="Times New Roman" w:eastAsia="SimSun" w:hAnsi="Times New Roman"/>
          <w:sz w:val="28"/>
          <w:szCs w:val="28"/>
        </w:rPr>
        <w:t>назначившим уполномоченных  представителей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 xml:space="preserve">Настоящая справка выдана </w:t>
      </w:r>
      <w:r w:rsidRPr="00215405">
        <w:rPr>
          <w:rFonts w:ascii="Times New Roman" w:hAnsi="Times New Roman"/>
          <w:sz w:val="20"/>
          <w:szCs w:val="28"/>
          <w:lang w:eastAsia="ru-RU"/>
        </w:rPr>
        <w:t xml:space="preserve">_________________________________________________________________                                                                                                                                   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215405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(фамилия, имя, отчество   уполномоченного представителя) 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 xml:space="preserve">уполномоченному представителю избирательного объединения </w:t>
      </w:r>
      <w:r w:rsidRPr="00215405">
        <w:rPr>
          <w:rFonts w:ascii="Times New Roman" w:hAnsi="Times New Roman"/>
          <w:sz w:val="20"/>
          <w:szCs w:val="20"/>
          <w:lang w:eastAsia="ru-RU"/>
        </w:rPr>
        <w:t>____</w:t>
      </w:r>
      <w:r w:rsidRPr="00215405">
        <w:rPr>
          <w:rFonts w:ascii="Times New Roman" w:hAnsi="Times New Roman"/>
          <w:sz w:val="20"/>
          <w:szCs w:val="28"/>
          <w:lang w:eastAsia="ru-RU"/>
        </w:rPr>
        <w:t>_______________________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 w:rsidRPr="00215405">
        <w:rPr>
          <w:rFonts w:ascii="Times New Roman" w:hAnsi="Times New Roman"/>
          <w:sz w:val="20"/>
          <w:szCs w:val="28"/>
          <w:lang w:eastAsia="ru-RU"/>
        </w:rPr>
        <w:t>____________________________________________________________________________________________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215405">
        <w:rPr>
          <w:rFonts w:ascii="Times New Roman" w:hAnsi="Times New Roman"/>
          <w:sz w:val="16"/>
          <w:szCs w:val="16"/>
          <w:lang w:eastAsia="ru-RU"/>
        </w:rPr>
        <w:t>(наименование избирательного объединения)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>в том, что от него «____» ___________ 20___ года с ___ часов ___  минут до ____часов ___минут приняты следующие документы: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>№ п/п</w:t>
      </w:r>
      <w:r w:rsidRPr="00215405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Список документов</w:t>
      </w:r>
      <w:r w:rsidRPr="00215405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Количество листов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A0"/>
      </w:tblPr>
      <w:tblGrid>
        <w:gridCol w:w="720"/>
        <w:gridCol w:w="6901"/>
        <w:gridCol w:w="2099"/>
      </w:tblGrid>
      <w:tr w:rsidR="00DB679A" w:rsidRPr="00B51103" w:rsidTr="00215405">
        <w:tc>
          <w:tcPr>
            <w:tcW w:w="720" w:type="dxa"/>
          </w:tcPr>
          <w:p w:rsidR="00DB679A" w:rsidRPr="00215405" w:rsidRDefault="00DB679A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01" w:type="dxa"/>
          </w:tcPr>
          <w:p w:rsidR="00DB679A" w:rsidRPr="00215405" w:rsidRDefault="00DB679A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съезда (конференции, собрания) избирательного объединения, либо решение органа, уполномоченного  на то съездом (конференцией, собранием) избирательного объединения  о назначении уполномоченных представителей (не более двух). </w:t>
            </w:r>
          </w:p>
        </w:tc>
        <w:tc>
          <w:tcPr>
            <w:tcW w:w="2099" w:type="dxa"/>
          </w:tcPr>
          <w:p w:rsidR="00DB679A" w:rsidRPr="00215405" w:rsidRDefault="00DB679A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на ________л.</w:t>
            </w:r>
          </w:p>
        </w:tc>
      </w:tr>
      <w:tr w:rsidR="00DB679A" w:rsidRPr="00B51103" w:rsidTr="00215405">
        <w:tc>
          <w:tcPr>
            <w:tcW w:w="720" w:type="dxa"/>
          </w:tcPr>
          <w:p w:rsidR="00DB679A" w:rsidRPr="00215405" w:rsidRDefault="00DB679A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  <w:p w:rsidR="00DB679A" w:rsidRPr="00215405" w:rsidRDefault="00DB679A" w:rsidP="0021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01" w:type="dxa"/>
          </w:tcPr>
          <w:p w:rsidR="00DB679A" w:rsidRPr="00215405" w:rsidRDefault="00DB679A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Список назначенных  уполномоченных представителей избирательного объединения с указанием сведений о них.</w:t>
            </w:r>
          </w:p>
          <w:p w:rsidR="00DB679A" w:rsidRPr="00215405" w:rsidRDefault="00DB679A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Письменное заявление назначаемого лица о согласии быть уполномоченным представителем.</w:t>
            </w:r>
          </w:p>
        </w:tc>
        <w:tc>
          <w:tcPr>
            <w:tcW w:w="2099" w:type="dxa"/>
          </w:tcPr>
          <w:p w:rsidR="00DB679A" w:rsidRPr="00215405" w:rsidRDefault="00DB679A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на ________л.</w:t>
            </w:r>
          </w:p>
          <w:p w:rsidR="00DB679A" w:rsidRPr="00215405" w:rsidRDefault="00DB679A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на ________л.</w:t>
            </w:r>
          </w:p>
          <w:p w:rsidR="00DB679A" w:rsidRPr="00215405" w:rsidRDefault="00DB679A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79A" w:rsidRPr="00215405" w:rsidRDefault="00DB679A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79A" w:rsidRPr="00B51103" w:rsidTr="00215405">
        <w:tc>
          <w:tcPr>
            <w:tcW w:w="720" w:type="dxa"/>
          </w:tcPr>
          <w:p w:rsidR="00DB679A" w:rsidRPr="00215405" w:rsidRDefault="00DB679A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DB679A" w:rsidRPr="00215405" w:rsidRDefault="00DB679A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ВСЕГО                    </w:t>
            </w:r>
          </w:p>
        </w:tc>
        <w:tc>
          <w:tcPr>
            <w:tcW w:w="2099" w:type="dxa"/>
          </w:tcPr>
          <w:p w:rsidR="00DB679A" w:rsidRPr="00215405" w:rsidRDefault="00DB679A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hAnsi="Times New Roman"/>
                <w:sz w:val="24"/>
                <w:szCs w:val="24"/>
                <w:lang w:eastAsia="ru-RU"/>
              </w:rPr>
              <w:t>на ________л.</w:t>
            </w:r>
          </w:p>
        </w:tc>
      </w:tr>
    </w:tbl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 xml:space="preserve"> Уполномоченный представитель 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 xml:space="preserve"> избирательного объединения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>___________________________________________       _________     _________________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215405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(подпись)                  (инициалы, фамилия)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 xml:space="preserve">Член Рабочей группы, член территориальной 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>избирательной комиссии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Ольгинского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5405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405">
        <w:rPr>
          <w:rFonts w:ascii="Times New Roman" w:hAnsi="Times New Roman"/>
          <w:sz w:val="24"/>
          <w:szCs w:val="24"/>
          <w:lang w:eastAsia="ru-RU"/>
        </w:rPr>
        <w:t>с правом решающего голоса</w:t>
      </w:r>
      <w:r w:rsidRPr="00215405">
        <w:rPr>
          <w:rFonts w:ascii="Times New Roman" w:hAnsi="Times New Roman"/>
          <w:sz w:val="24"/>
          <w:szCs w:val="24"/>
          <w:lang w:eastAsia="ru-RU"/>
        </w:rPr>
        <w:tab/>
      </w:r>
      <w:r w:rsidRPr="00215405">
        <w:rPr>
          <w:rFonts w:ascii="Times New Roman" w:hAnsi="Times New Roman"/>
          <w:b/>
          <w:sz w:val="24"/>
          <w:szCs w:val="24"/>
          <w:lang w:eastAsia="ru-RU"/>
        </w:rPr>
        <w:t xml:space="preserve">МП            </w:t>
      </w:r>
      <w:r w:rsidRPr="00215405">
        <w:rPr>
          <w:rFonts w:ascii="Times New Roman" w:hAnsi="Times New Roman"/>
          <w:sz w:val="24"/>
          <w:szCs w:val="24"/>
          <w:lang w:eastAsia="ru-RU"/>
        </w:rPr>
        <w:t xml:space="preserve">  _________    _________________</w:t>
      </w:r>
    </w:p>
    <w:p w:rsidR="00DB679A" w:rsidRPr="00215405" w:rsidRDefault="00DB679A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215405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(подпись)                (инициалы, фамилия)</w:t>
      </w:r>
    </w:p>
    <w:sectPr w:rsidR="00DB679A" w:rsidRPr="00215405" w:rsidSect="00B40E9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79A" w:rsidRDefault="00DB679A" w:rsidP="00215405">
      <w:pPr>
        <w:spacing w:after="0" w:line="240" w:lineRule="auto"/>
      </w:pPr>
      <w:r>
        <w:separator/>
      </w:r>
    </w:p>
  </w:endnote>
  <w:endnote w:type="continuationSeparator" w:id="1">
    <w:p w:rsidR="00DB679A" w:rsidRDefault="00DB679A" w:rsidP="0021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79A" w:rsidRDefault="00DB679A" w:rsidP="00215405">
      <w:pPr>
        <w:spacing w:after="0" w:line="240" w:lineRule="auto"/>
      </w:pPr>
      <w:r>
        <w:separator/>
      </w:r>
    </w:p>
  </w:footnote>
  <w:footnote w:type="continuationSeparator" w:id="1">
    <w:p w:rsidR="00DB679A" w:rsidRDefault="00DB679A" w:rsidP="00215405">
      <w:pPr>
        <w:spacing w:after="0" w:line="240" w:lineRule="auto"/>
      </w:pPr>
      <w:r>
        <w:continuationSeparator/>
      </w:r>
    </w:p>
  </w:footnote>
  <w:footnote w:id="2">
    <w:tbl>
      <w:tblPr>
        <w:tblW w:w="9570" w:type="dxa"/>
        <w:tblLayout w:type="fixed"/>
        <w:tblLook w:val="00A0"/>
      </w:tblPr>
      <w:tblGrid>
        <w:gridCol w:w="1526"/>
        <w:gridCol w:w="425"/>
        <w:gridCol w:w="7619"/>
      </w:tblGrid>
      <w:tr w:rsidR="00DB679A" w:rsidRPr="00B51103" w:rsidTr="00B40E94">
        <w:trPr>
          <w:cantSplit/>
        </w:trPr>
        <w:tc>
          <w:tcPr>
            <w:tcW w:w="1526" w:type="dxa"/>
          </w:tcPr>
          <w:p w:rsidR="00DB679A" w:rsidRPr="00B51103" w:rsidRDefault="00DB679A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B51103">
              <w:rPr>
                <w:rStyle w:val="FootnoteReference"/>
              </w:rPr>
              <w:footnoteRef/>
            </w:r>
            <w:r w:rsidRPr="00B51103">
              <w:rPr>
                <w:rFonts w:ascii="Times New Roman CYR" w:hAnsi="Times New Roman CYR"/>
                <w:sz w:val="18"/>
                <w:szCs w:val="18"/>
              </w:rPr>
              <w:t>Примечание:</w:t>
            </w:r>
          </w:p>
        </w:tc>
        <w:tc>
          <w:tcPr>
            <w:tcW w:w="425" w:type="dxa"/>
          </w:tcPr>
          <w:p w:rsidR="00DB679A" w:rsidRPr="00B51103" w:rsidRDefault="00DB679A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7619" w:type="dxa"/>
          </w:tcPr>
          <w:p w:rsidR="00DB679A" w:rsidRPr="00B40E94" w:rsidRDefault="00DB679A">
            <w:pPr>
              <w:rPr>
                <w:rFonts w:ascii="Times New Roman CYR" w:hAnsi="Times New Roman CYR"/>
                <w:sz w:val="18"/>
                <w:szCs w:val="18"/>
              </w:rPr>
            </w:pPr>
            <w:r w:rsidRPr="00B51103">
              <w:rPr>
                <w:rFonts w:ascii="Times New Roman CYR" w:hAnsi="Times New Roman CYR"/>
                <w:sz w:val="18"/>
                <w:szCs w:val="18"/>
              </w:rPr>
              <w:t xml:space="preserve">Справка заполняется и подписывается в двух экземплярах; один экземпляр справки выдается кандидату, а второй хранится в территориальной избирательной </w:t>
            </w:r>
            <w:r>
              <w:rPr>
                <w:rFonts w:ascii="Times New Roman CYR" w:hAnsi="Times New Roman CYR"/>
                <w:sz w:val="18"/>
                <w:szCs w:val="18"/>
              </w:rPr>
              <w:t>комиссии Ольгинского  района.</w:t>
            </w:r>
          </w:p>
        </w:tc>
      </w:tr>
    </w:tbl>
    <w:p w:rsidR="00DB679A" w:rsidRDefault="00DB679A">
      <w:pPr>
        <w:spacing w:after="0" w:line="240" w:lineRule="auto"/>
      </w:pPr>
    </w:p>
  </w:footnote>
  <w:footnote w:id="3">
    <w:tbl>
      <w:tblPr>
        <w:tblW w:w="9570" w:type="dxa"/>
        <w:tblLayout w:type="fixed"/>
        <w:tblLook w:val="00A0"/>
      </w:tblPr>
      <w:tblGrid>
        <w:gridCol w:w="1526"/>
        <w:gridCol w:w="425"/>
        <w:gridCol w:w="7619"/>
      </w:tblGrid>
      <w:tr w:rsidR="00DB679A" w:rsidRPr="00B51103">
        <w:trPr>
          <w:cantSplit/>
        </w:trPr>
        <w:tc>
          <w:tcPr>
            <w:tcW w:w="1526" w:type="dxa"/>
          </w:tcPr>
          <w:p w:rsidR="00DB679A" w:rsidRPr="00B51103" w:rsidRDefault="00DB679A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B51103">
              <w:rPr>
                <w:rStyle w:val="FootnoteReference"/>
              </w:rPr>
              <w:footnoteRef/>
            </w:r>
            <w:r w:rsidRPr="00B51103">
              <w:rPr>
                <w:rFonts w:ascii="Times New Roman CYR" w:hAnsi="Times New Roman CYR"/>
                <w:sz w:val="18"/>
                <w:szCs w:val="18"/>
              </w:rPr>
              <w:t>Примечание:</w:t>
            </w:r>
          </w:p>
        </w:tc>
        <w:tc>
          <w:tcPr>
            <w:tcW w:w="425" w:type="dxa"/>
          </w:tcPr>
          <w:p w:rsidR="00DB679A" w:rsidRPr="00B51103" w:rsidRDefault="00DB679A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7619" w:type="dxa"/>
          </w:tcPr>
          <w:p w:rsidR="00DB679A" w:rsidRPr="00B51103" w:rsidRDefault="00DB679A">
            <w:pPr>
              <w:rPr>
                <w:rFonts w:ascii="Times New Roman CYR" w:hAnsi="Times New Roman CYR"/>
                <w:sz w:val="18"/>
                <w:szCs w:val="18"/>
              </w:rPr>
            </w:pPr>
            <w:r w:rsidRPr="00B51103">
              <w:rPr>
                <w:rFonts w:ascii="Times New Roman CYR" w:hAnsi="Times New Roman CYR"/>
                <w:sz w:val="18"/>
                <w:szCs w:val="18"/>
              </w:rPr>
              <w:t>Справка заполняется и подписывается в двух экземплярах; один экземпляр справки выдается кандидату, а второй хранится в территориальной</w:t>
            </w:r>
            <w:r>
              <w:rPr>
                <w:rFonts w:ascii="Times New Roman CYR" w:hAnsi="Times New Roman CYR"/>
                <w:sz w:val="18"/>
                <w:szCs w:val="18"/>
              </w:rPr>
              <w:t xml:space="preserve"> избирательной комиссии Ольгин</w:t>
            </w:r>
            <w:r w:rsidRPr="00B51103">
              <w:rPr>
                <w:rFonts w:ascii="Times New Roman CYR" w:hAnsi="Times New Roman CYR"/>
                <w:sz w:val="18"/>
                <w:szCs w:val="18"/>
              </w:rPr>
              <w:t>ского района.</w:t>
            </w:r>
          </w:p>
          <w:p w:rsidR="00DB679A" w:rsidRPr="00B51103" w:rsidRDefault="00DB679A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B679A" w:rsidRPr="00B51103" w:rsidRDefault="00DB679A">
            <w:pPr>
              <w:rPr>
                <w:sz w:val="24"/>
                <w:szCs w:val="24"/>
                <w:vertAlign w:val="superscript"/>
              </w:rPr>
            </w:pPr>
          </w:p>
        </w:tc>
      </w:tr>
    </w:tbl>
    <w:p w:rsidR="00DB679A" w:rsidRDefault="00DB679A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4648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554CAA"/>
    <w:multiLevelType w:val="hybridMultilevel"/>
    <w:tmpl w:val="A8B8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405"/>
    <w:rsid w:val="00053C70"/>
    <w:rsid w:val="000748E6"/>
    <w:rsid w:val="00074E66"/>
    <w:rsid w:val="000C6C89"/>
    <w:rsid w:val="000D1745"/>
    <w:rsid w:val="00166A36"/>
    <w:rsid w:val="001823A9"/>
    <w:rsid w:val="00182E24"/>
    <w:rsid w:val="002130FA"/>
    <w:rsid w:val="00214B30"/>
    <w:rsid w:val="00215405"/>
    <w:rsid w:val="0023426F"/>
    <w:rsid w:val="002F0428"/>
    <w:rsid w:val="003978DE"/>
    <w:rsid w:val="00477D37"/>
    <w:rsid w:val="004F438F"/>
    <w:rsid w:val="00503551"/>
    <w:rsid w:val="005B7099"/>
    <w:rsid w:val="005E30AA"/>
    <w:rsid w:val="005F6A33"/>
    <w:rsid w:val="006C0298"/>
    <w:rsid w:val="006E4902"/>
    <w:rsid w:val="007268A8"/>
    <w:rsid w:val="0073278C"/>
    <w:rsid w:val="007471C6"/>
    <w:rsid w:val="007610CB"/>
    <w:rsid w:val="0077454B"/>
    <w:rsid w:val="007A54D0"/>
    <w:rsid w:val="008131DE"/>
    <w:rsid w:val="00835101"/>
    <w:rsid w:val="00865CD2"/>
    <w:rsid w:val="008D0CA6"/>
    <w:rsid w:val="008D354D"/>
    <w:rsid w:val="009E6B9E"/>
    <w:rsid w:val="009F47B9"/>
    <w:rsid w:val="00A33951"/>
    <w:rsid w:val="00A405CA"/>
    <w:rsid w:val="00A7273D"/>
    <w:rsid w:val="00AC10A6"/>
    <w:rsid w:val="00AD489F"/>
    <w:rsid w:val="00B2283E"/>
    <w:rsid w:val="00B40E94"/>
    <w:rsid w:val="00B51103"/>
    <w:rsid w:val="00B934AF"/>
    <w:rsid w:val="00BF7F9B"/>
    <w:rsid w:val="00C41885"/>
    <w:rsid w:val="00D323C6"/>
    <w:rsid w:val="00D8030B"/>
    <w:rsid w:val="00D92FFE"/>
    <w:rsid w:val="00D94518"/>
    <w:rsid w:val="00DB679A"/>
    <w:rsid w:val="00DD2E5E"/>
    <w:rsid w:val="00E42FD5"/>
    <w:rsid w:val="00E705DB"/>
    <w:rsid w:val="00E9748F"/>
    <w:rsid w:val="00EF2B53"/>
    <w:rsid w:val="00F14F8A"/>
    <w:rsid w:val="00F31522"/>
    <w:rsid w:val="00FA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F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1540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1540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1540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21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4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4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4F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4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4F8A"/>
    <w:rPr>
      <w:rFonts w:cs="Times New Roman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1823A9"/>
    <w:rPr>
      <w:rFonts w:cs="Times New Roman"/>
      <w:shd w:val="clear" w:color="auto" w:fill="FFFFFF"/>
      <w:lang w:bidi="ar-SA"/>
    </w:rPr>
  </w:style>
  <w:style w:type="paragraph" w:customStyle="1" w:styleId="51">
    <w:name w:val="Основной текст (5)1"/>
    <w:basedOn w:val="Normal"/>
    <w:link w:val="5"/>
    <w:uiPriority w:val="99"/>
    <w:rsid w:val="001823A9"/>
    <w:pPr>
      <w:shd w:val="clear" w:color="auto" w:fill="FFFFFF"/>
      <w:spacing w:before="60" w:after="660" w:line="240" w:lineRule="atLeast"/>
    </w:pPr>
    <w:rPr>
      <w:rFonts w:ascii="Times New Roman" w:hAnsi="Times New Roman"/>
      <w:noProof/>
      <w:sz w:val="20"/>
      <w:szCs w:val="20"/>
      <w:shd w:val="clear" w:color="auto" w:fill="FFFFFF"/>
      <w:lang w:eastAsia="ru-RU"/>
    </w:rPr>
  </w:style>
  <w:style w:type="paragraph" w:customStyle="1" w:styleId="a">
    <w:name w:val="Без интервала"/>
    <w:uiPriority w:val="99"/>
    <w:rsid w:val="004F438F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17</Pages>
  <Words>5288</Words>
  <Characters>30144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Тимоничева</cp:lastModifiedBy>
  <cp:revision>15</cp:revision>
  <dcterms:created xsi:type="dcterms:W3CDTF">2017-12-30T04:32:00Z</dcterms:created>
  <dcterms:modified xsi:type="dcterms:W3CDTF">2018-06-20T22:48:00Z</dcterms:modified>
</cp:coreProperties>
</file>