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68" w:rsidRDefault="00174568" w:rsidP="00484A3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85.4pt;margin-top:-27pt;width:51pt;height:68.25pt;z-index:251658240;visibility:visible;mso-wrap-distance-left:504.05pt;mso-wrap-distance-top:2.85pt;mso-wrap-distance-right:504.05pt;mso-wrap-distance-bottom:2.85pt;mso-position-horizontal-relative:page">
            <v:imagedata r:id="rId5" o:title="" gain="126031f" blacklevel="-7209f"/>
            <w10:wrap type="topAndBottom" anchorx="page"/>
          </v:shape>
        </w:pict>
      </w:r>
      <w:r>
        <w:rPr>
          <w:rFonts w:ascii="Times New Roman" w:hAnsi="Times New Roman"/>
          <w:b/>
          <w:noProof/>
          <w:sz w:val="26"/>
          <w:szCs w:val="26"/>
        </w:rPr>
        <w:t>АДМИНИСТРАЦИЯ</w:t>
      </w:r>
    </w:p>
    <w:p w:rsidR="00174568" w:rsidRDefault="00174568" w:rsidP="00484A38">
      <w:pPr>
        <w:spacing w:after="0" w:line="259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ОЛЬГИНСКОГО МУНИЦИПАЛЬНОГО РАЙОНА</w:t>
      </w:r>
    </w:p>
    <w:p w:rsidR="00174568" w:rsidRDefault="00174568" w:rsidP="00484A38">
      <w:pPr>
        <w:spacing w:after="0" w:line="259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174568" w:rsidRDefault="00174568" w:rsidP="00484A38">
      <w:pPr>
        <w:spacing w:line="259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174568" w:rsidRDefault="00174568" w:rsidP="00484A38">
      <w:pPr>
        <w:spacing w:line="259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tbl>
      <w:tblPr>
        <w:tblW w:w="0" w:type="auto"/>
        <w:jc w:val="center"/>
        <w:tblLayout w:type="fixed"/>
        <w:tblLook w:val="01E0"/>
      </w:tblPr>
      <w:tblGrid>
        <w:gridCol w:w="2588"/>
        <w:gridCol w:w="5101"/>
        <w:gridCol w:w="509"/>
        <w:gridCol w:w="1174"/>
      </w:tblGrid>
      <w:tr w:rsidR="00174568" w:rsidRPr="00DD13FE" w:rsidTr="00484A38">
        <w:trPr>
          <w:trHeight w:val="390"/>
          <w:jc w:val="center"/>
        </w:trPr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568" w:rsidRPr="00DD13FE" w:rsidRDefault="00174568" w:rsidP="00CE5DE5">
            <w:pPr>
              <w:widowControl w:val="0"/>
              <w:autoSpaceDE w:val="0"/>
              <w:autoSpaceDN w:val="0"/>
              <w:adjustRightInd w:val="0"/>
              <w:ind w:left="-124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26.07.2018 г.</w:t>
            </w:r>
          </w:p>
        </w:tc>
        <w:tc>
          <w:tcPr>
            <w:tcW w:w="5101" w:type="dxa"/>
          </w:tcPr>
          <w:p w:rsidR="00174568" w:rsidRPr="00DD13FE" w:rsidRDefault="00174568" w:rsidP="00261AB1">
            <w:pPr>
              <w:widowControl w:val="0"/>
              <w:autoSpaceDE w:val="0"/>
              <w:autoSpaceDN w:val="0"/>
              <w:adjustRightInd w:val="0"/>
              <w:ind w:left="-29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13F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    пгт Ольга</w:t>
            </w:r>
          </w:p>
        </w:tc>
        <w:tc>
          <w:tcPr>
            <w:tcW w:w="509" w:type="dxa"/>
          </w:tcPr>
          <w:p w:rsidR="00174568" w:rsidRPr="00DD13FE" w:rsidRDefault="001745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D13F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568" w:rsidRPr="00DD13FE" w:rsidRDefault="00174568">
            <w:pPr>
              <w:widowControl w:val="0"/>
              <w:autoSpaceDE w:val="0"/>
              <w:autoSpaceDN w:val="0"/>
              <w:adjustRightInd w:val="0"/>
              <w:ind w:left="-108" w:right="-132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235</w:t>
            </w:r>
          </w:p>
        </w:tc>
      </w:tr>
    </w:tbl>
    <w:p w:rsidR="00174568" w:rsidRDefault="00174568" w:rsidP="00484A3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4568" w:rsidRDefault="00174568" w:rsidP="00484A3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Ольгинского муниципального района от 15.12.2017 №540 «О порядке установления и использования полос отвода и придорожных полос автомобильных</w:t>
      </w:r>
    </w:p>
    <w:p w:rsidR="00174568" w:rsidRDefault="00174568" w:rsidP="00484A3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дорог местного значения»</w:t>
      </w:r>
    </w:p>
    <w:p w:rsidR="00174568" w:rsidRDefault="00174568" w:rsidP="00423A52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174568" w:rsidRDefault="00174568" w:rsidP="00423A52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174568" w:rsidRPr="005B080C" w:rsidRDefault="00174568" w:rsidP="00423A52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Федеральным законом</w:t>
      </w:r>
      <w:r w:rsidRPr="005B080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B080C">
        <w:rPr>
          <w:rFonts w:ascii="Times New Roman" w:hAnsi="Times New Roman"/>
          <w:sz w:val="28"/>
          <w:szCs w:val="28"/>
          <w:lang w:eastAsia="ru-RU"/>
        </w:rPr>
        <w:t>131-ФЗ от 06.10.2003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B080C">
        <w:rPr>
          <w:rFonts w:ascii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sz w:val="28"/>
          <w:szCs w:val="28"/>
          <w:lang w:eastAsia="ru-RU"/>
        </w:rPr>
        <w:t>ым</w:t>
      </w:r>
      <w:r w:rsidRPr="005B080C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5B080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B080C">
        <w:rPr>
          <w:rFonts w:ascii="Times New Roman" w:hAnsi="Times New Roman"/>
          <w:sz w:val="28"/>
          <w:szCs w:val="28"/>
          <w:lang w:eastAsia="ru-RU"/>
        </w:rPr>
        <w:t>257-ФЗ от 08.11.2007 "Об автомобильных дорогах и дорожной деятельности в Российской Федерации и о внесени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5B080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дополнений</w:t>
      </w:r>
      <w:r w:rsidRPr="005B080C">
        <w:rPr>
          <w:rFonts w:ascii="Times New Roman" w:hAnsi="Times New Roman"/>
          <w:sz w:val="28"/>
          <w:szCs w:val="28"/>
          <w:lang w:eastAsia="ru-RU"/>
        </w:rPr>
        <w:t xml:space="preserve"> в отдельные законодательные акты Российской Федерации"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B08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5913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6" w:history="1">
        <w:r w:rsidRPr="00423A52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Уставом</w:t>
        </w:r>
      </w:hyperlink>
      <w:r w:rsidRPr="00815913">
        <w:rPr>
          <w:rFonts w:ascii="Times New Roman" w:hAnsi="Times New Roman"/>
          <w:sz w:val="28"/>
          <w:szCs w:val="28"/>
        </w:rPr>
        <w:t xml:space="preserve"> Ол</w:t>
      </w:r>
      <w:r>
        <w:rPr>
          <w:rFonts w:ascii="Times New Roman" w:hAnsi="Times New Roman"/>
          <w:sz w:val="28"/>
          <w:szCs w:val="28"/>
        </w:rPr>
        <w:t xml:space="preserve">ьгинского муниципального района </w:t>
      </w:r>
      <w:r w:rsidRPr="00815913">
        <w:rPr>
          <w:rFonts w:ascii="Times New Roman" w:hAnsi="Times New Roman"/>
          <w:sz w:val="28"/>
          <w:szCs w:val="28"/>
        </w:rPr>
        <w:t xml:space="preserve"> администрация Ольгинского муниципального </w:t>
      </w:r>
      <w:r>
        <w:rPr>
          <w:rFonts w:ascii="Times New Roman" w:hAnsi="Times New Roman"/>
          <w:sz w:val="28"/>
          <w:szCs w:val="28"/>
        </w:rPr>
        <w:t>района</w:t>
      </w:r>
    </w:p>
    <w:p w:rsidR="00174568" w:rsidRDefault="00174568" w:rsidP="00423A5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174568" w:rsidRPr="00CF3C8F" w:rsidRDefault="00174568" w:rsidP="00CF3C8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3C8F"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 w:rsidRPr="00CF3C8F"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CF3C8F">
        <w:rPr>
          <w:rFonts w:ascii="Times New Roman" w:hAnsi="Times New Roman"/>
          <w:sz w:val="28"/>
          <w:szCs w:val="28"/>
          <w:lang w:eastAsia="ru-RU"/>
        </w:rPr>
        <w:t>Порядок установления и использования полос отвода и придорожных полос автомобильных дорог местного значения утвержденный постановлением администрации Ольгинского муниципального района  от 15.12.2017 №540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F3C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3C8F">
        <w:rPr>
          <w:rFonts w:ascii="Times New Roman" w:hAnsi="Times New Roman"/>
          <w:sz w:val="28"/>
          <w:szCs w:val="28"/>
        </w:rPr>
        <w:t>изложив в новой редакции (прилагается).</w:t>
      </w:r>
    </w:p>
    <w:p w:rsidR="00174568" w:rsidRPr="00B77BF7" w:rsidRDefault="00174568" w:rsidP="00CF3C8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2"/>
      <w:r w:rsidRPr="00B77BF7">
        <w:rPr>
          <w:rFonts w:ascii="Times New Roman" w:hAnsi="Times New Roman"/>
          <w:sz w:val="28"/>
          <w:szCs w:val="28"/>
        </w:rPr>
        <w:t>2. Организационному отделу администрации района разместить постановление на официальном сайте администрации Ольгинского муниципального района.</w:t>
      </w:r>
    </w:p>
    <w:p w:rsidR="00174568" w:rsidRPr="00B77BF7" w:rsidRDefault="00174568" w:rsidP="00CF3C8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77BF7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bookmarkEnd w:id="0"/>
    <w:p w:rsidR="00174568" w:rsidRDefault="00174568" w:rsidP="005D53F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0354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903545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Медведев Е.В.</w:t>
      </w:r>
      <w:r w:rsidRPr="00903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568" w:rsidRDefault="00174568" w:rsidP="005B0D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4568" w:rsidRDefault="00174568" w:rsidP="005B0D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4568" w:rsidRDefault="00174568" w:rsidP="005B0D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4568" w:rsidRPr="001C1448" w:rsidRDefault="00174568" w:rsidP="005B0D3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1448">
        <w:rPr>
          <w:rFonts w:ascii="Times New Roman" w:hAnsi="Times New Roman" w:cs="Times New Roman"/>
          <w:sz w:val="28"/>
          <w:szCs w:val="28"/>
        </w:rPr>
        <w:t>Глава Ольгинского муниципального района-</w:t>
      </w:r>
    </w:p>
    <w:p w:rsidR="00174568" w:rsidRPr="001C1448" w:rsidRDefault="00174568" w:rsidP="005B0D3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C1448">
        <w:rPr>
          <w:rFonts w:ascii="Times New Roman" w:hAnsi="Times New Roman" w:cs="Times New Roman"/>
          <w:sz w:val="28"/>
          <w:szCs w:val="28"/>
        </w:rPr>
        <w:t xml:space="preserve">администрации Ольгинского муниципального района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448">
        <w:rPr>
          <w:rFonts w:ascii="Times New Roman" w:hAnsi="Times New Roman" w:cs="Times New Roman"/>
          <w:sz w:val="28"/>
          <w:szCs w:val="28"/>
        </w:rPr>
        <w:t xml:space="preserve">       С.С. </w:t>
      </w:r>
      <w:bookmarkStart w:id="1" w:name="Par25"/>
      <w:bookmarkEnd w:id="1"/>
      <w:r w:rsidRPr="001C1448">
        <w:rPr>
          <w:rFonts w:ascii="Times New Roman" w:hAnsi="Times New Roman" w:cs="Times New Roman"/>
          <w:sz w:val="28"/>
          <w:szCs w:val="28"/>
        </w:rPr>
        <w:t>Басок</w:t>
      </w:r>
    </w:p>
    <w:p w:rsidR="00174568" w:rsidRPr="00BF512F" w:rsidRDefault="00174568" w:rsidP="00AE7E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4568" w:rsidRPr="003130B5" w:rsidRDefault="00174568" w:rsidP="003130B5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174568" w:rsidRDefault="00174568"/>
    <w:p w:rsidR="00174568" w:rsidRDefault="00174568"/>
    <w:p w:rsidR="00174568" w:rsidRDefault="00174568"/>
    <w:p w:rsidR="00174568" w:rsidRDefault="00174568"/>
    <w:p w:rsidR="00174568" w:rsidRDefault="00174568"/>
    <w:p w:rsidR="00174568" w:rsidRDefault="00174568"/>
    <w:p w:rsidR="00174568" w:rsidRDefault="00174568"/>
    <w:p w:rsidR="00174568" w:rsidRDefault="00174568"/>
    <w:p w:rsidR="00174568" w:rsidRDefault="00174568"/>
    <w:p w:rsidR="00174568" w:rsidRDefault="00174568"/>
    <w:p w:rsidR="00174568" w:rsidRDefault="00174568"/>
    <w:p w:rsidR="00174568" w:rsidRDefault="00174568"/>
    <w:p w:rsidR="00174568" w:rsidRDefault="00174568"/>
    <w:p w:rsidR="00174568" w:rsidRDefault="00174568"/>
    <w:p w:rsidR="00174568" w:rsidRDefault="00174568"/>
    <w:p w:rsidR="00174568" w:rsidRDefault="00174568"/>
    <w:p w:rsidR="00174568" w:rsidRDefault="00174568"/>
    <w:p w:rsidR="00174568" w:rsidRDefault="00174568"/>
    <w:p w:rsidR="00174568" w:rsidRDefault="00174568"/>
    <w:p w:rsidR="00174568" w:rsidRDefault="00174568"/>
    <w:p w:rsidR="00174568" w:rsidRDefault="00174568"/>
    <w:p w:rsidR="00174568" w:rsidRDefault="00174568" w:rsidP="00C7101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УТВЕРЖДЕНО </w:t>
      </w: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174568" w:rsidRDefault="00174568" w:rsidP="00C7101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к постановлению </w:t>
      </w:r>
    </w:p>
    <w:p w:rsidR="00174568" w:rsidRDefault="00174568" w:rsidP="00C7101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Ольгинского </w:t>
      </w:r>
    </w:p>
    <w:p w:rsidR="00174568" w:rsidRDefault="00174568" w:rsidP="00C7101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174568" w:rsidRDefault="00174568" w:rsidP="00C7101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26.07.2018 г.  </w:t>
      </w:r>
      <w:r>
        <w:rPr>
          <w:rFonts w:ascii="Times New Roman" w:hAnsi="Times New Roman"/>
          <w:sz w:val="28"/>
          <w:szCs w:val="28"/>
          <w:lang w:eastAsia="ru-RU"/>
        </w:rPr>
        <w:t xml:space="preserve"> № 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235 </w:t>
      </w:r>
    </w:p>
    <w:p w:rsidR="00174568" w:rsidRDefault="00174568" w:rsidP="00C710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4568" w:rsidRDefault="00174568" w:rsidP="00C7101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174568" w:rsidRDefault="00174568" w:rsidP="00C71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Настоящий Порядок установления и использования полос отвода и придорожных полос автомобильных дорог местного значения Ольгинского муниципального района (далее - Порядок) регламентирует условия установления и использования полос отвода и придорожных полос автомобильных дорог местного значения, расположенных на территории Ольгинского муниципального района и являющихся зонами с особыми условиями использования земель.</w:t>
      </w:r>
    </w:p>
    <w:p w:rsidR="00174568" w:rsidRDefault="00174568" w:rsidP="00C71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Настоящий Порядок является обязательным для исполнения юридическими и физическими лицами, ведущими дорожные работы или осуществляющими иную деятельность в пределах полос отвода и придорожных полос автомобильных дорог местного значения Ольгинского муниципального района.</w:t>
      </w:r>
    </w:p>
    <w:p w:rsidR="00174568" w:rsidRDefault="00174568" w:rsidP="00C71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Для целей настоящего Порядка используются следующие основные термины и понятия:</w:t>
      </w:r>
    </w:p>
    <w:p w:rsidR="00174568" w:rsidRDefault="00174568" w:rsidP="00C71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1.3.1. 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:rsidR="00174568" w:rsidRDefault="00174568" w:rsidP="00C71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1.3.2. Полоса отвода автомобильной дороги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1.3.3. Придорожные полосы автомобильной дороги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1.3.4. Объекты дорожного сервиса - 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подобные объекты, а также необходимые для их функционирования места отдыха и стоянки транспортных средств).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1.3.5. Защитные дорожные сооружения -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шумозащитные и ветрозащитные устройства; подобные сооружения.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1.3.6. Искусственные дорожные сооружения -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1.3.7. Производственные объекты - сооружения, используемые при капитальном ремонте, ремонте, содержании автомобильных дорог.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1.3.8. Элементы обустройства автомобильных дорог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его безопасности, сооружения, за исключением объектов дорожного сервиса.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1.3.9. Дорожная деятельность - деятельность по проектированию, строительству, реконструкции, капитальному ремонту, ремонту и содержанию автомобильных дорог.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1.3.10. Владельцы автомобильных дорог - исполнительные органы государственной власти, местная администрация (исполнительно-распорядительный орган муниципального образования), физические или юридические лица, владеющие автомобильными дорогами на вещном праве в соответствии с законодательством Российской Федерации. В случаях и в порядке, которые предусмотрены федеральным законом, полномочия владельца автомобильных дорог вправе осуществлять Государственная компания "Российские автомобильные дороги" в отношении автомобильных дорог, переданных ей в доверительное управление.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1.3.11. Пользователи автомобильными дорогами - физические и юридические лица, использующие автомобильные дороги в качестве участников дорожного движения.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1.3.12. 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1.3.13. 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1.3.14.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1.3.15.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1.3.16. Платная автомобильная дорога - автомобильная дорога, использование которой осуществляется на платной основе.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1.3.17. Наружная реклама - реклама, распространяемая с использованием плакатов, щитов, стендов, строительных сеток, перетяжек, световых табло и иных технических средств (далее - рекламных конструкций), монтируемых и располагаемых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1.3.18. Средства наружной рекламы - технические средства стабильного территориального размещения рекламы.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 При разработке настоящего Порядка использованы следующие нормативные и технические документы:</w:t>
      </w:r>
    </w:p>
    <w:p w:rsidR="00174568" w:rsidRDefault="00174568" w:rsidP="00C710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Федеральный закон № 257-ФЗ от 08.11.2007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 (далее Федеральный закон №257-ФЗ);</w:t>
      </w:r>
    </w:p>
    <w:p w:rsidR="00174568" w:rsidRDefault="00174568" w:rsidP="00C710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СН 467-74 "Нормы отвода земель для автомобильных дорог";</w:t>
      </w:r>
    </w:p>
    <w:p w:rsidR="00174568" w:rsidRDefault="00174568" w:rsidP="00C710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ГОСТ Р 52398-2005 "Классификация автомобильных дорог. Основные параметры и требования";</w:t>
      </w:r>
    </w:p>
    <w:p w:rsidR="00174568" w:rsidRDefault="00174568" w:rsidP="00C710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hyperlink r:id="rId7" w:history="1">
        <w:r>
          <w:rPr>
            <w:rStyle w:val="Hyperlink"/>
            <w:rFonts w:ascii="Times New Roman" w:hAnsi="Times New Roman"/>
            <w:color w:val="000000"/>
            <w:sz w:val="28"/>
            <w:szCs w:val="28"/>
            <w:lang w:eastAsia="ru-RU"/>
          </w:rPr>
          <w:t>ГОСТ Р 52044-2003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"Наружная реклама на автомобильных дорогах и территориях городских и сельских поселений. Общие технические требования";</w:t>
      </w:r>
    </w:p>
    <w:p w:rsidR="00174568" w:rsidRDefault="00174568" w:rsidP="00C710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СНиП 2.05.02-85 "Автомобильные дороги";</w:t>
      </w:r>
    </w:p>
    <w:p w:rsidR="00174568" w:rsidRDefault="00174568" w:rsidP="00C710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Федеральный закон № 38-ФЗ от 13.03.2006 "О рекламе";</w:t>
      </w:r>
    </w:p>
    <w:p w:rsidR="00174568" w:rsidRDefault="00174568" w:rsidP="00C710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Федеральный закон № 135-ФЗ от 26.07.2006 "О защите конкуренции";</w:t>
      </w:r>
    </w:p>
    <w:p w:rsidR="00174568" w:rsidRDefault="00174568" w:rsidP="00C710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постановление администрации Ольгинского муниципального района от 03.09.2015 № 334 "Об утверждении перечня автомобильных дорог общего пользования ОМР";</w:t>
      </w:r>
    </w:p>
    <w:p w:rsidR="00174568" w:rsidRDefault="00174568" w:rsidP="00C71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Установление и использование полос отвода</w:t>
      </w:r>
    </w:p>
    <w:p w:rsidR="00174568" w:rsidRDefault="00174568" w:rsidP="00C71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Размеры земельных участков для размещения полосы отвода дороги местного значения и необходимых для ее функционирования дорожных сооружений определяются в составе документов территориального планирования, проектной документации, разработанной на основании законодательства Российской Федерации, Приморского края и муниципальных правовых актов, а также утвержденных в установленном порядке норм отвода земель для автомобильных дорог (СН 467-74).</w:t>
      </w:r>
    </w:p>
    <w:p w:rsidR="00174568" w:rsidRDefault="00174568" w:rsidP="00C71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2.1.1. Организация проведения землеустройства при образовании новых и упорядочении существующих объектов землеустройства - земельных участков, необходимых для размещения полосы отвода автомобильной дороги местного значения в случае ее строительства (реконструкции) либо для установления границ полосы отвода существующей автомобильной дороги местного значения, обеспечивается отделом ЖКХ, имущественных отношений и градостроительства администрации Ольгинского муниципального района в соответствии с законодательством о размещении заказов для муниципальных нужд.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2.1.2. Сформированные земельные участки, образующие полосу отвода автомобильной дороги местного значения, подлежат в установленном порядке постановке на государственный кадастровый учет по заявлению администрации Ольгинского муниципального района.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2.1.3. Ширину полос отвода устанавливают в соответствии с СН 467-74 "Нормы отвода земель для автомобильных дорог" и ГОСТ Р 52398-2005 "Классификация автомобильных дорог. Основные параметры и требования" в зависимости от категории дорог, количества полос движения, высоты насыпей или глубины выемок, наличия или отсутствия боковых резервов, принятых в проекте заложений откосов насыпей и выемок, и других условий.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2.1.4. На территории Ольгинского муниципального района размещаются автомобильные дороги категорий V, класса "автомобильная дорога обычного типа (нескоростная дорога)" и некатегорийные автомобильные дороги, для которых устанавливаются усредненные показатели площадей отвода. К этому классу относят автомобильные дороги, не отнесенные к классам "автомагистраль" и "скоростная дорога", со следующими характеристиками. </w:t>
      </w:r>
    </w:p>
    <w:p w:rsidR="00174568" w:rsidRDefault="00174568" w:rsidP="00C710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имеющие единую проезжую часть или с центральной разделительной полосой;</w:t>
      </w:r>
    </w:p>
    <w:p w:rsidR="00174568" w:rsidRDefault="00174568" w:rsidP="00C710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доступ на которые возможен через пересечения и примыкания в разных и одном уровне, расположенные для дорог категории V - 50 м друг от друга.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2.1.5. Осредненные показатели площадей отвода земель не учитывают площадей для размещения транспортных развязок в одном или в разных уровнях, снегозащитных устройств, а также других дорожных сооружений. Участки земель, отводимых для этих сооружений, следует учитывать дополнительно.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2.1.6. Осредненные показатели предназначены для использования при предварительных (до выполнения проектных работ) определениях требуемой площади земель, намечаемых к изъятию для размещения планируемых к строительству автомобильных дорог либо при установлении полос отвода для существующих автомобильных дорог, при согласованиях с землепользователями и органами, осуществляющими государственный надзор за использованием земель, а также для оценки правильности определения общей площади полосы отвода в проектных графиках отвода земель при экспертизе технических (технорабочих) проектов на строительство или реконструкцию автомобильных дорог.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2.1.7. При необходимости размещения отдельных участков автомобильных дорог на землях сельскохозяйственного или лесного назначения земляное полотно следует устраивать без боковых резервов и кавальеров.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Устройство боковых резервов может быть допущено как исключение при условии, что участки для них предоставляются во временное краткосрочное пользование и по окончании земляных работ будут приведены в состояние, пригодное для использования в сельском или лесном хозяйстве.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размещении автомобильных дорог на указанных землях должны быть разработаны варианты проектных решений (с устройством эстакад, подпорных стенок, водоотводных лотков и др.), обеспечивающие уменьшение ширины полос отвода земель.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Земельные участки, расположенные в пределах полосы отвода дороги местного значения, могут передаваться в аренду гражданам и юридическим лицам для размещения объектов дорожного сервиса и наружной рекламы.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Приобретение и прекращение прав на земельные участки, образующие полосу отвода автомобильной дороги местного значения, отнесение указанных земельных участков к соответствующей категории земель осуществляются в порядке, установленном гражданским и земельным законодательством Российской Федерации, муниципальными правовыми актами.</w:t>
      </w:r>
    </w:p>
    <w:p w:rsidR="00174568" w:rsidRDefault="00174568" w:rsidP="00C710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Pr="003130B5">
        <w:rPr>
          <w:rFonts w:ascii="Times New Roman" w:hAnsi="Times New Roman" w:cs="Times New Roman"/>
          <w:sz w:val="28"/>
          <w:szCs w:val="28"/>
        </w:rPr>
        <w:t xml:space="preserve">.  Земельные участки в границах полосы отвода автомобильной дороги, предназначенные для размещения объектов дорожного сервиса, для установки и эксплуатации рекламных конструкций, могут предоставляться гражданам или юридическим лицам для размещения таких объектов. В отношении земельных участков в границах полосы отвода автомобильной дороги, предназначенных для размещения объектов дорожного сервиса, для установки и эксплуатации рекламных конструкций, допускается установление частных сервитутов в порядке, установленном гражданским законодательством и земельным законодательством, с учетом особенностей, предусмотренных настоящей статьей. </w:t>
      </w:r>
    </w:p>
    <w:p w:rsidR="00174568" w:rsidRDefault="00174568" w:rsidP="00C710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30B5">
        <w:rPr>
          <w:rFonts w:ascii="Times New Roman" w:hAnsi="Times New Roman" w:cs="Times New Roman"/>
          <w:sz w:val="28"/>
          <w:szCs w:val="28"/>
        </w:rPr>
        <w:t xml:space="preserve">Допускается использование гражданами или юридическими лицами земельных участков в границах полос отвода автомобильных дорог (за исключением частных автомобильных дорог)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 на условиях частного сервитута. Полномочия собственника земельных участков в границах полос отвода автомобильных дорог (за исключением частных автомобильных дорог) при заключении соглашений об установлении частных сервитутов осуществляют владельцы автомобильных дорог. Соглашения об установлении частных сервитутов в отношении земельных участков в границах полос отвода автомобильных дорог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 заключаются по согласованию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130B5">
        <w:rPr>
          <w:rFonts w:ascii="Times New Roman" w:hAnsi="Times New Roman" w:cs="Times New Roman"/>
          <w:sz w:val="28"/>
          <w:szCs w:val="28"/>
        </w:rPr>
        <w:t>органом местного самоуправления, уполномоченными на предоставление данных земельных участков владельцам автомобильных дорог. При этом прекращение права постоянного (бессрочного) пользования данными земельными участками не требуется.</w:t>
      </w:r>
      <w:bookmarkStart w:id="2" w:name="Par537"/>
      <w:bookmarkEnd w:id="2"/>
    </w:p>
    <w:p w:rsidR="00174568" w:rsidRDefault="00174568" w:rsidP="00C710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30B5">
        <w:rPr>
          <w:rFonts w:ascii="Times New Roman" w:hAnsi="Times New Roman" w:cs="Times New Roman"/>
          <w:sz w:val="28"/>
          <w:szCs w:val="28"/>
        </w:rPr>
        <w:t xml:space="preserve"> Допускается использование гражданами или юридическими лицами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коммуникаций, их эксплуатации на условиях публичного сервитута. При этом прекращение права постоянного (бессрочного) пользования данными земельными участками не требуется. Решения об установлении публичных сервитутов в отношении земельных участков в границах полос отвода автомобильных дорог принимаются органом местного самоуправления, уполномоченными на предоставление данных земельных участков владельцам автомобильных дорог, по заявлениям владельцев инженерных коммуникаций. </w:t>
      </w:r>
    </w:p>
    <w:p w:rsidR="00174568" w:rsidRDefault="00174568" w:rsidP="00C710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30B5">
        <w:rPr>
          <w:rFonts w:ascii="Times New Roman" w:hAnsi="Times New Roman" w:cs="Times New Roman"/>
          <w:sz w:val="28"/>
          <w:szCs w:val="28"/>
        </w:rPr>
        <w:t>Порядок подачи и рассмотрения заявления об установлении сервитута, требования к составу документов, прилагаемых к заявлению об установлении сервитута, требования к содержанию решения об установлении публичного сервитута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</w:r>
    </w:p>
    <w:p w:rsidR="00174568" w:rsidRDefault="00174568" w:rsidP="00C710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130B5">
        <w:rPr>
          <w:rFonts w:ascii="Times New Roman" w:hAnsi="Times New Roman" w:cs="Times New Roman"/>
          <w:sz w:val="28"/>
          <w:szCs w:val="28"/>
        </w:rPr>
        <w:t>рган местного самоуправления принимает решение об отказе в установлении публичного сервитута в следующих случаях:</w:t>
      </w:r>
    </w:p>
    <w:p w:rsidR="00174568" w:rsidRDefault="00174568" w:rsidP="00C710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30B5">
        <w:rPr>
          <w:rFonts w:ascii="Times New Roman" w:hAnsi="Times New Roman" w:cs="Times New Roman"/>
          <w:sz w:val="28"/>
          <w:szCs w:val="28"/>
        </w:rPr>
        <w:t xml:space="preserve">1) нарушение установленных в соответствии с </w:t>
      </w:r>
      <w:hyperlink w:anchor="Par539" w:tooltip="4.3. Порядок подачи и рассмотрения заявления об установлении сервитута, требования к составу документов, прилагаемых к заявлению об установлении сервитута, требования к содержанию решения об установлении публичного сервитута устанавливаются федеральным органом" w:history="1">
        <w:r w:rsidRPr="007E0B1E">
          <w:rPr>
            <w:rFonts w:ascii="Times New Roman" w:hAnsi="Times New Roman" w:cs="Times New Roman"/>
            <w:sz w:val="28"/>
            <w:szCs w:val="28"/>
          </w:rPr>
          <w:t>частью 4.3</w:t>
        </w:r>
      </w:hyperlink>
      <w:r w:rsidRPr="00313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№257-ФЗ</w:t>
      </w:r>
      <w:r w:rsidRPr="003130B5">
        <w:rPr>
          <w:rFonts w:ascii="Times New Roman" w:hAnsi="Times New Roman" w:cs="Times New Roman"/>
          <w:sz w:val="28"/>
          <w:szCs w:val="28"/>
        </w:rPr>
        <w:t xml:space="preserve"> порядка подачи заявления об установлении сервитута или требований к составу документов, прилагаемых к заявлению об установлении сервитута;</w:t>
      </w:r>
    </w:p>
    <w:p w:rsidR="00174568" w:rsidRDefault="00174568" w:rsidP="00C710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30B5">
        <w:rPr>
          <w:rFonts w:ascii="Times New Roman" w:hAnsi="Times New Roman" w:cs="Times New Roman"/>
          <w:sz w:val="28"/>
          <w:szCs w:val="28"/>
        </w:rPr>
        <w:t>2) несоответствие деятельности, которая осуществляется в границах полос отвода автомобильных дорог и для обеспечения которой необходимо установление публичного сервитута, требованиям технических регламентов, федеральных законов и (или) иных нормативных правовых актов Российской Федерации.</w:t>
      </w:r>
    </w:p>
    <w:p w:rsidR="00174568" w:rsidRDefault="00174568" w:rsidP="00C710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512F">
        <w:rPr>
          <w:rFonts w:ascii="Times New Roman" w:hAnsi="Times New Roman" w:cs="Times New Roman"/>
          <w:sz w:val="28"/>
          <w:szCs w:val="28"/>
        </w:rPr>
        <w:t>Публичный сервитут может быть прекращен по следующим основаниям:</w:t>
      </w:r>
    </w:p>
    <w:p w:rsidR="00174568" w:rsidRDefault="00174568" w:rsidP="00C710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512F">
        <w:rPr>
          <w:rFonts w:ascii="Times New Roman" w:hAnsi="Times New Roman" w:cs="Times New Roman"/>
          <w:sz w:val="28"/>
          <w:szCs w:val="28"/>
        </w:rPr>
        <w:t>1) добровольный отказ обладателя публичного сервитута от его осуществления;</w:t>
      </w:r>
    </w:p>
    <w:p w:rsidR="00174568" w:rsidRDefault="00174568" w:rsidP="00C710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512F">
        <w:rPr>
          <w:rFonts w:ascii="Times New Roman" w:hAnsi="Times New Roman" w:cs="Times New Roman"/>
          <w:sz w:val="28"/>
          <w:szCs w:val="28"/>
        </w:rPr>
        <w:t>2) истечение срока действия публичного сервитута;</w:t>
      </w:r>
    </w:p>
    <w:p w:rsidR="00174568" w:rsidRDefault="00174568" w:rsidP="00C710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512F">
        <w:rPr>
          <w:rFonts w:ascii="Times New Roman" w:hAnsi="Times New Roman" w:cs="Times New Roman"/>
          <w:sz w:val="28"/>
          <w:szCs w:val="28"/>
        </w:rPr>
        <w:t>3) решение суда.</w:t>
      </w:r>
    </w:p>
    <w:p w:rsidR="00174568" w:rsidRDefault="00174568" w:rsidP="00C710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512F">
        <w:rPr>
          <w:rFonts w:ascii="Times New Roman" w:hAnsi="Times New Roman" w:cs="Times New Roman"/>
          <w:sz w:val="28"/>
          <w:szCs w:val="28"/>
        </w:rPr>
        <w:t xml:space="preserve"> В случае поступления в орган местного самоуправления, принявшие решение об установлении публичного сервитута, заявления обладателя публичного сервитута об отказе от осуществления такого сервитута орган местного самоуправления принимает решение о прекращении публичного сервитута.</w:t>
      </w:r>
    </w:p>
    <w:p w:rsidR="00174568" w:rsidRDefault="00174568" w:rsidP="00C710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512F">
        <w:rPr>
          <w:rFonts w:ascii="Times New Roman" w:hAnsi="Times New Roman" w:cs="Times New Roman"/>
          <w:sz w:val="28"/>
          <w:szCs w:val="28"/>
        </w:rPr>
        <w:t xml:space="preserve"> Владелец автомобильной дороги, земельный участок в границах полосы отвода которой обременен публичным сервитутом, может требовать прекращения публичного сервитута в судебном порядке по следующим основаниям:</w:t>
      </w:r>
    </w:p>
    <w:p w:rsidR="00174568" w:rsidRDefault="00174568" w:rsidP="00C710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512F">
        <w:rPr>
          <w:rFonts w:ascii="Times New Roman" w:hAnsi="Times New Roman" w:cs="Times New Roman"/>
          <w:sz w:val="28"/>
          <w:szCs w:val="28"/>
        </w:rPr>
        <w:t>1) обладателем публичного сервитута не осуществляется деятельность, для которой был установлен сервитут, в течение трех и более лет;</w:t>
      </w:r>
    </w:p>
    <w:p w:rsidR="00174568" w:rsidRDefault="00174568" w:rsidP="00C710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512F">
        <w:rPr>
          <w:rFonts w:ascii="Times New Roman" w:hAnsi="Times New Roman" w:cs="Times New Roman"/>
          <w:sz w:val="28"/>
          <w:szCs w:val="28"/>
        </w:rPr>
        <w:t>2) обладатель публичного сервитута осуществляет деятельность, для которой был установлен сервитут, с нарушением требований технических регламентов, федеральных законов и (или) иных нормативных правовых актов Российской Федерации.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 В границах полос отвода автомобильных дорог юридические и физические лица, осуществляющие содержание и ремонт автомобильных дорог, имеют право производить вырубку древесной и кустарниковой растительности, ухудшающей видимость и создающей угрозу безопасности дорожного движения. Данные виды работ производятся при условии обязательного согласования с администрацией Ольгинского муниципального района.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 Прокладка или переустройство инженерных коммуникаций в границах полосы отвода автомобильной дороги осуществляется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дороги, и разрешения на строительство, выдаваемого в соответствии с Градостроительным кодексом РФ и Федеральным законом №257-ФЗ от 08.11.2007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 администрацией Ольгинского муниципального района (в случае, если для прокладки или переустройства таких инженерных коммуникаций требуется выдача разрешения на строительство).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 В случае, если прокладка или переустройство инженерных коммуникаций в границах полосы отвода и (или) придорожных полос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</w:r>
    </w:p>
    <w:p w:rsidR="00174568" w:rsidRDefault="00174568" w:rsidP="00C710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 </w:t>
      </w:r>
      <w:r w:rsidRPr="00EE0102">
        <w:rPr>
          <w:rFonts w:ascii="Times New Roman" w:hAnsi="Times New Roman" w:cs="Times New Roman"/>
          <w:sz w:val="28"/>
          <w:szCs w:val="28"/>
        </w:rPr>
        <w:t>В границах полосы отвода автомобильной дороги, за исключением случаев, предусмотренных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№257-ФЗ</w:t>
      </w:r>
      <w:r w:rsidRPr="00EE0102">
        <w:rPr>
          <w:rFonts w:ascii="Times New Roman" w:hAnsi="Times New Roman" w:cs="Times New Roman"/>
          <w:sz w:val="28"/>
          <w:szCs w:val="28"/>
        </w:rPr>
        <w:t>, запреща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0102">
        <w:rPr>
          <w:rFonts w:ascii="Times New Roman" w:hAnsi="Times New Roman" w:cs="Times New Roman"/>
          <w:sz w:val="28"/>
          <w:szCs w:val="28"/>
        </w:rPr>
        <w:t>тся:</w:t>
      </w:r>
    </w:p>
    <w:p w:rsidR="00174568" w:rsidRDefault="00174568" w:rsidP="00C710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102">
        <w:rPr>
          <w:rFonts w:ascii="Times New Roman" w:hAnsi="Times New Roman" w:cs="Times New Roman"/>
          <w:sz w:val="28"/>
          <w:szCs w:val="28"/>
        </w:rPr>
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174568" w:rsidRDefault="00174568" w:rsidP="00C710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102">
        <w:rPr>
          <w:rFonts w:ascii="Times New Roman" w:hAnsi="Times New Roman" w:cs="Times New Roman"/>
          <w:sz w:val="28"/>
          <w:szCs w:val="28"/>
        </w:rPr>
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174568" w:rsidRDefault="00174568" w:rsidP="00C710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102">
        <w:rPr>
          <w:rFonts w:ascii="Times New Roman" w:hAnsi="Times New Roman" w:cs="Times New Roman"/>
          <w:sz w:val="28"/>
          <w:szCs w:val="28"/>
        </w:rPr>
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174568" w:rsidRDefault="00174568" w:rsidP="00C710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102">
        <w:rPr>
          <w:rFonts w:ascii="Times New Roman" w:hAnsi="Times New Roman" w:cs="Times New Roman"/>
          <w:sz w:val="28"/>
          <w:szCs w:val="28"/>
        </w:rPr>
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174568" w:rsidRDefault="00174568" w:rsidP="00C710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102">
        <w:rPr>
          <w:rFonts w:ascii="Times New Roman" w:hAnsi="Times New Roman" w:cs="Times New Roman"/>
          <w:sz w:val="28"/>
          <w:szCs w:val="28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174568" w:rsidRDefault="00174568" w:rsidP="00C710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102">
        <w:rPr>
          <w:rFonts w:ascii="Times New Roman" w:hAnsi="Times New Roman" w:cs="Times New Roman"/>
          <w:sz w:val="28"/>
          <w:szCs w:val="28"/>
        </w:rPr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4568" w:rsidRDefault="00174568" w:rsidP="00C710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загрязнять полосы отвода автомобильных дорог;</w:t>
      </w:r>
    </w:p>
    <w:p w:rsidR="00174568" w:rsidRDefault="00174568" w:rsidP="00C710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использовать водоотводные сооружения автомобильных дорог для стока или сброса вод;</w:t>
      </w:r>
    </w:p>
    <w:p w:rsidR="00174568" w:rsidRDefault="00174568" w:rsidP="00C710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выполнять в границах полос отвода автомобильных дорог, в том числе на проезжей части автомобильных дорог, работы, связанные с применением горючих веществ, а также веществ, которые могут оказать воздействие на уменьшение сцепления колес транспортных средств с дорожным покрытием;</w:t>
      </w:r>
    </w:p>
    <w:p w:rsidR="00174568" w:rsidRDefault="00174568" w:rsidP="00C710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создавать условия, препятствующие обеспечению безопасности дорожного движения;</w:t>
      </w:r>
    </w:p>
    <w:p w:rsidR="00174568" w:rsidRDefault="00174568" w:rsidP="007448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11) нарушать другие установленные Федеральным законом №257-ФЗ, другими федеральными законами и иными нормативными правовыми актами Российской Федерации, законами и иными нормативно правовыми актами субъектов российской Федерации, требования к ограничению использования полос отводов.</w:t>
      </w:r>
    </w:p>
    <w:p w:rsidR="00174568" w:rsidRDefault="00174568" w:rsidP="00C7101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 Установление и использование придорожных полос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 </w:t>
      </w:r>
      <w:r>
        <w:rPr>
          <w:rStyle w:val="blk"/>
          <w:rFonts w:ascii="Times New Roman" w:hAnsi="Times New Roman"/>
          <w:sz w:val="28"/>
          <w:szCs w:val="28"/>
        </w:rPr>
        <w:t>Для автомобильных дорог, за исключением автомобильных дорог, расположенных в границах населенных пунктов, устанавливаются придорожные полосы</w:t>
      </w:r>
      <w:r>
        <w:rPr>
          <w:rStyle w:val="blk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Придорожные полосы автомобильных дорог (далее придорожные полосы) предназначаются для обеспечения безопасности населения и создания необходимых условий для эксплуатации дорог местного значения с учетом требований безопасности дорожного движения, а также возможности осуществления реконструкции, ремонта, содержания дорог местного значения и размещения объектов дорожной инфраструктуры.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Решение об установлении границ придорожных полос автомобильных дорог или об изменении границ таких придорожных полос принимается администрацией Ольгинского муниципального района в виде постановления администрации Ольгинского муниципального района. В постановлении администрации Ольгинского муниципального района об установлении границ придорожных полос указывается уполномоченное лицо, которое будет осуществлять обозначение границ придорожных полос автомобильных дорог.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Ольгинского муниципального района в месячный срок со дня издания постановления об установлении границ придорожных полос автомобильных дорог или об изменении границ таких придорожных полос уведомляет собственников, владельцев, пользователей и арендаторов земельных участков, расположенных в границах придорожных полос автомобильных дорог, об особом режиме использования этих земельных участков.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 Обозначение границ придорожных полос автомобильных дорог на местности, их ремонт и содержание осуществляется за счет средств бюджета Ольгинского муниципального района в пределах бюджетных ассигнований, предусмотренных в бюджете Ольгинского муниципального района на соответствующий финансовый год и плановый период.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3.3.1. Земли, занятые автомобильными дорогами, их полосами отвода и придорожными полосами, подлежат в установленном порядке учету в государственном кадастре недвижимости.</w:t>
      </w:r>
    </w:p>
    <w:p w:rsidR="00174568" w:rsidRDefault="00174568" w:rsidP="00C7101C">
      <w:pPr>
        <w:pStyle w:val="Heading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3.3.2. Заключение договоров на выполнение работ по обозначению границ придорожных полос автомобильных дорог на местности, их ремонту и содержанию производится в соответствии с гражданским законодательством и Федеральным </w:t>
      </w:r>
      <w:hyperlink r:id="rId8" w:history="1">
        <w:r>
          <w:rPr>
            <w:rStyle w:val="Hyperlink"/>
            <w:b w:val="0"/>
            <w:color w:val="000000"/>
            <w:sz w:val="28"/>
            <w:szCs w:val="28"/>
          </w:rPr>
          <w:t>законом</w:t>
        </w:r>
      </w:hyperlink>
      <w:r>
        <w:rPr>
          <w:b w:val="0"/>
          <w:sz w:val="28"/>
          <w:szCs w:val="28"/>
        </w:rPr>
        <w:t xml:space="preserve">  "О контрактной системе в сфере закупок товаров, работ, услуг для обеспечения государственных и муниципальных нужд" от 05.04.2013 № 44-ФЗ.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Муниципальным заказчиком выступает администрация Ольгинского муниципального района.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 Ширина придорожных полос начинает исчисляться от границ полосы отвода дорог местного значения и в зависимости от технических категорий автомобильных дорог, с учетом перспективы их развития устанавливается: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3.4.1. Для автомобильных дорог местного значения V категории ширина каждой придорожной полосы устанавливается 25 метров.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 Для земель, расположенных в пределах придорожных полос, устанавливается особый режим их использования, который включает в себя запрет на возведение капитальных зданий, строений, сооружений (кроме объектов дорожного сервиса), а также ограничение осуществления рекламной и иной хозяйственной деятельности, снижающей безопасность дорожного движения, ухудшающей условия эксплуатации дорог общего пользования и расположенных на них зданий, строений, сооружений (с учетом перспективы их развития) и создающей угрозу безопасности населения и участников дорожного движения.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 В пределах придорожных полос запрещается: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Style w:val="blk"/>
          <w:rFonts w:ascii="Times New Roman" w:hAnsi="Times New Roman"/>
          <w:sz w:val="28"/>
          <w:szCs w:val="28"/>
        </w:rPr>
        <w:t>Загрязнение придорожных полос автомобильных дорог,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 отвода автомобильных дорог или по ремонту автомобильных дорог, их участков, выпас животных, а также их прогон через автомобильные дороги вне специально установленных мест, согласованных с владельцами автомобильных дорог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Style w:val="blk"/>
          <w:rFonts w:ascii="Times New Roman" w:hAnsi="Times New Roman"/>
          <w:sz w:val="28"/>
          <w:szCs w:val="28"/>
        </w:rPr>
        <w:t>строительство, реконструкция, капитальный ремонт, ремонт пересечений автомобильных дорог с другими автомобильными дорогами и примыканий автомобильных дорог к другим автомобильным дорогам, реконструкция, капитальный ремонт и ремонт примыканий объектов дорожного сервиса к автомобильным дорогам, прокладка, перенос, переустройство инженерных коммуникаций, их эксплуатация в границах придорожных полос автомобильной дороги, строительство, реконструкция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условий, подлежащих обязательному исполнению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74568" w:rsidRDefault="00174568" w:rsidP="00C710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условия, препятствующие обеспечению безопасности дорожного движения;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нарушать другие установленные Федеральным законом №257-ФЗ, другими федеральными законами и иными нормативными правовыми актами Российской Федерации, законами и иными нормативно правовыми актами субъектов российской Федерации, требования к ограничению использования полос отводов.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3.7. Прокладка или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строительство, выдаваемого в соответствии с Градостроительным кодексом РФ и Федеральным законом N 257-ФЗ от 08.11.2007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 администрацией Ольгинского муниципального района в соответствии с утвержденными полномочиями (в случае, если для прокладки или переустройства таких инженерных коммуникаций требуется выдача разрешения на строительство).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Размещение объектов дорожного сервиса и рекламы в границах полос отвода и придорожных полос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 Решения о предоставлении земельных участков для размещения объектов дорожного сервиса и рекламы в пределах полос отвода, придорожных полос автомобильных дорог местного значения или вне этих полос, а также иных объектов вне полос отвода и придорожных полос, но требующих для эксплуатации указанных объектов специального доступа к ним (подъездов, съездов, примыканий, площадок для стоянки автомобилей), принимаются администрацией Ольгинского муниципального района на основании действующего законодательства.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 Размещение в пределах полос отвода или придорожных полос объектов дорожного сервиса разрешается при соблюдении следующих условий: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4.2.1. Данные объекты не должны ухудшать видимость на автомобильной дороге местного значения и другие условия безопасности дорожного движения, мешать эксплуатации дороги и расположенных на ней сооружений, а также создавать угрозу безопасности населения.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4.2.2. Выбор места размещения объектов дорожного сервиса должен осуществляться с учетом возможности производства дорожных работ, перспективного обустройства и реконструкции дороги местного значения.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4.2.3. Размещение, проектирование и строительство объектов дорожного сервиса в пределах полос отвода и придорожных полос должно производиться в соответствии с нормами проектирования и строительства, с учетом требований стандартов и технических норм безопасности дорожного движения, экологической и санитарной безопасности, на основании генерального плана сельского поселения, схем размещения данных объектов и муниципальных правовых актов администрации Ольгинского муниципального района.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4.2.4. Объекты дорожного сервиса должны быть обустроены площадками для стоянки и остановки автомобилей, а также подъездами, съездами и примыканиями, обеспечивающими доступ к ним с автомобильной дороги. При этом следует стремиться к сокращению до минимума числа примыканий, подъездов к автомобильной дороге и съездов с нее, располагая, как правило, эти объекты комплексно в границах земель, отведенных для этих целей.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примыкании к автомобильной дороге подъезды и съезды должны быть обустроены таким образом, чтобы обеспечить безопасность дорожного движения.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4.2.5. Строительство и содержание объектов дорожного сервиса осуществляется за счет средств их владельцев.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4.2.6. Расходы по строительству, обустройству, ремонту и содержанию подъездов, съездов, примыканий, ведущих к объектам дорожного сервиса, стоянок автомобилей и иных объектов, а также расходы по размещению рекламных конструкций, находящихся в пределах полос отвода или придорожных полос автомобильных дорог местного значения, несут собственники указанных объектов.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4.2.7. В случае, если подъезд, съезд, примыкание ведут к нескольким объектам, собственники указанных объектов несут солидарную ответственность по их строительству, обустройству, ремонту и содержанию.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 Размещение наружной рекламы на полосах отвода и придорожных полосах дорог общего пользования допускается при наличии разрешения на установку рекламной конструкции, выдаваемого администрацией Ольгинского муниципального района, на основании заявления собственника земельного участка, здания или иного недвижимого имущества, к которому присоединяется рекламная конструкция, либо лица, уполномоченного собственником такого имущества (лица, обладающего правом хозяйственного ведения, правом оперативного управления или иным вещным правом на такое недвижимое имущество), а также по согласованию с арендатором.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4.4. Средства наружной рекламы не должны ограничивать видимость, мешать восприятию водителем дорожной обстановки или эксплуатации транспортного средства, вызывать ослепление участников движения светом, в том числе отраженным, уменьшать габарит инженерных сооружений, иметь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создавать впечатление нахождения на дороге транспортного средства, пешехода или какого-либо объекта.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4.5. На автомобильных дорогах вне населенного пункта нижний край рекламного щита или крепящих его конструкций размещают на высоте не менее 2,0 м от уровня поверхности участка, на котором расположено средство размещения рекламы.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4.6. Не допускается размещение рекламы путем нанесения либо вкрапления, с использованием строительных материалов, краски, дорожной разметки и т.п. в поверхность автомобильных дорог.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4.7. При выполнении работ по монтажу и обслуживанию средств наружной рекламы должны быть соблюдены требования по обеспечению безопасности дорожного движения в местах производства дорожных работ.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4.8. Рекламораспространитель обязан восстановить благоустройство территории после установки (демонтажа) средства размещения наружной рекламы. Демонтаж средств размещения наружной рекламы необходимо проводить вместе с их фундаментом.</w:t>
      </w:r>
    </w:p>
    <w:p w:rsidR="00174568" w:rsidRDefault="00174568" w:rsidP="00C71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 Ответственность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 Объекты дорожного сервиса и рекламы, иные объекты, возведенные в пределах полос отвода или придорожных полос с нарушением требований действующего законодательства, настоящего Порядка, других муниципальных правовых актов, строительных норм и правил и иных нормативных документов, признаются в установленном порядке самовольной постройкой.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режим и порядок сноса самовольной постройки устанавливаются в соответствии с действующим законодательством и муниципальными правовыми актами Ольгинского муниципального района.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 В постановлениях администрации Ольгинского муниципального района на предоставление земельных участков для размещения некапитальных зданий и сооружений в пределах полос отвода или придорожных полос должны предусматриваться обязательства владельцев и собственников этих объектов по осуществлению за свой счет их сноса или переноса в случае, если эти здания и сооружения создадут препятствия для нормальной эксплуатации автомобильной дороги при ее ремонте, реконструкции или будут ухудшать условия движения по ней.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5.3. Собственники, владельцы, пользователи и арендаторы земельных участков, расположенных в пределах полос отвода и придорожных полос, должны быть уведомлены администрацией Ольгинского муниципального района об установлении особого режима использования этих земель.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Установление особого режима использования земельных участков не является основанием для изъятия данных земельных участков у их собственников, владельцев, пользователей и арендаторов.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5.4 Администрация Ольгинского муниципального района обязана: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5.4.1. Осуществлять в пределах своей компетенции контроль за использованием земель в пределах полос отвода и придорожных полос, в том числе для предупреждения чрезвычайных ситуаций или ликвидации их последствий.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5.4.2. Вносить предложения об отмене решений о выделении земельных участков в пределах полос отвода и придорожных полос или о размещении на этих участках объектов, принятых с нарушением законодательства Российской Федерации.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5.4.3. Выдавать собственникам, владельцам, пользователям и арендаторам земельных участков, расположенных в пределах придорожных полос, предписания об устранении в установленные сроки нарушений, связанных с особым режимом использования этих земель.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5.5. Нарушение Порядка использования полос отвода или придорожных полос влечет ответственность в соответствии с Кодексом Российской Федерации об административных правонарушениях.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5.6. Ответственность за соблюдение требований данного Порядка возлагается:</w:t>
      </w:r>
    </w:p>
    <w:p w:rsidR="00174568" w:rsidRDefault="00174568" w:rsidP="00C7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5.6.1. На отдел ЖКХ, имущественных отношений  и градостроительства  администрации Ольгинского муниципального района в части выделения земельных участков для строительства и согласования размещения объектов дорожного сервиса и рекламы.</w:t>
      </w:r>
    </w:p>
    <w:p w:rsidR="00174568" w:rsidRDefault="00174568" w:rsidP="00C7101C">
      <w:pPr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        5.6.2. На отдел экономического развития администрации Ольгинского муниципального района в части эксплуатации, содержания автомобильных дорог местного значения и осуществления функции муниципального контроля за сохранностью автомобильных дорог Ольгинского муниципального район.</w:t>
      </w:r>
    </w:p>
    <w:sectPr w:rsidR="00174568" w:rsidSect="005D53F5">
      <w:pgSz w:w="11906" w:h="16838"/>
      <w:pgMar w:top="1134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769C"/>
    <w:multiLevelType w:val="hybridMultilevel"/>
    <w:tmpl w:val="11204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8676A1"/>
    <w:multiLevelType w:val="hybridMultilevel"/>
    <w:tmpl w:val="50949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A38"/>
    <w:rsid w:val="000050C7"/>
    <w:rsid w:val="00023F10"/>
    <w:rsid w:val="00044757"/>
    <w:rsid w:val="000D4925"/>
    <w:rsid w:val="00174568"/>
    <w:rsid w:val="001C1448"/>
    <w:rsid w:val="001C7D57"/>
    <w:rsid w:val="001D5315"/>
    <w:rsid w:val="00261AB1"/>
    <w:rsid w:val="002771B3"/>
    <w:rsid w:val="00285591"/>
    <w:rsid w:val="002C2A33"/>
    <w:rsid w:val="002E7B08"/>
    <w:rsid w:val="003130B5"/>
    <w:rsid w:val="00370FAB"/>
    <w:rsid w:val="00373676"/>
    <w:rsid w:val="00423A52"/>
    <w:rsid w:val="00444CC2"/>
    <w:rsid w:val="00484A38"/>
    <w:rsid w:val="00541F3D"/>
    <w:rsid w:val="005B080C"/>
    <w:rsid w:val="005B0D38"/>
    <w:rsid w:val="005D53F5"/>
    <w:rsid w:val="007140A0"/>
    <w:rsid w:val="00744877"/>
    <w:rsid w:val="00774F48"/>
    <w:rsid w:val="0078455E"/>
    <w:rsid w:val="007A36A1"/>
    <w:rsid w:val="007C3313"/>
    <w:rsid w:val="007E0B1E"/>
    <w:rsid w:val="007F4758"/>
    <w:rsid w:val="00815913"/>
    <w:rsid w:val="00863197"/>
    <w:rsid w:val="00903545"/>
    <w:rsid w:val="009903B0"/>
    <w:rsid w:val="00A468E3"/>
    <w:rsid w:val="00AE7EFD"/>
    <w:rsid w:val="00AF1B31"/>
    <w:rsid w:val="00B77BF7"/>
    <w:rsid w:val="00B91722"/>
    <w:rsid w:val="00BD48FF"/>
    <w:rsid w:val="00BF512F"/>
    <w:rsid w:val="00C04DE2"/>
    <w:rsid w:val="00C5330D"/>
    <w:rsid w:val="00C7101C"/>
    <w:rsid w:val="00CD4951"/>
    <w:rsid w:val="00CE5DE5"/>
    <w:rsid w:val="00CF3C8F"/>
    <w:rsid w:val="00D00B6A"/>
    <w:rsid w:val="00D87329"/>
    <w:rsid w:val="00D91F6A"/>
    <w:rsid w:val="00DD13FE"/>
    <w:rsid w:val="00EE0102"/>
    <w:rsid w:val="00F6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3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71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101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423A5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23A52"/>
    <w:pPr>
      <w:ind w:left="720"/>
      <w:contextualSpacing/>
    </w:pPr>
  </w:style>
  <w:style w:type="paragraph" w:customStyle="1" w:styleId="ConsPlusNormal">
    <w:name w:val="ConsPlusNormal"/>
    <w:uiPriority w:val="99"/>
    <w:rsid w:val="003130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5D53F5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DefaultParagraphFont"/>
    <w:uiPriority w:val="99"/>
    <w:rsid w:val="00C710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0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05/07/21/n7290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ru.info/dok/2003/04/22/n8251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E0240E5E89110C3C023B1EA98F3E47629238E51F0B540110F5EE5ED22E54F7FC113EDF38EBE087413ABC68oFT0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15</Pages>
  <Words>5451</Words>
  <Characters>31077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Юркина</dc:creator>
  <cp:keywords/>
  <dc:description/>
  <cp:lastModifiedBy>Пользователь</cp:lastModifiedBy>
  <cp:revision>10</cp:revision>
  <cp:lastPrinted>2018-07-25T23:41:00Z</cp:lastPrinted>
  <dcterms:created xsi:type="dcterms:W3CDTF">2018-07-16T23:42:00Z</dcterms:created>
  <dcterms:modified xsi:type="dcterms:W3CDTF">2018-07-26T05:14:00Z</dcterms:modified>
</cp:coreProperties>
</file>