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B" w:rsidRDefault="00F11BAB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F11BAB" w:rsidRDefault="00F11BAB" w:rsidP="00F13973">
      <w:pPr>
        <w:pStyle w:val="14-15"/>
        <w:ind w:firstLine="0"/>
        <w:jc w:val="center"/>
        <w:rPr>
          <w:b/>
        </w:rPr>
      </w:pPr>
    </w:p>
    <w:p w:rsidR="00F11BAB" w:rsidRPr="005D42E7" w:rsidRDefault="00F11BAB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F11BAB" w:rsidRPr="005D42E7" w:rsidRDefault="00F11BAB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F11BAB" w:rsidRPr="005D42E7" w:rsidRDefault="00F11BAB" w:rsidP="007C42C6">
      <w:pPr>
        <w:jc w:val="center"/>
        <w:rPr>
          <w:b/>
          <w:sz w:val="26"/>
          <w:szCs w:val="26"/>
        </w:rPr>
      </w:pPr>
    </w:p>
    <w:p w:rsidR="00F11BAB" w:rsidRPr="005D42E7" w:rsidRDefault="00F11BAB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F11BAB" w:rsidRPr="005D42E7" w:rsidRDefault="00F11BAB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F11BAB" w:rsidRPr="005D42E7" w:rsidTr="00911DDB">
        <w:tc>
          <w:tcPr>
            <w:tcW w:w="3190" w:type="dxa"/>
          </w:tcPr>
          <w:p w:rsidR="00F11BAB" w:rsidRPr="005D42E7" w:rsidRDefault="00F11BAB" w:rsidP="00911DDB">
            <w:pPr>
              <w:rPr>
                <w:b/>
                <w:sz w:val="26"/>
                <w:szCs w:val="26"/>
              </w:rPr>
            </w:pPr>
            <w:r w:rsidRPr="005D42E7">
              <w:rPr>
                <w:b/>
                <w:sz w:val="26"/>
                <w:szCs w:val="26"/>
              </w:rPr>
              <w:t>27.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42E7">
              <w:rPr>
                <w:b/>
                <w:sz w:val="26"/>
                <w:szCs w:val="26"/>
              </w:rPr>
              <w:t xml:space="preserve">07.2018 </w:t>
            </w:r>
          </w:p>
        </w:tc>
        <w:tc>
          <w:tcPr>
            <w:tcW w:w="3190" w:type="dxa"/>
          </w:tcPr>
          <w:p w:rsidR="00F11BAB" w:rsidRPr="005D42E7" w:rsidRDefault="00F11BAB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F11BAB" w:rsidRPr="005D42E7" w:rsidRDefault="00F11BAB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>
              <w:rPr>
                <w:b/>
                <w:sz w:val="26"/>
                <w:szCs w:val="26"/>
              </w:rPr>
              <w:t>№ 516</w:t>
            </w:r>
            <w:r w:rsidRPr="005D42E7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59</w:t>
            </w:r>
          </w:p>
        </w:tc>
      </w:tr>
      <w:tr w:rsidR="00F11BAB" w:rsidRPr="00B63660" w:rsidTr="00911DDB">
        <w:tc>
          <w:tcPr>
            <w:tcW w:w="3190" w:type="dxa"/>
          </w:tcPr>
          <w:p w:rsidR="00F11BAB" w:rsidRPr="00B63660" w:rsidRDefault="00F11BAB" w:rsidP="00911DDB">
            <w:pPr>
              <w:rPr>
                <w:sz w:val="28"/>
                <w:szCs w:val="28"/>
              </w:rPr>
            </w:pPr>
          </w:p>
          <w:p w:rsidR="00F11BAB" w:rsidRPr="00B63660" w:rsidRDefault="00F11BAB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30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F11BAB" w:rsidRPr="00B63660" w:rsidRDefault="00F11BAB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11BAB" w:rsidRPr="00B63660" w:rsidRDefault="00F11BAB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F11BAB" w:rsidRDefault="00F11BAB" w:rsidP="007C42C6">
      <w:pPr>
        <w:jc w:val="center"/>
        <w:rPr>
          <w:b/>
          <w:sz w:val="28"/>
          <w:szCs w:val="28"/>
        </w:rPr>
      </w:pPr>
    </w:p>
    <w:p w:rsidR="00F11BAB" w:rsidRPr="00B63660" w:rsidRDefault="00F11BAB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F11BAB" w:rsidRPr="00B63660" w:rsidTr="007C42C6">
        <w:trPr>
          <w:trHeight w:val="1540"/>
        </w:trPr>
        <w:tc>
          <w:tcPr>
            <w:tcW w:w="6048" w:type="dxa"/>
          </w:tcPr>
          <w:p w:rsidR="00F11BAB" w:rsidRPr="00A22A0E" w:rsidRDefault="00F11BAB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F11BAB" w:rsidRPr="00A22A0E" w:rsidRDefault="00F11BAB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муниципального комитета Молдавановского</w:t>
            </w:r>
          </w:p>
          <w:p w:rsidR="00F11BAB" w:rsidRDefault="00F11BAB" w:rsidP="00615F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0493">
              <w:rPr>
                <w:b/>
                <w:sz w:val="28"/>
                <w:szCs w:val="28"/>
              </w:rPr>
              <w:t>сел</w:t>
            </w:r>
            <w:r>
              <w:rPr>
                <w:b/>
                <w:sz w:val="28"/>
                <w:szCs w:val="28"/>
              </w:rPr>
              <w:t>ьского поселения по многомандатному</w:t>
            </w:r>
          </w:p>
          <w:p w:rsidR="00F11BAB" w:rsidRPr="005D42E7" w:rsidRDefault="00F11BAB" w:rsidP="00615F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Сливченко Оксаны Анатольевны</w:t>
            </w:r>
          </w:p>
        </w:tc>
      </w:tr>
    </w:tbl>
    <w:p w:rsidR="00F11BAB" w:rsidRDefault="00F11BAB" w:rsidP="00F13973">
      <w:pPr>
        <w:jc w:val="center"/>
        <w:rPr>
          <w:b/>
          <w:sz w:val="28"/>
          <w:szCs w:val="28"/>
        </w:rPr>
      </w:pPr>
    </w:p>
    <w:p w:rsidR="00F11BAB" w:rsidRDefault="00F11BAB" w:rsidP="00F13973">
      <w:pPr>
        <w:jc w:val="center"/>
        <w:rPr>
          <w:b/>
          <w:sz w:val="28"/>
          <w:szCs w:val="28"/>
        </w:rPr>
      </w:pPr>
    </w:p>
    <w:p w:rsidR="00F11BAB" w:rsidRDefault="00F11BAB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муниципального комитета Молдавановского сельского поселения третьего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 w:rsidRPr="009B7A2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много</w:t>
      </w:r>
      <w:r w:rsidRPr="009B7A2D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1</w:t>
      </w:r>
      <w:r w:rsidRPr="009B7A2D">
        <w:rPr>
          <w:sz w:val="28"/>
          <w:szCs w:val="28"/>
        </w:rPr>
        <w:t xml:space="preserve"> </w:t>
      </w:r>
      <w:r w:rsidRPr="007C42C6">
        <w:rPr>
          <w:sz w:val="28"/>
          <w:szCs w:val="28"/>
        </w:rPr>
        <w:t>Сливченко Оксаной Анатольевной</w:t>
      </w:r>
      <w:r>
        <w:rPr>
          <w:sz w:val="28"/>
          <w:szCs w:val="28"/>
        </w:rPr>
        <w:t>,  документов в территориальную избирательную комиссию Ольгинского района, а также достоверность сведений о кандидате, территориальная избирательная комиссия Ольгинского района установила следующее.</w:t>
      </w:r>
    </w:p>
    <w:p w:rsidR="00F11BAB" w:rsidRDefault="00F11BAB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муниципального комитета Молдавановского сельского поселения по одномандатному избирательному округу № 1 </w:t>
      </w:r>
      <w:r w:rsidRPr="007C42C6">
        <w:rPr>
          <w:sz w:val="28"/>
          <w:szCs w:val="28"/>
        </w:rPr>
        <w:t>Сливченко Оксаной Анатольевной</w:t>
      </w:r>
      <w:r>
        <w:rPr>
          <w:sz w:val="28"/>
          <w:szCs w:val="28"/>
        </w:rPr>
        <w:t xml:space="preserve"> документов в территориальную избирательную комиссию Ольгинского района, на которую решением избирательной комиссии Приморского края возложены полномочия избирательной комиссии Ольгинского</w:t>
      </w:r>
      <w:r w:rsidRPr="00215453">
        <w:rPr>
          <w:sz w:val="28"/>
          <w:szCs w:val="28"/>
        </w:rPr>
        <w:t xml:space="preserve"> муниципального </w:t>
      </w:r>
      <w:r w:rsidRPr="009B7A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соответствует требованиям статей 40, 41, 46 Избирательного кодекса Приморского края. </w:t>
      </w:r>
    </w:p>
    <w:p w:rsidR="00F11BAB" w:rsidRDefault="00F11BAB" w:rsidP="003D3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Ольгинского района</w:t>
      </w:r>
    </w:p>
    <w:p w:rsidR="00F11BAB" w:rsidRDefault="00F11BAB" w:rsidP="00F13973">
      <w:pPr>
        <w:spacing w:line="360" w:lineRule="auto"/>
        <w:jc w:val="both"/>
        <w:rPr>
          <w:sz w:val="28"/>
          <w:szCs w:val="28"/>
        </w:rPr>
      </w:pPr>
    </w:p>
    <w:p w:rsidR="00F11BAB" w:rsidRDefault="00F11BAB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1BAB" w:rsidRDefault="00F11BAB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 xml:space="preserve">в депутаты муниципального комитета </w:t>
      </w:r>
      <w:r w:rsidRPr="00A22A0E">
        <w:rPr>
          <w:sz w:val="28"/>
          <w:szCs w:val="28"/>
        </w:rPr>
        <w:t>Молдавановского</w:t>
      </w:r>
      <w:r>
        <w:rPr>
          <w:sz w:val="28"/>
          <w:szCs w:val="28"/>
        </w:rPr>
        <w:t xml:space="preserve"> сельского поселения третьего созыва по многомандатному избирательному округу №1 Сливченко Оксану</w:t>
      </w:r>
      <w:r w:rsidRPr="007C42C6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у, 1979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выдвинутого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 w:rsidRPr="009B7A2D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F11BAB" w:rsidRDefault="00F11BAB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Сливченко Оксане</w:t>
      </w:r>
      <w:r w:rsidRPr="007C42C6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е удостоверение установленного образца.</w:t>
      </w:r>
    </w:p>
    <w:p w:rsidR="00F11BAB" w:rsidRDefault="00F11BAB" w:rsidP="003D3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  настоящее решение в газете «Заветы Ленина» и разместить на сайтах Избирательной комиссии Приморского края и администрации Ольгинского муниципального района в разделе   «Территориальная  избирательная  комиссия Ольгинского  района» в информационно – телекоммуникационной сети «Интернет». </w:t>
      </w:r>
    </w:p>
    <w:p w:rsidR="00F11BAB" w:rsidRDefault="00F11BAB" w:rsidP="003D39DC">
      <w:pPr>
        <w:spacing w:line="360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F11BAB" w:rsidTr="00911DDB">
        <w:tc>
          <w:tcPr>
            <w:tcW w:w="6912" w:type="dxa"/>
          </w:tcPr>
          <w:p w:rsidR="00F11BAB" w:rsidRDefault="00F11BAB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F11BAB" w:rsidRDefault="00F11BAB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F11BAB" w:rsidTr="00911DDB">
        <w:tc>
          <w:tcPr>
            <w:tcW w:w="6912" w:type="dxa"/>
          </w:tcPr>
          <w:p w:rsidR="00F11BAB" w:rsidRDefault="00F11BAB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F11BAB" w:rsidRDefault="00F11BAB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F11BAB" w:rsidTr="00911DDB">
        <w:trPr>
          <w:trHeight w:val="180"/>
        </w:trPr>
        <w:tc>
          <w:tcPr>
            <w:tcW w:w="6912" w:type="dxa"/>
          </w:tcPr>
          <w:p w:rsidR="00F11BAB" w:rsidRDefault="00F11BAB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F11BAB" w:rsidRDefault="00F11BAB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F11BAB" w:rsidRDefault="00F11BAB" w:rsidP="003D39DC"/>
    <w:p w:rsidR="00F11BAB" w:rsidRDefault="00F11BAB" w:rsidP="003D39DC"/>
    <w:p w:rsidR="00F11BAB" w:rsidRDefault="00F11BAB" w:rsidP="003D39DC"/>
    <w:p w:rsidR="00F11BAB" w:rsidRDefault="00F11BAB" w:rsidP="00F13973"/>
    <w:p w:rsidR="00F11BAB" w:rsidRDefault="00F11BAB" w:rsidP="00F13973"/>
    <w:p w:rsidR="00F11BAB" w:rsidRDefault="00F11BAB" w:rsidP="00F13973"/>
    <w:p w:rsidR="00F11BAB" w:rsidRDefault="00F11BAB" w:rsidP="00F13973"/>
    <w:p w:rsidR="00F11BAB" w:rsidRDefault="00F11BAB" w:rsidP="00F13973"/>
    <w:p w:rsidR="00F11BAB" w:rsidRDefault="00F11BAB" w:rsidP="00F13973"/>
    <w:p w:rsidR="00F11BAB" w:rsidRDefault="00F11BAB" w:rsidP="00F13973"/>
    <w:p w:rsidR="00F11BAB" w:rsidRDefault="00F11BAB" w:rsidP="00F13973"/>
    <w:p w:rsidR="00F11BAB" w:rsidRDefault="00F11BAB" w:rsidP="00F13973"/>
    <w:p w:rsidR="00F11BAB" w:rsidRDefault="00F11BAB" w:rsidP="00F13973"/>
    <w:p w:rsidR="00F11BAB" w:rsidRDefault="00F11BAB"/>
    <w:sectPr w:rsidR="00F11BAB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45096"/>
    <w:rsid w:val="000B3CE3"/>
    <w:rsid w:val="000C322E"/>
    <w:rsid w:val="00110493"/>
    <w:rsid w:val="001E4B28"/>
    <w:rsid w:val="00215453"/>
    <w:rsid w:val="00245136"/>
    <w:rsid w:val="00295DD3"/>
    <w:rsid w:val="00310E7C"/>
    <w:rsid w:val="003D39DC"/>
    <w:rsid w:val="004159A8"/>
    <w:rsid w:val="004E25AE"/>
    <w:rsid w:val="00563A43"/>
    <w:rsid w:val="005D42E7"/>
    <w:rsid w:val="00600B38"/>
    <w:rsid w:val="00615FD7"/>
    <w:rsid w:val="00681E65"/>
    <w:rsid w:val="00770F76"/>
    <w:rsid w:val="00775DA4"/>
    <w:rsid w:val="007953D8"/>
    <w:rsid w:val="007C42C6"/>
    <w:rsid w:val="00803D69"/>
    <w:rsid w:val="0081252F"/>
    <w:rsid w:val="00835169"/>
    <w:rsid w:val="00836DF2"/>
    <w:rsid w:val="008A5C10"/>
    <w:rsid w:val="008C2D46"/>
    <w:rsid w:val="00911DDB"/>
    <w:rsid w:val="009233EA"/>
    <w:rsid w:val="0098249C"/>
    <w:rsid w:val="009B7A2D"/>
    <w:rsid w:val="009D336A"/>
    <w:rsid w:val="009E60FC"/>
    <w:rsid w:val="00A22A0E"/>
    <w:rsid w:val="00A717E7"/>
    <w:rsid w:val="00A968A9"/>
    <w:rsid w:val="00B436C7"/>
    <w:rsid w:val="00B575B7"/>
    <w:rsid w:val="00B63660"/>
    <w:rsid w:val="00B63848"/>
    <w:rsid w:val="00BA7FBA"/>
    <w:rsid w:val="00BD34BD"/>
    <w:rsid w:val="00C564B7"/>
    <w:rsid w:val="00C7103E"/>
    <w:rsid w:val="00C84EAA"/>
    <w:rsid w:val="00C97963"/>
    <w:rsid w:val="00CA7246"/>
    <w:rsid w:val="00E20126"/>
    <w:rsid w:val="00E75BA1"/>
    <w:rsid w:val="00F0753D"/>
    <w:rsid w:val="00F11BAB"/>
    <w:rsid w:val="00F13973"/>
    <w:rsid w:val="00F1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57</cp:revision>
  <cp:lastPrinted>2017-08-08T00:32:00Z</cp:lastPrinted>
  <dcterms:created xsi:type="dcterms:W3CDTF">2017-08-08T00:26:00Z</dcterms:created>
  <dcterms:modified xsi:type="dcterms:W3CDTF">2018-07-26T07:23:00Z</dcterms:modified>
</cp:coreProperties>
</file>