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8645BC" w:rsidRPr="00506458" w:rsidTr="006B42E9">
        <w:trPr>
          <w:trHeight w:val="1270"/>
        </w:trPr>
        <w:tc>
          <w:tcPr>
            <w:tcW w:w="9570" w:type="dxa"/>
          </w:tcPr>
          <w:p w:rsidR="008645BC" w:rsidRPr="00506458" w:rsidRDefault="008645BC" w:rsidP="00506458">
            <w:pPr>
              <w:keepNext/>
              <w:widowControl w:val="0"/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223.65pt;margin-top:0;width:43.1pt;height:57.7pt;z-index:251658240;visibility:visible;mso-wrap-distance-left:504.05pt;mso-wrap-distance-top:2.85pt;mso-wrap-distance-right:504.05pt;mso-wrap-distance-bottom:2.85pt;mso-position-horizontal-relative:page">
                  <v:imagedata r:id="rId5" o:title="" gain="93623f" blacklevel="-5243f"/>
                  <w10:wrap type="topAndBottom" anchorx="page"/>
                </v:shape>
              </w:pict>
            </w:r>
          </w:p>
        </w:tc>
      </w:tr>
    </w:tbl>
    <w:p w:rsidR="008645BC" w:rsidRPr="00506458" w:rsidRDefault="008645BC" w:rsidP="00724F3C">
      <w:pPr>
        <w:spacing w:after="200"/>
        <w:jc w:val="center"/>
        <w:rPr>
          <w:b/>
          <w:sz w:val="28"/>
          <w:szCs w:val="28"/>
        </w:rPr>
      </w:pPr>
      <w:r w:rsidRPr="00506458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506458">
        <w:rPr>
          <w:b/>
          <w:sz w:val="28"/>
          <w:szCs w:val="28"/>
        </w:rPr>
        <w:t>ОЛЬГИНСКОГО МУНИЦИПАЛЬНОГО РАЙОНА</w:t>
      </w:r>
    </w:p>
    <w:p w:rsidR="008645BC" w:rsidRDefault="008645BC" w:rsidP="00506458">
      <w:pPr>
        <w:spacing w:after="120"/>
        <w:jc w:val="center"/>
        <w:rPr>
          <w:b/>
          <w:sz w:val="28"/>
          <w:szCs w:val="28"/>
        </w:rPr>
      </w:pPr>
      <w:r w:rsidRPr="00506458">
        <w:rPr>
          <w:b/>
          <w:sz w:val="28"/>
          <w:szCs w:val="28"/>
        </w:rPr>
        <w:t>РЕШЕНИЕ</w:t>
      </w:r>
    </w:p>
    <w:p w:rsidR="008645BC" w:rsidRPr="00506458" w:rsidRDefault="008645BC" w:rsidP="00506458">
      <w:pPr>
        <w:spacing w:after="120"/>
        <w:jc w:val="center"/>
        <w:rPr>
          <w:b/>
          <w:sz w:val="28"/>
          <w:szCs w:val="28"/>
        </w:rPr>
      </w:pPr>
    </w:p>
    <w:p w:rsidR="008645BC" w:rsidRPr="00506458" w:rsidRDefault="008645BC" w:rsidP="005064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458">
        <w:rPr>
          <w:b/>
          <w:sz w:val="28"/>
          <w:szCs w:val="28"/>
        </w:rPr>
        <w:t>О принятии Ольгинским муниципальным районом</w:t>
      </w:r>
    </w:p>
    <w:p w:rsidR="008645BC" w:rsidRPr="00506458" w:rsidRDefault="008645BC" w:rsidP="005064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полномочий к</w:t>
      </w:r>
      <w:r w:rsidRPr="00506458">
        <w:rPr>
          <w:b/>
          <w:sz w:val="28"/>
          <w:szCs w:val="28"/>
        </w:rPr>
        <w:t>онтрольно-счетных органов поселений, входящих в состав Ол</w:t>
      </w:r>
      <w:r>
        <w:rPr>
          <w:b/>
          <w:sz w:val="28"/>
          <w:szCs w:val="28"/>
        </w:rPr>
        <w:t>ьгинского муниципального района</w:t>
      </w:r>
      <w:r w:rsidRPr="00506458">
        <w:rPr>
          <w:b/>
          <w:sz w:val="28"/>
          <w:szCs w:val="28"/>
        </w:rPr>
        <w:t xml:space="preserve"> по осуществлению внешнего муниципального финансового контроля на 2019 год</w:t>
      </w:r>
    </w:p>
    <w:p w:rsidR="008645BC" w:rsidRPr="00506458" w:rsidRDefault="008645BC" w:rsidP="00506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5BC" w:rsidRPr="00506458" w:rsidRDefault="008645BC" w:rsidP="00506458">
      <w:pPr>
        <w:jc w:val="both"/>
        <w:rPr>
          <w:sz w:val="28"/>
          <w:szCs w:val="28"/>
        </w:rPr>
      </w:pPr>
    </w:p>
    <w:p w:rsidR="008645BC" w:rsidRPr="00506458" w:rsidRDefault="008645BC" w:rsidP="00506458">
      <w:pPr>
        <w:jc w:val="both"/>
        <w:rPr>
          <w:sz w:val="28"/>
          <w:szCs w:val="28"/>
        </w:rPr>
      </w:pPr>
      <w:r w:rsidRPr="00506458">
        <w:rPr>
          <w:sz w:val="28"/>
          <w:szCs w:val="28"/>
        </w:rPr>
        <w:t>Принято Думой Ольгинского</w:t>
      </w:r>
    </w:p>
    <w:p w:rsidR="008645BC" w:rsidRPr="00506458" w:rsidRDefault="008645BC" w:rsidP="00506458">
      <w:pPr>
        <w:jc w:val="both"/>
        <w:rPr>
          <w:sz w:val="28"/>
          <w:szCs w:val="28"/>
        </w:rPr>
      </w:pPr>
      <w:r w:rsidRPr="0050645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25 </w:t>
      </w:r>
      <w:r w:rsidRPr="00506458">
        <w:rPr>
          <w:sz w:val="28"/>
          <w:szCs w:val="28"/>
        </w:rPr>
        <w:t>декабря 2018 года</w:t>
      </w:r>
    </w:p>
    <w:p w:rsidR="008645BC" w:rsidRPr="00506458" w:rsidRDefault="008645BC" w:rsidP="00506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5BC" w:rsidRPr="00506458" w:rsidRDefault="008645BC" w:rsidP="00506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5BC" w:rsidRPr="002225E3" w:rsidRDefault="008645BC" w:rsidP="005941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458">
        <w:rPr>
          <w:sz w:val="28"/>
          <w:szCs w:val="28"/>
        </w:rPr>
        <w:t xml:space="preserve">В соответствии с частью 11 статьи 3 Федерального закона от 7 февраля 2011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A35B78">
        <w:rPr>
          <w:sz w:val="28"/>
          <w:szCs w:val="28"/>
        </w:rPr>
        <w:t>образований», Федеральным Законом от 06 октября 2003 № 131-ФЗ «Об общих принципах местного самоуправления в Российской Федерации»,</w:t>
      </w:r>
      <w:r>
        <w:rPr>
          <w:sz w:val="28"/>
          <w:szCs w:val="28"/>
        </w:rPr>
        <w:t xml:space="preserve"> на основании решений м</w:t>
      </w:r>
      <w:r w:rsidRPr="00A35B78">
        <w:rPr>
          <w:sz w:val="28"/>
          <w:szCs w:val="28"/>
        </w:rPr>
        <w:t>униципальн</w:t>
      </w:r>
      <w:r>
        <w:rPr>
          <w:sz w:val="28"/>
          <w:szCs w:val="28"/>
        </w:rPr>
        <w:t>ого комитет</w:t>
      </w:r>
      <w:bookmarkStart w:id="0" w:name="_GoBack"/>
      <w:bookmarkEnd w:id="0"/>
      <w:r>
        <w:rPr>
          <w:sz w:val="28"/>
          <w:szCs w:val="28"/>
        </w:rPr>
        <w:t>а</w:t>
      </w:r>
      <w:r w:rsidRPr="00506458">
        <w:rPr>
          <w:sz w:val="28"/>
          <w:szCs w:val="28"/>
        </w:rPr>
        <w:t xml:space="preserve"> </w:t>
      </w:r>
      <w:r>
        <w:rPr>
          <w:sz w:val="28"/>
          <w:szCs w:val="28"/>
        </w:rPr>
        <w:t>Милоградов</w:t>
      </w:r>
      <w:r w:rsidRPr="0050645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 07.12.2018 № 104</w:t>
      </w:r>
      <w:r w:rsidRPr="00506458">
        <w:rPr>
          <w:sz w:val="28"/>
          <w:szCs w:val="28"/>
        </w:rPr>
        <w:t xml:space="preserve">, </w:t>
      </w:r>
      <w:r w:rsidRPr="002225E3">
        <w:rPr>
          <w:sz w:val="28"/>
          <w:szCs w:val="28"/>
        </w:rPr>
        <w:t xml:space="preserve">муниципального комитета Моряк-Рыболовского сельского поселения от 30.11.2018 № 86, </w:t>
      </w:r>
      <w:r>
        <w:rPr>
          <w:sz w:val="28"/>
          <w:szCs w:val="28"/>
        </w:rPr>
        <w:t>м</w:t>
      </w:r>
      <w:r w:rsidRPr="00A35B78">
        <w:rPr>
          <w:sz w:val="28"/>
          <w:szCs w:val="28"/>
        </w:rPr>
        <w:t>униципальн</w:t>
      </w:r>
      <w:r>
        <w:rPr>
          <w:sz w:val="28"/>
          <w:szCs w:val="28"/>
        </w:rPr>
        <w:t>ого комитета</w:t>
      </w:r>
      <w:r w:rsidRPr="00506458">
        <w:rPr>
          <w:sz w:val="28"/>
          <w:szCs w:val="28"/>
        </w:rPr>
        <w:t xml:space="preserve"> </w:t>
      </w:r>
      <w:r>
        <w:rPr>
          <w:sz w:val="28"/>
          <w:szCs w:val="28"/>
        </w:rPr>
        <w:t>Тимофеев</w:t>
      </w:r>
      <w:r w:rsidRPr="0050645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 14.12.2018 № 94</w:t>
      </w:r>
      <w:r w:rsidRPr="00506458">
        <w:rPr>
          <w:sz w:val="28"/>
          <w:szCs w:val="28"/>
        </w:rPr>
        <w:t xml:space="preserve">, </w:t>
      </w:r>
      <w:r w:rsidRPr="002225E3">
        <w:rPr>
          <w:sz w:val="28"/>
          <w:szCs w:val="28"/>
        </w:rPr>
        <w:t xml:space="preserve">муниципального комитета Ольгинского городского поселения от 17.12.2018 № 180: </w:t>
      </w:r>
    </w:p>
    <w:p w:rsidR="008645BC" w:rsidRPr="00506458" w:rsidRDefault="008645BC" w:rsidP="008B4544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0" w:firstLine="709"/>
        <w:contextualSpacing/>
        <w:jc w:val="both"/>
        <w:rPr>
          <w:sz w:val="28"/>
          <w:szCs w:val="28"/>
        </w:rPr>
      </w:pPr>
      <w:r w:rsidRPr="002225E3">
        <w:rPr>
          <w:sz w:val="28"/>
          <w:szCs w:val="28"/>
        </w:rPr>
        <w:t>Принять с 01.01.2019 по 31.12.2019 к</w:t>
      </w:r>
      <w:r w:rsidRPr="00506458">
        <w:rPr>
          <w:sz w:val="28"/>
          <w:szCs w:val="28"/>
        </w:rPr>
        <w:t xml:space="preserve"> реализации и исполнению следующие полномочия по осуществлению внешнего муниципального финансового контроля контрольно-счетных органов </w:t>
      </w:r>
      <w:r>
        <w:rPr>
          <w:sz w:val="28"/>
          <w:szCs w:val="28"/>
        </w:rPr>
        <w:t>Ольгинского городского поселения, Милоградов</w:t>
      </w:r>
      <w:r w:rsidRPr="00506458">
        <w:rPr>
          <w:sz w:val="28"/>
          <w:szCs w:val="28"/>
        </w:rPr>
        <w:t>ского</w:t>
      </w:r>
      <w:r>
        <w:rPr>
          <w:sz w:val="28"/>
          <w:szCs w:val="28"/>
        </w:rPr>
        <w:t>,</w:t>
      </w:r>
      <w:r w:rsidRPr="00506458">
        <w:rPr>
          <w:sz w:val="28"/>
          <w:szCs w:val="28"/>
        </w:rPr>
        <w:t xml:space="preserve"> М</w:t>
      </w:r>
      <w:r>
        <w:rPr>
          <w:sz w:val="28"/>
          <w:szCs w:val="28"/>
        </w:rPr>
        <w:t>оряк-Рыболовского и Тимофеевского</w:t>
      </w:r>
      <w:r w:rsidRPr="00506458">
        <w:rPr>
          <w:sz w:val="28"/>
          <w:szCs w:val="28"/>
        </w:rPr>
        <w:t xml:space="preserve"> сельских поселений:</w:t>
      </w:r>
    </w:p>
    <w:p w:rsidR="008645BC" w:rsidRPr="00506458" w:rsidRDefault="008645BC" w:rsidP="008B454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06458">
        <w:rPr>
          <w:sz w:val="28"/>
          <w:szCs w:val="28"/>
        </w:rPr>
        <w:t xml:space="preserve">1) контроль за исполнением бюджета поселений; </w:t>
      </w:r>
    </w:p>
    <w:p w:rsidR="008645BC" w:rsidRPr="00506458" w:rsidRDefault="008645BC" w:rsidP="008B454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06458">
        <w:rPr>
          <w:sz w:val="28"/>
          <w:szCs w:val="28"/>
        </w:rPr>
        <w:t>2) экспертиза проектов бюджета поселений;</w:t>
      </w:r>
    </w:p>
    <w:p w:rsidR="008645BC" w:rsidRPr="00506458" w:rsidRDefault="008645BC" w:rsidP="008B454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06458">
        <w:rPr>
          <w:sz w:val="28"/>
          <w:szCs w:val="28"/>
        </w:rPr>
        <w:t>3) внешняя проверка годового отчета об исполнении бюджета поселений;</w:t>
      </w:r>
    </w:p>
    <w:p w:rsidR="008645BC" w:rsidRPr="00506458" w:rsidRDefault="008645BC" w:rsidP="008B454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06458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бюджетов поселений, а также средств, получаемых бюджетами поселений из иных источников, предусмотренных законодательством Российской Федерации;</w:t>
      </w:r>
    </w:p>
    <w:p w:rsidR="008645BC" w:rsidRPr="00C878E8" w:rsidRDefault="008645BC" w:rsidP="008B454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06458"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</w:t>
      </w:r>
      <w:r w:rsidRPr="00C878E8">
        <w:rPr>
          <w:sz w:val="28"/>
          <w:szCs w:val="28"/>
        </w:rPr>
        <w:t>том числе охраняемыми результатами интеллектуальной деятельности и средствами индивидуализации, принадлежащими поселениям;</w:t>
      </w:r>
    </w:p>
    <w:p w:rsidR="008645BC" w:rsidRPr="00506458" w:rsidRDefault="008645BC" w:rsidP="008B454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878E8">
        <w:rPr>
          <w:sz w:val="28"/>
          <w:szCs w:val="28"/>
        </w:rPr>
        <w:t>6) иные полномочия в сфере внешнего муниципального финансового контроля, установленные</w:t>
      </w:r>
      <w:r w:rsidRPr="00506458">
        <w:rPr>
          <w:sz w:val="28"/>
          <w:szCs w:val="28"/>
        </w:rPr>
        <w:t xml:space="preserve"> федеральными законами, законами субъекта Российской Федерации, уставом и</w:t>
      </w:r>
      <w:r>
        <w:rPr>
          <w:sz w:val="28"/>
          <w:szCs w:val="28"/>
        </w:rPr>
        <w:t xml:space="preserve"> нормативными правовыми актами м</w:t>
      </w:r>
      <w:r w:rsidRPr="00506458">
        <w:rPr>
          <w:sz w:val="28"/>
          <w:szCs w:val="28"/>
        </w:rPr>
        <w:t>униципальных комитетов поселений.</w:t>
      </w:r>
    </w:p>
    <w:p w:rsidR="008645BC" w:rsidRDefault="008645BC" w:rsidP="00A116C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06458">
        <w:rPr>
          <w:sz w:val="28"/>
          <w:szCs w:val="28"/>
        </w:rPr>
        <w:t>2. Председателю Думы Ольгинского муниципального</w:t>
      </w:r>
      <w:r>
        <w:rPr>
          <w:sz w:val="28"/>
          <w:szCs w:val="28"/>
        </w:rPr>
        <w:t xml:space="preserve"> района заключить соглашения с м</w:t>
      </w:r>
      <w:r w:rsidRPr="00506458">
        <w:rPr>
          <w:sz w:val="28"/>
          <w:szCs w:val="28"/>
        </w:rPr>
        <w:t>униципальными комитетами поселений, входящи</w:t>
      </w:r>
      <w:r>
        <w:rPr>
          <w:sz w:val="28"/>
          <w:szCs w:val="28"/>
        </w:rPr>
        <w:t>ми</w:t>
      </w:r>
      <w:r w:rsidRPr="00506458">
        <w:rPr>
          <w:sz w:val="28"/>
          <w:szCs w:val="28"/>
        </w:rPr>
        <w:t xml:space="preserve"> в состав Ольгинского муниципального района, о передаче</w:t>
      </w:r>
      <w:r>
        <w:rPr>
          <w:sz w:val="28"/>
          <w:szCs w:val="28"/>
        </w:rPr>
        <w:t xml:space="preserve"> полномочий, указанных в пункте 1 настоящего </w:t>
      </w:r>
      <w:r w:rsidRPr="00506458">
        <w:rPr>
          <w:sz w:val="28"/>
          <w:szCs w:val="28"/>
        </w:rPr>
        <w:t>решения.</w:t>
      </w:r>
    </w:p>
    <w:p w:rsidR="008645BC" w:rsidRDefault="008645BC" w:rsidP="00A116C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06458">
        <w:rPr>
          <w:sz w:val="28"/>
          <w:szCs w:val="28"/>
        </w:rPr>
        <w:t>3. Настоящее решение подлежит официальному опубликованию и р</w:t>
      </w:r>
      <w:r>
        <w:rPr>
          <w:sz w:val="28"/>
          <w:szCs w:val="28"/>
        </w:rPr>
        <w:t>азмещению на официальном сайте а</w:t>
      </w:r>
      <w:r w:rsidRPr="00506458">
        <w:rPr>
          <w:sz w:val="28"/>
          <w:szCs w:val="28"/>
        </w:rPr>
        <w:t>дминистрации Ольгинского муниципального района.</w:t>
      </w:r>
    </w:p>
    <w:p w:rsidR="008645BC" w:rsidRDefault="008645BC" w:rsidP="00A116C3">
      <w:pPr>
        <w:spacing w:line="360" w:lineRule="auto"/>
        <w:ind w:firstLine="709"/>
        <w:jc w:val="both"/>
        <w:outlineLvl w:val="0"/>
        <w:rPr>
          <w:rFonts w:cs="Courier New"/>
          <w:sz w:val="28"/>
          <w:szCs w:val="28"/>
        </w:rPr>
      </w:pPr>
      <w:r w:rsidRPr="00506458">
        <w:rPr>
          <w:rFonts w:cs="Courier New"/>
          <w:sz w:val="28"/>
          <w:szCs w:val="28"/>
        </w:rPr>
        <w:t>4. Настоящее решение вступает в силу со дня официального опубликования и распространяет свое действие на правоотношения, возникшие с 1 января 2019 года.</w:t>
      </w:r>
    </w:p>
    <w:p w:rsidR="008645BC" w:rsidRDefault="008645BC" w:rsidP="00A116C3">
      <w:pPr>
        <w:ind w:firstLine="709"/>
        <w:jc w:val="both"/>
        <w:outlineLvl w:val="0"/>
        <w:rPr>
          <w:sz w:val="28"/>
          <w:szCs w:val="28"/>
        </w:rPr>
      </w:pPr>
    </w:p>
    <w:p w:rsidR="008645BC" w:rsidRPr="005941EF" w:rsidRDefault="008645BC" w:rsidP="00A116C3">
      <w:pPr>
        <w:ind w:firstLine="709"/>
        <w:jc w:val="both"/>
        <w:outlineLvl w:val="0"/>
        <w:rPr>
          <w:sz w:val="28"/>
          <w:szCs w:val="28"/>
        </w:rPr>
      </w:pPr>
    </w:p>
    <w:p w:rsidR="008645BC" w:rsidRPr="00506458" w:rsidRDefault="008645BC" w:rsidP="00A116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506458"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 xml:space="preserve">                         Е.В. Медведев</w:t>
      </w:r>
      <w:r w:rsidRPr="00506458">
        <w:rPr>
          <w:sz w:val="28"/>
          <w:szCs w:val="28"/>
        </w:rPr>
        <w:t xml:space="preserve">  </w:t>
      </w:r>
    </w:p>
    <w:p w:rsidR="008645BC" w:rsidRPr="00506458" w:rsidRDefault="008645BC" w:rsidP="00506458">
      <w:pPr>
        <w:autoSpaceDE w:val="0"/>
        <w:autoSpaceDN w:val="0"/>
        <w:adjustRightInd w:val="0"/>
        <w:rPr>
          <w:sz w:val="28"/>
          <w:szCs w:val="28"/>
        </w:rPr>
      </w:pPr>
    </w:p>
    <w:p w:rsidR="008645BC" w:rsidRPr="00506458" w:rsidRDefault="008645BC" w:rsidP="00506458">
      <w:pPr>
        <w:autoSpaceDE w:val="0"/>
        <w:autoSpaceDN w:val="0"/>
        <w:adjustRightInd w:val="0"/>
        <w:rPr>
          <w:sz w:val="28"/>
          <w:szCs w:val="28"/>
        </w:rPr>
      </w:pPr>
      <w:r w:rsidRPr="00506458">
        <w:rPr>
          <w:rFonts w:cs="Courier New"/>
          <w:sz w:val="28"/>
          <w:szCs w:val="28"/>
        </w:rPr>
        <w:t>пгт Ольга</w:t>
      </w:r>
    </w:p>
    <w:p w:rsidR="008645BC" w:rsidRPr="00506458" w:rsidRDefault="008645BC" w:rsidP="005941EF">
      <w:pPr>
        <w:spacing w:after="200"/>
      </w:pPr>
      <w:r>
        <w:rPr>
          <w:sz w:val="28"/>
          <w:szCs w:val="28"/>
        </w:rPr>
        <w:t>от 25 дека</w:t>
      </w:r>
      <w:r w:rsidRPr="00506458">
        <w:rPr>
          <w:sz w:val="28"/>
          <w:szCs w:val="28"/>
        </w:rPr>
        <w:t>бря 2018 года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06458">
        <w:rPr>
          <w:sz w:val="28"/>
          <w:szCs w:val="28"/>
        </w:rPr>
        <w:t xml:space="preserve">№ </w:t>
      </w:r>
      <w:r>
        <w:rPr>
          <w:sz w:val="28"/>
          <w:szCs w:val="28"/>
        </w:rPr>
        <w:t>16-НПА</w:t>
      </w:r>
    </w:p>
    <w:sectPr w:rsidR="008645BC" w:rsidRPr="00506458" w:rsidSect="00724F3C">
      <w:pgSz w:w="11906" w:h="16838"/>
      <w:pgMar w:top="-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DA5"/>
    <w:multiLevelType w:val="hybridMultilevel"/>
    <w:tmpl w:val="F9224202"/>
    <w:lvl w:ilvl="0" w:tplc="7BD0606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8E"/>
    <w:rsid w:val="0003508E"/>
    <w:rsid w:val="000712BA"/>
    <w:rsid w:val="000C68FB"/>
    <w:rsid w:val="00143D01"/>
    <w:rsid w:val="001661E8"/>
    <w:rsid w:val="00167AAF"/>
    <w:rsid w:val="001D4605"/>
    <w:rsid w:val="002225E3"/>
    <w:rsid w:val="00231C86"/>
    <w:rsid w:val="00253322"/>
    <w:rsid w:val="00271F3F"/>
    <w:rsid w:val="002B0441"/>
    <w:rsid w:val="002B42F2"/>
    <w:rsid w:val="002C01BB"/>
    <w:rsid w:val="002D308D"/>
    <w:rsid w:val="002D63CD"/>
    <w:rsid w:val="002E2535"/>
    <w:rsid w:val="002F2568"/>
    <w:rsid w:val="00313B95"/>
    <w:rsid w:val="00355F9D"/>
    <w:rsid w:val="003619CD"/>
    <w:rsid w:val="003A65F3"/>
    <w:rsid w:val="003B6BCF"/>
    <w:rsid w:val="003C28E1"/>
    <w:rsid w:val="00416863"/>
    <w:rsid w:val="00447737"/>
    <w:rsid w:val="004E2612"/>
    <w:rsid w:val="00506458"/>
    <w:rsid w:val="00560E64"/>
    <w:rsid w:val="005941EF"/>
    <w:rsid w:val="005D268E"/>
    <w:rsid w:val="00600836"/>
    <w:rsid w:val="006550E8"/>
    <w:rsid w:val="006A33DA"/>
    <w:rsid w:val="006B42E9"/>
    <w:rsid w:val="006C6680"/>
    <w:rsid w:val="006D27AA"/>
    <w:rsid w:val="006E7BAC"/>
    <w:rsid w:val="00724F3C"/>
    <w:rsid w:val="0074016C"/>
    <w:rsid w:val="00740485"/>
    <w:rsid w:val="00746D0C"/>
    <w:rsid w:val="007A3544"/>
    <w:rsid w:val="007D5827"/>
    <w:rsid w:val="008104FA"/>
    <w:rsid w:val="008645BC"/>
    <w:rsid w:val="0089147B"/>
    <w:rsid w:val="008B4544"/>
    <w:rsid w:val="008B6D9B"/>
    <w:rsid w:val="00927269"/>
    <w:rsid w:val="009B4830"/>
    <w:rsid w:val="009C0B31"/>
    <w:rsid w:val="00A116C3"/>
    <w:rsid w:val="00A32BD7"/>
    <w:rsid w:val="00A35B78"/>
    <w:rsid w:val="00A43D1A"/>
    <w:rsid w:val="00AA5E94"/>
    <w:rsid w:val="00AA68BA"/>
    <w:rsid w:val="00AB310B"/>
    <w:rsid w:val="00AC5262"/>
    <w:rsid w:val="00AD4565"/>
    <w:rsid w:val="00AE0436"/>
    <w:rsid w:val="00AF7291"/>
    <w:rsid w:val="00B54C3D"/>
    <w:rsid w:val="00BA0DBC"/>
    <w:rsid w:val="00BD076E"/>
    <w:rsid w:val="00BF32F9"/>
    <w:rsid w:val="00C011E9"/>
    <w:rsid w:val="00C878E8"/>
    <w:rsid w:val="00CF5F12"/>
    <w:rsid w:val="00D77F32"/>
    <w:rsid w:val="00D97866"/>
    <w:rsid w:val="00DD7D35"/>
    <w:rsid w:val="00DE3F42"/>
    <w:rsid w:val="00E179C1"/>
    <w:rsid w:val="00E2304C"/>
    <w:rsid w:val="00E847CA"/>
    <w:rsid w:val="00EA508B"/>
    <w:rsid w:val="00EE74C6"/>
    <w:rsid w:val="00F14720"/>
    <w:rsid w:val="00F41C40"/>
    <w:rsid w:val="00FA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8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D26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268E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268E"/>
    <w:rPr>
      <w:rFonts w:cs="Times New Roman"/>
      <w:color w:val="435D6B"/>
      <w:u w:val="none"/>
      <w:effect w:val="none"/>
    </w:rPr>
  </w:style>
  <w:style w:type="paragraph" w:customStyle="1" w:styleId="bodytext1">
    <w:name w:val="bodytext1"/>
    <w:basedOn w:val="Normal"/>
    <w:uiPriority w:val="99"/>
    <w:rsid w:val="005D2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Альшанская</dc:creator>
  <cp:keywords/>
  <dc:description/>
  <cp:lastModifiedBy>Doom</cp:lastModifiedBy>
  <cp:revision>8</cp:revision>
  <cp:lastPrinted>2018-12-10T01:52:00Z</cp:lastPrinted>
  <dcterms:created xsi:type="dcterms:W3CDTF">2018-12-16T23:08:00Z</dcterms:created>
  <dcterms:modified xsi:type="dcterms:W3CDTF">2018-12-25T03:21:00Z</dcterms:modified>
</cp:coreProperties>
</file>