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4D" w:rsidRPr="00CC4378" w:rsidRDefault="00C9664D" w:rsidP="00CC4378">
      <w:pPr>
        <w:jc w:val="center"/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38.55pt;height:48.35pt;z-index:251658240">
            <v:imagedata r:id="rId5" o:title=""/>
            <w10:wrap type="square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664D" w:rsidRPr="00CC4378" w:rsidRDefault="00C9664D" w:rsidP="00CC4378">
      <w:pPr>
        <w:jc w:val="center"/>
        <w:rPr>
          <w:rFonts w:ascii="Times New Roman" w:hAnsi="Times New Roman" w:cs="Times New Roman"/>
          <w:sz w:val="26"/>
          <w:szCs w:val="26"/>
        </w:rPr>
      </w:pPr>
      <w:r w:rsidRPr="00CC4378">
        <w:rPr>
          <w:rFonts w:ascii="Times New Roman" w:hAnsi="Times New Roman" w:cs="Times New Roman"/>
          <w:b/>
          <w:sz w:val="26"/>
          <w:szCs w:val="26"/>
        </w:rPr>
        <w:t>ТЕРРИТОРИАЛЬНАЯ ИЗБИРАТЕЛЬНАЯ КОМИССИЯ</w:t>
      </w:r>
      <w:r w:rsidRPr="00CC4378">
        <w:rPr>
          <w:rFonts w:ascii="Times New Roman" w:hAnsi="Times New Roman" w:cs="Times New Roman"/>
          <w:b/>
          <w:sz w:val="26"/>
          <w:szCs w:val="26"/>
        </w:rPr>
        <w:br/>
        <w:t>ОЛЬГИНСКОГО РАЙОНА</w:t>
      </w:r>
    </w:p>
    <w:p w:rsidR="00C9664D" w:rsidRPr="00CC4378" w:rsidRDefault="00C9664D" w:rsidP="00CC4378">
      <w:pPr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 w:rsidRPr="00CC4378">
        <w:rPr>
          <w:rFonts w:ascii="Times New Roman" w:hAnsi="Times New Roman" w:cs="Times New Roman"/>
          <w:b/>
          <w:spacing w:val="60"/>
          <w:sz w:val="26"/>
          <w:szCs w:val="26"/>
        </w:rPr>
        <w:t>РЕШЕНИЕ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C9664D" w:rsidRPr="00CC4378" w:rsidTr="00733978">
        <w:tc>
          <w:tcPr>
            <w:tcW w:w="3107" w:type="dxa"/>
          </w:tcPr>
          <w:p w:rsidR="00C9664D" w:rsidRPr="00CC4378" w:rsidRDefault="00C9664D" w:rsidP="007339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3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2</w:t>
            </w:r>
            <w:r w:rsidRPr="00CC437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9.</w:t>
            </w:r>
            <w:r w:rsidRPr="00CC437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12</w:t>
            </w:r>
            <w:r w:rsidRPr="00CC437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.2018</w:t>
            </w:r>
          </w:p>
        </w:tc>
        <w:tc>
          <w:tcPr>
            <w:tcW w:w="3107" w:type="dxa"/>
          </w:tcPr>
          <w:p w:rsidR="00C9664D" w:rsidRPr="00CC4378" w:rsidRDefault="00C9664D" w:rsidP="007339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378">
              <w:rPr>
                <w:rFonts w:ascii="Times New Roman" w:hAnsi="Times New Roman" w:cs="Times New Roman"/>
                <w:b/>
                <w:sz w:val="26"/>
                <w:szCs w:val="26"/>
              </w:rPr>
              <w:t>пгт. Ольга</w:t>
            </w:r>
          </w:p>
        </w:tc>
        <w:tc>
          <w:tcPr>
            <w:tcW w:w="3107" w:type="dxa"/>
          </w:tcPr>
          <w:p w:rsidR="00C9664D" w:rsidRPr="00CC4378" w:rsidRDefault="00C9664D" w:rsidP="007339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№  766</w:t>
            </w:r>
            <w:r w:rsidRPr="00CC4378">
              <w:rPr>
                <w:rFonts w:ascii="Times New Roman" w:hAnsi="Times New Roman" w:cs="Times New Roman"/>
                <w:b/>
                <w:sz w:val="26"/>
                <w:szCs w:val="26"/>
              </w:rPr>
              <w:t>/9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C9664D" w:rsidRPr="00CC4378" w:rsidRDefault="00C9664D" w:rsidP="00CC437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3"/>
        <w:tblW w:w="0" w:type="auto"/>
        <w:tblLook w:val="01E0"/>
      </w:tblPr>
      <w:tblGrid>
        <w:gridCol w:w="6768"/>
      </w:tblGrid>
      <w:tr w:rsidR="00C9664D" w:rsidTr="00733978">
        <w:tc>
          <w:tcPr>
            <w:tcW w:w="6768" w:type="dxa"/>
          </w:tcPr>
          <w:p w:rsidR="00C9664D" w:rsidRPr="000B53A5" w:rsidRDefault="00C9664D" w:rsidP="00733978">
            <w:pPr>
              <w:pStyle w:val="BodyText2"/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0C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Положения о Почетной грамоте и Благодарности </w:t>
            </w:r>
            <w:r w:rsidRPr="000B53A5"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территориальной избирательной комиссии Ольгинского района </w:t>
            </w:r>
          </w:p>
        </w:tc>
      </w:tr>
    </w:tbl>
    <w:p w:rsidR="00C9664D" w:rsidRDefault="00C9664D" w:rsidP="00CC4378">
      <w:pPr>
        <w:pStyle w:val="BodyText2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64D" w:rsidRDefault="00C9664D" w:rsidP="00CC4378">
      <w:pPr>
        <w:pStyle w:val="BodyText2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64D" w:rsidRDefault="00C9664D" w:rsidP="00CC4378">
      <w:pPr>
        <w:pStyle w:val="BodyText2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64D" w:rsidRDefault="00C9664D" w:rsidP="00CC4378">
      <w:pPr>
        <w:pStyle w:val="BodyText2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64D" w:rsidRPr="00B60CC5" w:rsidRDefault="00C9664D" w:rsidP="00CC43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664D" w:rsidRDefault="00C9664D" w:rsidP="00CC4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01">
        <w:rPr>
          <w:rFonts w:ascii="Times New Roman" w:hAnsi="Times New Roman" w:cs="Times New Roman"/>
          <w:sz w:val="28"/>
          <w:szCs w:val="28"/>
        </w:rPr>
        <w:t>В целях повышения электоральной акт</w:t>
      </w:r>
      <w:r>
        <w:rPr>
          <w:rFonts w:ascii="Times New Roman" w:hAnsi="Times New Roman" w:cs="Times New Roman"/>
          <w:sz w:val="28"/>
          <w:szCs w:val="28"/>
        </w:rPr>
        <w:t>ивности населения Ольгинского муниципального</w:t>
      </w:r>
      <w:r w:rsidRPr="00A70301">
        <w:rPr>
          <w:rFonts w:ascii="Times New Roman" w:hAnsi="Times New Roman" w:cs="Times New Roman"/>
          <w:sz w:val="28"/>
          <w:szCs w:val="28"/>
        </w:rPr>
        <w:t xml:space="preserve"> района, повышения правовой и политической культуры избирателей, поощрения граждан за значимый вклад в подготовку и проведение выборов и референдумов на территории </w:t>
      </w:r>
      <w:r>
        <w:rPr>
          <w:rFonts w:ascii="Times New Roman" w:hAnsi="Times New Roman" w:cs="Times New Roman"/>
          <w:sz w:val="28"/>
          <w:szCs w:val="28"/>
        </w:rPr>
        <w:t>Ольгинского муниципального</w:t>
      </w:r>
      <w:r w:rsidRPr="00A70301">
        <w:rPr>
          <w:rFonts w:ascii="Times New Roman" w:hAnsi="Times New Roman" w:cs="Times New Roman"/>
          <w:sz w:val="28"/>
          <w:szCs w:val="28"/>
        </w:rPr>
        <w:t xml:space="preserve"> района, руководствуясь статьей 26 Федерального закона «Об основных гарантиях избирательных прав и права на участие в референдуме граждан Росс</w:t>
      </w:r>
      <w:r>
        <w:rPr>
          <w:rFonts w:ascii="Times New Roman" w:hAnsi="Times New Roman" w:cs="Times New Roman"/>
          <w:sz w:val="28"/>
          <w:szCs w:val="28"/>
        </w:rPr>
        <w:t>ийской Федерации»,</w:t>
      </w:r>
      <w:r w:rsidRPr="00A70301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Ольгинского</w:t>
      </w:r>
      <w:r w:rsidRPr="00A7030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9664D" w:rsidRPr="00CC4378" w:rsidRDefault="00C9664D" w:rsidP="00CC437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378">
        <w:rPr>
          <w:rFonts w:ascii="Times New Roman" w:hAnsi="Times New Roman" w:cs="Times New Roman"/>
          <w:sz w:val="28"/>
          <w:szCs w:val="28"/>
        </w:rPr>
        <w:t>РЕШИЛА:</w:t>
      </w:r>
    </w:p>
    <w:p w:rsidR="00C9664D" w:rsidRPr="00A70301" w:rsidRDefault="00C9664D" w:rsidP="00CC4378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01">
        <w:rPr>
          <w:rFonts w:ascii="Times New Roman" w:hAnsi="Times New Roman" w:cs="Times New Roman"/>
          <w:sz w:val="28"/>
          <w:szCs w:val="28"/>
        </w:rPr>
        <w:t>Утвердить Положение о Почетной грамот</w:t>
      </w:r>
      <w:r>
        <w:rPr>
          <w:rFonts w:ascii="Times New Roman" w:hAnsi="Times New Roman" w:cs="Times New Roman"/>
          <w:sz w:val="28"/>
          <w:szCs w:val="28"/>
        </w:rPr>
        <w:t xml:space="preserve">е и Благодарности </w:t>
      </w:r>
      <w:r w:rsidRPr="00A70301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CC4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Ольгинского</w:t>
      </w:r>
      <w:r w:rsidRPr="00A70301">
        <w:rPr>
          <w:rFonts w:ascii="Times New Roman" w:hAnsi="Times New Roman" w:cs="Times New Roman"/>
          <w:sz w:val="28"/>
          <w:szCs w:val="28"/>
        </w:rPr>
        <w:t xml:space="preserve"> района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64D" w:rsidRPr="00CC4378" w:rsidRDefault="00C9664D" w:rsidP="00CC4378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4378">
        <w:rPr>
          <w:rFonts w:ascii="Times New Roman" w:hAnsi="Times New Roman" w:cs="Times New Roman"/>
          <w:sz w:val="28"/>
          <w:szCs w:val="28"/>
        </w:rPr>
        <w:t>.  Разместить настоящее решение на официальном сайте администрации Ольгинского муниципального района в разделе «Территориальная избирательная комиссия Ольгинского района».</w:t>
      </w:r>
    </w:p>
    <w:p w:rsidR="00C9664D" w:rsidRPr="00895721" w:rsidRDefault="00C9664D" w:rsidP="00CC4378">
      <w:pPr>
        <w:pStyle w:val="List"/>
        <w:spacing w:line="360" w:lineRule="auto"/>
        <w:ind w:left="0" w:firstLine="0"/>
        <w:jc w:val="both"/>
        <w:rPr>
          <w:sz w:val="28"/>
          <w:szCs w:val="28"/>
        </w:rPr>
      </w:pPr>
    </w:p>
    <w:tbl>
      <w:tblPr>
        <w:tblW w:w="0" w:type="auto"/>
        <w:tblInd w:w="100" w:type="dxa"/>
        <w:tblLook w:val="00A0"/>
      </w:tblPr>
      <w:tblGrid>
        <w:gridCol w:w="4403"/>
        <w:gridCol w:w="2068"/>
        <w:gridCol w:w="3257"/>
      </w:tblGrid>
      <w:tr w:rsidR="00C9664D" w:rsidTr="00733978">
        <w:tc>
          <w:tcPr>
            <w:tcW w:w="4403" w:type="dxa"/>
          </w:tcPr>
          <w:p w:rsidR="00C9664D" w:rsidRDefault="00C9664D" w:rsidP="00733978">
            <w:pPr>
              <w:pStyle w:val="NormalWeb"/>
              <w:rPr>
                <w:rStyle w:val="Strong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bCs/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2068" w:type="dxa"/>
          </w:tcPr>
          <w:p w:rsidR="00C9664D" w:rsidRDefault="00C9664D" w:rsidP="00733978">
            <w:pPr>
              <w:pStyle w:val="NormalWeb"/>
              <w:rPr>
                <w:rStyle w:val="Strong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7" w:type="dxa"/>
          </w:tcPr>
          <w:p w:rsidR="00C9664D" w:rsidRDefault="00C9664D" w:rsidP="00733978">
            <w:pPr>
              <w:pStyle w:val="NormalWeb"/>
              <w:rPr>
                <w:rStyle w:val="Strong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bCs/>
                <w:color w:val="000000"/>
                <w:sz w:val="28"/>
                <w:szCs w:val="28"/>
              </w:rPr>
              <w:t xml:space="preserve">                  Н.Ф.Гришаков</w:t>
            </w:r>
          </w:p>
        </w:tc>
      </w:tr>
      <w:tr w:rsidR="00C9664D" w:rsidTr="00733978">
        <w:tc>
          <w:tcPr>
            <w:tcW w:w="4403" w:type="dxa"/>
          </w:tcPr>
          <w:p w:rsidR="00C9664D" w:rsidRDefault="00C9664D" w:rsidP="00733978">
            <w:pPr>
              <w:pStyle w:val="NormalWeb"/>
              <w:rPr>
                <w:rStyle w:val="Strong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8" w:type="dxa"/>
          </w:tcPr>
          <w:p w:rsidR="00C9664D" w:rsidRDefault="00C9664D" w:rsidP="00733978">
            <w:pPr>
              <w:pStyle w:val="NormalWeb"/>
              <w:rPr>
                <w:rStyle w:val="Strong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7" w:type="dxa"/>
          </w:tcPr>
          <w:p w:rsidR="00C9664D" w:rsidRDefault="00C9664D" w:rsidP="00733978">
            <w:pPr>
              <w:pStyle w:val="NormalWeb"/>
              <w:rPr>
                <w:rStyle w:val="Strong"/>
                <w:b w:val="0"/>
                <w:bCs/>
                <w:color w:val="000000"/>
                <w:sz w:val="28"/>
                <w:szCs w:val="28"/>
              </w:rPr>
            </w:pPr>
          </w:p>
        </w:tc>
      </w:tr>
      <w:tr w:rsidR="00C9664D" w:rsidTr="00733978">
        <w:trPr>
          <w:trHeight w:val="286"/>
        </w:trPr>
        <w:tc>
          <w:tcPr>
            <w:tcW w:w="4403" w:type="dxa"/>
          </w:tcPr>
          <w:p w:rsidR="00C9664D" w:rsidRDefault="00C9664D" w:rsidP="00733978">
            <w:pPr>
              <w:pStyle w:val="NormalWeb"/>
              <w:rPr>
                <w:rStyle w:val="Strong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2068" w:type="dxa"/>
          </w:tcPr>
          <w:p w:rsidR="00C9664D" w:rsidRDefault="00C9664D" w:rsidP="00733978">
            <w:pPr>
              <w:pStyle w:val="NormalWeb"/>
              <w:rPr>
                <w:rStyle w:val="Strong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7" w:type="dxa"/>
          </w:tcPr>
          <w:p w:rsidR="00C9664D" w:rsidRDefault="00C9664D" w:rsidP="00733978">
            <w:pPr>
              <w:pStyle w:val="NormalWeb"/>
              <w:rPr>
                <w:rStyle w:val="Strong"/>
                <w:b w:val="0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И.В.Крипан</w:t>
            </w:r>
          </w:p>
        </w:tc>
      </w:tr>
    </w:tbl>
    <w:p w:rsidR="00C9664D" w:rsidRDefault="00C9664D" w:rsidP="00CC4378">
      <w:pPr>
        <w:pStyle w:val="List"/>
        <w:spacing w:line="360" w:lineRule="auto"/>
        <w:ind w:left="0" w:firstLine="0"/>
        <w:jc w:val="both"/>
        <w:rPr>
          <w:sz w:val="28"/>
          <w:szCs w:val="28"/>
        </w:rPr>
      </w:pPr>
    </w:p>
    <w:p w:rsidR="00C9664D" w:rsidRDefault="00C9664D" w:rsidP="00CC4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64D" w:rsidRPr="00A70301" w:rsidRDefault="00C9664D" w:rsidP="00CC4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64D" w:rsidRDefault="00C9664D" w:rsidP="004D734F">
      <w:pPr>
        <w:spacing w:after="0" w:line="240" w:lineRule="auto"/>
      </w:pPr>
    </w:p>
    <w:tbl>
      <w:tblPr>
        <w:tblW w:w="0" w:type="auto"/>
        <w:tblInd w:w="4219" w:type="dxa"/>
        <w:tblLayout w:type="fixed"/>
        <w:tblLook w:val="00A0"/>
      </w:tblPr>
      <w:tblGrid>
        <w:gridCol w:w="5245"/>
      </w:tblGrid>
      <w:tr w:rsidR="00C9664D" w:rsidRPr="00534FC8" w:rsidTr="00733978">
        <w:trPr>
          <w:trHeight w:val="230"/>
        </w:trPr>
        <w:tc>
          <w:tcPr>
            <w:tcW w:w="5245" w:type="dxa"/>
          </w:tcPr>
          <w:p w:rsidR="00C9664D" w:rsidRPr="00A9338E" w:rsidRDefault="00C9664D" w:rsidP="00733978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9338E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C9664D" w:rsidRPr="00534FC8" w:rsidTr="00733978">
        <w:trPr>
          <w:trHeight w:val="313"/>
        </w:trPr>
        <w:tc>
          <w:tcPr>
            <w:tcW w:w="5245" w:type="dxa"/>
          </w:tcPr>
          <w:p w:rsidR="00C9664D" w:rsidRPr="00A9338E" w:rsidRDefault="00C9664D" w:rsidP="007339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38E">
              <w:rPr>
                <w:rFonts w:ascii="Times New Roman" w:hAnsi="Times New Roman"/>
                <w:sz w:val="26"/>
                <w:szCs w:val="26"/>
              </w:rPr>
              <w:t xml:space="preserve">к решению территориальной избирательной комиссии Ольгинского района </w:t>
            </w:r>
          </w:p>
        </w:tc>
      </w:tr>
      <w:tr w:rsidR="00C9664D" w:rsidRPr="00534FC8" w:rsidTr="00733978">
        <w:trPr>
          <w:trHeight w:val="156"/>
        </w:trPr>
        <w:tc>
          <w:tcPr>
            <w:tcW w:w="5245" w:type="dxa"/>
          </w:tcPr>
          <w:p w:rsidR="00C9664D" w:rsidRPr="00A9338E" w:rsidRDefault="00C9664D" w:rsidP="007339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29 декабря 2018 года № </w:t>
            </w:r>
            <w:r w:rsidRPr="00680237">
              <w:rPr>
                <w:rFonts w:ascii="Times New Roman" w:hAnsi="Times New Roman" w:cs="Times New Roman"/>
                <w:sz w:val="26"/>
                <w:szCs w:val="26"/>
              </w:rPr>
              <w:t>766/92</w:t>
            </w:r>
          </w:p>
        </w:tc>
      </w:tr>
    </w:tbl>
    <w:p w:rsidR="00C9664D" w:rsidRDefault="00C9664D" w:rsidP="004D734F">
      <w:pPr>
        <w:spacing w:after="0" w:line="240" w:lineRule="auto"/>
      </w:pPr>
    </w:p>
    <w:p w:rsidR="00C9664D" w:rsidRPr="00CC4378" w:rsidRDefault="00C9664D" w:rsidP="00CC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64D" w:rsidRPr="00A70301" w:rsidRDefault="00C9664D" w:rsidP="004D7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30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9664D" w:rsidRDefault="00C9664D" w:rsidP="000E32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301">
        <w:rPr>
          <w:rFonts w:ascii="Times New Roman" w:hAnsi="Times New Roman" w:cs="Times New Roman"/>
          <w:b/>
          <w:bCs/>
          <w:sz w:val="28"/>
          <w:szCs w:val="28"/>
        </w:rPr>
        <w:t>о Почетной грамоте и Благодарности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0301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территориальной </w:t>
      </w:r>
    </w:p>
    <w:p w:rsidR="00C9664D" w:rsidRPr="000E3297" w:rsidRDefault="00C9664D" w:rsidP="000E32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301">
        <w:rPr>
          <w:rFonts w:ascii="Times New Roman" w:hAnsi="Times New Roman" w:cs="Times New Roman"/>
          <w:b/>
          <w:bCs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4378">
        <w:rPr>
          <w:rFonts w:ascii="Times New Roman" w:hAnsi="Times New Roman"/>
          <w:b/>
          <w:sz w:val="28"/>
          <w:szCs w:val="28"/>
        </w:rPr>
        <w:t>Ольгинского района</w:t>
      </w:r>
    </w:p>
    <w:p w:rsidR="00C9664D" w:rsidRPr="00CC4378" w:rsidRDefault="00C9664D" w:rsidP="004D734F">
      <w:pPr>
        <w:spacing w:after="0" w:line="240" w:lineRule="auto"/>
        <w:jc w:val="center"/>
        <w:rPr>
          <w:b/>
          <w:sz w:val="28"/>
          <w:szCs w:val="28"/>
        </w:rPr>
      </w:pPr>
    </w:p>
    <w:p w:rsidR="00C9664D" w:rsidRDefault="00C9664D" w:rsidP="000E329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CC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9664D" w:rsidRPr="00076CCE" w:rsidRDefault="00C9664D" w:rsidP="00B35125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664D" w:rsidRPr="00A70301" w:rsidRDefault="00C9664D" w:rsidP="004D734F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</w:t>
      </w:r>
      <w:r w:rsidRPr="00A70301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Ольгинского</w:t>
      </w:r>
      <w:r w:rsidRPr="00A70301">
        <w:rPr>
          <w:rFonts w:ascii="Times New Roman" w:hAnsi="Times New Roman" w:cs="Times New Roman"/>
          <w:sz w:val="28"/>
          <w:szCs w:val="28"/>
        </w:rPr>
        <w:t xml:space="preserve"> района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3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301">
        <w:rPr>
          <w:rFonts w:ascii="Times New Roman" w:hAnsi="Times New Roman" w:cs="Times New Roman"/>
          <w:sz w:val="28"/>
          <w:szCs w:val="28"/>
        </w:rPr>
        <w:t>Почетная грамота</w:t>
      </w:r>
      <w:r>
        <w:rPr>
          <w:rFonts w:ascii="Times New Roman" w:hAnsi="Times New Roman" w:cs="Times New Roman"/>
          <w:sz w:val="28"/>
          <w:szCs w:val="28"/>
        </w:rPr>
        <w:t xml:space="preserve">) и Благодарность </w:t>
      </w:r>
      <w:r w:rsidRPr="00A70301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F05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Ольгинского</w:t>
      </w:r>
      <w:r w:rsidRPr="00A70301">
        <w:rPr>
          <w:rFonts w:ascii="Times New Roman" w:hAnsi="Times New Roman" w:cs="Times New Roman"/>
          <w:sz w:val="28"/>
          <w:szCs w:val="28"/>
        </w:rPr>
        <w:t xml:space="preserve"> района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3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70301">
        <w:rPr>
          <w:rFonts w:ascii="Times New Roman" w:hAnsi="Times New Roman" w:cs="Times New Roman"/>
          <w:sz w:val="28"/>
          <w:szCs w:val="28"/>
        </w:rPr>
        <w:t xml:space="preserve">лагодарность) являются формами поощрения за активную работу по повышению избирательной активности населения </w:t>
      </w:r>
      <w:r w:rsidRPr="00CC437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A70301">
        <w:rPr>
          <w:rFonts w:ascii="Times New Roman" w:hAnsi="Times New Roman" w:cs="Times New Roman"/>
          <w:sz w:val="28"/>
          <w:szCs w:val="28"/>
        </w:rPr>
        <w:t xml:space="preserve">, правовой и политической культуры избирателей, за значимый вклад в процессе подготовки и проведения выборов и референдумов, проводимых на территории </w:t>
      </w:r>
      <w:r w:rsidRPr="00CC437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A70301">
        <w:rPr>
          <w:rFonts w:ascii="Times New Roman" w:hAnsi="Times New Roman" w:cs="Times New Roman"/>
          <w:sz w:val="28"/>
          <w:szCs w:val="28"/>
        </w:rPr>
        <w:t>.</w:t>
      </w:r>
    </w:p>
    <w:p w:rsidR="00C9664D" w:rsidRPr="00A70301" w:rsidRDefault="00C9664D" w:rsidP="004D734F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01">
        <w:rPr>
          <w:rFonts w:ascii="Times New Roman" w:hAnsi="Times New Roman" w:cs="Times New Roman"/>
          <w:sz w:val="28"/>
          <w:szCs w:val="28"/>
        </w:rPr>
        <w:t xml:space="preserve">Почетной грамотой награждаются члены территориальной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Ольгин</w:t>
      </w:r>
      <w:r w:rsidRPr="00A70301">
        <w:rPr>
          <w:rFonts w:ascii="Times New Roman" w:hAnsi="Times New Roman" w:cs="Times New Roman"/>
          <w:sz w:val="28"/>
          <w:szCs w:val="28"/>
        </w:rPr>
        <w:t>ского района, члены участковы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70301">
        <w:rPr>
          <w:rFonts w:ascii="Times New Roman" w:hAnsi="Times New Roman" w:cs="Times New Roman"/>
          <w:sz w:val="28"/>
          <w:szCs w:val="28"/>
        </w:rPr>
        <w:t xml:space="preserve"> избирательных комиссий за безупречную и эффективную работу по подготовке и проведению выборов, референдумов, многолетнюю добросовестную работу в системе избирательных комиссий и большой вклад в развитие избирательной системы, обеспечение избирательных прав и права на участие в референдуме граждан Российской Федерации.</w:t>
      </w:r>
    </w:p>
    <w:p w:rsidR="00C9664D" w:rsidRPr="00A70301" w:rsidRDefault="00C9664D" w:rsidP="004D734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01">
        <w:rPr>
          <w:rFonts w:ascii="Times New Roman" w:hAnsi="Times New Roman" w:cs="Times New Roman"/>
          <w:sz w:val="28"/>
          <w:szCs w:val="28"/>
        </w:rPr>
        <w:t xml:space="preserve">Почетной грамотой могут награждаться представители органов государственной власти, органов местного самоуправления, средств массовой информации, граждане Российской Федерации за оказание содействия и существенную помощь в организации и проведении выборов, референдумов в </w:t>
      </w:r>
      <w:r>
        <w:rPr>
          <w:rFonts w:ascii="Times New Roman" w:hAnsi="Times New Roman" w:cs="Times New Roman"/>
          <w:sz w:val="28"/>
          <w:szCs w:val="28"/>
        </w:rPr>
        <w:t>Ольгинском муниципальном</w:t>
      </w:r>
      <w:r w:rsidRPr="00A70301">
        <w:rPr>
          <w:rFonts w:ascii="Times New Roman" w:hAnsi="Times New Roman" w:cs="Times New Roman"/>
          <w:sz w:val="28"/>
          <w:szCs w:val="28"/>
        </w:rPr>
        <w:t xml:space="preserve"> районе, обеспечения деятельности избирательных комиссий, комиссий референдума, внесения существенного вклада в воспитание и просвещение участников избирательного процесса в </w:t>
      </w:r>
      <w:r>
        <w:rPr>
          <w:rFonts w:ascii="Times New Roman" w:hAnsi="Times New Roman" w:cs="Times New Roman"/>
          <w:sz w:val="28"/>
          <w:szCs w:val="28"/>
        </w:rPr>
        <w:t>Ольгинском муниципальном</w:t>
      </w:r>
      <w:r w:rsidRPr="00A70301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C9664D" w:rsidRPr="00A70301" w:rsidRDefault="00C9664D" w:rsidP="004D734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01">
        <w:rPr>
          <w:rFonts w:ascii="Times New Roman" w:hAnsi="Times New Roman" w:cs="Times New Roman"/>
          <w:sz w:val="28"/>
          <w:szCs w:val="28"/>
        </w:rPr>
        <w:t>К награждению Почетной грамотой представляются лица, участвовавшие в организации и проведении нескольких местных избирательных кампаний, кампаний референдума, имеющие, как правило, благодарность территориальной избирательной комиссии</w:t>
      </w:r>
      <w:r w:rsidRPr="00F05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Ольгин</w:t>
      </w:r>
      <w:r w:rsidRPr="00A70301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C9664D" w:rsidRPr="00A70301" w:rsidRDefault="00C9664D" w:rsidP="004D734F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</w:t>
      </w:r>
      <w:r w:rsidRPr="00A70301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Pr="00F05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Ольгин</w:t>
      </w:r>
      <w:r w:rsidRPr="00A70301">
        <w:rPr>
          <w:rFonts w:ascii="Times New Roman" w:hAnsi="Times New Roman" w:cs="Times New Roman"/>
          <w:sz w:val="28"/>
          <w:szCs w:val="28"/>
        </w:rPr>
        <w:t>ского района объявляется членам территориальной избирательной комиссии, членам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301">
        <w:rPr>
          <w:rFonts w:ascii="Times New Roman" w:hAnsi="Times New Roman" w:cs="Times New Roman"/>
          <w:sz w:val="28"/>
          <w:szCs w:val="28"/>
        </w:rPr>
        <w:t>участковых избирательных комиссий, представителям органов местного самоуправления, а также средств массовой информации, гражданам Российской Федерации за образцовое выполнение должностных обязанностей, продолжительную и безупречную работу в системе избирательных комиссий, а также за оказание содействия и существенную помощь в организации и проведении избирательных кампаний и референдумов, обеспечении деятельности избирательных комиссий, комиссий референдума.</w:t>
      </w:r>
    </w:p>
    <w:p w:rsidR="00C9664D" w:rsidRDefault="00C9664D" w:rsidP="004D734F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01">
        <w:rPr>
          <w:rFonts w:ascii="Times New Roman" w:hAnsi="Times New Roman" w:cs="Times New Roman"/>
          <w:sz w:val="28"/>
          <w:szCs w:val="28"/>
        </w:rPr>
        <w:t>Период между поощрениями территориальной избирательной комиссии должен быть не менее двух лет, а в период проведения избирательной кампании, кампаний референдума – трех месяцев.</w:t>
      </w:r>
    </w:p>
    <w:p w:rsidR="00C9664D" w:rsidRPr="00A70301" w:rsidRDefault="00C9664D" w:rsidP="002034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664D" w:rsidRDefault="00C9664D" w:rsidP="004D734F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301">
        <w:rPr>
          <w:rFonts w:ascii="Times New Roman" w:hAnsi="Times New Roman" w:cs="Times New Roman"/>
          <w:b/>
          <w:bCs/>
          <w:sz w:val="28"/>
          <w:szCs w:val="28"/>
        </w:rPr>
        <w:t>Порядок подготовки и рассмотрения предложений по вопросам поощрения</w:t>
      </w:r>
    </w:p>
    <w:p w:rsidR="00C9664D" w:rsidRPr="00A70301" w:rsidRDefault="00C9664D" w:rsidP="00B35125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664D" w:rsidRPr="00A70301" w:rsidRDefault="00C9664D" w:rsidP="004D734F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01">
        <w:rPr>
          <w:rFonts w:ascii="Times New Roman" w:hAnsi="Times New Roman" w:cs="Times New Roman"/>
          <w:sz w:val="28"/>
          <w:szCs w:val="28"/>
        </w:rPr>
        <w:t>Ходатайства и представления на награждение Почетной грамотой, объявление Благодарности, выполненные в установленной форме (приложения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301">
        <w:rPr>
          <w:rFonts w:ascii="Times New Roman" w:hAnsi="Times New Roman" w:cs="Times New Roman"/>
          <w:sz w:val="28"/>
          <w:szCs w:val="28"/>
        </w:rPr>
        <w:t>2 к настоящему Положению), направляются на имя председателя территориальной избирательной комиссии не позднее, чем за 10 дней до вручения.</w:t>
      </w:r>
    </w:p>
    <w:p w:rsidR="00C9664D" w:rsidRPr="00A70301" w:rsidRDefault="00C9664D" w:rsidP="004D734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01">
        <w:rPr>
          <w:rFonts w:ascii="Times New Roman" w:hAnsi="Times New Roman" w:cs="Times New Roman"/>
          <w:sz w:val="28"/>
          <w:szCs w:val="28"/>
        </w:rPr>
        <w:t>В случае нарушения установленной формы и сроков подачи документов вопрос о награждении может быть отклонен.</w:t>
      </w:r>
    </w:p>
    <w:p w:rsidR="00C9664D" w:rsidRPr="00A70301" w:rsidRDefault="00C9664D" w:rsidP="004D734F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01">
        <w:rPr>
          <w:rFonts w:ascii="Times New Roman" w:hAnsi="Times New Roman" w:cs="Times New Roman"/>
          <w:sz w:val="28"/>
          <w:szCs w:val="28"/>
        </w:rPr>
        <w:t>Документы на награждение представляются:</w:t>
      </w:r>
    </w:p>
    <w:p w:rsidR="00C9664D" w:rsidRPr="00A70301" w:rsidRDefault="00C9664D" w:rsidP="004D734F">
      <w:pPr>
        <w:pStyle w:val="ListParagraph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01">
        <w:rPr>
          <w:rFonts w:ascii="Times New Roman" w:hAnsi="Times New Roman" w:cs="Times New Roman"/>
          <w:sz w:val="28"/>
          <w:szCs w:val="28"/>
        </w:rPr>
        <w:t>Общественно-политическими организациями и объединениями, группами граждан;</w:t>
      </w:r>
    </w:p>
    <w:p w:rsidR="00C9664D" w:rsidRPr="00A70301" w:rsidRDefault="00C9664D" w:rsidP="004D734F">
      <w:pPr>
        <w:pStyle w:val="ListParagraph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01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 xml:space="preserve">едателями </w:t>
      </w:r>
      <w:r w:rsidRPr="00A70301">
        <w:rPr>
          <w:rFonts w:ascii="Times New Roman" w:hAnsi="Times New Roman" w:cs="Times New Roman"/>
          <w:sz w:val="28"/>
          <w:szCs w:val="28"/>
        </w:rPr>
        <w:t>избирательных комиссий, отдельными членами территориальной избирательной комиссии с правом решающего голоса.</w:t>
      </w:r>
    </w:p>
    <w:p w:rsidR="00C9664D" w:rsidRPr="00A70301" w:rsidRDefault="00C9664D" w:rsidP="004D734F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01">
        <w:rPr>
          <w:rFonts w:ascii="Times New Roman" w:hAnsi="Times New Roman" w:cs="Times New Roman"/>
          <w:sz w:val="28"/>
          <w:szCs w:val="28"/>
        </w:rPr>
        <w:t>Прием документов по вопросам награждения производится ответственным за делопроизводство в территориальной избирательной комиссии.</w:t>
      </w:r>
    </w:p>
    <w:p w:rsidR="00C9664D" w:rsidRPr="00A70301" w:rsidRDefault="00C9664D" w:rsidP="004D734F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01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0301">
        <w:rPr>
          <w:rFonts w:ascii="Times New Roman" w:hAnsi="Times New Roman" w:cs="Times New Roman"/>
          <w:sz w:val="28"/>
          <w:szCs w:val="28"/>
        </w:rPr>
        <w:t xml:space="preserve">очетной грамотой, объявление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70301">
        <w:rPr>
          <w:rFonts w:ascii="Times New Roman" w:hAnsi="Times New Roman" w:cs="Times New Roman"/>
          <w:sz w:val="28"/>
          <w:szCs w:val="28"/>
        </w:rPr>
        <w:t>лагодарности оформляются решением территориальной избирательной комиссии.</w:t>
      </w:r>
    </w:p>
    <w:p w:rsidR="00C9664D" w:rsidRDefault="00C9664D" w:rsidP="004D734F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01">
        <w:rPr>
          <w:rFonts w:ascii="Times New Roman" w:hAnsi="Times New Roman" w:cs="Times New Roman"/>
          <w:sz w:val="28"/>
          <w:szCs w:val="28"/>
        </w:rPr>
        <w:t xml:space="preserve">Рассмотрение документов по вопросам награждения членов избирательных комиссий приостанавливается до </w:t>
      </w:r>
      <w:r>
        <w:rPr>
          <w:rFonts w:ascii="Times New Roman" w:hAnsi="Times New Roman" w:cs="Times New Roman"/>
          <w:sz w:val="28"/>
          <w:szCs w:val="28"/>
        </w:rPr>
        <w:t>окончании</w:t>
      </w:r>
      <w:r w:rsidRPr="00A70301">
        <w:rPr>
          <w:rFonts w:ascii="Times New Roman" w:hAnsi="Times New Roman" w:cs="Times New Roman"/>
          <w:sz w:val="28"/>
          <w:szCs w:val="28"/>
        </w:rPr>
        <w:t xml:space="preserve"> избирательной кампании, проведения референдума.</w:t>
      </w:r>
    </w:p>
    <w:p w:rsidR="00C9664D" w:rsidRPr="00A70301" w:rsidRDefault="00C9664D" w:rsidP="002034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664D" w:rsidRDefault="00C9664D" w:rsidP="004D734F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301">
        <w:rPr>
          <w:rFonts w:ascii="Times New Roman" w:hAnsi="Times New Roman" w:cs="Times New Roman"/>
          <w:b/>
          <w:bCs/>
          <w:sz w:val="28"/>
          <w:szCs w:val="28"/>
        </w:rPr>
        <w:t>Вручение и учет поощрений</w:t>
      </w:r>
    </w:p>
    <w:p w:rsidR="00C9664D" w:rsidRPr="00A70301" w:rsidRDefault="00C9664D" w:rsidP="00B35125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664D" w:rsidRPr="00A70301" w:rsidRDefault="00C9664D" w:rsidP="004D734F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01">
        <w:rPr>
          <w:rFonts w:ascii="Times New Roman" w:hAnsi="Times New Roman" w:cs="Times New Roman"/>
          <w:sz w:val="28"/>
          <w:szCs w:val="28"/>
        </w:rPr>
        <w:t>Вручение Почетных грамот и Благодарностей, производится в торжественной обстановке пре</w:t>
      </w:r>
      <w:r>
        <w:rPr>
          <w:rFonts w:ascii="Times New Roman" w:hAnsi="Times New Roman" w:cs="Times New Roman"/>
          <w:sz w:val="28"/>
          <w:szCs w:val="28"/>
        </w:rPr>
        <w:t>дседателем</w:t>
      </w:r>
      <w:r w:rsidRPr="00A70301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либо по его поручению другим должностным лицом или членом территориальной избирательной комиссии.</w:t>
      </w:r>
      <w:r>
        <w:rPr>
          <w:rFonts w:ascii="Times New Roman" w:hAnsi="Times New Roman" w:cs="Times New Roman"/>
          <w:sz w:val="28"/>
          <w:szCs w:val="28"/>
        </w:rPr>
        <w:t xml:space="preserve"> В случае награждения председателя территориальной избирательной комиссии поощрение подписывает и вручает заместитель председателя территориальной избирательной комиссии.</w:t>
      </w:r>
    </w:p>
    <w:p w:rsidR="00C9664D" w:rsidRPr="00A70301" w:rsidRDefault="00C9664D" w:rsidP="004D734F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01">
        <w:rPr>
          <w:rFonts w:ascii="Times New Roman" w:hAnsi="Times New Roman" w:cs="Times New Roman"/>
          <w:sz w:val="28"/>
          <w:szCs w:val="28"/>
        </w:rPr>
        <w:t>Запись о награждении Почетной грамотой, объявлении Благодарности вносится в реестр территориальной избирательной комиссии.</w:t>
      </w:r>
    </w:p>
    <w:p w:rsidR="00C9664D" w:rsidRDefault="00C9664D" w:rsidP="004D734F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01">
        <w:rPr>
          <w:rFonts w:ascii="Times New Roman" w:hAnsi="Times New Roman" w:cs="Times New Roman"/>
          <w:sz w:val="28"/>
          <w:szCs w:val="28"/>
        </w:rPr>
        <w:t>Информация о награждении Почетной грамотой граждан и объявлении Благодарности объявляется в соответствующих коллективах, организациях и направляются для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0301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раз</w:t>
      </w:r>
      <w:r>
        <w:rPr>
          <w:rFonts w:ascii="Times New Roman" w:hAnsi="Times New Roman" w:cs="Times New Roman"/>
          <w:sz w:val="28"/>
          <w:szCs w:val="28"/>
        </w:rPr>
        <w:t>мещаются на информационном стенде</w:t>
      </w:r>
      <w:r w:rsidRPr="00A70301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Pr="00B35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Ольгин</w:t>
      </w:r>
      <w:r w:rsidRPr="00A70301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C9664D" w:rsidRPr="00A70301" w:rsidRDefault="00C9664D" w:rsidP="00E3253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664D" w:rsidRPr="00203480" w:rsidRDefault="00C9664D" w:rsidP="005C7CE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</w:t>
      </w:r>
      <w:r w:rsidRPr="00203480">
        <w:rPr>
          <w:rFonts w:ascii="Times New Roman" w:hAnsi="Times New Roman" w:cs="Times New Roman"/>
          <w:sz w:val="24"/>
          <w:szCs w:val="24"/>
          <w:lang w:eastAsia="zh-CN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№ </w:t>
      </w:r>
      <w:r w:rsidRPr="00203480">
        <w:rPr>
          <w:rFonts w:ascii="Times New Roman" w:hAnsi="Times New Roman" w:cs="Times New Roman"/>
          <w:sz w:val="24"/>
          <w:szCs w:val="24"/>
          <w:lang w:eastAsia="zh-CN"/>
        </w:rPr>
        <w:t>1</w:t>
      </w:r>
    </w:p>
    <w:p w:rsidR="00C9664D" w:rsidRPr="00203480" w:rsidRDefault="00C9664D" w:rsidP="004D734F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03480">
        <w:rPr>
          <w:rFonts w:ascii="Times New Roman" w:hAnsi="Times New Roman" w:cs="Times New Roman"/>
          <w:sz w:val="24"/>
          <w:szCs w:val="24"/>
          <w:lang w:eastAsia="zh-CN"/>
        </w:rPr>
        <w:t>к Положению о Почетной грам</w:t>
      </w:r>
      <w:r>
        <w:rPr>
          <w:rFonts w:ascii="Times New Roman" w:hAnsi="Times New Roman" w:cs="Times New Roman"/>
          <w:sz w:val="24"/>
          <w:szCs w:val="24"/>
          <w:lang w:eastAsia="zh-CN"/>
        </w:rPr>
        <w:t>оте, Благодарности</w:t>
      </w:r>
      <w:r w:rsidRPr="00203480">
        <w:rPr>
          <w:rFonts w:ascii="Times New Roman" w:hAnsi="Times New Roman" w:cs="Times New Roman"/>
          <w:sz w:val="24"/>
          <w:szCs w:val="24"/>
          <w:lang w:eastAsia="zh-CN"/>
        </w:rPr>
        <w:t xml:space="preserve"> территориальной избирательн</w:t>
      </w:r>
      <w:r>
        <w:rPr>
          <w:rFonts w:ascii="Times New Roman" w:hAnsi="Times New Roman" w:cs="Times New Roman"/>
          <w:sz w:val="24"/>
          <w:szCs w:val="24"/>
          <w:lang w:eastAsia="zh-CN"/>
        </w:rPr>
        <w:t>ой комиссии Ольгинского района</w:t>
      </w:r>
    </w:p>
    <w:p w:rsidR="00C9664D" w:rsidRPr="00D775D7" w:rsidRDefault="00C9664D" w:rsidP="004D73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9664D" w:rsidRPr="00D775D7" w:rsidRDefault="00C9664D" w:rsidP="004D734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D775D7">
        <w:rPr>
          <w:rFonts w:ascii="Times New Roman" w:hAnsi="Times New Roman" w:cs="Times New Roman"/>
          <w:sz w:val="28"/>
          <w:szCs w:val="28"/>
          <w:lang w:eastAsia="zh-CN"/>
        </w:rPr>
        <w:t>Форма представления</w:t>
      </w:r>
    </w:p>
    <w:p w:rsidR="00C9664D" w:rsidRPr="00D775D7" w:rsidRDefault="00C9664D" w:rsidP="004D734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D775D7">
        <w:rPr>
          <w:rFonts w:ascii="Times New Roman" w:hAnsi="Times New Roman" w:cs="Times New Roman"/>
          <w:sz w:val="28"/>
          <w:szCs w:val="28"/>
          <w:lang w:eastAsia="zh-CN"/>
        </w:rPr>
        <w:t>к награждению Почетной грамотой</w:t>
      </w:r>
    </w:p>
    <w:p w:rsidR="00C9664D" w:rsidRPr="00D775D7" w:rsidRDefault="00C9664D" w:rsidP="004D734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D775D7">
        <w:rPr>
          <w:rFonts w:ascii="Times New Roman" w:hAnsi="Times New Roman" w:cs="Times New Roman"/>
          <w:sz w:val="28"/>
          <w:szCs w:val="28"/>
          <w:lang w:eastAsia="zh-CN"/>
        </w:rPr>
        <w:t xml:space="preserve">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Ольгин</w:t>
      </w:r>
      <w:r w:rsidRPr="00A70301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C9664D" w:rsidRPr="00D775D7" w:rsidRDefault="00C9664D" w:rsidP="004D734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924"/>
        <w:gridCol w:w="4675"/>
      </w:tblGrid>
      <w:tr w:rsidR="00C9664D" w:rsidRPr="000B0816">
        <w:tc>
          <w:tcPr>
            <w:tcW w:w="4924" w:type="dxa"/>
          </w:tcPr>
          <w:p w:rsidR="00C9664D" w:rsidRPr="00D775D7" w:rsidRDefault="00C9664D" w:rsidP="004D734F">
            <w:pPr>
              <w:tabs>
                <w:tab w:val="left" w:pos="76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775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1. Фамилия, имя, отчество:</w:t>
            </w:r>
          </w:p>
        </w:tc>
        <w:tc>
          <w:tcPr>
            <w:tcW w:w="4675" w:type="dxa"/>
          </w:tcPr>
          <w:p w:rsidR="00C9664D" w:rsidRPr="00D775D7" w:rsidRDefault="00C9664D" w:rsidP="004D734F">
            <w:pPr>
              <w:tabs>
                <w:tab w:val="left" w:pos="76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664D" w:rsidRPr="000B0816">
        <w:tc>
          <w:tcPr>
            <w:tcW w:w="4924" w:type="dxa"/>
          </w:tcPr>
          <w:p w:rsidR="00C9664D" w:rsidRPr="00D775D7" w:rsidRDefault="00C9664D" w:rsidP="004D734F">
            <w:pPr>
              <w:tabs>
                <w:tab w:val="left" w:pos="76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775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2. Дата рождения: </w:t>
            </w:r>
          </w:p>
        </w:tc>
        <w:tc>
          <w:tcPr>
            <w:tcW w:w="4675" w:type="dxa"/>
          </w:tcPr>
          <w:p w:rsidR="00C9664D" w:rsidRPr="00D775D7" w:rsidRDefault="00C9664D" w:rsidP="004D734F">
            <w:pPr>
              <w:tabs>
                <w:tab w:val="left" w:pos="76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664D" w:rsidRPr="000B0816">
        <w:tc>
          <w:tcPr>
            <w:tcW w:w="4924" w:type="dxa"/>
          </w:tcPr>
          <w:p w:rsidR="00C9664D" w:rsidRPr="00D775D7" w:rsidRDefault="00C9664D" w:rsidP="004D734F">
            <w:pPr>
              <w:tabs>
                <w:tab w:val="left" w:pos="76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775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3. Должность, место работы:</w:t>
            </w:r>
          </w:p>
        </w:tc>
        <w:tc>
          <w:tcPr>
            <w:tcW w:w="4675" w:type="dxa"/>
          </w:tcPr>
          <w:p w:rsidR="00C9664D" w:rsidRPr="00D775D7" w:rsidRDefault="00C9664D" w:rsidP="004D734F">
            <w:pPr>
              <w:tabs>
                <w:tab w:val="left" w:pos="76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664D" w:rsidRPr="000B0816">
        <w:tc>
          <w:tcPr>
            <w:tcW w:w="4924" w:type="dxa"/>
          </w:tcPr>
          <w:p w:rsidR="00C9664D" w:rsidRPr="00D775D7" w:rsidRDefault="00C9664D" w:rsidP="004D734F">
            <w:pPr>
              <w:tabs>
                <w:tab w:val="left" w:pos="76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775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4. Образование (какое учебное заведение и когда окончил, специальность по образованию): </w:t>
            </w:r>
          </w:p>
          <w:p w:rsidR="00C9664D" w:rsidRPr="00D775D7" w:rsidRDefault="00C9664D" w:rsidP="004D734F">
            <w:pPr>
              <w:tabs>
                <w:tab w:val="left" w:pos="76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675" w:type="dxa"/>
          </w:tcPr>
          <w:p w:rsidR="00C9664D" w:rsidRPr="00D775D7" w:rsidRDefault="00C9664D" w:rsidP="004D734F">
            <w:pPr>
              <w:tabs>
                <w:tab w:val="left" w:pos="76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664D" w:rsidRPr="000B0816">
        <w:tc>
          <w:tcPr>
            <w:tcW w:w="4924" w:type="dxa"/>
          </w:tcPr>
          <w:p w:rsidR="00C9664D" w:rsidRPr="00D775D7" w:rsidRDefault="00C9664D" w:rsidP="004D734F">
            <w:pPr>
              <w:tabs>
                <w:tab w:val="left" w:pos="76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775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5. Учёная степень, учёное звание:</w:t>
            </w:r>
          </w:p>
        </w:tc>
        <w:tc>
          <w:tcPr>
            <w:tcW w:w="4675" w:type="dxa"/>
          </w:tcPr>
          <w:p w:rsidR="00C9664D" w:rsidRPr="00D775D7" w:rsidRDefault="00C9664D" w:rsidP="004D734F">
            <w:pPr>
              <w:tabs>
                <w:tab w:val="left" w:pos="76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664D" w:rsidRPr="000B0816">
        <w:tc>
          <w:tcPr>
            <w:tcW w:w="4924" w:type="dxa"/>
          </w:tcPr>
          <w:p w:rsidR="00C9664D" w:rsidRPr="00D775D7" w:rsidRDefault="00C9664D" w:rsidP="004D734F">
            <w:pPr>
              <w:tabs>
                <w:tab w:val="left" w:pos="76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775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6. Какими государственными наградами награждён(а) и даты награждений:</w:t>
            </w:r>
          </w:p>
          <w:p w:rsidR="00C9664D" w:rsidRPr="00D775D7" w:rsidRDefault="00C9664D" w:rsidP="004D734F">
            <w:pPr>
              <w:tabs>
                <w:tab w:val="left" w:pos="76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675" w:type="dxa"/>
          </w:tcPr>
          <w:p w:rsidR="00C9664D" w:rsidRPr="00D775D7" w:rsidRDefault="00C9664D" w:rsidP="004D734F">
            <w:pPr>
              <w:tabs>
                <w:tab w:val="left" w:pos="76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664D" w:rsidRPr="000B0816">
        <w:tc>
          <w:tcPr>
            <w:tcW w:w="4924" w:type="dxa"/>
          </w:tcPr>
          <w:p w:rsidR="00C9664D" w:rsidRPr="00D775D7" w:rsidRDefault="00C9664D" w:rsidP="004D734F">
            <w:pPr>
              <w:tabs>
                <w:tab w:val="left" w:pos="76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775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7. Сведения об объявлении благодарности территориальной избирательной комиссии:</w:t>
            </w:r>
          </w:p>
          <w:p w:rsidR="00C9664D" w:rsidRPr="00D775D7" w:rsidRDefault="00C9664D" w:rsidP="004D734F">
            <w:pPr>
              <w:tabs>
                <w:tab w:val="left" w:pos="76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675" w:type="dxa"/>
          </w:tcPr>
          <w:p w:rsidR="00C9664D" w:rsidRPr="00D775D7" w:rsidRDefault="00C9664D" w:rsidP="004D734F">
            <w:pPr>
              <w:tabs>
                <w:tab w:val="left" w:pos="76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664D" w:rsidRPr="000B0816">
        <w:trPr>
          <w:trHeight w:val="625"/>
        </w:trPr>
        <w:tc>
          <w:tcPr>
            <w:tcW w:w="4924" w:type="dxa"/>
          </w:tcPr>
          <w:p w:rsidR="00C9664D" w:rsidRPr="00D775D7" w:rsidRDefault="00C9664D" w:rsidP="004D734F">
            <w:pPr>
              <w:tabs>
                <w:tab w:val="left" w:pos="76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775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8. Стаж работы в избирательной системе (общий стаж):</w:t>
            </w:r>
          </w:p>
          <w:p w:rsidR="00C9664D" w:rsidRPr="00D775D7" w:rsidRDefault="00C9664D" w:rsidP="004D734F">
            <w:pPr>
              <w:tabs>
                <w:tab w:val="left" w:pos="76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675" w:type="dxa"/>
          </w:tcPr>
          <w:p w:rsidR="00C9664D" w:rsidRPr="00D775D7" w:rsidRDefault="00C9664D" w:rsidP="004D734F">
            <w:pPr>
              <w:tabs>
                <w:tab w:val="left" w:pos="76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C9664D" w:rsidRPr="00D775D7" w:rsidRDefault="00C9664D" w:rsidP="004D734F">
      <w:pPr>
        <w:tabs>
          <w:tab w:val="left" w:pos="76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775D7">
        <w:rPr>
          <w:rFonts w:ascii="Times New Roman" w:hAnsi="Times New Roman" w:cs="Times New Roman"/>
          <w:sz w:val="28"/>
          <w:szCs w:val="28"/>
          <w:lang w:eastAsia="zh-CN"/>
        </w:rPr>
        <w:t>9. Краткая характеристика с указанием конкретных заслуг представляемого к награждению (поощрению):</w:t>
      </w:r>
    </w:p>
    <w:p w:rsidR="00C9664D" w:rsidRPr="00D775D7" w:rsidRDefault="00C9664D" w:rsidP="004D734F">
      <w:pPr>
        <w:tabs>
          <w:tab w:val="left" w:pos="76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C9664D" w:rsidRPr="00D775D7" w:rsidRDefault="00C9664D" w:rsidP="004D734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D775D7">
        <w:rPr>
          <w:rFonts w:ascii="Times New Roman" w:hAnsi="Times New Roman" w:cs="Times New Roman"/>
          <w:kern w:val="1"/>
          <w:sz w:val="28"/>
          <w:szCs w:val="28"/>
          <w:lang w:eastAsia="zh-CN"/>
        </w:rPr>
        <w:t>Руководитель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D775D7">
        <w:rPr>
          <w:rFonts w:ascii="Times New Roman" w:hAnsi="Times New Roman" w:cs="Times New Roman"/>
          <w:kern w:val="1"/>
          <w:sz w:val="28"/>
          <w:szCs w:val="28"/>
          <w:lang w:eastAsia="zh-CN"/>
        </w:rPr>
        <w:t>(должность),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D775D7">
        <w:rPr>
          <w:rFonts w:ascii="Times New Roman" w:hAnsi="Times New Roman" w:cs="Times New Roman"/>
          <w:kern w:val="1"/>
          <w:sz w:val="28"/>
          <w:szCs w:val="28"/>
          <w:lang w:eastAsia="zh-CN"/>
        </w:rPr>
        <w:t>председатель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D775D7">
        <w:rPr>
          <w:rFonts w:ascii="Times New Roman" w:hAnsi="Times New Roman" w:cs="Times New Roman"/>
          <w:kern w:val="1"/>
          <w:sz w:val="28"/>
          <w:szCs w:val="28"/>
          <w:lang w:eastAsia="zh-CN"/>
        </w:rPr>
        <w:t>избирательной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D775D7">
        <w:rPr>
          <w:rFonts w:ascii="Times New Roman" w:hAnsi="Times New Roman" w:cs="Times New Roman"/>
          <w:kern w:val="1"/>
          <w:sz w:val="28"/>
          <w:szCs w:val="28"/>
          <w:lang w:eastAsia="zh-CN"/>
        </w:rPr>
        <w:t>комиссии,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D775D7">
        <w:rPr>
          <w:rFonts w:ascii="Times New Roman" w:hAnsi="Times New Roman" w:cs="Times New Roman"/>
          <w:kern w:val="1"/>
          <w:sz w:val="28"/>
          <w:szCs w:val="28"/>
          <w:lang w:eastAsia="zh-CN"/>
        </w:rPr>
        <w:t>граждане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D775D7">
        <w:rPr>
          <w:rFonts w:ascii="Times New Roman" w:hAnsi="Times New Roman" w:cs="Times New Roman"/>
          <w:kern w:val="1"/>
          <w:sz w:val="28"/>
          <w:szCs w:val="28"/>
          <w:lang w:eastAsia="zh-CN"/>
        </w:rPr>
        <w:t>(ФИО)___________________________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______________________________</w:t>
      </w:r>
    </w:p>
    <w:p w:rsidR="00C9664D" w:rsidRPr="00D775D7" w:rsidRDefault="00C9664D" w:rsidP="004D73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9664D" w:rsidRDefault="00C9664D" w:rsidP="004D734F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9664D" w:rsidRPr="00D775D7" w:rsidRDefault="00C9664D" w:rsidP="005C7CE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D775D7">
        <w:rPr>
          <w:rFonts w:ascii="Times New Roman" w:hAnsi="Times New Roman" w:cs="Times New Roman"/>
          <w:sz w:val="28"/>
          <w:szCs w:val="28"/>
          <w:lang w:eastAsia="zh-CN"/>
        </w:rPr>
        <w:t>МП</w:t>
      </w:r>
    </w:p>
    <w:p w:rsidR="00C9664D" w:rsidRDefault="00C9664D" w:rsidP="004D734F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9664D" w:rsidRDefault="00C9664D" w:rsidP="004D734F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9664D" w:rsidRDefault="00C9664D" w:rsidP="004D734F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9664D" w:rsidRDefault="00C9664D" w:rsidP="004D734F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9664D" w:rsidRDefault="00C9664D" w:rsidP="004D734F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9664D" w:rsidRDefault="00C9664D" w:rsidP="005C7CE3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9664D" w:rsidRDefault="00C9664D" w:rsidP="005C7CE3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9664D" w:rsidRDefault="00C9664D" w:rsidP="005C7CE3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9664D" w:rsidRDefault="00C9664D" w:rsidP="005C7CE3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9664D" w:rsidRDefault="00C9664D" w:rsidP="005C7CE3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9664D" w:rsidRDefault="00C9664D" w:rsidP="005C7CE3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9664D" w:rsidRDefault="00C9664D" w:rsidP="005C7CE3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9664D" w:rsidRDefault="00C9664D" w:rsidP="004D734F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9664D" w:rsidRPr="00203480" w:rsidRDefault="00C9664D" w:rsidP="004D734F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03480">
        <w:rPr>
          <w:rFonts w:ascii="Times New Roman" w:hAnsi="Times New Roman" w:cs="Times New Roman"/>
          <w:sz w:val="24"/>
          <w:szCs w:val="24"/>
          <w:lang w:eastAsia="zh-CN"/>
        </w:rPr>
        <w:t>Приложение 2</w:t>
      </w:r>
    </w:p>
    <w:p w:rsidR="00C9664D" w:rsidRPr="00203480" w:rsidRDefault="00C9664D" w:rsidP="004D734F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03480">
        <w:rPr>
          <w:rFonts w:ascii="Times New Roman" w:hAnsi="Times New Roman" w:cs="Times New Roman"/>
          <w:sz w:val="24"/>
          <w:szCs w:val="24"/>
          <w:lang w:eastAsia="zh-CN"/>
        </w:rPr>
        <w:t>к Положению о Почетной грамоте,</w:t>
      </w:r>
    </w:p>
    <w:p w:rsidR="00C9664D" w:rsidRPr="00203480" w:rsidRDefault="00C9664D" w:rsidP="004D734F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Благодарности</w:t>
      </w:r>
      <w:r w:rsidRPr="00203480">
        <w:rPr>
          <w:rFonts w:ascii="Times New Roman" w:hAnsi="Times New Roman" w:cs="Times New Roman"/>
          <w:sz w:val="24"/>
          <w:szCs w:val="24"/>
          <w:lang w:eastAsia="zh-CN"/>
        </w:rPr>
        <w:t xml:space="preserve"> территориальной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03480">
        <w:rPr>
          <w:rFonts w:ascii="Times New Roman" w:hAnsi="Times New Roman" w:cs="Times New Roman"/>
          <w:sz w:val="24"/>
          <w:szCs w:val="24"/>
          <w:lang w:eastAsia="zh-CN"/>
        </w:rPr>
        <w:t>избирательн</w:t>
      </w:r>
      <w:r>
        <w:rPr>
          <w:rFonts w:ascii="Times New Roman" w:hAnsi="Times New Roman" w:cs="Times New Roman"/>
          <w:sz w:val="24"/>
          <w:szCs w:val="24"/>
          <w:lang w:eastAsia="zh-CN"/>
        </w:rPr>
        <w:t>ой комиссии Ольгинского района</w:t>
      </w:r>
    </w:p>
    <w:p w:rsidR="00C9664D" w:rsidRPr="00D775D7" w:rsidRDefault="00C9664D" w:rsidP="004D734F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9664D" w:rsidRPr="00D775D7" w:rsidRDefault="00C9664D" w:rsidP="004D734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D775D7">
        <w:rPr>
          <w:rFonts w:ascii="Times New Roman" w:hAnsi="Times New Roman" w:cs="Times New Roman"/>
          <w:sz w:val="28"/>
          <w:szCs w:val="28"/>
          <w:lang w:eastAsia="zh-CN"/>
        </w:rPr>
        <w:t>Форма представления</w:t>
      </w:r>
    </w:p>
    <w:p w:rsidR="00C9664D" w:rsidRPr="00D775D7" w:rsidRDefault="00C9664D" w:rsidP="004D734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D775D7">
        <w:rPr>
          <w:rFonts w:ascii="Times New Roman" w:hAnsi="Times New Roman" w:cs="Times New Roman"/>
          <w:sz w:val="28"/>
          <w:szCs w:val="28"/>
          <w:lang w:eastAsia="zh-CN"/>
        </w:rPr>
        <w:t>к объявлению Благодарности</w:t>
      </w:r>
    </w:p>
    <w:p w:rsidR="00C9664D" w:rsidRPr="00D775D7" w:rsidRDefault="00C9664D" w:rsidP="004D734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D775D7">
        <w:rPr>
          <w:rFonts w:ascii="Times New Roman" w:hAnsi="Times New Roman" w:cs="Times New Roman"/>
          <w:sz w:val="28"/>
          <w:szCs w:val="28"/>
          <w:lang w:eastAsia="zh-CN"/>
        </w:rPr>
        <w:t>территор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Ольгин</w:t>
      </w:r>
      <w:r w:rsidRPr="00A70301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C9664D" w:rsidRPr="00D775D7" w:rsidRDefault="00C9664D" w:rsidP="004D734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924"/>
        <w:gridCol w:w="4675"/>
      </w:tblGrid>
      <w:tr w:rsidR="00C9664D" w:rsidRPr="000B0816">
        <w:tc>
          <w:tcPr>
            <w:tcW w:w="4924" w:type="dxa"/>
          </w:tcPr>
          <w:p w:rsidR="00C9664D" w:rsidRPr="00D775D7" w:rsidRDefault="00C9664D" w:rsidP="004D734F">
            <w:pPr>
              <w:tabs>
                <w:tab w:val="left" w:pos="76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775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1. Фамилия, имя, отчество:</w:t>
            </w:r>
          </w:p>
        </w:tc>
        <w:tc>
          <w:tcPr>
            <w:tcW w:w="4675" w:type="dxa"/>
          </w:tcPr>
          <w:p w:rsidR="00C9664D" w:rsidRPr="00D775D7" w:rsidRDefault="00C9664D" w:rsidP="004D734F">
            <w:pPr>
              <w:tabs>
                <w:tab w:val="left" w:pos="76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664D" w:rsidRPr="000B0816">
        <w:tc>
          <w:tcPr>
            <w:tcW w:w="4924" w:type="dxa"/>
          </w:tcPr>
          <w:p w:rsidR="00C9664D" w:rsidRPr="00D775D7" w:rsidRDefault="00C9664D" w:rsidP="004D734F">
            <w:pPr>
              <w:tabs>
                <w:tab w:val="left" w:pos="76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775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2. Дата рождения: </w:t>
            </w:r>
          </w:p>
        </w:tc>
        <w:tc>
          <w:tcPr>
            <w:tcW w:w="4675" w:type="dxa"/>
          </w:tcPr>
          <w:p w:rsidR="00C9664D" w:rsidRPr="00D775D7" w:rsidRDefault="00C9664D" w:rsidP="004D734F">
            <w:pPr>
              <w:tabs>
                <w:tab w:val="left" w:pos="76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664D" w:rsidRPr="000B0816">
        <w:tc>
          <w:tcPr>
            <w:tcW w:w="4924" w:type="dxa"/>
          </w:tcPr>
          <w:p w:rsidR="00C9664D" w:rsidRPr="00D775D7" w:rsidRDefault="00C9664D" w:rsidP="004D734F">
            <w:pPr>
              <w:tabs>
                <w:tab w:val="left" w:pos="76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775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3. Должность, место работы:</w:t>
            </w:r>
          </w:p>
        </w:tc>
        <w:tc>
          <w:tcPr>
            <w:tcW w:w="4675" w:type="dxa"/>
          </w:tcPr>
          <w:p w:rsidR="00C9664D" w:rsidRPr="00D775D7" w:rsidRDefault="00C9664D" w:rsidP="004D734F">
            <w:pPr>
              <w:tabs>
                <w:tab w:val="left" w:pos="76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664D" w:rsidRPr="000B0816">
        <w:tc>
          <w:tcPr>
            <w:tcW w:w="4924" w:type="dxa"/>
          </w:tcPr>
          <w:p w:rsidR="00C9664D" w:rsidRPr="00D775D7" w:rsidRDefault="00C9664D" w:rsidP="004D734F">
            <w:pPr>
              <w:tabs>
                <w:tab w:val="left" w:pos="76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775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4. Образование (какое учебное заведение и когда окончил, специальность по образованию): </w:t>
            </w:r>
          </w:p>
          <w:p w:rsidR="00C9664D" w:rsidRPr="00D775D7" w:rsidRDefault="00C9664D" w:rsidP="004D734F">
            <w:pPr>
              <w:tabs>
                <w:tab w:val="left" w:pos="76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675" w:type="dxa"/>
          </w:tcPr>
          <w:p w:rsidR="00C9664D" w:rsidRPr="00D775D7" w:rsidRDefault="00C9664D" w:rsidP="004D734F">
            <w:pPr>
              <w:tabs>
                <w:tab w:val="left" w:pos="76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664D" w:rsidRPr="000B0816">
        <w:tc>
          <w:tcPr>
            <w:tcW w:w="4924" w:type="dxa"/>
          </w:tcPr>
          <w:p w:rsidR="00C9664D" w:rsidRPr="00D775D7" w:rsidRDefault="00C9664D" w:rsidP="004D734F">
            <w:pPr>
              <w:tabs>
                <w:tab w:val="left" w:pos="76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775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5. Учёная степень, учёное звание:</w:t>
            </w:r>
          </w:p>
        </w:tc>
        <w:tc>
          <w:tcPr>
            <w:tcW w:w="4675" w:type="dxa"/>
          </w:tcPr>
          <w:p w:rsidR="00C9664D" w:rsidRPr="00D775D7" w:rsidRDefault="00C9664D" w:rsidP="004D734F">
            <w:pPr>
              <w:tabs>
                <w:tab w:val="left" w:pos="76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664D" w:rsidRPr="000B0816">
        <w:tc>
          <w:tcPr>
            <w:tcW w:w="4924" w:type="dxa"/>
          </w:tcPr>
          <w:p w:rsidR="00C9664D" w:rsidRPr="00D775D7" w:rsidRDefault="00C9664D" w:rsidP="004D734F">
            <w:pPr>
              <w:tabs>
                <w:tab w:val="left" w:pos="76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775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6. Какими государственными наградами награждён(а) и даты награждений:</w:t>
            </w:r>
          </w:p>
          <w:p w:rsidR="00C9664D" w:rsidRPr="00D775D7" w:rsidRDefault="00C9664D" w:rsidP="004D734F">
            <w:pPr>
              <w:tabs>
                <w:tab w:val="left" w:pos="76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675" w:type="dxa"/>
          </w:tcPr>
          <w:p w:rsidR="00C9664D" w:rsidRPr="00D775D7" w:rsidRDefault="00C9664D" w:rsidP="004D734F">
            <w:pPr>
              <w:tabs>
                <w:tab w:val="left" w:pos="76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664D" w:rsidRPr="000B0816">
        <w:trPr>
          <w:trHeight w:val="625"/>
        </w:trPr>
        <w:tc>
          <w:tcPr>
            <w:tcW w:w="4924" w:type="dxa"/>
          </w:tcPr>
          <w:p w:rsidR="00C9664D" w:rsidRPr="00D775D7" w:rsidRDefault="00C9664D" w:rsidP="004D734F">
            <w:pPr>
              <w:tabs>
                <w:tab w:val="left" w:pos="76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775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7. Стаж работы в избирательной системе (общий стаж):</w:t>
            </w:r>
          </w:p>
          <w:p w:rsidR="00C9664D" w:rsidRPr="00D775D7" w:rsidRDefault="00C9664D" w:rsidP="004D734F">
            <w:pPr>
              <w:tabs>
                <w:tab w:val="left" w:pos="76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675" w:type="dxa"/>
          </w:tcPr>
          <w:p w:rsidR="00C9664D" w:rsidRPr="00D775D7" w:rsidRDefault="00C9664D" w:rsidP="004D734F">
            <w:pPr>
              <w:tabs>
                <w:tab w:val="left" w:pos="76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C9664D" w:rsidRPr="00D775D7" w:rsidRDefault="00C9664D" w:rsidP="004D734F">
      <w:pPr>
        <w:tabs>
          <w:tab w:val="left" w:pos="76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775D7">
        <w:rPr>
          <w:rFonts w:ascii="Times New Roman" w:hAnsi="Times New Roman" w:cs="Times New Roman"/>
          <w:sz w:val="28"/>
          <w:szCs w:val="28"/>
          <w:lang w:eastAsia="zh-CN"/>
        </w:rPr>
        <w:t>8. Краткая характеристика с указанием конкретных заслуг представляемого к награждению (поощрению):</w:t>
      </w:r>
    </w:p>
    <w:p w:rsidR="00C9664D" w:rsidRPr="00D775D7" w:rsidRDefault="00C9664D" w:rsidP="004D734F">
      <w:pPr>
        <w:tabs>
          <w:tab w:val="left" w:pos="76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C9664D" w:rsidRPr="00D775D7" w:rsidRDefault="00C9664D" w:rsidP="004D734F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D775D7">
        <w:rPr>
          <w:rFonts w:ascii="Times New Roman" w:hAnsi="Times New Roman" w:cs="Times New Roman"/>
          <w:kern w:val="1"/>
          <w:sz w:val="28"/>
          <w:szCs w:val="28"/>
          <w:lang w:eastAsia="zh-CN"/>
        </w:rPr>
        <w:t>Руководитель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D775D7">
        <w:rPr>
          <w:rFonts w:ascii="Times New Roman" w:hAnsi="Times New Roman" w:cs="Times New Roman"/>
          <w:kern w:val="1"/>
          <w:sz w:val="28"/>
          <w:szCs w:val="28"/>
          <w:lang w:eastAsia="zh-CN"/>
        </w:rPr>
        <w:t>(должность),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D775D7">
        <w:rPr>
          <w:rFonts w:ascii="Times New Roman" w:hAnsi="Times New Roman" w:cs="Times New Roman"/>
          <w:kern w:val="1"/>
          <w:sz w:val="28"/>
          <w:szCs w:val="28"/>
          <w:lang w:eastAsia="zh-CN"/>
        </w:rPr>
        <w:t>председатель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D775D7">
        <w:rPr>
          <w:rFonts w:ascii="Times New Roman" w:hAnsi="Times New Roman" w:cs="Times New Roman"/>
          <w:kern w:val="1"/>
          <w:sz w:val="28"/>
          <w:szCs w:val="28"/>
          <w:lang w:eastAsia="zh-CN"/>
        </w:rPr>
        <w:t>избирательной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D775D7">
        <w:rPr>
          <w:rFonts w:ascii="Times New Roman" w:hAnsi="Times New Roman" w:cs="Times New Roman"/>
          <w:kern w:val="1"/>
          <w:sz w:val="28"/>
          <w:szCs w:val="28"/>
          <w:lang w:eastAsia="zh-CN"/>
        </w:rPr>
        <w:t>комиссии,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D775D7">
        <w:rPr>
          <w:rFonts w:ascii="Times New Roman" w:hAnsi="Times New Roman" w:cs="Times New Roman"/>
          <w:kern w:val="1"/>
          <w:sz w:val="28"/>
          <w:szCs w:val="28"/>
          <w:lang w:eastAsia="zh-CN"/>
        </w:rPr>
        <w:t>граждане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D775D7">
        <w:rPr>
          <w:rFonts w:ascii="Times New Roman" w:hAnsi="Times New Roman" w:cs="Times New Roman"/>
          <w:kern w:val="1"/>
          <w:sz w:val="28"/>
          <w:szCs w:val="28"/>
          <w:lang w:eastAsia="zh-CN"/>
        </w:rPr>
        <w:t>(ФИО)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D775D7">
        <w:rPr>
          <w:rFonts w:ascii="Times New Roman" w:hAnsi="Times New Roman" w:cs="Times New Roman"/>
          <w:kern w:val="1"/>
          <w:sz w:val="28"/>
          <w:szCs w:val="28"/>
          <w:lang w:eastAsia="zh-CN"/>
        </w:rPr>
        <w:t>___________________________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______________________________</w:t>
      </w:r>
    </w:p>
    <w:p w:rsidR="00C9664D" w:rsidRPr="00D775D7" w:rsidRDefault="00C9664D" w:rsidP="004D734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9664D" w:rsidRPr="00D775D7" w:rsidRDefault="00C9664D" w:rsidP="004D734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9664D" w:rsidRPr="00D775D7" w:rsidRDefault="00C9664D" w:rsidP="004D734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D775D7">
        <w:rPr>
          <w:rFonts w:ascii="Times New Roman" w:hAnsi="Times New Roman" w:cs="Times New Roman"/>
          <w:sz w:val="28"/>
          <w:szCs w:val="28"/>
          <w:lang w:eastAsia="zh-CN"/>
        </w:rPr>
        <w:t>МП</w:t>
      </w:r>
    </w:p>
    <w:p w:rsidR="00C9664D" w:rsidRPr="00D775D7" w:rsidRDefault="00C9664D" w:rsidP="004D734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9664D" w:rsidRDefault="00C9664D" w:rsidP="004D734F">
      <w:pPr>
        <w:spacing w:after="0" w:line="240" w:lineRule="auto"/>
        <w:jc w:val="center"/>
      </w:pPr>
    </w:p>
    <w:sectPr w:rsidR="00C9664D" w:rsidSect="005C7CE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0042"/>
    <w:multiLevelType w:val="hybridMultilevel"/>
    <w:tmpl w:val="4712F34C"/>
    <w:lvl w:ilvl="0" w:tplc="44782C3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27C55B13"/>
    <w:multiLevelType w:val="multilevel"/>
    <w:tmpl w:val="7A1C1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392C0EA4"/>
    <w:multiLevelType w:val="hybridMultilevel"/>
    <w:tmpl w:val="FD9E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CC5"/>
    <w:rsid w:val="00001D0F"/>
    <w:rsid w:val="00074684"/>
    <w:rsid w:val="00076CCE"/>
    <w:rsid w:val="0008684A"/>
    <w:rsid w:val="000B0816"/>
    <w:rsid w:val="000B53A5"/>
    <w:rsid w:val="000E3297"/>
    <w:rsid w:val="00181023"/>
    <w:rsid w:val="00203480"/>
    <w:rsid w:val="0022519A"/>
    <w:rsid w:val="00252DC1"/>
    <w:rsid w:val="00261E65"/>
    <w:rsid w:val="00305B47"/>
    <w:rsid w:val="00356910"/>
    <w:rsid w:val="00445B43"/>
    <w:rsid w:val="00482F33"/>
    <w:rsid w:val="004D28D6"/>
    <w:rsid w:val="004D734F"/>
    <w:rsid w:val="00534FC8"/>
    <w:rsid w:val="0054348B"/>
    <w:rsid w:val="005C7CE3"/>
    <w:rsid w:val="006033A3"/>
    <w:rsid w:val="00637E90"/>
    <w:rsid w:val="0065316C"/>
    <w:rsid w:val="00676AE3"/>
    <w:rsid w:val="00680237"/>
    <w:rsid w:val="006A78BC"/>
    <w:rsid w:val="00733978"/>
    <w:rsid w:val="007D6F1A"/>
    <w:rsid w:val="00835B39"/>
    <w:rsid w:val="0086099E"/>
    <w:rsid w:val="00895721"/>
    <w:rsid w:val="008E1A38"/>
    <w:rsid w:val="009B40F4"/>
    <w:rsid w:val="009E6A42"/>
    <w:rsid w:val="00A70301"/>
    <w:rsid w:val="00A807A5"/>
    <w:rsid w:val="00A9338E"/>
    <w:rsid w:val="00B1113D"/>
    <w:rsid w:val="00B20E28"/>
    <w:rsid w:val="00B35125"/>
    <w:rsid w:val="00B60CC5"/>
    <w:rsid w:val="00C95380"/>
    <w:rsid w:val="00C9664D"/>
    <w:rsid w:val="00CA178B"/>
    <w:rsid w:val="00CC4378"/>
    <w:rsid w:val="00CD4A60"/>
    <w:rsid w:val="00D23F6F"/>
    <w:rsid w:val="00D53A69"/>
    <w:rsid w:val="00D775D7"/>
    <w:rsid w:val="00DA258E"/>
    <w:rsid w:val="00E15A36"/>
    <w:rsid w:val="00E3253B"/>
    <w:rsid w:val="00EB31B1"/>
    <w:rsid w:val="00EF2B53"/>
    <w:rsid w:val="00F05C4F"/>
    <w:rsid w:val="00F64616"/>
    <w:rsid w:val="00F7212D"/>
    <w:rsid w:val="00FE4B09"/>
    <w:rsid w:val="00FF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0CC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B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31B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FE4B09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E6A4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1"/>
    <w:uiPriority w:val="99"/>
    <w:rsid w:val="00CC4378"/>
    <w:pPr>
      <w:spacing w:after="12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8684A"/>
    <w:rPr>
      <w:rFonts w:cs="Calibri"/>
      <w:lang w:eastAsia="en-US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CC4378"/>
    <w:rPr>
      <w:rFonts w:ascii="Calibri" w:hAnsi="Calibri" w:cs="Times New Roman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rsid w:val="00CC43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CC4378"/>
    <w:rPr>
      <w:rFonts w:cs="Times New Roman"/>
      <w:b/>
    </w:rPr>
  </w:style>
  <w:style w:type="paragraph" w:styleId="List">
    <w:name w:val="List"/>
    <w:basedOn w:val="Normal"/>
    <w:uiPriority w:val="99"/>
    <w:semiHidden/>
    <w:rsid w:val="00CC4378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5</Pages>
  <Words>1145</Words>
  <Characters>6531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Тимоничева</cp:lastModifiedBy>
  <cp:revision>20</cp:revision>
  <cp:lastPrinted>2018-12-28T23:16:00Z</cp:lastPrinted>
  <dcterms:created xsi:type="dcterms:W3CDTF">2016-07-11T04:30:00Z</dcterms:created>
  <dcterms:modified xsi:type="dcterms:W3CDTF">2019-01-17T07:36:00Z</dcterms:modified>
</cp:coreProperties>
</file>