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F4" w:rsidRPr="00BF4351" w:rsidRDefault="009873F4" w:rsidP="00EA7331">
      <w:pPr>
        <w:pStyle w:val="Heading1"/>
        <w:tabs>
          <w:tab w:val="center" w:pos="1620"/>
        </w:tabs>
        <w:spacing w:before="0"/>
        <w:jc w:val="center"/>
        <w:rPr>
          <w:rFonts w:ascii="Times New Roman" w:hAnsi="Times New Roman"/>
          <w:bCs w:val="0"/>
          <w:sz w:val="22"/>
          <w:szCs w:val="22"/>
        </w:rPr>
      </w:pPr>
      <w:r w:rsidRPr="00BF4351">
        <w:rPr>
          <w:rFonts w:ascii="Times New Roman" w:hAnsi="Times New Roman"/>
          <w:bCs w:val="0"/>
          <w:sz w:val="22"/>
          <w:szCs w:val="22"/>
        </w:rPr>
        <w:t>УПРАВЛЕНИЕ ФЕДЕРАЛЬНОЙ НАЛОГОВОЙ СЛУЖБЫ</w:t>
      </w:r>
    </w:p>
    <w:p w:rsidR="009873F4" w:rsidRPr="00BF4351" w:rsidRDefault="009873F4" w:rsidP="00EA7331">
      <w:pPr>
        <w:pStyle w:val="Heading1"/>
        <w:tabs>
          <w:tab w:val="center" w:pos="1620"/>
        </w:tabs>
        <w:spacing w:before="0"/>
        <w:jc w:val="center"/>
        <w:rPr>
          <w:rFonts w:ascii="Times New Roman" w:hAnsi="Times New Roman"/>
          <w:sz w:val="22"/>
          <w:szCs w:val="22"/>
        </w:rPr>
      </w:pPr>
      <w:r w:rsidRPr="00BF4351">
        <w:rPr>
          <w:rFonts w:ascii="Times New Roman" w:hAnsi="Times New Roman"/>
          <w:bCs w:val="0"/>
          <w:sz w:val="22"/>
          <w:szCs w:val="22"/>
        </w:rPr>
        <w:t>ПО ПРИМОРСКОМУ КРАЮ</w:t>
      </w:r>
    </w:p>
    <w:p w:rsidR="009873F4" w:rsidRPr="00BF4351" w:rsidRDefault="009873F4" w:rsidP="00EA7331">
      <w:pPr>
        <w:pStyle w:val="1"/>
        <w:tabs>
          <w:tab w:val="center" w:pos="1620"/>
        </w:tabs>
        <w:jc w:val="both"/>
        <w:rPr>
          <w:sz w:val="22"/>
          <w:szCs w:val="22"/>
        </w:rPr>
      </w:pPr>
    </w:p>
    <w:p w:rsidR="009873F4" w:rsidRPr="00BF4351" w:rsidRDefault="009873F4" w:rsidP="00EA7331">
      <w:pPr>
        <w:pStyle w:val="1"/>
        <w:tabs>
          <w:tab w:val="center" w:pos="1620"/>
        </w:tabs>
        <w:jc w:val="both"/>
        <w:rPr>
          <w:b/>
          <w:bCs/>
          <w:sz w:val="22"/>
          <w:szCs w:val="22"/>
        </w:rPr>
      </w:pPr>
      <w:smartTag w:uri="urn:schemas-microsoft-com:office:smarttags" w:element="metricconverter">
        <w:smartTagPr>
          <w:attr w:name="ProductID" w:val="690007, г"/>
        </w:smartTagPr>
        <w:r w:rsidRPr="00BF4351">
          <w:rPr>
            <w:b/>
            <w:bCs/>
            <w:sz w:val="22"/>
            <w:szCs w:val="22"/>
          </w:rPr>
          <w:t>690007, г</w:t>
        </w:r>
      </w:smartTag>
      <w:r w:rsidRPr="00BF4351">
        <w:rPr>
          <w:b/>
          <w:bCs/>
          <w:sz w:val="22"/>
          <w:szCs w:val="22"/>
        </w:rPr>
        <w:t xml:space="preserve">. Владивосток, </w:t>
      </w:r>
    </w:p>
    <w:p w:rsidR="009873F4" w:rsidRPr="00BF4351" w:rsidRDefault="009873F4" w:rsidP="00EA7331">
      <w:pPr>
        <w:pStyle w:val="1"/>
        <w:tabs>
          <w:tab w:val="center" w:pos="1620"/>
        </w:tabs>
        <w:jc w:val="both"/>
        <w:rPr>
          <w:b/>
          <w:bCs/>
          <w:sz w:val="22"/>
          <w:szCs w:val="22"/>
        </w:rPr>
      </w:pPr>
      <w:r w:rsidRPr="00BF4351">
        <w:rPr>
          <w:b/>
          <w:bCs/>
          <w:sz w:val="22"/>
          <w:szCs w:val="22"/>
        </w:rPr>
        <w:t>ул.1-я Морская, 2</w:t>
      </w:r>
    </w:p>
    <w:p w:rsidR="009873F4" w:rsidRPr="00BF4351" w:rsidRDefault="009873F4" w:rsidP="00EA7331">
      <w:pPr>
        <w:pStyle w:val="1"/>
        <w:tabs>
          <w:tab w:val="center" w:pos="1620"/>
        </w:tabs>
        <w:rPr>
          <w:b/>
          <w:bCs/>
          <w:sz w:val="22"/>
          <w:szCs w:val="22"/>
        </w:rPr>
      </w:pPr>
      <w:r w:rsidRPr="00BF4351">
        <w:rPr>
          <w:b/>
          <w:bCs/>
          <w:sz w:val="22"/>
          <w:szCs w:val="22"/>
        </w:rPr>
        <w:t xml:space="preserve">Наш адрес в Интернете: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BF4351">
        <w:rPr>
          <w:b/>
          <w:bCs/>
          <w:sz w:val="22"/>
          <w:szCs w:val="22"/>
          <w:lang w:val="en-US"/>
        </w:rPr>
        <w:t>www</w:t>
      </w:r>
      <w:r w:rsidRPr="00BF4351">
        <w:rPr>
          <w:b/>
          <w:bCs/>
          <w:sz w:val="22"/>
          <w:szCs w:val="22"/>
        </w:rPr>
        <w:t xml:space="preserve">. </w:t>
      </w:r>
      <w:r w:rsidRPr="00BF4351">
        <w:rPr>
          <w:b/>
          <w:bCs/>
          <w:sz w:val="22"/>
          <w:szCs w:val="22"/>
          <w:lang w:val="en-US"/>
        </w:rPr>
        <w:t>nalog</w:t>
      </w:r>
      <w:r w:rsidRPr="00BF4351">
        <w:rPr>
          <w:b/>
          <w:bCs/>
          <w:sz w:val="22"/>
          <w:szCs w:val="22"/>
        </w:rPr>
        <w:t>.</w:t>
      </w:r>
      <w:r w:rsidRPr="00BF4351">
        <w:rPr>
          <w:b/>
          <w:bCs/>
          <w:sz w:val="22"/>
          <w:szCs w:val="22"/>
          <w:lang w:val="en-US"/>
        </w:rPr>
        <w:t>ru</w:t>
      </w:r>
    </w:p>
    <w:p w:rsidR="009873F4" w:rsidRPr="00BF4351" w:rsidRDefault="009873F4" w:rsidP="00EA7331">
      <w:pPr>
        <w:pStyle w:val="BodyText1"/>
        <w:pBdr>
          <w:bottom w:val="single" w:sz="12" w:space="1" w:color="auto"/>
        </w:pBdr>
        <w:tabs>
          <w:tab w:val="center" w:pos="1620"/>
        </w:tabs>
        <w:rPr>
          <w:sz w:val="22"/>
          <w:szCs w:val="22"/>
        </w:rPr>
      </w:pPr>
    </w:p>
    <w:p w:rsidR="009873F4" w:rsidRPr="00BF4351" w:rsidRDefault="009873F4" w:rsidP="00EA7331">
      <w:pPr>
        <w:rPr>
          <w:sz w:val="22"/>
          <w:szCs w:val="22"/>
        </w:rPr>
      </w:pPr>
      <w:r>
        <w:rPr>
          <w:sz w:val="22"/>
          <w:szCs w:val="22"/>
        </w:rPr>
        <w:t>Ноябрь</w:t>
      </w:r>
      <w:r w:rsidRPr="00BF4351">
        <w:rPr>
          <w:sz w:val="22"/>
          <w:szCs w:val="22"/>
        </w:rPr>
        <w:t xml:space="preserve"> 2018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F4351">
        <w:rPr>
          <w:sz w:val="22"/>
          <w:szCs w:val="22"/>
        </w:rPr>
        <w:t xml:space="preserve"> г. Владивосток</w:t>
      </w:r>
    </w:p>
    <w:p w:rsidR="009873F4" w:rsidRPr="00FC200A" w:rsidRDefault="009873F4" w:rsidP="004151F6">
      <w:pPr>
        <w:jc w:val="center"/>
        <w:rPr>
          <w:sz w:val="26"/>
          <w:szCs w:val="26"/>
        </w:rPr>
      </w:pPr>
    </w:p>
    <w:p w:rsidR="009873F4" w:rsidRDefault="009873F4" w:rsidP="004151F6">
      <w:pPr>
        <w:jc w:val="center"/>
        <w:rPr>
          <w:b/>
          <w:sz w:val="28"/>
          <w:szCs w:val="28"/>
        </w:rPr>
      </w:pPr>
      <w:r w:rsidRPr="00EA7331">
        <w:rPr>
          <w:b/>
          <w:sz w:val="28"/>
          <w:szCs w:val="28"/>
        </w:rPr>
        <w:t xml:space="preserve">Второй этап добровольного декларирования </w:t>
      </w:r>
      <w:r>
        <w:rPr>
          <w:b/>
          <w:sz w:val="28"/>
          <w:szCs w:val="28"/>
        </w:rPr>
        <w:t xml:space="preserve">физическими лицами </w:t>
      </w:r>
    </w:p>
    <w:p w:rsidR="009873F4" w:rsidRPr="00EA7331" w:rsidRDefault="009873F4" w:rsidP="004151F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зарубежных активов и счетов </w:t>
      </w:r>
    </w:p>
    <w:p w:rsidR="009873F4" w:rsidRPr="00FC200A" w:rsidRDefault="009873F4" w:rsidP="00A56F3F">
      <w:pPr>
        <w:ind w:firstLine="851"/>
        <w:jc w:val="both"/>
        <w:rPr>
          <w:sz w:val="26"/>
          <w:szCs w:val="26"/>
        </w:rPr>
      </w:pPr>
    </w:p>
    <w:p w:rsidR="009873F4" w:rsidRDefault="009873F4" w:rsidP="00EA7331">
      <w:pPr>
        <w:ind w:firstLine="851"/>
        <w:jc w:val="both"/>
        <w:rPr>
          <w:sz w:val="28"/>
          <w:szCs w:val="28"/>
        </w:rPr>
      </w:pPr>
      <w:r w:rsidRPr="008F494D">
        <w:rPr>
          <w:sz w:val="28"/>
          <w:szCs w:val="28"/>
        </w:rPr>
        <w:t>С 1 марта 2018 года по 28 февраля 2019 года</w:t>
      </w:r>
      <w:r>
        <w:rPr>
          <w:sz w:val="28"/>
          <w:szCs w:val="28"/>
        </w:rPr>
        <w:t xml:space="preserve"> в соответствии с Федеральным законом от 8 июня 2015г.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Вы можете </w:t>
      </w:r>
      <w:r w:rsidRPr="008F494D">
        <w:rPr>
          <w:sz w:val="28"/>
          <w:szCs w:val="28"/>
        </w:rPr>
        <w:t xml:space="preserve">сообщить о своих зарубежных активах и счетах </w:t>
      </w:r>
      <w:r>
        <w:rPr>
          <w:sz w:val="28"/>
          <w:szCs w:val="28"/>
        </w:rPr>
        <w:t xml:space="preserve">в налоговый орган по месту жительства или в ФНС России. </w:t>
      </w:r>
    </w:p>
    <w:p w:rsidR="009873F4" w:rsidRPr="00FC200A" w:rsidRDefault="009873F4" w:rsidP="00A56F3F">
      <w:pPr>
        <w:ind w:firstLine="851"/>
        <w:jc w:val="both"/>
        <w:rPr>
          <w:sz w:val="28"/>
          <w:szCs w:val="28"/>
        </w:rPr>
      </w:pPr>
      <w:r w:rsidRPr="00FC200A">
        <w:rPr>
          <w:sz w:val="28"/>
          <w:szCs w:val="28"/>
        </w:rPr>
        <w:t xml:space="preserve">Добровольное декларирование направлено на освобождение от ответственности за ранее совершенные нарушения налогового, таможенного и валютного законодательства, а также позволяет передать активы от номинального владельца бенефициарному (реальному) владельцу без уплаты налога.  </w:t>
      </w:r>
    </w:p>
    <w:p w:rsidR="009873F4" w:rsidRPr="00852AA0" w:rsidRDefault="009873F4" w:rsidP="00852AA0">
      <w:pPr>
        <w:ind w:firstLine="851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Форма специальной декларации и порядок ее заполнения и представления размещены </w:t>
      </w:r>
      <w:r w:rsidRPr="00873EF7">
        <w:rPr>
          <w:sz w:val="28"/>
          <w:szCs w:val="28"/>
        </w:rPr>
        <w:t xml:space="preserve">на официальном сайте ФНС России </w:t>
      </w:r>
      <w:hyperlink r:id="rId5" w:history="1">
        <w:r w:rsidRPr="005814F9">
          <w:rPr>
            <w:rStyle w:val="Hyperlink"/>
            <w:sz w:val="28"/>
            <w:szCs w:val="28"/>
          </w:rPr>
          <w:t>www.nalog.ru</w:t>
        </w:r>
      </w:hyperlink>
      <w:r>
        <w:rPr>
          <w:sz w:val="28"/>
          <w:szCs w:val="28"/>
        </w:rPr>
        <w:t xml:space="preserve"> </w:t>
      </w:r>
      <w:r w:rsidRPr="00873EF7">
        <w:rPr>
          <w:sz w:val="28"/>
          <w:szCs w:val="28"/>
        </w:rPr>
        <w:t xml:space="preserve"> в раздел</w:t>
      </w:r>
      <w:r>
        <w:rPr>
          <w:sz w:val="28"/>
          <w:szCs w:val="28"/>
        </w:rPr>
        <w:t xml:space="preserve">е«Специальная декларация» </w:t>
      </w:r>
      <w:r w:rsidRPr="00852AA0">
        <w:rPr>
          <w:color w:val="000000"/>
          <w:sz w:val="28"/>
          <w:szCs w:val="28"/>
        </w:rPr>
        <w:t>(</w:t>
      </w:r>
      <w:hyperlink r:id="rId6" w:history="1">
        <w:r w:rsidRPr="005814F9">
          <w:rPr>
            <w:rStyle w:val="Hyperlink"/>
            <w:i/>
            <w:sz w:val="28"/>
            <w:szCs w:val="28"/>
          </w:rPr>
          <w:t>https://www.nalog.ru/rn77/taxation/specdecl/</w:t>
        </w:r>
      </w:hyperlink>
      <w:r>
        <w:rPr>
          <w:i/>
          <w:color w:val="000000"/>
          <w:sz w:val="28"/>
          <w:szCs w:val="28"/>
        </w:rPr>
        <w:t xml:space="preserve"> </w:t>
      </w:r>
      <w:r w:rsidRPr="00852AA0">
        <w:rPr>
          <w:i/>
          <w:color w:val="000000"/>
          <w:sz w:val="28"/>
          <w:szCs w:val="28"/>
        </w:rPr>
        <w:t>).</w:t>
      </w:r>
    </w:p>
    <w:p w:rsidR="009873F4" w:rsidRPr="00FC200A" w:rsidRDefault="009873F4" w:rsidP="00A56F3F">
      <w:pPr>
        <w:ind w:firstLine="851"/>
        <w:jc w:val="both"/>
        <w:rPr>
          <w:sz w:val="28"/>
          <w:szCs w:val="28"/>
        </w:rPr>
      </w:pPr>
      <w:r w:rsidRPr="00FC200A">
        <w:rPr>
          <w:sz w:val="28"/>
          <w:szCs w:val="28"/>
        </w:rPr>
        <w:t>ФНС России обеспечивает конфиденциальный режим хранения поданных специальных деклараций, не имеет права передавать содержащиеся в них сведения третьим лицам и использовать их для целей осуществления мероприятий налогового контроля.</w:t>
      </w:r>
    </w:p>
    <w:p w:rsidR="009873F4" w:rsidRPr="00852AA0" w:rsidRDefault="009873F4" w:rsidP="00852A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550AC3">
        <w:rPr>
          <w:sz w:val="28"/>
          <w:szCs w:val="28"/>
        </w:rPr>
        <w:t xml:space="preserve">ФНС </w:t>
      </w:r>
      <w:r>
        <w:rPr>
          <w:sz w:val="28"/>
          <w:szCs w:val="28"/>
        </w:rPr>
        <w:t xml:space="preserve">России </w:t>
      </w:r>
      <w:r w:rsidRPr="00550AC3">
        <w:rPr>
          <w:sz w:val="28"/>
          <w:szCs w:val="28"/>
        </w:rPr>
        <w:t>подготовила</w:t>
      </w:r>
      <w:r>
        <w:rPr>
          <w:sz w:val="28"/>
          <w:szCs w:val="28"/>
        </w:rPr>
        <w:t xml:space="preserve"> </w:t>
      </w:r>
      <w:r w:rsidRPr="00852AA0">
        <w:rPr>
          <w:sz w:val="28"/>
          <w:szCs w:val="28"/>
        </w:rPr>
        <w:t>информационную брошюру</w:t>
      </w:r>
      <w:r w:rsidRPr="00852AA0">
        <w:rPr>
          <w:i/>
          <w:color w:val="000000"/>
          <w:sz w:val="28"/>
          <w:szCs w:val="28"/>
        </w:rPr>
        <w:t>(</w:t>
      </w:r>
      <w:hyperlink r:id="rId7" w:history="1">
        <w:r w:rsidRPr="005814F9">
          <w:rPr>
            <w:rStyle w:val="Hyperlink"/>
            <w:i/>
            <w:sz w:val="28"/>
            <w:szCs w:val="28"/>
          </w:rPr>
          <w:t>https://www.nalog.ru/rn77/about_fts/brochure/</w:t>
        </w:r>
      </w:hyperlink>
      <w:r>
        <w:rPr>
          <w:i/>
          <w:color w:val="000000"/>
          <w:sz w:val="28"/>
          <w:szCs w:val="28"/>
        </w:rPr>
        <w:t xml:space="preserve"> </w:t>
      </w:r>
      <w:r w:rsidRPr="00852AA0">
        <w:rPr>
          <w:i/>
          <w:color w:val="000000"/>
          <w:sz w:val="28"/>
          <w:szCs w:val="28"/>
        </w:rPr>
        <w:t>),</w:t>
      </w:r>
      <w:r w:rsidRPr="00852AA0"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 xml:space="preserve">которой </w:t>
      </w:r>
      <w:r w:rsidRPr="00550AC3">
        <w:rPr>
          <w:sz w:val="28"/>
          <w:szCs w:val="28"/>
        </w:rPr>
        <w:t>в доступной форме из</w:t>
      </w:r>
      <w:r>
        <w:rPr>
          <w:sz w:val="28"/>
          <w:szCs w:val="28"/>
        </w:rPr>
        <w:t>ложены</w:t>
      </w:r>
      <w:r w:rsidRPr="00550AC3">
        <w:rPr>
          <w:sz w:val="28"/>
          <w:szCs w:val="28"/>
        </w:rPr>
        <w:t xml:space="preserve"> особ</w:t>
      </w:r>
      <w:r>
        <w:rPr>
          <w:sz w:val="28"/>
          <w:szCs w:val="28"/>
        </w:rPr>
        <w:t xml:space="preserve">енности уплаты налогов в </w:t>
      </w:r>
      <w:r w:rsidRPr="00550AC3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550AC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50AC3">
        <w:rPr>
          <w:sz w:val="28"/>
          <w:szCs w:val="28"/>
        </w:rPr>
        <w:t xml:space="preserve"> при ведении бизнеса за границей или при наличии зарубежных активов, </w:t>
      </w:r>
      <w:r>
        <w:rPr>
          <w:sz w:val="28"/>
          <w:szCs w:val="28"/>
        </w:rPr>
        <w:t>объясняется,</w:t>
      </w:r>
      <w:r w:rsidRPr="00550AC3">
        <w:rPr>
          <w:sz w:val="28"/>
          <w:szCs w:val="28"/>
        </w:rPr>
        <w:t xml:space="preserve"> как избежать двойного налогообложения, какая информация подлежит раскрытию, а также многие другие вопросы </w:t>
      </w:r>
      <w:r w:rsidRPr="00852AA0">
        <w:rPr>
          <w:sz w:val="28"/>
          <w:szCs w:val="28"/>
        </w:rPr>
        <w:t>декларирования зарубежных активов и счетов.</w:t>
      </w:r>
    </w:p>
    <w:p w:rsidR="009873F4" w:rsidRPr="00FC200A" w:rsidRDefault="009873F4" w:rsidP="00B3428C">
      <w:pPr>
        <w:overflowPunct/>
        <w:ind w:firstLine="851"/>
        <w:jc w:val="both"/>
        <w:textAlignment w:val="auto"/>
        <w:rPr>
          <w:color w:val="000000"/>
          <w:sz w:val="28"/>
          <w:szCs w:val="28"/>
        </w:rPr>
      </w:pPr>
    </w:p>
    <w:p w:rsidR="009873F4" w:rsidRPr="00FC200A" w:rsidRDefault="009873F4" w:rsidP="008F494D">
      <w:pPr>
        <w:ind w:left="2832" w:firstLine="708"/>
        <w:jc w:val="right"/>
        <w:rPr>
          <w:sz w:val="28"/>
          <w:szCs w:val="28"/>
        </w:rPr>
      </w:pPr>
      <w:r w:rsidRPr="00FC200A">
        <w:rPr>
          <w:sz w:val="28"/>
          <w:szCs w:val="28"/>
        </w:rPr>
        <w:t>Пресс-служба Управления ФНС России</w:t>
      </w:r>
    </w:p>
    <w:p w:rsidR="009873F4" w:rsidRDefault="009873F4" w:rsidP="008F494D">
      <w:pPr>
        <w:ind w:left="2832" w:firstLine="708"/>
        <w:jc w:val="right"/>
        <w:rPr>
          <w:sz w:val="28"/>
          <w:szCs w:val="28"/>
        </w:rPr>
      </w:pPr>
      <w:r w:rsidRPr="00FC200A">
        <w:rPr>
          <w:sz w:val="28"/>
          <w:szCs w:val="28"/>
        </w:rPr>
        <w:t>по Приморскому краю</w:t>
      </w:r>
    </w:p>
    <w:p w:rsidR="009873F4" w:rsidRDefault="009873F4" w:rsidP="008F494D">
      <w:pPr>
        <w:ind w:left="2832" w:firstLine="708"/>
        <w:jc w:val="right"/>
        <w:rPr>
          <w:sz w:val="28"/>
          <w:szCs w:val="28"/>
        </w:rPr>
      </w:pPr>
    </w:p>
    <w:p w:rsidR="009873F4" w:rsidRDefault="009873F4" w:rsidP="008F494D">
      <w:pPr>
        <w:ind w:left="2832" w:hanging="2832"/>
        <w:jc w:val="both"/>
        <w:rPr>
          <w:sz w:val="28"/>
          <w:szCs w:val="28"/>
        </w:rPr>
      </w:pPr>
    </w:p>
    <w:p w:rsidR="009873F4" w:rsidRDefault="009873F4" w:rsidP="008F494D">
      <w:pPr>
        <w:ind w:left="2832" w:hanging="2832"/>
        <w:jc w:val="both"/>
        <w:rPr>
          <w:sz w:val="28"/>
          <w:szCs w:val="28"/>
        </w:rPr>
      </w:pPr>
    </w:p>
    <w:sectPr w:rsidR="009873F4" w:rsidSect="00EA7331">
      <w:pgSz w:w="11906" w:h="16838"/>
      <w:pgMar w:top="1134" w:right="566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F1571"/>
    <w:multiLevelType w:val="hybridMultilevel"/>
    <w:tmpl w:val="7444E7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8006436"/>
    <w:multiLevelType w:val="hybridMultilevel"/>
    <w:tmpl w:val="F4645006"/>
    <w:lvl w:ilvl="0" w:tplc="4F143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1403C"/>
    <w:multiLevelType w:val="hybridMultilevel"/>
    <w:tmpl w:val="E1D2C60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233"/>
    <w:rsid w:val="000169AF"/>
    <w:rsid w:val="00020623"/>
    <w:rsid w:val="000646A9"/>
    <w:rsid w:val="000972FF"/>
    <w:rsid w:val="00113A33"/>
    <w:rsid w:val="00114157"/>
    <w:rsid w:val="001538B7"/>
    <w:rsid w:val="00162D9E"/>
    <w:rsid w:val="00175716"/>
    <w:rsid w:val="001A53AC"/>
    <w:rsid w:val="001D4094"/>
    <w:rsid w:val="001E1930"/>
    <w:rsid w:val="00261931"/>
    <w:rsid w:val="00293662"/>
    <w:rsid w:val="002C2AC0"/>
    <w:rsid w:val="00315C34"/>
    <w:rsid w:val="003309B3"/>
    <w:rsid w:val="003725FC"/>
    <w:rsid w:val="003C4401"/>
    <w:rsid w:val="003D70C5"/>
    <w:rsid w:val="003F0381"/>
    <w:rsid w:val="00407E4F"/>
    <w:rsid w:val="00414625"/>
    <w:rsid w:val="004151F6"/>
    <w:rsid w:val="004B2D0B"/>
    <w:rsid w:val="004B5397"/>
    <w:rsid w:val="004E3948"/>
    <w:rsid w:val="00516726"/>
    <w:rsid w:val="00550AC3"/>
    <w:rsid w:val="005814F9"/>
    <w:rsid w:val="005B751B"/>
    <w:rsid w:val="0061712B"/>
    <w:rsid w:val="00636EC0"/>
    <w:rsid w:val="006B3233"/>
    <w:rsid w:val="006E5FC4"/>
    <w:rsid w:val="007138A0"/>
    <w:rsid w:val="00733933"/>
    <w:rsid w:val="00760E7D"/>
    <w:rsid w:val="0076532C"/>
    <w:rsid w:val="007B473E"/>
    <w:rsid w:val="00803772"/>
    <w:rsid w:val="00852AA0"/>
    <w:rsid w:val="00873EF7"/>
    <w:rsid w:val="008F01A3"/>
    <w:rsid w:val="008F494D"/>
    <w:rsid w:val="00900176"/>
    <w:rsid w:val="00925B2B"/>
    <w:rsid w:val="00953240"/>
    <w:rsid w:val="00973422"/>
    <w:rsid w:val="009873F4"/>
    <w:rsid w:val="009E032C"/>
    <w:rsid w:val="00A35322"/>
    <w:rsid w:val="00A53D29"/>
    <w:rsid w:val="00A56F3F"/>
    <w:rsid w:val="00A8150E"/>
    <w:rsid w:val="00AD7082"/>
    <w:rsid w:val="00B03416"/>
    <w:rsid w:val="00B3428C"/>
    <w:rsid w:val="00B94E39"/>
    <w:rsid w:val="00BA40A0"/>
    <w:rsid w:val="00BA4133"/>
    <w:rsid w:val="00BF4351"/>
    <w:rsid w:val="00D141EA"/>
    <w:rsid w:val="00D144C9"/>
    <w:rsid w:val="00D82BC3"/>
    <w:rsid w:val="00DC0BA0"/>
    <w:rsid w:val="00DF724B"/>
    <w:rsid w:val="00E42106"/>
    <w:rsid w:val="00EA088F"/>
    <w:rsid w:val="00EA0BF2"/>
    <w:rsid w:val="00EA7331"/>
    <w:rsid w:val="00EB02CC"/>
    <w:rsid w:val="00EC7FCE"/>
    <w:rsid w:val="00EE1769"/>
    <w:rsid w:val="00F10F15"/>
    <w:rsid w:val="00F57D50"/>
    <w:rsid w:val="00F80444"/>
    <w:rsid w:val="00FB4D50"/>
    <w:rsid w:val="00FC200A"/>
    <w:rsid w:val="00FE08C9"/>
    <w:rsid w:val="00FF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FC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A0BF2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0BF2"/>
    <w:rPr>
      <w:rFonts w:ascii="Calibri" w:hAnsi="Calibri"/>
      <w:b/>
      <w:sz w:val="28"/>
    </w:rPr>
  </w:style>
  <w:style w:type="paragraph" w:styleId="ListParagraph">
    <w:name w:val="List Paragraph"/>
    <w:basedOn w:val="Normal"/>
    <w:uiPriority w:val="99"/>
    <w:qFormat/>
    <w:rsid w:val="004151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25B2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5B2B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900176"/>
    <w:rPr>
      <w:rFonts w:cs="Times New Roman"/>
      <w:color w:val="0000FF"/>
      <w:u w:val="single"/>
    </w:rPr>
  </w:style>
  <w:style w:type="paragraph" w:customStyle="1" w:styleId="1">
    <w:name w:val="О1ычн"/>
    <w:uiPriority w:val="99"/>
    <w:rsid w:val="00EA0BF2"/>
    <w:pPr>
      <w:widowControl w:val="0"/>
      <w:autoSpaceDE w:val="0"/>
      <w:autoSpaceDN w:val="0"/>
    </w:pPr>
    <w:rPr>
      <w:sz w:val="20"/>
      <w:szCs w:val="20"/>
    </w:rPr>
  </w:style>
  <w:style w:type="paragraph" w:customStyle="1" w:styleId="BodyText1">
    <w:name w:val="Body Text1"/>
    <w:basedOn w:val="Normal"/>
    <w:uiPriority w:val="99"/>
    <w:rsid w:val="00EA0BF2"/>
    <w:pPr>
      <w:overflowPunct/>
      <w:autoSpaceDE/>
      <w:autoSpaceDN/>
      <w:adjustRightInd/>
      <w:jc w:val="both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about_fts/brochu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taxation/specdecl/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327</Words>
  <Characters>1864</Characters>
  <Application>Microsoft Office Outlook</Application>
  <DocSecurity>0</DocSecurity>
  <Lines>0</Lines>
  <Paragraphs>0</Paragraphs>
  <ScaleCrop>false</ScaleCrop>
  <Company>Federal Tax Service of 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БЛАГОДАРНОСТЬ</dc:title>
  <dc:subject/>
  <dc:creator>2500-31-401</dc:creator>
  <cp:keywords/>
  <dc:description/>
  <cp:lastModifiedBy>Пользователь</cp:lastModifiedBy>
  <cp:revision>5</cp:revision>
  <cp:lastPrinted>2018-11-06T01:17:00Z</cp:lastPrinted>
  <dcterms:created xsi:type="dcterms:W3CDTF">2018-11-06T01:18:00Z</dcterms:created>
  <dcterms:modified xsi:type="dcterms:W3CDTF">2019-02-27T05:11:00Z</dcterms:modified>
</cp:coreProperties>
</file>