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9A" w:rsidRPr="00035443" w:rsidRDefault="00FB049A" w:rsidP="00F96E51">
      <w:pPr>
        <w:tabs>
          <w:tab w:val="left" w:pos="12540"/>
        </w:tabs>
        <w:rPr>
          <w:rFonts w:ascii="Times New Roman" w:hAnsi="Times New Roman"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Cs/>
          <w:sz w:val="26"/>
          <w:szCs w:val="26"/>
          <w:lang w:val="ru-RU"/>
        </w:rPr>
        <w:t>Согласовано                                                                                 УТВЕРЖДАЮ</w:t>
      </w:r>
    </w:p>
    <w:p w:rsidR="00FB049A" w:rsidRPr="00035443" w:rsidRDefault="00FB049A" w:rsidP="00F96E51">
      <w:pPr>
        <w:tabs>
          <w:tab w:val="left" w:pos="10875"/>
        </w:tabs>
        <w:rPr>
          <w:rFonts w:ascii="Times New Roman" w:hAnsi="Times New Roman"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Cs/>
          <w:sz w:val="26"/>
          <w:szCs w:val="26"/>
          <w:lang w:val="ru-RU"/>
        </w:rPr>
        <w:t>Директор департамента проектного управления                                            Глава Ольгинского муниципального района</w:t>
      </w:r>
    </w:p>
    <w:p w:rsidR="00FB049A" w:rsidRPr="00035443" w:rsidRDefault="00FB049A" w:rsidP="00F96E51">
      <w:pPr>
        <w:tabs>
          <w:tab w:val="left" w:pos="10365"/>
        </w:tabs>
        <w:rPr>
          <w:rFonts w:ascii="Times New Roman" w:hAnsi="Times New Roman"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Cs/>
          <w:sz w:val="26"/>
          <w:szCs w:val="26"/>
          <w:lang w:val="ru-RU"/>
        </w:rPr>
        <w:t>АНО «Инвестиционное Агентство Приморского края»</w:t>
      </w:r>
      <w:r w:rsidRPr="00035443"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</w:t>
      </w:r>
      <w:r w:rsidRPr="00035443">
        <w:rPr>
          <w:rFonts w:ascii="Times New Roman" w:hAnsi="Times New Roman"/>
          <w:bCs/>
          <w:sz w:val="26"/>
          <w:szCs w:val="26"/>
          <w:lang w:val="ru-RU"/>
        </w:rPr>
        <w:t>_____________С.С. Басок</w:t>
      </w:r>
    </w:p>
    <w:p w:rsidR="00FB049A" w:rsidRPr="00035443" w:rsidRDefault="00FB049A" w:rsidP="00F96E51">
      <w:pPr>
        <w:tabs>
          <w:tab w:val="left" w:pos="10365"/>
        </w:tabs>
        <w:rPr>
          <w:rFonts w:ascii="Times New Roman" w:hAnsi="Times New Roman"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Cs/>
          <w:sz w:val="26"/>
          <w:szCs w:val="26"/>
          <w:lang w:val="ru-RU"/>
        </w:rPr>
        <w:t>_______________ Н.И. Стецко</w:t>
      </w:r>
      <w:r w:rsidRPr="00035443"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</w:t>
      </w:r>
      <w:r w:rsidRPr="00035443">
        <w:rPr>
          <w:rFonts w:ascii="Times New Roman" w:hAnsi="Times New Roman"/>
          <w:bCs/>
          <w:sz w:val="26"/>
          <w:szCs w:val="26"/>
          <w:lang w:val="ru-RU"/>
        </w:rPr>
        <w:t>«___» _____________ 2019 г.</w:t>
      </w:r>
    </w:p>
    <w:p w:rsidR="00FB049A" w:rsidRPr="00035443" w:rsidRDefault="00FB049A" w:rsidP="00575B66">
      <w:pPr>
        <w:rPr>
          <w:rFonts w:ascii="Times New Roman" w:hAnsi="Times New Roman"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Cs/>
          <w:sz w:val="26"/>
          <w:szCs w:val="26"/>
          <w:lang w:val="ru-RU"/>
        </w:rPr>
        <w:t>«___» ______________ 2019 г.</w:t>
      </w:r>
    </w:p>
    <w:p w:rsidR="00FB049A" w:rsidRPr="00035443" w:rsidRDefault="00FB049A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35443">
        <w:rPr>
          <w:rFonts w:ascii="Times New Roman" w:hAnsi="Times New Roman"/>
          <w:b/>
          <w:bCs/>
          <w:sz w:val="26"/>
          <w:szCs w:val="26"/>
          <w:lang w:val="ru-RU"/>
        </w:rPr>
        <w:t>ДОРОЖНАЯ КАРТА</w:t>
      </w:r>
    </w:p>
    <w:p w:rsidR="00FB049A" w:rsidRPr="00035443" w:rsidRDefault="00FB049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35443">
        <w:rPr>
          <w:rFonts w:ascii="Times New Roman" w:hAnsi="Times New Roman"/>
          <w:sz w:val="26"/>
          <w:szCs w:val="26"/>
          <w:lang w:val="ru-RU"/>
        </w:rPr>
        <w:t>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</w:t>
      </w:r>
    </w:p>
    <w:p w:rsidR="00FB049A" w:rsidRPr="00035443" w:rsidRDefault="00FB049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35443">
        <w:rPr>
          <w:rFonts w:ascii="Times New Roman" w:hAnsi="Times New Roman"/>
          <w:sz w:val="26"/>
          <w:szCs w:val="26"/>
          <w:lang w:val="ru-RU"/>
        </w:rPr>
        <w:t>ОЛЬГИНСКИЙ МУНИЦИПАЛЬНЫЙ РАЙОН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43"/>
        <w:gridCol w:w="8"/>
        <w:gridCol w:w="2370"/>
        <w:gridCol w:w="8"/>
        <w:gridCol w:w="1599"/>
        <w:gridCol w:w="8"/>
        <w:gridCol w:w="1749"/>
        <w:gridCol w:w="8"/>
        <w:gridCol w:w="2200"/>
        <w:gridCol w:w="8"/>
        <w:gridCol w:w="3005"/>
        <w:gridCol w:w="1320"/>
      </w:tblGrid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121" w:type="dxa"/>
            <w:gridSpan w:val="3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364" w:type="dxa"/>
            <w:gridSpan w:val="4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 реализации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за реализацию</w:t>
            </w:r>
          </w:p>
        </w:tc>
        <w:tc>
          <w:tcPr>
            <w:tcW w:w="4333" w:type="dxa"/>
            <w:gridSpan w:val="3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Ключевой показатель эффективности</w:t>
            </w:r>
          </w:p>
        </w:tc>
      </w:tr>
      <w:tr w:rsidR="00FB049A" w:rsidRPr="00035443" w:rsidTr="007375F1">
        <w:tc>
          <w:tcPr>
            <w:tcW w:w="817" w:type="dxa"/>
            <w:vMerge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378" w:type="dxa"/>
            <w:gridSpan w:val="2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Дата начала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Дата окончания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Значение</w:t>
            </w:r>
          </w:p>
        </w:tc>
      </w:tr>
      <w:tr w:rsidR="00FB049A" w:rsidRPr="00035443" w:rsidTr="007375F1">
        <w:tc>
          <w:tcPr>
            <w:tcW w:w="15843" w:type="dxa"/>
            <w:gridSpan w:val="13"/>
          </w:tcPr>
          <w:p w:rsidR="00FB049A" w:rsidRPr="00035443" w:rsidRDefault="00FB049A" w:rsidP="007375F1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Инвестиционный паспорт муниципального образования</w:t>
            </w:r>
          </w:p>
        </w:tc>
      </w:tr>
      <w:tr w:rsidR="00FB049A" w:rsidRPr="00035443" w:rsidTr="00C019BD">
        <w:tc>
          <w:tcPr>
            <w:tcW w:w="817" w:type="dxa"/>
            <w:vMerge w:val="restart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Актуализация и размещение инвестиционного паспорта на официальном Интернет-ресурсе Ольгинского муниципального района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 xml:space="preserve">Начальник организационного отдела администрации Ольгинского муниципальногорайона 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31.05.2019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BD6F4B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  <w:p w:rsidR="00FB049A" w:rsidRPr="00035443" w:rsidRDefault="00FB049A" w:rsidP="00BD6F4B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2743" w:type="dxa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414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7375F1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FB049A" w:rsidRPr="00035443" w:rsidTr="007375F1">
        <w:trPr>
          <w:trHeight w:val="2570"/>
        </w:trPr>
        <w:tc>
          <w:tcPr>
            <w:tcW w:w="817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2743" w:type="dxa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3963"/>
        </w:trPr>
        <w:tc>
          <w:tcPr>
            <w:tcW w:w="817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2743" w:type="dxa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680"/>
        </w:trPr>
        <w:tc>
          <w:tcPr>
            <w:tcW w:w="817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2743" w:type="dxa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7375F1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2743" w:type="dxa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</w:rPr>
              <w:t>Мониторинг</w:t>
            </w: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3544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35443">
              <w:rPr>
                <w:rFonts w:ascii="Times New Roman" w:hAnsi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21.03.2019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21.06.2019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21.09.2019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20.09.2019</w:t>
            </w: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7375F1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7375F1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320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муниципальные районы – не менее 2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3.3</w:t>
            </w:r>
          </w:p>
        </w:tc>
        <w:tc>
          <w:tcPr>
            <w:tcW w:w="2743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C019BD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4.1</w:t>
            </w:r>
          </w:p>
        </w:tc>
        <w:tc>
          <w:tcPr>
            <w:tcW w:w="2743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320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муниципальные районы - не менее 10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муниципальные районы - не менее 50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4.2</w:t>
            </w:r>
          </w:p>
        </w:tc>
        <w:tc>
          <w:tcPr>
            <w:tcW w:w="2743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4.3</w:t>
            </w:r>
          </w:p>
        </w:tc>
        <w:tc>
          <w:tcPr>
            <w:tcW w:w="2743" w:type="dxa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C019BD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5.1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01.05.2019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01.08.2019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01.04.2019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01.07.2019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31.10.2019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50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5.2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</w:rPr>
              <w:t>ПроведениемониторингадеятельностиСовета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C019BD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C019BD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80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01.04.2019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01.07.2019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20.10.2019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5.3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</w:rPr>
              <w:t>Информационное</w:t>
            </w: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35443">
              <w:rPr>
                <w:rFonts w:ascii="Times New Roman" w:hAnsi="Times New Roman"/>
                <w:sz w:val="26"/>
                <w:szCs w:val="26"/>
              </w:rPr>
              <w:t>освещение</w:t>
            </w: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3544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35443">
              <w:rPr>
                <w:rFonts w:ascii="Times New Roman" w:hAnsi="Times New Roman"/>
                <w:sz w:val="26"/>
                <w:szCs w:val="26"/>
              </w:rPr>
              <w:t>Совета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FB049A" w:rsidRPr="00035443" w:rsidTr="007375F1">
        <w:trPr>
          <w:trHeight w:val="279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5.4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6.1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645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6.2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и размещение: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более 7</w:t>
            </w:r>
          </w:p>
        </w:tc>
      </w:tr>
      <w:tr w:rsidR="00FB049A" w:rsidRPr="00035443" w:rsidTr="007375F1">
        <w:trPr>
          <w:trHeight w:val="2805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Продвижение Инвестиционного раздела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10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6.4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1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6.5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7.1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Актуальная версия утвержденного Плана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690197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7.2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8.1</w:t>
            </w:r>
          </w:p>
        </w:tc>
        <w:tc>
          <w:tcPr>
            <w:tcW w:w="2743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30550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финансового отдела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Отчет о проведенном анализе,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8.2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8.3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9.1</w:t>
            </w:r>
          </w:p>
        </w:tc>
        <w:tc>
          <w:tcPr>
            <w:tcW w:w="2743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орган, осуществляющий полномочия в сфере муниципально-частного партнерства;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муниципально-частного партнерства (далее – МЧП)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01.04.2019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9.2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Формирование, утверждение и размещение: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9.3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организационного отдела администрации Ольгинского муниципальногорайона</w:t>
            </w:r>
          </w:p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10.2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FB049A" w:rsidRPr="00035443" w:rsidTr="007375F1"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11.1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FB049A" w:rsidRPr="00035443" w:rsidTr="007375F1">
        <w:trPr>
          <w:trHeight w:val="836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5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FB049A" w:rsidRPr="00035443" w:rsidTr="007375F1">
        <w:trPr>
          <w:trHeight w:val="202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5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11.2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Мониторинг реализации института ОРВ в МО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11.3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11.4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Проведение кадастровых и землеустроительных работ</w:t>
            </w:r>
          </w:p>
        </w:tc>
      </w:tr>
      <w:tr w:rsidR="00FB049A" w:rsidRPr="00035443" w:rsidTr="00202A98">
        <w:trPr>
          <w:trHeight w:val="859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12.1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65</w:t>
            </w:r>
          </w:p>
        </w:tc>
      </w:tr>
      <w:tr w:rsidR="00FB049A" w:rsidRPr="00035443" w:rsidTr="00202A98">
        <w:trPr>
          <w:trHeight w:val="148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80</w:t>
            </w:r>
          </w:p>
        </w:tc>
      </w:tr>
      <w:tr w:rsidR="00FB049A" w:rsidRPr="00035443" w:rsidTr="00202A98"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12.2</w:t>
            </w:r>
          </w:p>
        </w:tc>
        <w:tc>
          <w:tcPr>
            <w:tcW w:w="2743" w:type="dxa"/>
            <w:vMerge w:val="restart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45</w:t>
            </w:r>
          </w:p>
        </w:tc>
      </w:tr>
      <w:tr w:rsidR="00FB049A" w:rsidRPr="00035443" w:rsidTr="007375F1"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менее 60</w:t>
            </w:r>
          </w:p>
        </w:tc>
      </w:tr>
      <w:tr w:rsidR="00FB049A" w:rsidRPr="00035443" w:rsidTr="00575B66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12.3</w:t>
            </w:r>
          </w:p>
        </w:tc>
        <w:tc>
          <w:tcPr>
            <w:tcW w:w="2743" w:type="dxa"/>
          </w:tcPr>
          <w:p w:rsidR="00FB049A" w:rsidRPr="00035443" w:rsidRDefault="00FB049A" w:rsidP="00575B66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12.4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13.1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13.2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13.3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FB049A" w:rsidRPr="00035443" w:rsidTr="00575B66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14.1</w:t>
            </w:r>
          </w:p>
        </w:tc>
        <w:tc>
          <w:tcPr>
            <w:tcW w:w="2743" w:type="dxa"/>
          </w:tcPr>
          <w:p w:rsidR="00FB049A" w:rsidRPr="00035443" w:rsidRDefault="00FB049A" w:rsidP="00575B66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575B66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14.2</w:t>
            </w:r>
          </w:p>
        </w:tc>
        <w:tc>
          <w:tcPr>
            <w:tcW w:w="2743" w:type="dxa"/>
          </w:tcPr>
          <w:p w:rsidR="00FB049A" w:rsidRPr="00035443" w:rsidRDefault="00FB049A" w:rsidP="00575B66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 xml:space="preserve"> 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14.3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14.4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14.5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14.6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14.7</w:t>
            </w:r>
          </w:p>
        </w:tc>
        <w:tc>
          <w:tcPr>
            <w:tcW w:w="2743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документации во ФГИС ТП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14.8</w:t>
            </w:r>
          </w:p>
        </w:tc>
        <w:tc>
          <w:tcPr>
            <w:tcW w:w="2743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01.04.2019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01.07.2019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01.10.2019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15.03.2019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15.06.2019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15.09.2019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FB049A" w:rsidRPr="00035443" w:rsidTr="00202A98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14.9</w:t>
            </w:r>
          </w:p>
        </w:tc>
        <w:tc>
          <w:tcPr>
            <w:tcW w:w="2743" w:type="dxa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202A9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13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более 10</w:t>
            </w:r>
          </w:p>
        </w:tc>
      </w:tr>
      <w:tr w:rsidR="00FB049A" w:rsidRPr="00035443" w:rsidTr="007375F1">
        <w:trPr>
          <w:trHeight w:val="1707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14.10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FB049A" w:rsidRPr="00035443" w:rsidTr="00AD75B4">
        <w:trPr>
          <w:trHeight w:val="784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15.1</w:t>
            </w:r>
          </w:p>
        </w:tc>
        <w:tc>
          <w:tcPr>
            <w:tcW w:w="2751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10.06.2019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</w:p>
        </w:tc>
      </w:tr>
      <w:tr w:rsidR="00FB049A" w:rsidRPr="00035443" w:rsidTr="00AD75B4">
        <w:trPr>
          <w:trHeight w:val="545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01.07.2019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95</w:t>
            </w:r>
          </w:p>
        </w:tc>
      </w:tr>
      <w:tr w:rsidR="00FB049A" w:rsidRPr="00035443" w:rsidTr="00AD75B4">
        <w:trPr>
          <w:trHeight w:val="1442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</w:tr>
      <w:tr w:rsidR="00FB049A" w:rsidRPr="00035443" w:rsidTr="00AD75B4">
        <w:trPr>
          <w:trHeight w:val="1807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не более 2</w:t>
            </w:r>
          </w:p>
        </w:tc>
      </w:tr>
      <w:tr w:rsidR="00FB049A" w:rsidRPr="00035443" w:rsidTr="00AD75B4"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15.2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575B66">
        <w:trPr>
          <w:trHeight w:val="343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FB049A" w:rsidRPr="00035443" w:rsidTr="007375F1">
        <w:trPr>
          <w:trHeight w:val="90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16.1</w:t>
            </w:r>
          </w:p>
        </w:tc>
        <w:tc>
          <w:tcPr>
            <w:tcW w:w="2751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Утверждение Перечня МО,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796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</w:tr>
      <w:tr w:rsidR="00FB049A" w:rsidRPr="00035443" w:rsidTr="007375F1">
        <w:trPr>
          <w:trHeight w:val="652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FB049A" w:rsidRPr="00035443" w:rsidTr="007375F1">
        <w:trPr>
          <w:trHeight w:val="342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11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01.04.2019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30.10.2019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</w:tr>
      <w:tr w:rsidR="00FB049A" w:rsidRPr="00035443" w:rsidTr="007375F1">
        <w:trPr>
          <w:trHeight w:val="108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</w:tr>
      <w:tr w:rsidR="00FB049A" w:rsidRPr="00035443" w:rsidTr="007375F1">
        <w:trPr>
          <w:trHeight w:val="108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08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30.10.2020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FB049A" w:rsidRPr="00035443" w:rsidTr="007375F1">
        <w:trPr>
          <w:trHeight w:val="108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</w:tr>
      <w:tr w:rsidR="00FB049A" w:rsidRPr="00035443" w:rsidTr="007375F1">
        <w:trPr>
          <w:trHeight w:val="1084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008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16.2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Дополнение Перечня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60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134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16.3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651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FB049A" w:rsidRPr="00035443" w:rsidTr="007375F1">
        <w:trPr>
          <w:trHeight w:val="830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17.1</w:t>
            </w:r>
          </w:p>
        </w:tc>
        <w:tc>
          <w:tcPr>
            <w:tcW w:w="2751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Формирование, актуализация и размещение: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перечня и паспортов инвестиционных площадок;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20.11.2020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AD75B4">
        <w:trPr>
          <w:trHeight w:val="692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20.11.2020</w:t>
            </w: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701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17.2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01.12.2020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20.06.2020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 Начальник организационного отдела администрации Ольгинского муниципальногорайона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281"/>
        </w:trPr>
        <w:tc>
          <w:tcPr>
            <w:tcW w:w="15843" w:type="dxa"/>
            <w:gridSpan w:val="13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FB049A" w:rsidRPr="00035443" w:rsidTr="007375F1">
        <w:trPr>
          <w:trHeight w:val="134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7375F1">
        <w:trPr>
          <w:trHeight w:val="838"/>
        </w:trPr>
        <w:tc>
          <w:tcPr>
            <w:tcW w:w="817" w:type="dxa"/>
            <w:vMerge w:val="restart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751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378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607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Merge w:val="restart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 w:val="restart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B049A" w:rsidRPr="00035443" w:rsidTr="007375F1">
        <w:trPr>
          <w:trHeight w:val="493"/>
        </w:trPr>
        <w:tc>
          <w:tcPr>
            <w:tcW w:w="817" w:type="dxa"/>
            <w:vMerge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FB049A" w:rsidRPr="00035443" w:rsidTr="00AD75B4">
        <w:trPr>
          <w:trHeight w:val="159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751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 оформления в аренду земельных участков для предпринимательской деят</w:t>
            </w:r>
            <w:bookmarkStart w:id="0" w:name="_GoBack"/>
            <w:bookmarkEnd w:id="0"/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ельности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жилищно-коммунального хозяйства,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FB049A" w:rsidRPr="00035443" w:rsidTr="007375F1">
        <w:trPr>
          <w:trHeight w:val="2610"/>
        </w:trPr>
        <w:tc>
          <w:tcPr>
            <w:tcW w:w="817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751" w:type="dxa"/>
            <w:gridSpan w:val="2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378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60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01.02.2019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20.05.2019</w:t>
            </w: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:rsidR="00FB049A" w:rsidRPr="00035443" w:rsidRDefault="00FB049A" w:rsidP="00AD75B4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Начальник отдела экономического развития администрации Ольгинского муниципального района</w:t>
            </w:r>
          </w:p>
        </w:tc>
        <w:tc>
          <w:tcPr>
            <w:tcW w:w="3005" w:type="dxa"/>
          </w:tcPr>
          <w:p w:rsidR="00FB049A" w:rsidRPr="00035443" w:rsidRDefault="00FB049A" w:rsidP="00926618">
            <w:pPr>
              <w:widowControl w:val="0"/>
              <w:spacing w:after="0" w:line="2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320" w:type="dxa"/>
            <w:vAlign w:val="center"/>
          </w:tcPr>
          <w:p w:rsidR="00FB049A" w:rsidRPr="00035443" w:rsidRDefault="00FB049A" w:rsidP="00926618">
            <w:pPr>
              <w:widowControl w:val="0"/>
              <w:spacing w:after="0" w:line="2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443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</w:tbl>
    <w:p w:rsidR="00FB049A" w:rsidRPr="00035443" w:rsidRDefault="00FB049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B049A" w:rsidRPr="00575B66" w:rsidRDefault="00FB049A">
      <w:pPr>
        <w:rPr>
          <w:rFonts w:ascii="Verdana" w:hAnsi="Verdana" w:cs="Verdana"/>
          <w:bCs/>
          <w:sz w:val="22"/>
          <w:szCs w:val="24"/>
          <w:lang w:val="ru-RU"/>
        </w:rPr>
      </w:pPr>
    </w:p>
    <w:sectPr w:rsidR="00FB049A" w:rsidRPr="00575B66" w:rsidSect="00575B66">
      <w:pgSz w:w="16838" w:h="11906" w:orient="landscape"/>
      <w:pgMar w:top="284" w:right="598" w:bottom="567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5443"/>
    <w:rsid w:val="00037C3A"/>
    <w:rsid w:val="000C6B93"/>
    <w:rsid w:val="000D6488"/>
    <w:rsid w:val="000D64D1"/>
    <w:rsid w:val="000E39AF"/>
    <w:rsid w:val="00132D4A"/>
    <w:rsid w:val="0014488C"/>
    <w:rsid w:val="00150FD2"/>
    <w:rsid w:val="00161F4D"/>
    <w:rsid w:val="00172A27"/>
    <w:rsid w:val="00192C0F"/>
    <w:rsid w:val="001B1226"/>
    <w:rsid w:val="001B3375"/>
    <w:rsid w:val="001F3E02"/>
    <w:rsid w:val="00202A98"/>
    <w:rsid w:val="00274000"/>
    <w:rsid w:val="002867C6"/>
    <w:rsid w:val="00296750"/>
    <w:rsid w:val="00297E2A"/>
    <w:rsid w:val="002B3CA4"/>
    <w:rsid w:val="0030035E"/>
    <w:rsid w:val="00305508"/>
    <w:rsid w:val="003233A8"/>
    <w:rsid w:val="00377F33"/>
    <w:rsid w:val="00384F20"/>
    <w:rsid w:val="00394F0C"/>
    <w:rsid w:val="003A2D5A"/>
    <w:rsid w:val="003E4C32"/>
    <w:rsid w:val="003F0549"/>
    <w:rsid w:val="00416679"/>
    <w:rsid w:val="00424FB1"/>
    <w:rsid w:val="00463BD9"/>
    <w:rsid w:val="0047797E"/>
    <w:rsid w:val="00493B79"/>
    <w:rsid w:val="004A2C2C"/>
    <w:rsid w:val="004E4358"/>
    <w:rsid w:val="004F0D43"/>
    <w:rsid w:val="005127B9"/>
    <w:rsid w:val="00544009"/>
    <w:rsid w:val="005447AC"/>
    <w:rsid w:val="00567BE2"/>
    <w:rsid w:val="005700A7"/>
    <w:rsid w:val="00575B66"/>
    <w:rsid w:val="005A46A4"/>
    <w:rsid w:val="005C7773"/>
    <w:rsid w:val="00602181"/>
    <w:rsid w:val="00623789"/>
    <w:rsid w:val="00655796"/>
    <w:rsid w:val="00657386"/>
    <w:rsid w:val="00662516"/>
    <w:rsid w:val="00690197"/>
    <w:rsid w:val="006A4C42"/>
    <w:rsid w:val="006A70D7"/>
    <w:rsid w:val="006C4EBC"/>
    <w:rsid w:val="0071055B"/>
    <w:rsid w:val="007217A0"/>
    <w:rsid w:val="007375F1"/>
    <w:rsid w:val="007628DF"/>
    <w:rsid w:val="007D62D8"/>
    <w:rsid w:val="007F7B05"/>
    <w:rsid w:val="00827087"/>
    <w:rsid w:val="00861B44"/>
    <w:rsid w:val="00867375"/>
    <w:rsid w:val="00875E39"/>
    <w:rsid w:val="0088082C"/>
    <w:rsid w:val="00892E8B"/>
    <w:rsid w:val="008C2FFA"/>
    <w:rsid w:val="008D1891"/>
    <w:rsid w:val="008F1BB7"/>
    <w:rsid w:val="00926618"/>
    <w:rsid w:val="00932CF1"/>
    <w:rsid w:val="00943512"/>
    <w:rsid w:val="0095268D"/>
    <w:rsid w:val="009E66DF"/>
    <w:rsid w:val="00A023A5"/>
    <w:rsid w:val="00A131ED"/>
    <w:rsid w:val="00A27748"/>
    <w:rsid w:val="00A27979"/>
    <w:rsid w:val="00A669F8"/>
    <w:rsid w:val="00AB2BAB"/>
    <w:rsid w:val="00AD40E5"/>
    <w:rsid w:val="00AD75B4"/>
    <w:rsid w:val="00AE0BDE"/>
    <w:rsid w:val="00B13F87"/>
    <w:rsid w:val="00B544A5"/>
    <w:rsid w:val="00B760E6"/>
    <w:rsid w:val="00BC65AA"/>
    <w:rsid w:val="00BD6F4B"/>
    <w:rsid w:val="00BF5926"/>
    <w:rsid w:val="00C019BD"/>
    <w:rsid w:val="00C3472D"/>
    <w:rsid w:val="00C630B2"/>
    <w:rsid w:val="00CC3D3C"/>
    <w:rsid w:val="00CC6C6A"/>
    <w:rsid w:val="00CD7225"/>
    <w:rsid w:val="00D412F4"/>
    <w:rsid w:val="00D4789A"/>
    <w:rsid w:val="00D571D0"/>
    <w:rsid w:val="00D57FF8"/>
    <w:rsid w:val="00D86622"/>
    <w:rsid w:val="00D93CD6"/>
    <w:rsid w:val="00DA5E1C"/>
    <w:rsid w:val="00DB6D15"/>
    <w:rsid w:val="00DD58BA"/>
    <w:rsid w:val="00DF576A"/>
    <w:rsid w:val="00E05259"/>
    <w:rsid w:val="00E247AF"/>
    <w:rsid w:val="00E36D33"/>
    <w:rsid w:val="00E740CD"/>
    <w:rsid w:val="00EB4585"/>
    <w:rsid w:val="00ED7E91"/>
    <w:rsid w:val="00EF2FAE"/>
    <w:rsid w:val="00F12FC6"/>
    <w:rsid w:val="00F50149"/>
    <w:rsid w:val="00F521B2"/>
    <w:rsid w:val="00F96E51"/>
    <w:rsid w:val="00FB049A"/>
    <w:rsid w:val="00FD6F2C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E02"/>
    <w:pPr>
      <w:spacing w:after="160" w:line="259" w:lineRule="auto"/>
    </w:pPr>
    <w:rPr>
      <w:rFonts w:ascii="Calibri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F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E02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1F3E02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3E02"/>
    <w:pPr>
      <w:widowControl w:val="0"/>
      <w:autoSpaceDE w:val="0"/>
      <w:autoSpaceDN w:val="0"/>
      <w:adjustRightInd w:val="0"/>
      <w:spacing w:after="160" w:line="259" w:lineRule="auto"/>
    </w:pPr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31</Pages>
  <Words>5411</Words>
  <Characters>30845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Копистко</dc:creator>
  <cp:keywords/>
  <dc:description/>
  <cp:lastModifiedBy>Пользователь</cp:lastModifiedBy>
  <cp:revision>4</cp:revision>
  <cp:lastPrinted>2019-02-22T03:11:00Z</cp:lastPrinted>
  <dcterms:created xsi:type="dcterms:W3CDTF">2019-02-21T05:07:00Z</dcterms:created>
  <dcterms:modified xsi:type="dcterms:W3CDTF">2019-03-05T02:52:00Z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