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16" w:rsidRDefault="00831C16" w:rsidP="00E836A6">
      <w:pPr>
        <w:pStyle w:val="Title"/>
      </w:pPr>
    </w:p>
    <w:p w:rsidR="00831C16" w:rsidRDefault="00831C16" w:rsidP="00E836A6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831C16" w:rsidRDefault="00831C16" w:rsidP="00E836A6">
      <w:pPr>
        <w:jc w:val="center"/>
        <w:rPr>
          <w:b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24pt;margin-top:-33.1pt;width:153pt;height:45pt;z-index:251658240;visibility:visible" filled="f" stroked="f">
            <v:textbox>
              <w:txbxContent>
                <w:p w:rsidR="00831C16" w:rsidRDefault="00831C16" w:rsidP="00E836A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herb_300" style="position:absolute;left:0;text-align:left;margin-left:3in;margin-top:-33.1pt;width:38.55pt;height:48.35pt;z-index:251657216;visibility:visible">
            <v:imagedata r:id="rId4" o:title=""/>
            <w10:wrap type="square"/>
          </v:shape>
        </w:pict>
      </w:r>
    </w:p>
    <w:p w:rsidR="00831C16" w:rsidRDefault="00831C16" w:rsidP="00E836A6">
      <w:pPr>
        <w:jc w:val="center"/>
        <w:rPr>
          <w:b/>
          <w:lang w:val="en-US"/>
        </w:rPr>
      </w:pPr>
    </w:p>
    <w:p w:rsidR="00831C16" w:rsidRPr="00A04D41" w:rsidRDefault="00831C16" w:rsidP="00E836A6">
      <w:pPr>
        <w:jc w:val="center"/>
        <w:rPr>
          <w:b/>
          <w:sz w:val="26"/>
          <w:szCs w:val="26"/>
        </w:rPr>
      </w:pPr>
      <w:r w:rsidRPr="00A04D41">
        <w:rPr>
          <w:b/>
          <w:sz w:val="26"/>
          <w:szCs w:val="26"/>
        </w:rPr>
        <w:t>ТЕРРИТОРИАЛЬНАЯ ИЗБИРАТЕЛЬНАЯ КОМИССИЯ</w:t>
      </w:r>
    </w:p>
    <w:p w:rsidR="00831C16" w:rsidRPr="00A04D41" w:rsidRDefault="00831C16" w:rsidP="00E836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</w:t>
      </w:r>
      <w:r w:rsidRPr="00A04D41">
        <w:rPr>
          <w:b/>
          <w:sz w:val="26"/>
          <w:szCs w:val="26"/>
        </w:rPr>
        <w:t>СКОГО  РАЙОНА</w:t>
      </w:r>
    </w:p>
    <w:p w:rsidR="00831C16" w:rsidRPr="00A04D41" w:rsidRDefault="00831C16" w:rsidP="00E836A6">
      <w:pPr>
        <w:jc w:val="center"/>
        <w:rPr>
          <w:b/>
          <w:sz w:val="26"/>
          <w:szCs w:val="26"/>
        </w:rPr>
      </w:pPr>
    </w:p>
    <w:p w:rsidR="00831C16" w:rsidRPr="00A04D41" w:rsidRDefault="00831C16" w:rsidP="00E836A6">
      <w:pPr>
        <w:jc w:val="center"/>
        <w:rPr>
          <w:b/>
          <w:bCs/>
          <w:sz w:val="26"/>
          <w:szCs w:val="26"/>
        </w:rPr>
      </w:pPr>
      <w:r w:rsidRPr="00A04D41">
        <w:rPr>
          <w:b/>
          <w:bCs/>
          <w:sz w:val="26"/>
          <w:szCs w:val="26"/>
        </w:rPr>
        <w:t>Р Е Ш Е Н И Е</w:t>
      </w:r>
    </w:p>
    <w:p w:rsidR="00831C16" w:rsidRPr="00677304" w:rsidRDefault="00831C16" w:rsidP="00A04D41">
      <w:pPr>
        <w:rPr>
          <w:b/>
          <w:spacing w:val="60"/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831C16" w:rsidRPr="00677304" w:rsidTr="004B57A1">
        <w:tc>
          <w:tcPr>
            <w:tcW w:w="3107" w:type="dxa"/>
          </w:tcPr>
          <w:p w:rsidR="00831C16" w:rsidRPr="00677304" w:rsidRDefault="00831C16" w:rsidP="004B57A1">
            <w:pPr>
              <w:rPr>
                <w:rStyle w:val="PageNumber"/>
                <w:b/>
                <w:sz w:val="26"/>
                <w:szCs w:val="26"/>
              </w:rPr>
            </w:pPr>
            <w:r>
              <w:rPr>
                <w:rStyle w:val="PageNumber"/>
                <w:b/>
                <w:sz w:val="26"/>
                <w:szCs w:val="26"/>
                <w:lang w:val="en-US"/>
              </w:rPr>
              <w:t>30</w:t>
            </w:r>
            <w:r>
              <w:rPr>
                <w:rStyle w:val="PageNumber"/>
                <w:b/>
                <w:sz w:val="26"/>
                <w:szCs w:val="26"/>
              </w:rPr>
              <w:t>. 08.</w:t>
            </w:r>
            <w:r w:rsidRPr="00677304">
              <w:rPr>
                <w:rStyle w:val="PageNumber"/>
                <w:b/>
                <w:sz w:val="26"/>
                <w:szCs w:val="26"/>
              </w:rPr>
              <w:t xml:space="preserve"> 201</w:t>
            </w:r>
            <w:r>
              <w:rPr>
                <w:rStyle w:val="PageNumber"/>
                <w:b/>
                <w:sz w:val="26"/>
                <w:szCs w:val="26"/>
              </w:rPr>
              <w:t>9</w:t>
            </w:r>
          </w:p>
        </w:tc>
        <w:tc>
          <w:tcPr>
            <w:tcW w:w="3107" w:type="dxa"/>
          </w:tcPr>
          <w:p w:rsidR="00831C16" w:rsidRPr="00677304" w:rsidRDefault="00831C16" w:rsidP="004B57A1">
            <w:pPr>
              <w:jc w:val="center"/>
              <w:rPr>
                <w:rStyle w:val="PageNumber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54730E">
              <w:rPr>
                <w:b/>
                <w:sz w:val="26"/>
                <w:szCs w:val="26"/>
              </w:rPr>
              <w:t>гт Ольга</w:t>
            </w:r>
          </w:p>
        </w:tc>
        <w:tc>
          <w:tcPr>
            <w:tcW w:w="3107" w:type="dxa"/>
          </w:tcPr>
          <w:p w:rsidR="00831C16" w:rsidRPr="00677304" w:rsidRDefault="00831C16" w:rsidP="004B57A1">
            <w:pPr>
              <w:jc w:val="center"/>
              <w:rPr>
                <w:rStyle w:val="PageNumber"/>
                <w:b/>
                <w:sz w:val="26"/>
                <w:szCs w:val="26"/>
              </w:rPr>
            </w:pPr>
            <w:r>
              <w:rPr>
                <w:rStyle w:val="PageNumber"/>
                <w:b/>
                <w:sz w:val="26"/>
                <w:szCs w:val="26"/>
              </w:rPr>
              <w:t xml:space="preserve">                         </w:t>
            </w:r>
            <w:r w:rsidRPr="00677304">
              <w:rPr>
                <w:rStyle w:val="PageNumber"/>
                <w:b/>
                <w:sz w:val="26"/>
                <w:szCs w:val="26"/>
              </w:rPr>
              <w:t xml:space="preserve">№ </w:t>
            </w:r>
            <w:r w:rsidRPr="00130284">
              <w:rPr>
                <w:rStyle w:val="PageNumber"/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88</w:t>
            </w:r>
            <w:r>
              <w:rPr>
                <w:b/>
                <w:sz w:val="26"/>
                <w:szCs w:val="26"/>
                <w:lang w:val="en-US"/>
              </w:rPr>
              <w:t>4</w:t>
            </w:r>
            <w:r>
              <w:rPr>
                <w:b/>
                <w:sz w:val="26"/>
                <w:szCs w:val="26"/>
              </w:rPr>
              <w:t>/10</w:t>
            </w:r>
            <w:r>
              <w:rPr>
                <w:b/>
                <w:sz w:val="26"/>
                <w:szCs w:val="26"/>
                <w:lang w:val="en-US"/>
              </w:rPr>
              <w:t>8</w:t>
            </w:r>
          </w:p>
        </w:tc>
      </w:tr>
    </w:tbl>
    <w:p w:rsidR="00831C16" w:rsidRPr="00677304" w:rsidRDefault="00831C16" w:rsidP="00A04D41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831C16" w:rsidRPr="00677304" w:rsidRDefault="00831C16" w:rsidP="00A04D41">
      <w:pPr>
        <w:rPr>
          <w:sz w:val="26"/>
          <w:szCs w:val="26"/>
        </w:rPr>
      </w:pPr>
    </w:p>
    <w:p w:rsidR="00831C16" w:rsidRPr="00677304" w:rsidRDefault="00831C16" w:rsidP="00A04D41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688"/>
      </w:tblGrid>
      <w:tr w:rsidR="00831C16" w:rsidTr="00F37A66">
        <w:tc>
          <w:tcPr>
            <w:tcW w:w="5688" w:type="dxa"/>
          </w:tcPr>
          <w:p w:rsidR="00831C16" w:rsidRPr="00A04D41" w:rsidRDefault="00831C16" w:rsidP="00F37A66">
            <w:pPr>
              <w:autoSpaceDE w:val="0"/>
              <w:autoSpaceDN w:val="0"/>
              <w:adjustRightInd w:val="0"/>
              <w:ind w:right="-83"/>
              <w:jc w:val="both"/>
              <w:rPr>
                <w:b/>
                <w:sz w:val="28"/>
                <w:szCs w:val="28"/>
              </w:rPr>
            </w:pPr>
            <w:r w:rsidRPr="00FB53F2">
              <w:rPr>
                <w:b/>
                <w:bCs/>
                <w:kern w:val="32"/>
                <w:sz w:val="28"/>
                <w:szCs w:val="28"/>
              </w:rPr>
              <w:t xml:space="preserve">О месте и времени передачи избирательных бюллетеней в участковые избирательные комиссии для обеспечения досрочного голосования и голосования в день голосования на выборах в органы местного самоуправления </w:t>
            </w:r>
            <w:r>
              <w:rPr>
                <w:b/>
                <w:bCs/>
                <w:kern w:val="32"/>
                <w:sz w:val="28"/>
                <w:szCs w:val="28"/>
              </w:rPr>
              <w:t xml:space="preserve">поселений </w:t>
            </w:r>
            <w:r w:rsidRPr="00FB53F2">
              <w:rPr>
                <w:b/>
                <w:bCs/>
                <w:kern w:val="32"/>
                <w:sz w:val="28"/>
                <w:szCs w:val="28"/>
              </w:rPr>
              <w:t>Ольгинского муниципального района</w:t>
            </w:r>
            <w:r w:rsidRPr="00FB53F2">
              <w:rPr>
                <w:rFonts w:eastAsia="SimSun"/>
                <w:b/>
                <w:sz w:val="28"/>
                <w:szCs w:val="28"/>
              </w:rPr>
              <w:t>,</w:t>
            </w:r>
            <w:r w:rsidRPr="00FB53F2">
              <w:rPr>
                <w:b/>
                <w:sz w:val="28"/>
                <w:szCs w:val="28"/>
              </w:rPr>
              <w:t xml:space="preserve"> </w:t>
            </w:r>
            <w:r w:rsidRPr="00FB53F2">
              <w:rPr>
                <w:rFonts w:eastAsia="SimSun"/>
                <w:b/>
                <w:sz w:val="28"/>
                <w:szCs w:val="28"/>
              </w:rPr>
              <w:t>назначенных</w:t>
            </w:r>
            <w:r w:rsidRPr="00FB53F2">
              <w:rPr>
                <w:b/>
                <w:sz w:val="28"/>
                <w:szCs w:val="28"/>
              </w:rPr>
              <w:t xml:space="preserve"> </w:t>
            </w:r>
            <w:r w:rsidRPr="00FB53F2">
              <w:rPr>
                <w:rFonts w:eastAsia="SimSun"/>
                <w:b/>
                <w:sz w:val="28"/>
                <w:szCs w:val="28"/>
              </w:rPr>
              <w:t>на</w:t>
            </w:r>
            <w:r w:rsidRPr="00FB53F2"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SimSun"/>
                <w:b/>
                <w:sz w:val="28"/>
                <w:szCs w:val="28"/>
              </w:rPr>
              <w:t>8</w:t>
            </w:r>
            <w:r w:rsidRPr="00FB53F2">
              <w:rPr>
                <w:rFonts w:eastAsia="SimSun"/>
                <w:b/>
                <w:sz w:val="28"/>
                <w:szCs w:val="28"/>
              </w:rPr>
              <w:t xml:space="preserve"> сентября </w:t>
            </w:r>
            <w:r w:rsidRPr="00FB53F2"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SimSun"/>
                <w:b/>
                <w:sz w:val="28"/>
                <w:szCs w:val="28"/>
              </w:rPr>
              <w:t>2019</w:t>
            </w:r>
            <w:r w:rsidRPr="00FB53F2">
              <w:rPr>
                <w:b/>
                <w:sz w:val="28"/>
                <w:szCs w:val="28"/>
              </w:rPr>
              <w:t xml:space="preserve"> </w:t>
            </w:r>
            <w:r w:rsidRPr="00FB53F2">
              <w:rPr>
                <w:rFonts w:eastAsia="SimSun"/>
                <w:b/>
                <w:sz w:val="28"/>
                <w:szCs w:val="28"/>
              </w:rPr>
              <w:t>года</w:t>
            </w:r>
          </w:p>
        </w:tc>
      </w:tr>
    </w:tbl>
    <w:p w:rsidR="00831C16" w:rsidRDefault="00831C16" w:rsidP="00E836A6">
      <w:pPr>
        <w:jc w:val="both"/>
      </w:pPr>
    </w:p>
    <w:p w:rsidR="00831C16" w:rsidRDefault="00831C16" w:rsidP="00622826">
      <w:pPr>
        <w:autoSpaceDE w:val="0"/>
        <w:autoSpaceDN w:val="0"/>
        <w:adjustRightInd w:val="0"/>
        <w:ind w:right="4251"/>
        <w:rPr>
          <w:sz w:val="28"/>
          <w:szCs w:val="28"/>
        </w:rPr>
      </w:pPr>
    </w:p>
    <w:p w:rsidR="00831C16" w:rsidRDefault="00831C16" w:rsidP="00A04D41">
      <w:pPr>
        <w:autoSpaceDE w:val="0"/>
        <w:autoSpaceDN w:val="0"/>
        <w:adjustRightInd w:val="0"/>
        <w:ind w:right="3157"/>
        <w:rPr>
          <w:sz w:val="28"/>
          <w:szCs w:val="28"/>
        </w:rPr>
      </w:pPr>
    </w:p>
    <w:p w:rsidR="00831C16" w:rsidRPr="001527F6" w:rsidRDefault="00831C16" w:rsidP="00F37A66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B53F2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пунктами 13,</w:t>
      </w:r>
      <w:r w:rsidRPr="00FB53F2">
        <w:rPr>
          <w:bCs/>
          <w:sz w:val="28"/>
          <w:szCs w:val="28"/>
        </w:rPr>
        <w:t xml:space="preserve"> 14 статьи 74 Избирательного кодекса Приморского кра</w:t>
      </w:r>
      <w:r>
        <w:rPr>
          <w:bCs/>
          <w:sz w:val="28"/>
          <w:szCs w:val="28"/>
        </w:rPr>
        <w:t>я,</w:t>
      </w:r>
      <w:r w:rsidRPr="00FB53F2">
        <w:rPr>
          <w:bCs/>
          <w:sz w:val="28"/>
          <w:szCs w:val="28"/>
        </w:rPr>
        <w:t xml:space="preserve">  территориаль</w:t>
      </w:r>
      <w:r>
        <w:rPr>
          <w:bCs/>
          <w:sz w:val="28"/>
          <w:szCs w:val="28"/>
        </w:rPr>
        <w:t>ная избирательная комиссия Ольгин</w:t>
      </w:r>
      <w:r w:rsidRPr="00FB53F2">
        <w:rPr>
          <w:bCs/>
          <w:sz w:val="28"/>
          <w:szCs w:val="28"/>
        </w:rPr>
        <w:t>ского района</w:t>
      </w:r>
    </w:p>
    <w:p w:rsidR="00831C16" w:rsidRPr="00FB53F2" w:rsidRDefault="00831C16" w:rsidP="00F37A66">
      <w:pPr>
        <w:suppressAutoHyphens/>
        <w:spacing w:line="360" w:lineRule="auto"/>
        <w:jc w:val="both"/>
        <w:rPr>
          <w:bCs/>
          <w:sz w:val="28"/>
          <w:szCs w:val="28"/>
        </w:rPr>
      </w:pPr>
      <w:r w:rsidRPr="00FB53F2">
        <w:rPr>
          <w:bCs/>
          <w:sz w:val="28"/>
          <w:szCs w:val="28"/>
        </w:rPr>
        <w:t xml:space="preserve">     РЕШИЛА:</w:t>
      </w:r>
    </w:p>
    <w:p w:rsidR="00831C16" w:rsidRDefault="00831C16" w:rsidP="00F37A66">
      <w:pPr>
        <w:spacing w:line="360" w:lineRule="auto"/>
        <w:jc w:val="both"/>
        <w:rPr>
          <w:bCs/>
          <w:sz w:val="28"/>
          <w:szCs w:val="28"/>
        </w:rPr>
      </w:pPr>
      <w:r w:rsidRPr="00FB53F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</w:r>
      <w:r w:rsidRPr="00FB53F2">
        <w:rPr>
          <w:bCs/>
          <w:sz w:val="28"/>
          <w:szCs w:val="28"/>
        </w:rPr>
        <w:t xml:space="preserve">1. </w:t>
      </w:r>
      <w:r w:rsidRPr="007D36DD">
        <w:rPr>
          <w:bCs/>
          <w:sz w:val="28"/>
          <w:szCs w:val="28"/>
        </w:rPr>
        <w:t>Определить место и время переда</w:t>
      </w:r>
      <w:r>
        <w:rPr>
          <w:bCs/>
          <w:sz w:val="28"/>
          <w:szCs w:val="28"/>
        </w:rPr>
        <w:t xml:space="preserve">чи избирательных бюллетеней </w:t>
      </w:r>
      <w:r w:rsidRPr="007D36DD">
        <w:rPr>
          <w:bCs/>
          <w:sz w:val="28"/>
          <w:szCs w:val="28"/>
        </w:rPr>
        <w:t xml:space="preserve"> </w:t>
      </w:r>
      <w:r w:rsidRPr="007D36DD">
        <w:rPr>
          <w:bCs/>
          <w:kern w:val="32"/>
          <w:sz w:val="28"/>
          <w:szCs w:val="28"/>
        </w:rPr>
        <w:t xml:space="preserve">на </w:t>
      </w:r>
      <w:r>
        <w:rPr>
          <w:bCs/>
          <w:kern w:val="32"/>
          <w:sz w:val="28"/>
          <w:szCs w:val="28"/>
        </w:rPr>
        <w:t xml:space="preserve"> </w:t>
      </w:r>
      <w:r w:rsidRPr="007D36DD">
        <w:rPr>
          <w:bCs/>
          <w:kern w:val="32"/>
          <w:sz w:val="28"/>
          <w:szCs w:val="28"/>
        </w:rPr>
        <w:t>выборах</w:t>
      </w:r>
      <w:r>
        <w:rPr>
          <w:bCs/>
          <w:sz w:val="28"/>
          <w:szCs w:val="28"/>
        </w:rPr>
        <w:t xml:space="preserve"> </w:t>
      </w:r>
      <w:r w:rsidRPr="00643D28">
        <w:rPr>
          <w:sz w:val="28"/>
          <w:szCs w:val="28"/>
        </w:rPr>
        <w:t>главы Ольгинс</w:t>
      </w:r>
      <w:r>
        <w:rPr>
          <w:sz w:val="28"/>
          <w:szCs w:val="28"/>
        </w:rPr>
        <w:t>кого городского поселения, глав</w:t>
      </w:r>
      <w:r w:rsidRPr="00643D28">
        <w:rPr>
          <w:sz w:val="28"/>
          <w:szCs w:val="28"/>
        </w:rPr>
        <w:t xml:space="preserve"> Весёлояровского, Моряк-Рыболовского сельских п</w:t>
      </w:r>
      <w:r>
        <w:rPr>
          <w:sz w:val="28"/>
          <w:szCs w:val="28"/>
        </w:rPr>
        <w:t>оселений, дополнительных выборов</w:t>
      </w:r>
      <w:r w:rsidRPr="00643D28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муниципального комитета</w:t>
      </w:r>
      <w:r w:rsidRPr="008D2202">
        <w:rPr>
          <w:sz w:val="28"/>
          <w:szCs w:val="28"/>
        </w:rPr>
        <w:t xml:space="preserve"> Ольги</w:t>
      </w:r>
      <w:r>
        <w:rPr>
          <w:sz w:val="28"/>
          <w:szCs w:val="28"/>
        </w:rPr>
        <w:t>нского городского поселения,</w:t>
      </w:r>
      <w:r>
        <w:rPr>
          <w:bCs/>
          <w:kern w:val="32"/>
          <w:sz w:val="28"/>
          <w:szCs w:val="28"/>
        </w:rPr>
        <w:t xml:space="preserve"> назначенных на 8 сентября  2019</w:t>
      </w:r>
      <w:r w:rsidRPr="00641827">
        <w:rPr>
          <w:bCs/>
          <w:kern w:val="32"/>
          <w:sz w:val="28"/>
          <w:szCs w:val="28"/>
        </w:rPr>
        <w:t xml:space="preserve"> года</w:t>
      </w:r>
      <w:r>
        <w:rPr>
          <w:bCs/>
          <w:kern w:val="32"/>
          <w:sz w:val="27"/>
          <w:szCs w:val="27"/>
        </w:rPr>
        <w:t>,</w:t>
      </w:r>
      <w:r w:rsidRPr="007D36DD">
        <w:rPr>
          <w:bCs/>
          <w:kern w:val="32"/>
          <w:sz w:val="28"/>
          <w:szCs w:val="28"/>
        </w:rPr>
        <w:t xml:space="preserve"> </w:t>
      </w:r>
      <w:r w:rsidRPr="007D36DD">
        <w:rPr>
          <w:bCs/>
          <w:sz w:val="28"/>
          <w:szCs w:val="28"/>
        </w:rPr>
        <w:t>для обеспечения</w:t>
      </w:r>
      <w:r>
        <w:rPr>
          <w:bCs/>
          <w:sz w:val="28"/>
          <w:szCs w:val="28"/>
        </w:rPr>
        <w:t xml:space="preserve"> досрочного </w:t>
      </w:r>
      <w:r w:rsidRPr="007D36DD">
        <w:rPr>
          <w:bCs/>
          <w:sz w:val="28"/>
          <w:szCs w:val="28"/>
        </w:rPr>
        <w:t xml:space="preserve"> голосования</w:t>
      </w:r>
      <w:r>
        <w:rPr>
          <w:bCs/>
          <w:sz w:val="28"/>
          <w:szCs w:val="28"/>
        </w:rPr>
        <w:t xml:space="preserve"> и голосования </w:t>
      </w:r>
      <w:r w:rsidRPr="007D36DD">
        <w:rPr>
          <w:bCs/>
          <w:sz w:val="28"/>
          <w:szCs w:val="28"/>
        </w:rPr>
        <w:t xml:space="preserve"> в день голосования</w:t>
      </w:r>
      <w:r>
        <w:rPr>
          <w:bCs/>
          <w:sz w:val="28"/>
          <w:szCs w:val="28"/>
        </w:rPr>
        <w:t>,</w:t>
      </w:r>
      <w:r w:rsidRPr="007D36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7D36DD">
        <w:rPr>
          <w:bCs/>
          <w:sz w:val="28"/>
          <w:szCs w:val="28"/>
        </w:rPr>
        <w:t>в участковые избирательные комиссии</w:t>
      </w:r>
      <w:r>
        <w:rPr>
          <w:bCs/>
          <w:sz w:val="28"/>
          <w:szCs w:val="28"/>
        </w:rPr>
        <w:t xml:space="preserve"> №№ 2101, 2102, 2107-2112</w:t>
      </w:r>
      <w:r w:rsidRPr="00FB53F2">
        <w:rPr>
          <w:bCs/>
          <w:sz w:val="28"/>
          <w:szCs w:val="28"/>
        </w:rPr>
        <w:t xml:space="preserve">: территориальная избирательная комиссия </w:t>
      </w:r>
      <w:r>
        <w:rPr>
          <w:bCs/>
          <w:kern w:val="32"/>
          <w:sz w:val="28"/>
          <w:szCs w:val="28"/>
        </w:rPr>
        <w:t>Ольгин</w:t>
      </w:r>
      <w:r w:rsidRPr="00641827">
        <w:rPr>
          <w:bCs/>
          <w:kern w:val="32"/>
          <w:sz w:val="28"/>
          <w:szCs w:val="28"/>
        </w:rPr>
        <w:t>ского</w:t>
      </w:r>
      <w:r w:rsidRPr="00FB53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района,  п. Ольга, ул. Ленинская, 8, кабинет 30, 04 сентября 2019 года, с 10 часов 00 минут до 11 часов 00 минут по местному времени</w:t>
      </w:r>
      <w:r w:rsidRPr="00FB53F2">
        <w:rPr>
          <w:bCs/>
          <w:sz w:val="28"/>
          <w:szCs w:val="28"/>
        </w:rPr>
        <w:t>.</w:t>
      </w:r>
    </w:p>
    <w:p w:rsidR="00831C16" w:rsidRPr="001527F6" w:rsidRDefault="00831C16" w:rsidP="00466D4A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Установить, что доставка избирательных бюллетеней для голосования </w:t>
      </w:r>
      <w:r>
        <w:rPr>
          <w:sz w:val="28"/>
          <w:szCs w:val="28"/>
        </w:rPr>
        <w:t xml:space="preserve">на выборах </w:t>
      </w:r>
      <w:r w:rsidRPr="00643D28">
        <w:rPr>
          <w:sz w:val="28"/>
          <w:szCs w:val="28"/>
        </w:rPr>
        <w:t>главы Ольгинс</w:t>
      </w:r>
      <w:r>
        <w:rPr>
          <w:sz w:val="28"/>
          <w:szCs w:val="28"/>
        </w:rPr>
        <w:t>кого городского поселения, глав</w:t>
      </w:r>
      <w:r w:rsidRPr="00643D28">
        <w:rPr>
          <w:sz w:val="28"/>
          <w:szCs w:val="28"/>
        </w:rPr>
        <w:t xml:space="preserve"> Весёлояровского, Моряк-Рыболовского сельских п</w:t>
      </w:r>
      <w:r>
        <w:rPr>
          <w:sz w:val="28"/>
          <w:szCs w:val="28"/>
        </w:rPr>
        <w:t>оселений, дополнительных выборов</w:t>
      </w:r>
      <w:r w:rsidRPr="00643D28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муниципального комитета</w:t>
      </w:r>
      <w:r w:rsidRPr="008D2202">
        <w:rPr>
          <w:sz w:val="28"/>
          <w:szCs w:val="28"/>
        </w:rPr>
        <w:t xml:space="preserve"> Ольги</w:t>
      </w:r>
      <w:r>
        <w:rPr>
          <w:sz w:val="28"/>
          <w:szCs w:val="28"/>
        </w:rPr>
        <w:t>нского городского поселения</w:t>
      </w:r>
      <w:r>
        <w:rPr>
          <w:bCs/>
          <w:sz w:val="28"/>
          <w:szCs w:val="28"/>
        </w:rPr>
        <w:t xml:space="preserve"> осуществляется самостоятельно членами участковых избирательных комиссий Ольгин</w:t>
      </w:r>
      <w:r w:rsidRPr="00FB53F2">
        <w:rPr>
          <w:bCs/>
          <w:sz w:val="28"/>
          <w:szCs w:val="28"/>
        </w:rPr>
        <w:t>ского</w:t>
      </w:r>
      <w:r w:rsidRPr="00FB53F2">
        <w:rPr>
          <w:sz w:val="28"/>
          <w:szCs w:val="28"/>
        </w:rPr>
        <w:t xml:space="preserve"> муниципального район</w:t>
      </w:r>
      <w:r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  с правом решающего голоса.  </w:t>
      </w:r>
    </w:p>
    <w:p w:rsidR="00831C16" w:rsidRDefault="00831C16" w:rsidP="00F37A66">
      <w:pPr>
        <w:spacing w:line="360" w:lineRule="auto"/>
        <w:jc w:val="both"/>
        <w:rPr>
          <w:bCs/>
          <w:sz w:val="28"/>
          <w:szCs w:val="28"/>
        </w:rPr>
      </w:pPr>
      <w:r w:rsidRPr="00FB53F2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ab/>
        <w:t>3</w:t>
      </w:r>
      <w:r w:rsidRPr="00FB53F2">
        <w:rPr>
          <w:bCs/>
          <w:sz w:val="28"/>
          <w:szCs w:val="28"/>
        </w:rPr>
        <w:t xml:space="preserve">. Направить копию настоящего решения </w:t>
      </w:r>
      <w:r w:rsidRPr="005E221B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ПП №16 МО МВД России «Кавалеровский</w:t>
      </w:r>
      <w:r w:rsidRPr="00FB53F2">
        <w:rPr>
          <w:bCs/>
          <w:sz w:val="28"/>
          <w:szCs w:val="28"/>
        </w:rPr>
        <w:t>».</w:t>
      </w:r>
    </w:p>
    <w:p w:rsidR="00831C16" w:rsidRPr="00FB53F2" w:rsidRDefault="00831C16" w:rsidP="00466D4A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1527F6">
        <w:rPr>
          <w:bCs/>
          <w:sz w:val="28"/>
          <w:szCs w:val="28"/>
        </w:rPr>
        <w:t xml:space="preserve">. </w:t>
      </w:r>
      <w:r w:rsidRPr="001527F6">
        <w:rPr>
          <w:sz w:val="28"/>
          <w:szCs w:val="28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1527F6">
        <w:rPr>
          <w:bCs/>
          <w:sz w:val="28"/>
          <w:szCs w:val="28"/>
        </w:rPr>
        <w:t>Ольгинского</w:t>
      </w:r>
      <w:r w:rsidRPr="001527F6">
        <w:rPr>
          <w:sz w:val="28"/>
          <w:szCs w:val="28"/>
        </w:rPr>
        <w:t xml:space="preserve"> района  И.В.Крипан.</w:t>
      </w:r>
    </w:p>
    <w:p w:rsidR="00831C16" w:rsidRPr="00FB53F2" w:rsidRDefault="00831C16" w:rsidP="00F37A66">
      <w:pPr>
        <w:spacing w:line="360" w:lineRule="auto"/>
        <w:jc w:val="both"/>
        <w:rPr>
          <w:bCs/>
          <w:sz w:val="28"/>
          <w:szCs w:val="28"/>
        </w:rPr>
      </w:pPr>
      <w:r w:rsidRPr="00FB53F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>5</w:t>
      </w:r>
      <w:r w:rsidRPr="00FB53F2">
        <w:rPr>
          <w:bCs/>
          <w:sz w:val="28"/>
          <w:szCs w:val="28"/>
        </w:rPr>
        <w:t xml:space="preserve">. </w:t>
      </w:r>
      <w:r w:rsidRPr="00FB53F2">
        <w:rPr>
          <w:sz w:val="28"/>
          <w:szCs w:val="28"/>
        </w:rPr>
        <w:t xml:space="preserve">Разместить настоящее решение на официальном сайте администрации </w:t>
      </w:r>
      <w:r>
        <w:rPr>
          <w:bCs/>
          <w:sz w:val="28"/>
          <w:szCs w:val="28"/>
        </w:rPr>
        <w:t>Ольгин</w:t>
      </w:r>
      <w:r w:rsidRPr="00FB53F2">
        <w:rPr>
          <w:bCs/>
          <w:sz w:val="28"/>
          <w:szCs w:val="28"/>
        </w:rPr>
        <w:t>ского</w:t>
      </w:r>
      <w:r w:rsidRPr="00FB53F2">
        <w:rPr>
          <w:sz w:val="28"/>
          <w:szCs w:val="28"/>
        </w:rPr>
        <w:t xml:space="preserve"> муниципального района в разделе «Территориальная избирательная комиссия </w:t>
      </w:r>
      <w:r>
        <w:rPr>
          <w:bCs/>
          <w:sz w:val="28"/>
          <w:szCs w:val="28"/>
        </w:rPr>
        <w:t>Ольгин</w:t>
      </w:r>
      <w:r w:rsidRPr="00FB53F2">
        <w:rPr>
          <w:bCs/>
          <w:sz w:val="28"/>
          <w:szCs w:val="28"/>
        </w:rPr>
        <w:t>ского</w:t>
      </w:r>
      <w:r>
        <w:rPr>
          <w:sz w:val="28"/>
          <w:szCs w:val="28"/>
        </w:rPr>
        <w:t xml:space="preserve"> района»</w:t>
      </w:r>
      <w:r w:rsidRPr="00FB53F2">
        <w:rPr>
          <w:sz w:val="28"/>
          <w:szCs w:val="28"/>
        </w:rPr>
        <w:t>.</w:t>
      </w:r>
    </w:p>
    <w:p w:rsidR="00831C16" w:rsidRPr="00FB53F2" w:rsidRDefault="00831C16" w:rsidP="00F37A66">
      <w:pPr>
        <w:spacing w:line="360" w:lineRule="auto"/>
        <w:ind w:firstLine="720"/>
        <w:jc w:val="both"/>
        <w:rPr>
          <w:sz w:val="28"/>
          <w:szCs w:val="28"/>
        </w:rPr>
      </w:pPr>
    </w:p>
    <w:p w:rsidR="00831C16" w:rsidRPr="00FB53F2" w:rsidRDefault="00831C16" w:rsidP="00F37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828" w:type="dxa"/>
        <w:tblLook w:val="00A0"/>
      </w:tblPr>
      <w:tblGrid>
        <w:gridCol w:w="6912"/>
        <w:gridCol w:w="2916"/>
      </w:tblGrid>
      <w:tr w:rsidR="00831C16" w:rsidTr="00CF0D8F">
        <w:tc>
          <w:tcPr>
            <w:tcW w:w="6912" w:type="dxa"/>
          </w:tcPr>
          <w:p w:rsidR="00831C16" w:rsidRDefault="00831C16" w:rsidP="00CF0D8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916" w:type="dxa"/>
          </w:tcPr>
          <w:p w:rsidR="00831C16" w:rsidRDefault="00831C16" w:rsidP="00CF0D8F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Н.Ф.Гришаков</w:t>
            </w:r>
          </w:p>
        </w:tc>
      </w:tr>
      <w:tr w:rsidR="00831C16" w:rsidTr="00CF0D8F">
        <w:tc>
          <w:tcPr>
            <w:tcW w:w="6912" w:type="dxa"/>
          </w:tcPr>
          <w:p w:rsidR="00831C16" w:rsidRDefault="00831C16" w:rsidP="00CF0D8F">
            <w:pPr>
              <w:suppressAutoHyphens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916" w:type="dxa"/>
          </w:tcPr>
          <w:p w:rsidR="00831C16" w:rsidRDefault="00831C16" w:rsidP="00CF0D8F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</w:p>
        </w:tc>
      </w:tr>
      <w:tr w:rsidR="00831C16" w:rsidTr="00CF0D8F">
        <w:trPr>
          <w:trHeight w:val="180"/>
        </w:trPr>
        <w:tc>
          <w:tcPr>
            <w:tcW w:w="6912" w:type="dxa"/>
          </w:tcPr>
          <w:p w:rsidR="00831C16" w:rsidRDefault="00831C16" w:rsidP="00CF0D8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916" w:type="dxa"/>
          </w:tcPr>
          <w:p w:rsidR="00831C16" w:rsidRDefault="00831C16" w:rsidP="00CF0D8F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И.В. Крипан</w:t>
            </w:r>
          </w:p>
        </w:tc>
      </w:tr>
    </w:tbl>
    <w:p w:rsidR="00831C16" w:rsidRPr="00FB53F2" w:rsidRDefault="00831C16" w:rsidP="00F37A66">
      <w:pPr>
        <w:jc w:val="both"/>
        <w:rPr>
          <w:sz w:val="28"/>
          <w:szCs w:val="28"/>
        </w:rPr>
      </w:pPr>
    </w:p>
    <w:p w:rsidR="00831C16" w:rsidRDefault="00831C16" w:rsidP="00E24B72">
      <w:pPr>
        <w:spacing w:line="360" w:lineRule="auto"/>
        <w:jc w:val="both"/>
        <w:rPr>
          <w:sz w:val="28"/>
          <w:szCs w:val="28"/>
        </w:rPr>
      </w:pPr>
    </w:p>
    <w:p w:rsidR="00831C16" w:rsidRDefault="00831C16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831C16" w:rsidRDefault="00831C16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831C16" w:rsidRDefault="00831C16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831C16" w:rsidRDefault="00831C16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831C16" w:rsidRDefault="00831C16" w:rsidP="00E836A6">
      <w:pPr>
        <w:spacing w:line="360" w:lineRule="auto"/>
        <w:ind w:right="4"/>
        <w:jc w:val="both"/>
        <w:rPr>
          <w:sz w:val="28"/>
          <w:szCs w:val="28"/>
        </w:rPr>
      </w:pPr>
    </w:p>
    <w:p w:rsidR="00831C16" w:rsidRDefault="00831C16" w:rsidP="00E836A6">
      <w:pPr>
        <w:spacing w:line="360" w:lineRule="auto"/>
        <w:ind w:right="4"/>
        <w:jc w:val="both"/>
        <w:rPr>
          <w:sz w:val="28"/>
          <w:szCs w:val="28"/>
        </w:rPr>
      </w:pPr>
    </w:p>
    <w:sectPr w:rsidR="00831C16" w:rsidSect="00F37A6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6A6"/>
    <w:rsid w:val="00011143"/>
    <w:rsid w:val="00012B3B"/>
    <w:rsid w:val="0001310B"/>
    <w:rsid w:val="00046579"/>
    <w:rsid w:val="000616EF"/>
    <w:rsid w:val="000644DD"/>
    <w:rsid w:val="000871E4"/>
    <w:rsid w:val="000B44D3"/>
    <w:rsid w:val="000C12EA"/>
    <w:rsid w:val="000E7966"/>
    <w:rsid w:val="00125053"/>
    <w:rsid w:val="00130284"/>
    <w:rsid w:val="00142594"/>
    <w:rsid w:val="001527F6"/>
    <w:rsid w:val="001639B9"/>
    <w:rsid w:val="001740FC"/>
    <w:rsid w:val="001E3173"/>
    <w:rsid w:val="002005D1"/>
    <w:rsid w:val="00232F38"/>
    <w:rsid w:val="00236073"/>
    <w:rsid w:val="002424FF"/>
    <w:rsid w:val="0024799F"/>
    <w:rsid w:val="00256EEB"/>
    <w:rsid w:val="00275D64"/>
    <w:rsid w:val="002C4218"/>
    <w:rsid w:val="002C42D3"/>
    <w:rsid w:val="002C452B"/>
    <w:rsid w:val="002D3654"/>
    <w:rsid w:val="00304847"/>
    <w:rsid w:val="00320127"/>
    <w:rsid w:val="003221E2"/>
    <w:rsid w:val="003408A5"/>
    <w:rsid w:val="00360227"/>
    <w:rsid w:val="003637B5"/>
    <w:rsid w:val="00363F21"/>
    <w:rsid w:val="003B2DB0"/>
    <w:rsid w:val="003E7729"/>
    <w:rsid w:val="004175CD"/>
    <w:rsid w:val="004216DF"/>
    <w:rsid w:val="0043724F"/>
    <w:rsid w:val="004409BC"/>
    <w:rsid w:val="00455632"/>
    <w:rsid w:val="00464567"/>
    <w:rsid w:val="00466D4A"/>
    <w:rsid w:val="00483B97"/>
    <w:rsid w:val="004B57A1"/>
    <w:rsid w:val="004B7609"/>
    <w:rsid w:val="004E0BD5"/>
    <w:rsid w:val="004F264F"/>
    <w:rsid w:val="004F30B9"/>
    <w:rsid w:val="0050774A"/>
    <w:rsid w:val="0050777A"/>
    <w:rsid w:val="00541CE1"/>
    <w:rsid w:val="0054730E"/>
    <w:rsid w:val="00574F7E"/>
    <w:rsid w:val="00597402"/>
    <w:rsid w:val="00597893"/>
    <w:rsid w:val="005B441B"/>
    <w:rsid w:val="005B4EFF"/>
    <w:rsid w:val="005E221B"/>
    <w:rsid w:val="005F303A"/>
    <w:rsid w:val="005F474A"/>
    <w:rsid w:val="00611745"/>
    <w:rsid w:val="0061750B"/>
    <w:rsid w:val="00622826"/>
    <w:rsid w:val="00631C86"/>
    <w:rsid w:val="00641827"/>
    <w:rsid w:val="00643D28"/>
    <w:rsid w:val="00666370"/>
    <w:rsid w:val="006760C1"/>
    <w:rsid w:val="00677304"/>
    <w:rsid w:val="006B51F2"/>
    <w:rsid w:val="006D5572"/>
    <w:rsid w:val="006D67D3"/>
    <w:rsid w:val="006F62F4"/>
    <w:rsid w:val="007217B1"/>
    <w:rsid w:val="00736788"/>
    <w:rsid w:val="007448BF"/>
    <w:rsid w:val="00746D14"/>
    <w:rsid w:val="00780CF3"/>
    <w:rsid w:val="007960A0"/>
    <w:rsid w:val="007960DD"/>
    <w:rsid w:val="007A2BDD"/>
    <w:rsid w:val="007B7126"/>
    <w:rsid w:val="007C04DC"/>
    <w:rsid w:val="007C2BD6"/>
    <w:rsid w:val="007D36DD"/>
    <w:rsid w:val="007D59E7"/>
    <w:rsid w:val="007E08D6"/>
    <w:rsid w:val="00810517"/>
    <w:rsid w:val="00831C16"/>
    <w:rsid w:val="00852001"/>
    <w:rsid w:val="0087552B"/>
    <w:rsid w:val="00883C09"/>
    <w:rsid w:val="008D2202"/>
    <w:rsid w:val="008E5434"/>
    <w:rsid w:val="008E792F"/>
    <w:rsid w:val="009132C6"/>
    <w:rsid w:val="009137E9"/>
    <w:rsid w:val="009166B6"/>
    <w:rsid w:val="00933EAA"/>
    <w:rsid w:val="00960D7D"/>
    <w:rsid w:val="009631F1"/>
    <w:rsid w:val="009B628E"/>
    <w:rsid w:val="009C057E"/>
    <w:rsid w:val="009D46BB"/>
    <w:rsid w:val="009E487D"/>
    <w:rsid w:val="00A005C6"/>
    <w:rsid w:val="00A03F33"/>
    <w:rsid w:val="00A04D41"/>
    <w:rsid w:val="00A33150"/>
    <w:rsid w:val="00AA5804"/>
    <w:rsid w:val="00AB680B"/>
    <w:rsid w:val="00AC1890"/>
    <w:rsid w:val="00AC3782"/>
    <w:rsid w:val="00AF445C"/>
    <w:rsid w:val="00B02506"/>
    <w:rsid w:val="00B13E26"/>
    <w:rsid w:val="00B15F3B"/>
    <w:rsid w:val="00B305EF"/>
    <w:rsid w:val="00B30B10"/>
    <w:rsid w:val="00B667FF"/>
    <w:rsid w:val="00B81551"/>
    <w:rsid w:val="00B84746"/>
    <w:rsid w:val="00BC179C"/>
    <w:rsid w:val="00BD6ED7"/>
    <w:rsid w:val="00BE7E98"/>
    <w:rsid w:val="00BF09EC"/>
    <w:rsid w:val="00BF35C6"/>
    <w:rsid w:val="00BF664E"/>
    <w:rsid w:val="00C13963"/>
    <w:rsid w:val="00C17304"/>
    <w:rsid w:val="00C24794"/>
    <w:rsid w:val="00C66B5B"/>
    <w:rsid w:val="00C762EA"/>
    <w:rsid w:val="00C825CB"/>
    <w:rsid w:val="00C97558"/>
    <w:rsid w:val="00CC0CCC"/>
    <w:rsid w:val="00CE2184"/>
    <w:rsid w:val="00CF0D8F"/>
    <w:rsid w:val="00D1032C"/>
    <w:rsid w:val="00D1663C"/>
    <w:rsid w:val="00D20D93"/>
    <w:rsid w:val="00D211EB"/>
    <w:rsid w:val="00D44815"/>
    <w:rsid w:val="00D5691E"/>
    <w:rsid w:val="00D70ED2"/>
    <w:rsid w:val="00D76E58"/>
    <w:rsid w:val="00D95085"/>
    <w:rsid w:val="00DE0578"/>
    <w:rsid w:val="00DE3726"/>
    <w:rsid w:val="00DF308B"/>
    <w:rsid w:val="00E24B72"/>
    <w:rsid w:val="00E34712"/>
    <w:rsid w:val="00E54CB6"/>
    <w:rsid w:val="00E54E35"/>
    <w:rsid w:val="00E56329"/>
    <w:rsid w:val="00E60FF8"/>
    <w:rsid w:val="00E6782A"/>
    <w:rsid w:val="00E71B77"/>
    <w:rsid w:val="00E736D1"/>
    <w:rsid w:val="00E826D3"/>
    <w:rsid w:val="00E836A6"/>
    <w:rsid w:val="00EB4567"/>
    <w:rsid w:val="00EE4AE0"/>
    <w:rsid w:val="00EF2147"/>
    <w:rsid w:val="00EF671A"/>
    <w:rsid w:val="00F208C7"/>
    <w:rsid w:val="00F21345"/>
    <w:rsid w:val="00F37A66"/>
    <w:rsid w:val="00F531A9"/>
    <w:rsid w:val="00F7008A"/>
    <w:rsid w:val="00F70DE0"/>
    <w:rsid w:val="00FB496A"/>
    <w:rsid w:val="00FB53F2"/>
    <w:rsid w:val="00FC4046"/>
    <w:rsid w:val="00FE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836A6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836A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836A6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836A6"/>
    <w:rPr>
      <w:rFonts w:ascii="Times New Roman" w:hAnsi="Times New Roman" w:cs="Times New Roman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9132C6"/>
    <w:rPr>
      <w:rFonts w:cs="Times New Roman"/>
      <w:color w:val="0000FF"/>
      <w:u w:val="single"/>
    </w:rPr>
  </w:style>
  <w:style w:type="paragraph" w:customStyle="1" w:styleId="-14">
    <w:name w:val="Т-14"/>
    <w:aliases w:val="5,текст14,Текст14-1,Текст 14-1,Т-1,Стиль12-1"/>
    <w:basedOn w:val="Normal"/>
    <w:uiPriority w:val="99"/>
    <w:rsid w:val="00A33150"/>
    <w:pPr>
      <w:spacing w:line="360" w:lineRule="auto"/>
      <w:ind w:firstLine="720"/>
      <w:jc w:val="both"/>
    </w:pPr>
    <w:rPr>
      <w:rFonts w:eastAsia="SimSun"/>
      <w:sz w:val="28"/>
      <w:szCs w:val="28"/>
    </w:rPr>
  </w:style>
  <w:style w:type="character" w:styleId="PageNumber">
    <w:name w:val="page number"/>
    <w:basedOn w:val="DefaultParagraphFont"/>
    <w:uiPriority w:val="99"/>
    <w:semiHidden/>
    <w:rsid w:val="00A04D41"/>
    <w:rPr>
      <w:rFonts w:cs="Times New Roman"/>
    </w:rPr>
  </w:style>
  <w:style w:type="paragraph" w:customStyle="1" w:styleId="a">
    <w:name w:val="Без интервала"/>
    <w:uiPriority w:val="99"/>
    <w:rsid w:val="00E24B72"/>
    <w:rPr>
      <w:rFonts w:eastAsia="Times New Roman"/>
      <w:lang w:eastAsia="en-US"/>
    </w:rPr>
  </w:style>
  <w:style w:type="paragraph" w:customStyle="1" w:styleId="21">
    <w:name w:val="Основной текст 21"/>
    <w:basedOn w:val="Normal"/>
    <w:uiPriority w:val="99"/>
    <w:rsid w:val="00E24B72"/>
    <w:pPr>
      <w:suppressAutoHyphens/>
      <w:spacing w:after="120" w:line="480" w:lineRule="auto"/>
    </w:pPr>
    <w:rPr>
      <w:rFonts w:eastAsia="Calibri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2C4218"/>
    <w:pPr>
      <w:spacing w:before="30" w:after="75"/>
      <w:ind w:left="75"/>
      <w:jc w:val="both"/>
    </w:pPr>
    <w:rPr>
      <w:rFonts w:eastAsia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</TotalTime>
  <Pages>2</Pages>
  <Words>315</Words>
  <Characters>1797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Тимоничева</cp:lastModifiedBy>
  <cp:revision>50</cp:revision>
  <cp:lastPrinted>2017-11-30T06:57:00Z</cp:lastPrinted>
  <dcterms:created xsi:type="dcterms:W3CDTF">2015-02-20T02:42:00Z</dcterms:created>
  <dcterms:modified xsi:type="dcterms:W3CDTF">2019-08-29T05:53:00Z</dcterms:modified>
</cp:coreProperties>
</file>