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B" w:rsidRDefault="00FA296B" w:rsidP="00B91BF5">
      <w:pPr>
        <w:tabs>
          <w:tab w:val="left" w:pos="1440"/>
          <w:tab w:val="left" w:pos="1980"/>
        </w:tabs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4in;margin-top:10.95pt;width:45pt;height:54pt;z-index:251658240;visibility:visible;mso-wrap-distance-left:504.05pt;mso-wrap-distance-top:2.85pt;mso-wrap-distance-right:504.05pt;mso-wrap-distance-bottom:2.85pt;mso-position-horizontal-relative:page">
            <v:imagedata r:id="rId6" o:title="" gain="126031f" blacklevel="-7209f"/>
            <w10:wrap type="topAndBottom" anchorx="page"/>
          </v:shape>
        </w:pict>
      </w:r>
    </w:p>
    <w:p w:rsidR="00FA296B" w:rsidRPr="00C642F6" w:rsidRDefault="00FA296B" w:rsidP="00B91BF5">
      <w:pPr>
        <w:jc w:val="center"/>
        <w:rPr>
          <w:b/>
          <w:szCs w:val="28"/>
        </w:rPr>
      </w:pPr>
      <w:r w:rsidRPr="00C642F6">
        <w:rPr>
          <w:b/>
          <w:szCs w:val="28"/>
        </w:rPr>
        <w:t>АДМИНИСТРАЦИЯ</w:t>
      </w:r>
    </w:p>
    <w:p w:rsidR="00FA296B" w:rsidRPr="00C642F6" w:rsidRDefault="00FA296B" w:rsidP="00B91BF5">
      <w:pPr>
        <w:jc w:val="center"/>
        <w:rPr>
          <w:b/>
          <w:szCs w:val="28"/>
        </w:rPr>
      </w:pPr>
      <w:r w:rsidRPr="00C642F6">
        <w:rPr>
          <w:b/>
          <w:szCs w:val="28"/>
        </w:rPr>
        <w:t>ОЛЬГИНСКОГО МУНИЦИПАЛЬНОГО РАЙОНА</w:t>
      </w:r>
    </w:p>
    <w:p w:rsidR="00FA296B" w:rsidRPr="00C642F6" w:rsidRDefault="00FA296B" w:rsidP="00B91BF5">
      <w:pPr>
        <w:jc w:val="center"/>
        <w:rPr>
          <w:b/>
          <w:szCs w:val="28"/>
        </w:rPr>
      </w:pPr>
    </w:p>
    <w:p w:rsidR="00FA296B" w:rsidRPr="00C642F6" w:rsidRDefault="00FA296B" w:rsidP="00B91BF5">
      <w:pPr>
        <w:jc w:val="center"/>
        <w:rPr>
          <w:b/>
          <w:i/>
          <w:szCs w:val="28"/>
        </w:rPr>
      </w:pPr>
      <w:r w:rsidRPr="00C642F6">
        <w:rPr>
          <w:b/>
          <w:szCs w:val="28"/>
        </w:rPr>
        <w:t>ПОСТАНОВЛЕНИЕ</w:t>
      </w:r>
    </w:p>
    <w:p w:rsidR="00FA296B" w:rsidRDefault="00FA296B" w:rsidP="00B91BF5">
      <w:pPr>
        <w:jc w:val="center"/>
        <w:rPr>
          <w:szCs w:val="28"/>
        </w:rPr>
      </w:pPr>
    </w:p>
    <w:p w:rsidR="00FA296B" w:rsidRPr="00C642F6" w:rsidRDefault="00FA296B" w:rsidP="00B91BF5">
      <w:pPr>
        <w:jc w:val="center"/>
        <w:rPr>
          <w:b/>
          <w:szCs w:val="28"/>
        </w:rPr>
      </w:pPr>
      <w:r w:rsidRPr="00C642F6">
        <w:rPr>
          <w:szCs w:val="28"/>
        </w:rPr>
        <w:t>пгт Ольга</w:t>
      </w:r>
    </w:p>
    <w:p w:rsidR="00FA296B" w:rsidRDefault="00FA296B" w:rsidP="00B91BF5">
      <w:pPr>
        <w:rPr>
          <w:szCs w:val="28"/>
        </w:rPr>
      </w:pPr>
    </w:p>
    <w:p w:rsidR="00FA296B" w:rsidRPr="00EC6376" w:rsidRDefault="00FA296B" w:rsidP="00B91BF5">
      <w:pPr>
        <w:rPr>
          <w:b/>
          <w:szCs w:val="28"/>
        </w:rPr>
      </w:pPr>
      <w:r w:rsidRPr="00EC6376">
        <w:rPr>
          <w:b/>
          <w:szCs w:val="28"/>
        </w:rPr>
        <w:t xml:space="preserve"> </w:t>
      </w:r>
      <w:r w:rsidRPr="00EC6376">
        <w:rPr>
          <w:b/>
          <w:szCs w:val="28"/>
          <w:u w:val="single"/>
        </w:rPr>
        <w:t xml:space="preserve">11.11.2019 г. </w:t>
      </w:r>
      <w:r w:rsidRPr="00EC6376">
        <w:rPr>
          <w:b/>
          <w:szCs w:val="28"/>
        </w:rPr>
        <w:t xml:space="preserve">                                         </w:t>
      </w:r>
      <w:r>
        <w:rPr>
          <w:b/>
          <w:szCs w:val="28"/>
        </w:rPr>
        <w:t xml:space="preserve">           </w:t>
      </w:r>
      <w:r w:rsidRPr="00EC6376">
        <w:rPr>
          <w:b/>
          <w:szCs w:val="28"/>
        </w:rPr>
        <w:t xml:space="preserve">                                                  № </w:t>
      </w:r>
      <w:r w:rsidRPr="00EC6376">
        <w:rPr>
          <w:b/>
          <w:szCs w:val="28"/>
          <w:u w:val="single"/>
        </w:rPr>
        <w:t xml:space="preserve">408 </w:t>
      </w:r>
    </w:p>
    <w:p w:rsidR="00FA296B" w:rsidRDefault="00FA296B" w:rsidP="00B91BF5">
      <w:pPr>
        <w:tabs>
          <w:tab w:val="left" w:pos="2268"/>
          <w:tab w:val="left" w:pos="4536"/>
        </w:tabs>
        <w:spacing w:line="276" w:lineRule="auto"/>
        <w:ind w:left="1276" w:right="1132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A296B" w:rsidRDefault="00FA296B" w:rsidP="00B91BF5">
      <w:pPr>
        <w:tabs>
          <w:tab w:val="left" w:pos="0"/>
          <w:tab w:val="left" w:pos="8041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«Административного р</w:t>
      </w:r>
      <w:r w:rsidRPr="00B91BF5">
        <w:rPr>
          <w:b/>
          <w:szCs w:val="28"/>
        </w:rPr>
        <w:t>егламент</w:t>
      </w:r>
      <w:r>
        <w:rPr>
          <w:b/>
          <w:szCs w:val="28"/>
        </w:rPr>
        <w:t>а</w:t>
      </w:r>
      <w:r w:rsidRPr="00B91BF5">
        <w:rPr>
          <w:b/>
          <w:szCs w:val="28"/>
        </w:rPr>
        <w:t xml:space="preserve"> осуществления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пассажиров автомобильным транспортом в границах Ольгинского муниципального района</w:t>
      </w:r>
      <w:r>
        <w:rPr>
          <w:b/>
          <w:szCs w:val="28"/>
        </w:rPr>
        <w:t>»</w:t>
      </w:r>
    </w:p>
    <w:p w:rsidR="00FA296B" w:rsidRPr="00B91BF5" w:rsidRDefault="00FA296B" w:rsidP="00B91BF5">
      <w:pPr>
        <w:tabs>
          <w:tab w:val="left" w:pos="0"/>
          <w:tab w:val="left" w:pos="8041"/>
        </w:tabs>
        <w:spacing w:line="276" w:lineRule="auto"/>
        <w:jc w:val="center"/>
        <w:rPr>
          <w:b/>
          <w:szCs w:val="28"/>
        </w:rPr>
      </w:pPr>
    </w:p>
    <w:p w:rsidR="00FA296B" w:rsidRPr="003909F8" w:rsidRDefault="00FA296B" w:rsidP="00B91BF5">
      <w:pPr>
        <w:tabs>
          <w:tab w:val="left" w:pos="0"/>
        </w:tabs>
        <w:spacing w:line="360" w:lineRule="auto"/>
        <w:ind w:firstLine="561"/>
        <w:jc w:val="both"/>
        <w:rPr>
          <w:szCs w:val="28"/>
        </w:rPr>
      </w:pPr>
      <w:r w:rsidRPr="003909F8">
        <w:rPr>
          <w:szCs w:val="28"/>
        </w:rPr>
        <w:t xml:space="preserve">В соответствии с Федеральными </w:t>
      </w:r>
      <w:hyperlink r:id="rId7" w:history="1">
        <w:r w:rsidRPr="003909F8">
          <w:rPr>
            <w:szCs w:val="28"/>
          </w:rPr>
          <w:t>закон</w:t>
        </w:r>
      </w:hyperlink>
      <w:r w:rsidRPr="003909F8">
        <w:rPr>
          <w:szCs w:val="28"/>
        </w:rPr>
        <w:t xml:space="preserve">ами от 10 декабря 1995 года                                   №196-ФЗ </w:t>
      </w:r>
      <w:r>
        <w:rPr>
          <w:szCs w:val="28"/>
        </w:rPr>
        <w:t>«</w:t>
      </w:r>
      <w:r w:rsidRPr="003909F8">
        <w:rPr>
          <w:szCs w:val="28"/>
        </w:rPr>
        <w:t>О безопасности дорожного движения</w:t>
      </w:r>
      <w:r>
        <w:rPr>
          <w:szCs w:val="28"/>
        </w:rPr>
        <w:t>»</w:t>
      </w:r>
      <w:r w:rsidRPr="003909F8">
        <w:rPr>
          <w:szCs w:val="28"/>
        </w:rPr>
        <w:t xml:space="preserve">, </w:t>
      </w:r>
      <w:r>
        <w:rPr>
          <w:szCs w:val="28"/>
        </w:rPr>
        <w:t>о</w:t>
      </w:r>
      <w:r w:rsidRPr="003909F8">
        <w:rPr>
          <w:szCs w:val="28"/>
        </w:rPr>
        <w:t xml:space="preserve">т 13 июля 2015 года № 220-ФЗ </w:t>
      </w:r>
      <w:r>
        <w:rPr>
          <w:szCs w:val="28"/>
        </w:rPr>
        <w:t>«</w:t>
      </w:r>
      <w:r w:rsidRPr="003909F8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3909F8">
        <w:rPr>
          <w:szCs w:val="28"/>
        </w:rPr>
        <w:t>, от 06 октября 2003 года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3909F8">
        <w:rPr>
          <w:szCs w:val="28"/>
        </w:rPr>
        <w:t>на основани</w:t>
      </w:r>
      <w:r>
        <w:rPr>
          <w:szCs w:val="28"/>
        </w:rPr>
        <w:t>и</w:t>
      </w:r>
      <w:r w:rsidRPr="003909F8">
        <w:rPr>
          <w:szCs w:val="28"/>
        </w:rPr>
        <w:t xml:space="preserve"> </w:t>
      </w:r>
      <w:hyperlink r:id="rId8" w:history="1">
        <w:r w:rsidRPr="003909F8">
          <w:rPr>
            <w:szCs w:val="28"/>
          </w:rPr>
          <w:t>Устав</w:t>
        </w:r>
      </w:hyperlink>
      <w:r w:rsidRPr="003909F8">
        <w:rPr>
          <w:szCs w:val="28"/>
        </w:rPr>
        <w:t>а Ольгинского муниципального района</w:t>
      </w:r>
    </w:p>
    <w:p w:rsidR="00FA296B" w:rsidRPr="003909F8" w:rsidRDefault="00FA296B" w:rsidP="00B91BF5">
      <w:pPr>
        <w:tabs>
          <w:tab w:val="left" w:pos="0"/>
          <w:tab w:val="left" w:pos="8041"/>
        </w:tabs>
        <w:spacing w:line="360" w:lineRule="auto"/>
        <w:rPr>
          <w:szCs w:val="28"/>
        </w:rPr>
      </w:pPr>
    </w:p>
    <w:p w:rsidR="00FA296B" w:rsidRPr="003909F8" w:rsidRDefault="00FA296B" w:rsidP="00B91BF5">
      <w:pPr>
        <w:tabs>
          <w:tab w:val="left" w:pos="0"/>
          <w:tab w:val="left" w:pos="8041"/>
        </w:tabs>
        <w:spacing w:line="360" w:lineRule="auto"/>
        <w:rPr>
          <w:szCs w:val="28"/>
        </w:rPr>
      </w:pPr>
      <w:r w:rsidRPr="003909F8">
        <w:rPr>
          <w:szCs w:val="28"/>
        </w:rPr>
        <w:t>ПОСТАНОВЛЯЕТ:</w:t>
      </w:r>
    </w:p>
    <w:p w:rsidR="00FA296B" w:rsidRPr="003909F8" w:rsidRDefault="00FA296B" w:rsidP="00B91BF5">
      <w:pPr>
        <w:tabs>
          <w:tab w:val="left" w:pos="0"/>
          <w:tab w:val="left" w:pos="8041"/>
        </w:tabs>
        <w:spacing w:line="360" w:lineRule="auto"/>
        <w:rPr>
          <w:szCs w:val="28"/>
        </w:rPr>
      </w:pPr>
    </w:p>
    <w:p w:rsidR="00FA296B" w:rsidRPr="001C5E1C" w:rsidRDefault="00FA296B" w:rsidP="001C5E1C">
      <w:pPr>
        <w:tabs>
          <w:tab w:val="left" w:pos="0"/>
          <w:tab w:val="left" w:pos="709"/>
        </w:tabs>
        <w:spacing w:line="360" w:lineRule="auto"/>
        <w:jc w:val="both"/>
        <w:rPr>
          <w:szCs w:val="28"/>
        </w:rPr>
      </w:pPr>
      <w:r>
        <w:rPr>
          <w:rFonts w:cs="Calibri"/>
          <w:szCs w:val="28"/>
        </w:rPr>
        <w:tab/>
      </w:r>
      <w:r w:rsidRPr="003909F8">
        <w:rPr>
          <w:rFonts w:cs="Calibri"/>
          <w:szCs w:val="28"/>
        </w:rPr>
        <w:t xml:space="preserve">1. Утвердить </w:t>
      </w:r>
      <w:r w:rsidRPr="001C5E1C">
        <w:rPr>
          <w:szCs w:val="28"/>
        </w:rPr>
        <w:t>«</w:t>
      </w:r>
      <w:r>
        <w:rPr>
          <w:szCs w:val="28"/>
        </w:rPr>
        <w:t>Административный р</w:t>
      </w:r>
      <w:r w:rsidRPr="001C5E1C">
        <w:rPr>
          <w:szCs w:val="28"/>
        </w:rPr>
        <w:t>егламент осуществления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пассажиров автомобильным транспортом в границах Ольгинского муниципального района»</w:t>
      </w:r>
    </w:p>
    <w:p w:rsidR="00FA296B" w:rsidRPr="003909F8" w:rsidRDefault="00FA296B" w:rsidP="00B91BF5">
      <w:pPr>
        <w:pStyle w:val="NormalWeb"/>
        <w:tabs>
          <w:tab w:val="left" w:pos="709"/>
        </w:tabs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09F8">
        <w:rPr>
          <w:sz w:val="28"/>
          <w:szCs w:val="28"/>
        </w:rPr>
        <w:t xml:space="preserve">2. Организационному отделу администрации района </w:t>
      </w:r>
      <w:r>
        <w:rPr>
          <w:sz w:val="28"/>
          <w:szCs w:val="28"/>
        </w:rPr>
        <w:t>(Яковлева)</w:t>
      </w:r>
      <w:r w:rsidRPr="003909F8">
        <w:rPr>
          <w:sz w:val="28"/>
          <w:szCs w:val="28"/>
        </w:rPr>
        <w:t xml:space="preserve"> разместить настоящее постановление на официальном сайте администрации Ольгинского муниципального района в информационно-телекоммуникационной сети Интернет,  в средствах массовой информации Ольгинского муниципального района.</w:t>
      </w:r>
    </w:p>
    <w:p w:rsidR="00FA296B" w:rsidRPr="003909F8" w:rsidRDefault="00FA296B" w:rsidP="00B91BF5">
      <w:pPr>
        <w:pStyle w:val="NormalWeb"/>
        <w:tabs>
          <w:tab w:val="left" w:pos="709"/>
        </w:tabs>
        <w:spacing w:before="0" w:beforeAutospacing="0" w:after="0" w:line="360" w:lineRule="auto"/>
        <w:jc w:val="both"/>
        <w:rPr>
          <w:sz w:val="28"/>
          <w:szCs w:val="28"/>
        </w:rPr>
      </w:pPr>
      <w:r w:rsidRPr="003909F8">
        <w:rPr>
          <w:sz w:val="28"/>
          <w:szCs w:val="28"/>
        </w:rPr>
        <w:tab/>
        <w:t>3. Контроль за исполнением настоящего постановления возложить на первого заместителя главы администрации Ольгинского муниципального района  Е.В. Медведева.</w:t>
      </w:r>
    </w:p>
    <w:p w:rsidR="00FA296B" w:rsidRPr="003909F8" w:rsidRDefault="00FA296B" w:rsidP="00B91BF5">
      <w:pPr>
        <w:pStyle w:val="BodyTextIndent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:rsidR="00FA296B" w:rsidRPr="003909F8" w:rsidRDefault="00FA296B" w:rsidP="00B91BF5">
      <w:pPr>
        <w:rPr>
          <w:szCs w:val="28"/>
        </w:rPr>
      </w:pPr>
      <w:r w:rsidRPr="003909F8">
        <w:rPr>
          <w:szCs w:val="28"/>
        </w:rPr>
        <w:t>Глава Ольгинского муниципального района-</w:t>
      </w:r>
    </w:p>
    <w:p w:rsidR="00FA296B" w:rsidRPr="003909F8" w:rsidRDefault="00FA296B" w:rsidP="00B91BF5">
      <w:pPr>
        <w:rPr>
          <w:szCs w:val="28"/>
        </w:rPr>
      </w:pPr>
      <w:r w:rsidRPr="003909F8">
        <w:rPr>
          <w:szCs w:val="28"/>
        </w:rPr>
        <w:t>глава  администрации муниципального района                                     С.С. Басок</w:t>
      </w: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B91BF5">
      <w:pPr>
        <w:spacing w:line="360" w:lineRule="auto"/>
        <w:rPr>
          <w:szCs w:val="28"/>
        </w:rPr>
      </w:pPr>
    </w:p>
    <w:p w:rsidR="00FA296B" w:rsidRDefault="00FA296B" w:rsidP="00C912BA">
      <w:pPr>
        <w:pStyle w:val="ConsPlusNormal"/>
        <w:jc w:val="right"/>
        <w:outlineLvl w:val="0"/>
      </w:pPr>
    </w:p>
    <w:p w:rsidR="00FA296B" w:rsidRPr="001C5E1C" w:rsidRDefault="00FA296B" w:rsidP="00C912BA">
      <w:pPr>
        <w:pStyle w:val="ConsPlusNormal"/>
        <w:jc w:val="right"/>
        <w:outlineLvl w:val="0"/>
        <w:rPr>
          <w:sz w:val="26"/>
          <w:szCs w:val="26"/>
        </w:rPr>
      </w:pPr>
      <w:r w:rsidRPr="001C5E1C">
        <w:rPr>
          <w:sz w:val="26"/>
          <w:szCs w:val="26"/>
        </w:rPr>
        <w:t>Утвержден</w:t>
      </w:r>
    </w:p>
    <w:p w:rsidR="00FA296B" w:rsidRPr="001C5E1C" w:rsidRDefault="00FA296B" w:rsidP="00C912BA">
      <w:pPr>
        <w:pStyle w:val="ConsPlusNormal"/>
        <w:jc w:val="right"/>
        <w:rPr>
          <w:sz w:val="26"/>
          <w:szCs w:val="26"/>
        </w:rPr>
      </w:pPr>
      <w:r w:rsidRPr="001C5E1C">
        <w:rPr>
          <w:sz w:val="26"/>
          <w:szCs w:val="26"/>
        </w:rPr>
        <w:t>постановлением администрации</w:t>
      </w:r>
    </w:p>
    <w:p w:rsidR="00FA296B" w:rsidRPr="001C5E1C" w:rsidRDefault="00FA296B" w:rsidP="00C912BA">
      <w:pPr>
        <w:pStyle w:val="ConsPlusNormal"/>
        <w:jc w:val="right"/>
        <w:rPr>
          <w:sz w:val="26"/>
          <w:szCs w:val="26"/>
        </w:rPr>
      </w:pPr>
      <w:r w:rsidRPr="001C5E1C">
        <w:rPr>
          <w:sz w:val="26"/>
          <w:szCs w:val="26"/>
        </w:rPr>
        <w:t>Ольгинского муниципального района</w:t>
      </w:r>
    </w:p>
    <w:p w:rsidR="00FA296B" w:rsidRPr="001C5E1C" w:rsidRDefault="00FA296B" w:rsidP="00C912BA">
      <w:pPr>
        <w:pStyle w:val="ConsPlusNormal"/>
        <w:jc w:val="right"/>
        <w:rPr>
          <w:sz w:val="26"/>
          <w:szCs w:val="26"/>
        </w:rPr>
      </w:pPr>
      <w:r w:rsidRPr="001C5E1C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11.11.2019 г. </w:t>
      </w:r>
      <w:r w:rsidRPr="001C5E1C">
        <w:rPr>
          <w:sz w:val="26"/>
          <w:szCs w:val="26"/>
        </w:rPr>
        <w:t xml:space="preserve"> №</w:t>
      </w:r>
      <w:r>
        <w:rPr>
          <w:sz w:val="26"/>
          <w:szCs w:val="26"/>
          <w:u w:val="single"/>
        </w:rPr>
        <w:t>408</w:t>
      </w:r>
    </w:p>
    <w:p w:rsidR="00FA296B" w:rsidRDefault="00FA296B" w:rsidP="00C912BA">
      <w:pPr>
        <w:pStyle w:val="ConsPlusNormal"/>
        <w:jc w:val="both"/>
      </w:pPr>
    </w:p>
    <w:p w:rsidR="00FA296B" w:rsidRPr="001C5E1C" w:rsidRDefault="00FA296B" w:rsidP="00C912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  <w:r>
        <w:rPr>
          <w:rFonts w:ascii="Times New Roman" w:hAnsi="Times New Roman" w:cs="Times New Roman"/>
          <w:sz w:val="26"/>
          <w:szCs w:val="26"/>
        </w:rPr>
        <w:t xml:space="preserve">АДМИНИТРАТИВНЫЙ </w:t>
      </w:r>
      <w:r w:rsidRPr="001C5E1C">
        <w:rPr>
          <w:rFonts w:ascii="Times New Roman" w:hAnsi="Times New Roman" w:cs="Times New Roman"/>
          <w:sz w:val="26"/>
          <w:szCs w:val="26"/>
        </w:rPr>
        <w:t>РЕГЛАМЕНТ</w:t>
      </w:r>
    </w:p>
    <w:p w:rsidR="00FA296B" w:rsidRPr="001C5E1C" w:rsidRDefault="00FA296B" w:rsidP="00C912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5E1C">
        <w:rPr>
          <w:rFonts w:ascii="Times New Roman" w:hAnsi="Times New Roman" w:cs="Times New Roman"/>
          <w:sz w:val="26"/>
          <w:szCs w:val="26"/>
        </w:rPr>
        <w:t>ОСУЩЕСТВЛЕНИЯ КОНТРОЛЯ ЗА ВЫПОЛНЕНИЕМ</w:t>
      </w:r>
    </w:p>
    <w:p w:rsidR="00FA296B" w:rsidRPr="001C5E1C" w:rsidRDefault="00FA296B" w:rsidP="00C912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5E1C">
        <w:rPr>
          <w:rFonts w:ascii="Times New Roman" w:hAnsi="Times New Roman" w:cs="Times New Roman"/>
          <w:sz w:val="26"/>
          <w:szCs w:val="26"/>
        </w:rPr>
        <w:t>УСЛОВИЙ МУНИЦИПАЛЬНОГО КОНТРАКТА ИЛИ СВИДЕТЕЛЬСТВА</w:t>
      </w:r>
    </w:p>
    <w:p w:rsidR="00FA296B" w:rsidRDefault="00FA296B" w:rsidP="00C912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5E1C">
        <w:rPr>
          <w:rFonts w:ascii="Times New Roman" w:hAnsi="Times New Roman" w:cs="Times New Roman"/>
          <w:sz w:val="26"/>
          <w:szCs w:val="26"/>
        </w:rPr>
        <w:t>ОБ ОСУЩЕСТВЛЕНИИ ПЕРЕВОЗОК ПО МУНИЦИПАЛЬНОМУ МАРШРУТУ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E1C">
        <w:rPr>
          <w:rFonts w:ascii="Times New Roman" w:hAnsi="Times New Roman" w:cs="Times New Roman"/>
          <w:sz w:val="26"/>
          <w:szCs w:val="26"/>
        </w:rPr>
        <w:t>РЕГУЛЯРНЫХ ПЕРЕВОЗОК ПАССАЖИРОВ АВТОМОБИЛЬНЫМ ТРАНСПОРТОМ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E1C">
        <w:rPr>
          <w:rFonts w:ascii="Times New Roman" w:hAnsi="Times New Roman" w:cs="Times New Roman"/>
          <w:sz w:val="26"/>
          <w:szCs w:val="26"/>
        </w:rPr>
        <w:t xml:space="preserve">В ГРАНИЦАХ </w:t>
      </w:r>
    </w:p>
    <w:p w:rsidR="00FA296B" w:rsidRPr="001C5E1C" w:rsidRDefault="00FA296B" w:rsidP="00C912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5E1C">
        <w:rPr>
          <w:rFonts w:ascii="Times New Roman" w:hAnsi="Times New Roman" w:cs="Times New Roman"/>
          <w:sz w:val="26"/>
          <w:szCs w:val="26"/>
        </w:rPr>
        <w:t>ОЛЬГИНСКОГО МУНИЦИПАЛЬНОГО РАЙОНА</w:t>
      </w:r>
    </w:p>
    <w:p w:rsidR="00FA296B" w:rsidRPr="001C5E1C" w:rsidRDefault="00FA296B" w:rsidP="00C912BA">
      <w:pPr>
        <w:pStyle w:val="ConsPlusNormal"/>
        <w:jc w:val="both"/>
        <w:rPr>
          <w:sz w:val="26"/>
          <w:szCs w:val="26"/>
        </w:rPr>
      </w:pPr>
    </w:p>
    <w:p w:rsidR="00FA296B" w:rsidRPr="00B30433" w:rsidRDefault="00FA296B" w:rsidP="00C912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0433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A296B" w:rsidRPr="00F87FBB" w:rsidRDefault="00FA296B" w:rsidP="00C912BA">
      <w:pPr>
        <w:pStyle w:val="ConsPlusNormal"/>
        <w:jc w:val="both"/>
        <w:rPr>
          <w:sz w:val="28"/>
          <w:szCs w:val="28"/>
        </w:rPr>
      </w:pPr>
    </w:p>
    <w:p w:rsidR="00FA296B" w:rsidRPr="00F87FBB" w:rsidRDefault="00FA296B" w:rsidP="001C5E1C">
      <w:pPr>
        <w:ind w:firstLine="567"/>
        <w:jc w:val="both"/>
        <w:rPr>
          <w:szCs w:val="28"/>
        </w:rPr>
      </w:pPr>
      <w:r w:rsidRPr="00F87FBB">
        <w:rPr>
          <w:szCs w:val="28"/>
        </w:rPr>
        <w:t xml:space="preserve">1.1. </w:t>
      </w:r>
      <w:r>
        <w:rPr>
          <w:szCs w:val="28"/>
        </w:rPr>
        <w:t>Административный р</w:t>
      </w:r>
      <w:r w:rsidRPr="00F87FBB">
        <w:rPr>
          <w:szCs w:val="28"/>
        </w:rPr>
        <w:t xml:space="preserve">егламент осуществления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пассажиров автомобильным транспортом в границах Ольгинского муниципального района (далее - Регламент) разработан в соответствии с Федеральным законом от 06.10.2003 N 131-ФЗ </w:t>
      </w:r>
      <w:r>
        <w:rPr>
          <w:szCs w:val="28"/>
        </w:rPr>
        <w:t>«</w:t>
      </w:r>
      <w:r w:rsidRPr="00F87FBB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F87FBB">
        <w:rPr>
          <w:szCs w:val="28"/>
        </w:rPr>
        <w:t xml:space="preserve">, Федеральным законом от 13.07.2015 N 220-ФЗ </w:t>
      </w:r>
      <w:r>
        <w:rPr>
          <w:szCs w:val="28"/>
        </w:rPr>
        <w:t>«</w:t>
      </w:r>
      <w:r w:rsidRPr="00F87FBB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Cs w:val="28"/>
        </w:rPr>
        <w:t xml:space="preserve">» (далее – Федеральный закон от 13.07.2015 </w:t>
      </w:r>
      <w:r>
        <w:rPr>
          <w:szCs w:val="28"/>
          <w:lang w:val="en-US"/>
        </w:rPr>
        <w:t>N</w:t>
      </w:r>
      <w:r w:rsidRPr="00B30433">
        <w:rPr>
          <w:szCs w:val="28"/>
        </w:rPr>
        <w:t>220-</w:t>
      </w:r>
      <w:r>
        <w:rPr>
          <w:szCs w:val="28"/>
        </w:rPr>
        <w:t>ФЗ)</w:t>
      </w:r>
      <w:r w:rsidRPr="00F87FBB">
        <w:rPr>
          <w:szCs w:val="28"/>
        </w:rPr>
        <w:t>, решением Думы Ольгинского муниципального района от 28.11.2017 N 490 «Об  утверждении Положения  «О создании условий  для предоставления транспортных услуг населению и организации транспортного обслуживания населения автомобильным транспортом общего пользования по муниципальным маршрутам регулярных перевозок между поселениями в границах  Ольгинского муниципального района</w:t>
      </w:r>
      <w:r w:rsidRPr="00F87FBB">
        <w:rPr>
          <w:b/>
          <w:szCs w:val="28"/>
        </w:rPr>
        <w:t>»</w:t>
      </w:r>
      <w:r w:rsidRPr="00F87FBB">
        <w:rPr>
          <w:szCs w:val="28"/>
        </w:rPr>
        <w:t xml:space="preserve">.  </w:t>
      </w:r>
    </w:p>
    <w:p w:rsidR="00FA296B" w:rsidRPr="00F87FBB" w:rsidRDefault="00FA296B" w:rsidP="001C5E1C">
      <w:pPr>
        <w:ind w:firstLine="567"/>
        <w:jc w:val="both"/>
        <w:rPr>
          <w:szCs w:val="28"/>
        </w:rPr>
      </w:pPr>
      <w:r w:rsidRPr="00F87FBB">
        <w:rPr>
          <w:szCs w:val="28"/>
        </w:rPr>
        <w:t xml:space="preserve">1.2. </w:t>
      </w:r>
      <w:r>
        <w:rPr>
          <w:szCs w:val="28"/>
        </w:rPr>
        <w:t>Административный р</w:t>
      </w:r>
      <w:r w:rsidRPr="00F87FBB">
        <w:rPr>
          <w:szCs w:val="28"/>
        </w:rPr>
        <w:t xml:space="preserve">егламент определяет процедуру проведения контроля за выполнением юридическими лицами, индивидуальными предпринимателями и участниками простого товарищества (далее - Перевозчики) условий муниципального контракта или свидетельства об осуществлении перевозок по муниципальным маршрутам регулярных перевозок пассажиров автомобильным транспортом в границах Ольгинского муниципального района (далее - условия муниципального контракта или свидетельства), не указанных в части 1 статьи 35 Федерального закона от 13.07.2015 N 220-ФЗ. </w:t>
      </w:r>
    </w:p>
    <w:p w:rsidR="00FA296B" w:rsidRPr="00F87FBB" w:rsidRDefault="00FA296B" w:rsidP="001C5E1C">
      <w:pPr>
        <w:ind w:firstLine="567"/>
        <w:jc w:val="both"/>
        <w:rPr>
          <w:szCs w:val="28"/>
        </w:rPr>
      </w:pPr>
      <w:r w:rsidRPr="00F87FBB">
        <w:rPr>
          <w:szCs w:val="28"/>
        </w:rPr>
        <w:t xml:space="preserve">1.3. Контроль за выполнением Перевозчиком условий муниципального контракта или свидетельства осуществляет администрация Ольгинского муниципального района в лице отдела экономического развития. </w:t>
      </w:r>
    </w:p>
    <w:p w:rsidR="00FA296B" w:rsidRPr="00F87FBB" w:rsidRDefault="00FA296B" w:rsidP="001C5E1C">
      <w:pPr>
        <w:ind w:firstLine="567"/>
        <w:jc w:val="both"/>
        <w:rPr>
          <w:szCs w:val="28"/>
        </w:rPr>
      </w:pPr>
      <w:r w:rsidRPr="00F87FBB">
        <w:rPr>
          <w:szCs w:val="28"/>
        </w:rPr>
        <w:t>1.4. Контроль за выполнением условий муниципального контракта или свидетельства осуществляется в следующих формах:</w:t>
      </w:r>
    </w:p>
    <w:p w:rsidR="00FA296B" w:rsidRPr="00F87FBB" w:rsidRDefault="00FA296B" w:rsidP="00C912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Pr="00F87FBB">
        <w:rPr>
          <w:sz w:val="28"/>
          <w:szCs w:val="28"/>
        </w:rPr>
        <w:t xml:space="preserve"> непосредственный контроль на линии (маршруте);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2) контроль по результатам данных, полученных от организации, уполномоченной на осуществление диспетчерского контроля по движению транспортных средств по муниципальным маршрутам регулярных перевозок пассажиров и багажа автомобильным транспортом на территории Ольгинского муниципального района.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1.5. Под маршрутными транспортными средствами в целях применения настоящего Регламента понимаются транспортные средства, используемые для осуществления регулярных пассажирских перевозок по муниципальным маршрутам регулярных перевозок пассажиров и багажа в границах Ольгинского муниципального района.</w:t>
      </w:r>
    </w:p>
    <w:p w:rsidR="00FA296B" w:rsidRPr="00F87FBB" w:rsidRDefault="00FA296B" w:rsidP="00C912BA">
      <w:pPr>
        <w:pStyle w:val="ConsPlusNormal"/>
        <w:jc w:val="both"/>
        <w:rPr>
          <w:sz w:val="28"/>
          <w:szCs w:val="28"/>
        </w:rPr>
      </w:pPr>
    </w:p>
    <w:p w:rsidR="00FA296B" w:rsidRPr="00F87FBB" w:rsidRDefault="00FA296B" w:rsidP="00C912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FBB">
        <w:rPr>
          <w:rFonts w:ascii="Times New Roman" w:hAnsi="Times New Roman" w:cs="Times New Roman"/>
          <w:sz w:val="28"/>
          <w:szCs w:val="28"/>
        </w:rPr>
        <w:t>2. Контроль за выполнением условий муниципального контракта</w:t>
      </w:r>
    </w:p>
    <w:p w:rsidR="00FA296B" w:rsidRPr="00F87FBB" w:rsidRDefault="00FA296B" w:rsidP="00C91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FBB">
        <w:rPr>
          <w:rFonts w:ascii="Times New Roman" w:hAnsi="Times New Roman" w:cs="Times New Roman"/>
          <w:sz w:val="28"/>
          <w:szCs w:val="28"/>
        </w:rPr>
        <w:t>или свидетельства непосредственно на линии (маршруте)</w:t>
      </w:r>
    </w:p>
    <w:p w:rsidR="00FA296B" w:rsidRPr="00F87FBB" w:rsidRDefault="00FA296B" w:rsidP="00C912BA">
      <w:pPr>
        <w:pStyle w:val="ConsPlusNormal"/>
        <w:jc w:val="both"/>
        <w:rPr>
          <w:sz w:val="28"/>
          <w:szCs w:val="28"/>
        </w:rPr>
      </w:pP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 xml:space="preserve">2.1. Контрольные мероприятия проводятся отделом экономического развития </w:t>
      </w:r>
      <w:r>
        <w:rPr>
          <w:sz w:val="28"/>
          <w:szCs w:val="28"/>
        </w:rPr>
        <w:t xml:space="preserve"> в рабочие дни</w:t>
      </w:r>
      <w:r w:rsidRPr="00F87FBB">
        <w:rPr>
          <w:sz w:val="28"/>
          <w:szCs w:val="28"/>
        </w:rPr>
        <w:t xml:space="preserve"> с 9 часов до 17 часов в местах остановки и стоянки маршрутных транспортных средств.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2.2. Контрольные мероприятия выполняются за осуществлением регулярных перевозок только по муниципальным маршрутам регулярного сообщения, внесенным в реестр муниципальных маршрутов регулярных перевозок пассажиров и багажа автомобильным транспортом в границах Ольгинского муниципального района.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2.3. При проведении контроля на линии (маршруте) осуществляется проверка: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1) соблюдения Перевозчиком схемы движения транспортных средств;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2) выполнения Перевозчиком утвержденного расписания движения транспортных средств;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3) соответствия количества транспортных средств на маршруте утвержденному расписанию движения автобусов;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4) внутреннего и внешнего оформления и экипировки транспортных средств, указанных в муниципальном контракте или свидетельстве;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5) соблюдения предъявляемых требований к подвижному составу (класс, вид, экологические характеристики транспортного средства), указанных в муниципальном контракте или свидетельстве;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информирования пассажиров, заявленного на конкурсе;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7FBB">
        <w:rPr>
          <w:sz w:val="28"/>
          <w:szCs w:val="28"/>
        </w:rPr>
        <w:t>) контроля за осуществлением перевозки пассажиров по тарифам, утверждаемым в соответствии с действующим законодательством.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2.4. При проведении контроля проверяющий должен иметь при себе служебное удостоверение.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2.5. Проверяющий вправе подойти к водителю маршрутного транспортного средства, представиться, изложить требования о передаче необходимых для проверки документов.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2.6. В случае невыполнения водителем маршрутного транспортного средства требований проверяющего информация об этом фиксируется с указанием времени и места проведения контрольных мероприятий, марки и государственного регистрационного номера маршрутного транспортного средства, номера и наименования маршрута (при наличии на транспортном средстве информационной таблички с указанием наименования и номера маршрута).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2.7. При проведении контроля проверяющий вправе применять технические средства аудио-, фото-, видеофиксации.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2.8. При обнаружении достаточных данных, указывающих на наличие нарушения условий муниципального контракта или свидетельства, проверяющий разъясняет водителю, какое нарушение допущено и в чем оно заключается. Проверяющим составляется акт выявленных нарушений договорных обязательств (далее - акт) на следующий день проведения контроля, в котором отражается: марка и государственные регистрационные знаки маршрутных транспортных средств, находящихся на контролируемом маршруте; наименование и номер маршрута; время прохождения транспортными средства контрольной точки; интервал движения транспортных средств на маршруте.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2.9. К акту проверяющим прилагаются аудио-, фото-, видеоматериалы (при наличии), а также иные доказательства наличия нарушения условий муниципального контракта или свидетельства (далее - материалы контрольного мероприятия).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2.10. Копия акта направляется (вручается) Перевозчику не позднее трех рабочих дней со дня составления акта.</w:t>
      </w:r>
    </w:p>
    <w:p w:rsidR="00FA296B" w:rsidRPr="00F87FBB" w:rsidRDefault="00FA296B" w:rsidP="001C5E1C">
      <w:pPr>
        <w:pStyle w:val="ConsPlusNormal"/>
        <w:ind w:firstLine="539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2.11. Акты проверок, служебные записки об иных выявленных нарушениях и прилагаемые к ним материалы контрольных мероприятий подлежат учету, копии актов приобщаются к экземплярам договоров на осуществление регулярных перевозок пассажиров и багажа автомобильным транспортом, хранящимся в администрации Ольгинского муниципального района.</w:t>
      </w:r>
    </w:p>
    <w:p w:rsidR="00FA296B" w:rsidRPr="00F87FBB" w:rsidRDefault="00FA296B" w:rsidP="00C912BA">
      <w:pPr>
        <w:pStyle w:val="ConsPlusNormal"/>
        <w:jc w:val="both"/>
        <w:rPr>
          <w:sz w:val="28"/>
          <w:szCs w:val="28"/>
        </w:rPr>
      </w:pPr>
    </w:p>
    <w:p w:rsidR="00FA296B" w:rsidRPr="00F87FBB" w:rsidRDefault="00FA296B" w:rsidP="00C912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FBB">
        <w:rPr>
          <w:rFonts w:ascii="Times New Roman" w:hAnsi="Times New Roman" w:cs="Times New Roman"/>
          <w:sz w:val="28"/>
          <w:szCs w:val="28"/>
        </w:rPr>
        <w:t>3. Выдача письменного уведомления об устранении</w:t>
      </w:r>
    </w:p>
    <w:p w:rsidR="00FA296B" w:rsidRPr="00F87FBB" w:rsidRDefault="00FA296B" w:rsidP="00C91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FBB">
        <w:rPr>
          <w:rFonts w:ascii="Times New Roman" w:hAnsi="Times New Roman" w:cs="Times New Roman"/>
          <w:sz w:val="28"/>
          <w:szCs w:val="28"/>
        </w:rPr>
        <w:t>выявленного нарушения условий муниципального</w:t>
      </w:r>
    </w:p>
    <w:p w:rsidR="00FA296B" w:rsidRPr="00F87FBB" w:rsidRDefault="00FA296B" w:rsidP="00C91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FBB">
        <w:rPr>
          <w:rFonts w:ascii="Times New Roman" w:hAnsi="Times New Roman" w:cs="Times New Roman"/>
          <w:sz w:val="28"/>
          <w:szCs w:val="28"/>
        </w:rPr>
        <w:t>контракта или свидетельства</w:t>
      </w:r>
    </w:p>
    <w:p w:rsidR="00FA296B" w:rsidRPr="00F87FBB" w:rsidRDefault="00FA296B" w:rsidP="00C912BA">
      <w:pPr>
        <w:pStyle w:val="ConsPlusNormal"/>
        <w:jc w:val="both"/>
        <w:rPr>
          <w:sz w:val="28"/>
          <w:szCs w:val="28"/>
        </w:rPr>
      </w:pP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3.1. По результатам осуществления контроля за выполнением условий муниципального контракта или свидетельства, в случае выявления нарушения условий муниципального контракта или свидетельства, Перевозчику выдается письменное уведомление.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3.2. Основанием для направления Перевозчику письменного уведомления являются обстоятельства, установленные актами.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3.3. В случае устранения выявленного нарушения условий муниципального контракта или свидетельства в добровольном порядке при проведении контрольных мероприятий письменное уведомление не выдается.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3.4. В письменном уведомлении указываются: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1) обстоятельства, установленные при контроле за соблюдением условий муниципального контракта или свидетельства, послужившие основанием для выдачи письменного уведомления;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2) меры, которые подлежит принять Перевозчику в целях устранения и (или) недопущения нарушений условий муниципального контракта или свидетельства;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3) срок, в течение которого Перевозчиком должны быть приняты указанные меры;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4) предложение Перевозчику в установленный срок сообщить о мерах, принятых им в целях устранения и (или) недопущения нарушений условий муниципального контракта или свидетельства;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5) предупреждение Перевозчика о возможности администрации Ольгинского муниципального района обратиться в суд с заявлением о прекращении действия муниципального контракта или свидетельства об осуществлении перевозок по муниципальному маршруту регулярных перевозок автомобильным транспортом в границах Ольгинского муниципального района.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3.5. Письменное уведомление составляется по существу выявленных нарушений в виде письма в двух экземплярах, имеющих одинаковую юридическую силу, по одному экземпляру для каждой из сторон.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3.6. Письменное уведомление направляется Перевозчику по юридическому адресу либо вручается лично. Вручение письменного уведомления удостоверяется подписью руководителя либо уполномоченного представителя Перевозчика с указанием даты вручения, фамилии, имени, отчества и должности на втором экземпляре письменного уведомления.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 xml:space="preserve">3.7. Срок, в течение которого Перевозчиком должны быть приняты меры в соответствии с выданным </w:t>
      </w:r>
      <w:r>
        <w:rPr>
          <w:sz w:val="28"/>
          <w:szCs w:val="28"/>
        </w:rPr>
        <w:t>уведомлением</w:t>
      </w:r>
      <w:r w:rsidRPr="00F87FBB">
        <w:rPr>
          <w:sz w:val="28"/>
          <w:szCs w:val="28"/>
        </w:rPr>
        <w:t xml:space="preserve">, должен составлять не менее десяти календарных дней, и исчисляется со дня вручения либо получения </w:t>
      </w:r>
      <w:r>
        <w:rPr>
          <w:sz w:val="28"/>
          <w:szCs w:val="28"/>
        </w:rPr>
        <w:t>уведомления</w:t>
      </w:r>
      <w:r w:rsidRPr="00F87FBB">
        <w:rPr>
          <w:sz w:val="28"/>
          <w:szCs w:val="28"/>
        </w:rPr>
        <w:t xml:space="preserve"> Перевозчиком, его должностным лицом.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>3.8. Под неисполнением в срок письменного уведомления понимается уклонение от его исполнения, непредставление (несвоевременное представление) документов, подтверждающих исполнение письменного уведомления, или частичное исполнение письменного уведомления.</w:t>
      </w:r>
    </w:p>
    <w:p w:rsidR="00FA296B" w:rsidRPr="00F87FBB" w:rsidRDefault="00FA296B" w:rsidP="001C5E1C">
      <w:pPr>
        <w:pStyle w:val="ConsPlusNormal"/>
        <w:ind w:firstLine="540"/>
        <w:jc w:val="both"/>
        <w:rPr>
          <w:sz w:val="28"/>
          <w:szCs w:val="28"/>
        </w:rPr>
      </w:pPr>
      <w:r w:rsidRPr="00F87FBB">
        <w:rPr>
          <w:sz w:val="28"/>
          <w:szCs w:val="28"/>
        </w:rPr>
        <w:t xml:space="preserve">3.9. Выданные Перевозчикам </w:t>
      </w:r>
      <w:r>
        <w:rPr>
          <w:sz w:val="28"/>
          <w:szCs w:val="28"/>
        </w:rPr>
        <w:t>уведомления</w:t>
      </w:r>
      <w:r w:rsidRPr="00F87FBB">
        <w:rPr>
          <w:sz w:val="28"/>
          <w:szCs w:val="28"/>
        </w:rPr>
        <w:t xml:space="preserve"> подлежат учету. Их копии приобщаются к экземплярам договоров на осуществление регулярных перевозок пассажиров и багажа автомобильным транспортом, хранящимся в администрации Ольгинского муниципального района.</w:t>
      </w:r>
    </w:p>
    <w:p w:rsidR="00FA296B" w:rsidRPr="001C5E1C" w:rsidRDefault="00FA296B" w:rsidP="001C5E1C">
      <w:pPr>
        <w:rPr>
          <w:sz w:val="26"/>
          <w:szCs w:val="26"/>
        </w:rPr>
      </w:pPr>
    </w:p>
    <w:sectPr w:rsidR="00FA296B" w:rsidRPr="001C5E1C" w:rsidSect="00B91BF5">
      <w:headerReference w:type="first" r:id="rId9"/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6B" w:rsidRDefault="00FA296B" w:rsidP="00E6717E">
      <w:r>
        <w:separator/>
      </w:r>
    </w:p>
  </w:endnote>
  <w:endnote w:type="continuationSeparator" w:id="1">
    <w:p w:rsidR="00FA296B" w:rsidRDefault="00FA296B" w:rsidP="00E6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6B" w:rsidRDefault="00FA296B" w:rsidP="00E6717E">
      <w:r>
        <w:separator/>
      </w:r>
    </w:p>
  </w:footnote>
  <w:footnote w:type="continuationSeparator" w:id="1">
    <w:p w:rsidR="00FA296B" w:rsidRDefault="00FA296B" w:rsidP="00E67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B" w:rsidRDefault="00FA296B">
    <w:pPr>
      <w:shd w:val="clear" w:color="auto" w:fill="FFFFFF"/>
      <w:jc w:val="center"/>
    </w:pPr>
    <w:r w:rsidRPr="006A77CF">
      <w:rPr>
        <w:noProof/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4" o:spid="_x0000_i1026" type="#_x0000_t75" style="width:46.5pt;height:58.5pt;visibility:visible" filled="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2BA"/>
    <w:rsid w:val="001A033D"/>
    <w:rsid w:val="001C5E1C"/>
    <w:rsid w:val="001C7D57"/>
    <w:rsid w:val="001D4317"/>
    <w:rsid w:val="001D60BA"/>
    <w:rsid w:val="0020126B"/>
    <w:rsid w:val="0021163A"/>
    <w:rsid w:val="00257C1B"/>
    <w:rsid w:val="00297E43"/>
    <w:rsid w:val="002E544C"/>
    <w:rsid w:val="002E7B08"/>
    <w:rsid w:val="003909F8"/>
    <w:rsid w:val="003D2DC8"/>
    <w:rsid w:val="00444CC2"/>
    <w:rsid w:val="004D2BDF"/>
    <w:rsid w:val="00632619"/>
    <w:rsid w:val="006A77CF"/>
    <w:rsid w:val="006D412B"/>
    <w:rsid w:val="007F1BAA"/>
    <w:rsid w:val="00863197"/>
    <w:rsid w:val="00AF1B31"/>
    <w:rsid w:val="00B30433"/>
    <w:rsid w:val="00B37CAE"/>
    <w:rsid w:val="00B91722"/>
    <w:rsid w:val="00B91BF5"/>
    <w:rsid w:val="00C642F6"/>
    <w:rsid w:val="00C912BA"/>
    <w:rsid w:val="00D21A1F"/>
    <w:rsid w:val="00E6717E"/>
    <w:rsid w:val="00EC6376"/>
    <w:rsid w:val="00EE5FAC"/>
    <w:rsid w:val="00F87FBB"/>
    <w:rsid w:val="00FA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A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12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912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91BF5"/>
    <w:pPr>
      <w:widowControl w:val="0"/>
      <w:suppressAutoHyphens/>
      <w:autoSpaceDE w:val="0"/>
      <w:spacing w:after="120" w:line="480" w:lineRule="auto"/>
      <w:ind w:left="283" w:firstLine="709"/>
      <w:jc w:val="both"/>
    </w:pPr>
    <w:rPr>
      <w:sz w:val="26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91BF5"/>
    <w:rPr>
      <w:rFonts w:ascii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B91BF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6D41B014EC535A62485692FD1B26EA87E6E550A2FE2366C8BDA3FA556B1753CDB8FE9F2A56F9B7DBABLBI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B86D41B014EC535A62565B84914529EB8DBEEF5CA5F5763E97E6FEADL5I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6</Pages>
  <Words>1731</Words>
  <Characters>9871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Пользователь</cp:lastModifiedBy>
  <cp:revision>8</cp:revision>
  <dcterms:created xsi:type="dcterms:W3CDTF">2019-09-24T22:55:00Z</dcterms:created>
  <dcterms:modified xsi:type="dcterms:W3CDTF">2019-11-11T05:34:00Z</dcterms:modified>
</cp:coreProperties>
</file>