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3E" w:rsidRPr="008C7071" w:rsidRDefault="00FA4E3E" w:rsidP="003B41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88.65pt;margin-top:19.35pt;width:51.2pt;height:68.65pt;z-index:251658240;visibility:visible;mso-wrap-distance-left:504.05pt;mso-wrap-distance-top:2.85pt;mso-wrap-distance-right:504.05pt;mso-wrap-distance-bottom:2.85pt;mso-position-horizontal-relative:page">
            <v:imagedata r:id="rId7" o:title="" gain="126031f" blacklevel="-7209f"/>
            <w10:wrap type="topAndBottom" anchorx="page"/>
          </v:shape>
        </w:pict>
      </w:r>
      <w:r w:rsidRPr="008C7071">
        <w:rPr>
          <w:rFonts w:ascii="Times New Roman" w:hAnsi="Times New Roman"/>
          <w:b/>
          <w:sz w:val="28"/>
          <w:szCs w:val="28"/>
        </w:rPr>
        <w:t>ДУМА</w:t>
      </w:r>
    </w:p>
    <w:p w:rsidR="00FA4E3E" w:rsidRPr="008C7071" w:rsidRDefault="00FA4E3E" w:rsidP="003B4130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C7071">
        <w:rPr>
          <w:rFonts w:ascii="Times New Roman" w:hAnsi="Times New Roman"/>
          <w:b/>
          <w:sz w:val="28"/>
          <w:szCs w:val="28"/>
        </w:rPr>
        <w:t>ОЛЬГИНСКОГО МУНИЦИПАЛЬНОГО РАЙОНА</w:t>
      </w:r>
    </w:p>
    <w:p w:rsidR="00FA4E3E" w:rsidRPr="008C7071" w:rsidRDefault="00FA4E3E" w:rsidP="003B4130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A4E3E" w:rsidRPr="008C7071" w:rsidRDefault="00FA4E3E" w:rsidP="003B4130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E158F">
        <w:rPr>
          <w:rFonts w:ascii="Times New Roman" w:hAnsi="Times New Roman"/>
          <w:b/>
          <w:sz w:val="28"/>
          <w:szCs w:val="28"/>
        </w:rPr>
        <w:t>РЕШЕНИЕ</w:t>
      </w:r>
    </w:p>
    <w:p w:rsidR="00FA4E3E" w:rsidRPr="008C7071" w:rsidRDefault="00FA4E3E" w:rsidP="003B4130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Ind w:w="-280" w:type="dxa"/>
        <w:tblLayout w:type="fixed"/>
        <w:tblLook w:val="01E0"/>
      </w:tblPr>
      <w:tblGrid>
        <w:gridCol w:w="2949"/>
        <w:gridCol w:w="4424"/>
        <w:gridCol w:w="509"/>
        <w:gridCol w:w="1174"/>
      </w:tblGrid>
      <w:tr w:rsidR="00FA4E3E" w:rsidRPr="00381940" w:rsidTr="00B831AC">
        <w:trPr>
          <w:jc w:val="center"/>
        </w:trPr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E3E" w:rsidRPr="00381940" w:rsidRDefault="00FA4E3E" w:rsidP="003B4130">
            <w:pPr>
              <w:spacing w:after="0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 ноября 2019 года</w:t>
            </w:r>
          </w:p>
        </w:tc>
        <w:tc>
          <w:tcPr>
            <w:tcW w:w="4424" w:type="dxa"/>
          </w:tcPr>
          <w:p w:rsidR="00FA4E3E" w:rsidRPr="00381940" w:rsidRDefault="00FA4E3E" w:rsidP="00EE158F">
            <w:pPr>
              <w:spacing w:after="0"/>
              <w:ind w:left="-29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Pr="00381940">
              <w:rPr>
                <w:rFonts w:ascii="Times New Roman" w:hAnsi="Times New Roman"/>
                <w:b/>
                <w:sz w:val="28"/>
                <w:szCs w:val="28"/>
              </w:rPr>
              <w:t>пгт  Ольга</w:t>
            </w:r>
          </w:p>
        </w:tc>
        <w:tc>
          <w:tcPr>
            <w:tcW w:w="509" w:type="dxa"/>
          </w:tcPr>
          <w:p w:rsidR="00FA4E3E" w:rsidRPr="00381940" w:rsidRDefault="00FA4E3E" w:rsidP="003B413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8194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E3E" w:rsidRPr="00381940" w:rsidRDefault="00FA4E3E" w:rsidP="003B4130">
            <w:pPr>
              <w:spacing w:after="0"/>
              <w:ind w:left="-108" w:right="-13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152</w:t>
            </w:r>
          </w:p>
        </w:tc>
      </w:tr>
    </w:tbl>
    <w:p w:rsidR="00FA4E3E" w:rsidRDefault="00FA4E3E" w:rsidP="003B4130">
      <w:pPr>
        <w:shd w:val="clear" w:color="auto" w:fill="FFFFFF"/>
        <w:spacing w:after="0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FA4E3E" w:rsidRDefault="00FA4E3E" w:rsidP="003B4130">
      <w:pPr>
        <w:shd w:val="clear" w:color="auto" w:fill="FFFFFF"/>
        <w:spacing w:after="0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FA4E3E" w:rsidRPr="008C7071" w:rsidRDefault="00FA4E3E" w:rsidP="003B4130">
      <w:pPr>
        <w:shd w:val="clear" w:color="auto" w:fill="FFFFFF"/>
        <w:spacing w:after="0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FA4E3E" w:rsidRPr="00EE5463" w:rsidRDefault="00FA4E3E" w:rsidP="003B4130">
      <w:pPr>
        <w:shd w:val="clear" w:color="auto" w:fill="FFFFFF"/>
        <w:spacing w:after="0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8C7071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  <w:r>
        <w:rPr>
          <w:rFonts w:ascii="Times New Roman" w:hAnsi="Times New Roman"/>
          <w:b/>
          <w:sz w:val="28"/>
          <w:szCs w:val="28"/>
        </w:rPr>
        <w:t>Моряк-Рыболовского</w:t>
      </w:r>
      <w:r w:rsidRPr="008C7071">
        <w:rPr>
          <w:rFonts w:ascii="Times New Roman" w:hAnsi="Times New Roman"/>
          <w:b/>
          <w:sz w:val="28"/>
          <w:szCs w:val="28"/>
        </w:rPr>
        <w:t xml:space="preserve"> сельского поселения, </w:t>
      </w:r>
      <w:r w:rsidRPr="00187274">
        <w:rPr>
          <w:rFonts w:ascii="Times New Roman" w:hAnsi="Times New Roman"/>
          <w:b/>
          <w:sz w:val="28"/>
          <w:szCs w:val="28"/>
        </w:rPr>
        <w:t xml:space="preserve">утвержденные решением </w:t>
      </w:r>
      <w:r w:rsidRPr="00A655EB">
        <w:rPr>
          <w:rFonts w:ascii="Times New Roman" w:hAnsi="Times New Roman"/>
          <w:b/>
          <w:sz w:val="28"/>
          <w:szCs w:val="28"/>
        </w:rPr>
        <w:t xml:space="preserve">Думы Ольгинского муниципального района </w:t>
      </w:r>
      <w:r w:rsidRPr="00EE5463">
        <w:rPr>
          <w:rFonts w:ascii="Times New Roman" w:hAnsi="Times New Roman"/>
          <w:b/>
          <w:sz w:val="28"/>
          <w:szCs w:val="28"/>
        </w:rPr>
        <w:t>от 27.09.2016 № 374</w:t>
      </w:r>
    </w:p>
    <w:p w:rsidR="00FA4E3E" w:rsidRPr="008C7071" w:rsidRDefault="00FA4E3E" w:rsidP="00B831A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E3E" w:rsidRPr="004B69D2" w:rsidRDefault="00FA4E3E" w:rsidP="004B69D2">
      <w:pPr>
        <w:pStyle w:val="Heading1"/>
        <w:spacing w:before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 </w:t>
      </w:r>
      <w:r w:rsidRPr="004B69D2">
        <w:rPr>
          <w:rFonts w:ascii="Times New Roman" w:hAnsi="Times New Roman"/>
          <w:color w:val="auto"/>
          <w:sz w:val="28"/>
          <w:szCs w:val="28"/>
        </w:rPr>
        <w:t xml:space="preserve">соответствии с Градостроительным </w:t>
      </w:r>
      <w:hyperlink r:id="rId8" w:history="1">
        <w:r w:rsidRPr="004B69D2">
          <w:rPr>
            <w:rFonts w:ascii="Times New Roman" w:hAnsi="Times New Roman"/>
            <w:color w:val="auto"/>
            <w:sz w:val="28"/>
            <w:szCs w:val="28"/>
          </w:rPr>
          <w:t>кодексом</w:t>
        </w:r>
      </w:hyperlink>
      <w:r w:rsidRPr="004B69D2">
        <w:rPr>
          <w:rFonts w:ascii="Times New Roman" w:hAnsi="Times New Roman"/>
          <w:color w:val="auto"/>
          <w:sz w:val="28"/>
          <w:szCs w:val="28"/>
        </w:rPr>
        <w:t xml:space="preserve"> Российской Федерации, Федеральным </w:t>
      </w:r>
      <w:hyperlink r:id="rId9" w:history="1">
        <w:r w:rsidRPr="004B69D2">
          <w:rPr>
            <w:rFonts w:ascii="Times New Roman" w:hAnsi="Times New Roman"/>
            <w:color w:val="auto"/>
            <w:sz w:val="28"/>
            <w:szCs w:val="28"/>
          </w:rPr>
          <w:t>законом</w:t>
        </w:r>
      </w:hyperlink>
      <w:r>
        <w:rPr>
          <w:rFonts w:ascii="Times New Roman" w:hAnsi="Times New Roman"/>
          <w:color w:val="auto"/>
          <w:sz w:val="28"/>
          <w:szCs w:val="28"/>
        </w:rPr>
        <w:t xml:space="preserve"> от 06.10.2003 № 131-ФЗ «</w:t>
      </w:r>
      <w:r w:rsidRPr="004B69D2">
        <w:rPr>
          <w:rFonts w:ascii="Times New Roman" w:hAnsi="Times New Roman"/>
          <w:color w:val="auto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color w:val="auto"/>
          <w:sz w:val="28"/>
          <w:szCs w:val="28"/>
        </w:rPr>
        <w:t>равления в Российской Федерации»</w:t>
      </w:r>
      <w:r w:rsidRPr="004B69D2">
        <w:rPr>
          <w:rFonts w:ascii="Times New Roman" w:hAnsi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/>
          <w:color w:val="auto"/>
          <w:sz w:val="28"/>
          <w:szCs w:val="28"/>
        </w:rPr>
        <w:t xml:space="preserve">приказом </w:t>
      </w:r>
      <w:r w:rsidRPr="004B69D2">
        <w:rPr>
          <w:rFonts w:ascii="Times New Roman" w:hAnsi="Times New Roman"/>
          <w:color w:val="auto"/>
          <w:sz w:val="28"/>
          <w:szCs w:val="28"/>
        </w:rPr>
        <w:t xml:space="preserve">Минэкономразвития России от 01.09.2014 № 540 «Об утверждении классификатора видов разрешенного использования земельных участков», </w:t>
      </w:r>
      <w:r>
        <w:rPr>
          <w:rFonts w:ascii="Times New Roman" w:hAnsi="Times New Roman"/>
          <w:color w:val="auto"/>
          <w:sz w:val="28"/>
          <w:szCs w:val="28"/>
        </w:rPr>
        <w:t xml:space="preserve">на основании Устава </w:t>
      </w:r>
      <w:r w:rsidRPr="004B69D2">
        <w:rPr>
          <w:rFonts w:ascii="Times New Roman" w:hAnsi="Times New Roman"/>
          <w:color w:val="auto"/>
          <w:sz w:val="28"/>
          <w:szCs w:val="28"/>
        </w:rPr>
        <w:t>Ол</w:t>
      </w:r>
      <w:r>
        <w:rPr>
          <w:rFonts w:ascii="Times New Roman" w:hAnsi="Times New Roman"/>
          <w:color w:val="auto"/>
          <w:sz w:val="28"/>
          <w:szCs w:val="28"/>
        </w:rPr>
        <w:t>ьгинского муниципального района</w:t>
      </w:r>
      <w:r w:rsidRPr="004B69D2">
        <w:rPr>
          <w:rFonts w:ascii="Times New Roman" w:hAnsi="Times New Roman"/>
          <w:color w:val="auto"/>
          <w:sz w:val="28"/>
          <w:szCs w:val="28"/>
        </w:rPr>
        <w:t xml:space="preserve"> Дума Ольгинского муниципального района</w:t>
      </w:r>
    </w:p>
    <w:p w:rsidR="00FA4E3E" w:rsidRPr="00450F5E" w:rsidRDefault="00FA4E3E" w:rsidP="00450F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4E3E" w:rsidRPr="00450F5E" w:rsidRDefault="00FA4E3E" w:rsidP="00450F5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5E">
        <w:rPr>
          <w:rFonts w:ascii="Times New Roman" w:hAnsi="Times New Roman" w:cs="Times New Roman"/>
          <w:sz w:val="28"/>
          <w:szCs w:val="28"/>
        </w:rPr>
        <w:t>РЕШИЛА:</w:t>
      </w:r>
    </w:p>
    <w:p w:rsidR="00FA4E3E" w:rsidRPr="00450F5E" w:rsidRDefault="00FA4E3E" w:rsidP="00450F5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A4E3E" w:rsidRDefault="00FA4E3E" w:rsidP="003B41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F5E">
        <w:rPr>
          <w:rFonts w:ascii="Times New Roman" w:hAnsi="Times New Roman"/>
          <w:sz w:val="28"/>
          <w:szCs w:val="28"/>
        </w:rPr>
        <w:t xml:space="preserve">1. Внести в </w:t>
      </w:r>
      <w:r>
        <w:rPr>
          <w:rFonts w:ascii="Times New Roman" w:hAnsi="Times New Roman"/>
          <w:sz w:val="28"/>
          <w:szCs w:val="28"/>
        </w:rPr>
        <w:t>Правила землепользования и застройки Моряк-Рыболовского</w:t>
      </w:r>
      <w:r w:rsidRPr="00450F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утвержденные решением</w:t>
      </w:r>
      <w:r w:rsidRPr="00450F5E">
        <w:rPr>
          <w:rFonts w:ascii="Times New Roman" w:hAnsi="Times New Roman"/>
          <w:sz w:val="28"/>
          <w:szCs w:val="28"/>
        </w:rPr>
        <w:t xml:space="preserve"> Думы Ольгинского</w:t>
      </w:r>
      <w:r w:rsidRPr="008C7071">
        <w:rPr>
          <w:rFonts w:ascii="Times New Roman" w:hAnsi="Times New Roman"/>
          <w:sz w:val="28"/>
          <w:szCs w:val="28"/>
        </w:rPr>
        <w:t xml:space="preserve"> муниципального </w:t>
      </w:r>
      <w:r w:rsidRPr="00A655EB">
        <w:rPr>
          <w:rFonts w:ascii="Times New Roman" w:hAnsi="Times New Roman"/>
          <w:sz w:val="28"/>
          <w:szCs w:val="28"/>
        </w:rPr>
        <w:t xml:space="preserve">района </w:t>
      </w:r>
      <w:r w:rsidRPr="00EE5463">
        <w:rPr>
          <w:rFonts w:ascii="Times New Roman" w:hAnsi="Times New Roman"/>
          <w:sz w:val="28"/>
          <w:szCs w:val="28"/>
        </w:rPr>
        <w:t>от 27.09.2016 № 374 «Об</w:t>
      </w:r>
      <w:r w:rsidRPr="008C7071">
        <w:rPr>
          <w:rFonts w:ascii="Times New Roman" w:hAnsi="Times New Roman"/>
          <w:sz w:val="28"/>
          <w:szCs w:val="28"/>
        </w:rPr>
        <w:t xml:space="preserve"> утверждении правил землепользования и застройки </w:t>
      </w:r>
      <w:r>
        <w:rPr>
          <w:rFonts w:ascii="Times New Roman" w:hAnsi="Times New Roman"/>
          <w:sz w:val="28"/>
          <w:szCs w:val="28"/>
        </w:rPr>
        <w:t>Моряк-Рыболовского</w:t>
      </w:r>
      <w:r w:rsidRPr="00450F5E">
        <w:rPr>
          <w:rFonts w:ascii="Times New Roman" w:hAnsi="Times New Roman"/>
          <w:sz w:val="28"/>
          <w:szCs w:val="28"/>
        </w:rPr>
        <w:t xml:space="preserve"> </w:t>
      </w:r>
      <w:r w:rsidRPr="008C7071">
        <w:rPr>
          <w:rFonts w:ascii="Times New Roman" w:hAnsi="Times New Roman"/>
          <w:sz w:val="28"/>
          <w:szCs w:val="28"/>
        </w:rPr>
        <w:t xml:space="preserve">сельского поселения»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FA4E3E" w:rsidRDefault="00FA4E3E" w:rsidP="007917D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по тексту  части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7493C">
        <w:rPr>
          <w:rFonts w:ascii="Times New Roman" w:hAnsi="Times New Roman"/>
          <w:sz w:val="28"/>
          <w:szCs w:val="28"/>
        </w:rPr>
        <w:t>Градостроительные регламенты»</w:t>
      </w:r>
      <w:r>
        <w:rPr>
          <w:rFonts w:ascii="Times New Roman" w:hAnsi="Times New Roman"/>
          <w:sz w:val="28"/>
          <w:szCs w:val="28"/>
        </w:rPr>
        <w:t>:</w:t>
      </w:r>
      <w:r w:rsidRPr="0077493C">
        <w:rPr>
          <w:rFonts w:ascii="Times New Roman" w:hAnsi="Times New Roman"/>
          <w:sz w:val="28"/>
          <w:szCs w:val="28"/>
        </w:rPr>
        <w:t xml:space="preserve"> </w:t>
      </w:r>
    </w:p>
    <w:p w:rsidR="00FA4E3E" w:rsidRDefault="00FA4E3E" w:rsidP="007917D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77493C">
        <w:rPr>
          <w:rFonts w:ascii="Times New Roman" w:hAnsi="Times New Roman"/>
          <w:sz w:val="28"/>
          <w:szCs w:val="28"/>
        </w:rPr>
        <w:t>слова «</w:t>
      </w:r>
      <w:r w:rsidRPr="0077493C">
        <w:rPr>
          <w:rFonts w:ascii="Times New Roman" w:hAnsi="Times New Roman"/>
          <w:bCs/>
          <w:sz w:val="28"/>
          <w:szCs w:val="28"/>
        </w:rPr>
        <w:t xml:space="preserve">Для ведения личного подсобного хозяйства (2.2)» </w:t>
      </w:r>
      <w:r w:rsidRPr="0077493C">
        <w:rPr>
          <w:rFonts w:ascii="Times New Roman" w:hAnsi="Times New Roman"/>
          <w:sz w:val="28"/>
          <w:szCs w:val="28"/>
        </w:rPr>
        <w:t xml:space="preserve">заменить </w:t>
      </w:r>
      <w:r>
        <w:rPr>
          <w:rFonts w:ascii="Times New Roman" w:hAnsi="Times New Roman"/>
          <w:bCs/>
          <w:sz w:val="28"/>
          <w:szCs w:val="28"/>
        </w:rPr>
        <w:t>словами</w:t>
      </w:r>
      <w:r w:rsidRPr="0077493C">
        <w:rPr>
          <w:rFonts w:ascii="Times New Roman" w:hAnsi="Times New Roman"/>
          <w:bCs/>
          <w:sz w:val="28"/>
          <w:szCs w:val="28"/>
        </w:rPr>
        <w:t xml:space="preserve"> «Для ведения личного подсобного хозяйства (приусадебный земельный участок) (2.2)»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FA4E3E" w:rsidRDefault="00FA4E3E" w:rsidP="007917D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</w:t>
      </w:r>
      <w:r w:rsidRPr="0077493C">
        <w:rPr>
          <w:rFonts w:ascii="Times New Roman" w:hAnsi="Times New Roman"/>
          <w:bCs/>
          <w:sz w:val="28"/>
          <w:szCs w:val="28"/>
        </w:rPr>
        <w:t xml:space="preserve"> слова «Объекты гаражного назначения (2.7.1)» </w:t>
      </w:r>
      <w:r w:rsidRPr="0077493C">
        <w:rPr>
          <w:rFonts w:ascii="Times New Roman" w:hAnsi="Times New Roman"/>
          <w:sz w:val="28"/>
          <w:szCs w:val="28"/>
        </w:rPr>
        <w:t xml:space="preserve">заменить </w:t>
      </w:r>
      <w:r>
        <w:rPr>
          <w:rFonts w:ascii="Times New Roman" w:hAnsi="Times New Roman"/>
          <w:bCs/>
          <w:sz w:val="28"/>
          <w:szCs w:val="28"/>
        </w:rPr>
        <w:t>словами</w:t>
      </w:r>
      <w:r w:rsidRPr="0077493C">
        <w:rPr>
          <w:rFonts w:ascii="Times New Roman" w:hAnsi="Times New Roman"/>
          <w:bCs/>
          <w:sz w:val="28"/>
          <w:szCs w:val="28"/>
        </w:rPr>
        <w:t xml:space="preserve"> «Хранение </w:t>
      </w:r>
      <w:r>
        <w:rPr>
          <w:rFonts w:ascii="Times New Roman" w:hAnsi="Times New Roman"/>
          <w:bCs/>
          <w:sz w:val="28"/>
          <w:szCs w:val="28"/>
        </w:rPr>
        <w:t>автотранспорта (2.7.1)»;</w:t>
      </w:r>
    </w:p>
    <w:p w:rsidR="00FA4E3E" w:rsidRDefault="00FA4E3E" w:rsidP="007917D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</w:t>
      </w:r>
      <w:r w:rsidRPr="0077493C">
        <w:rPr>
          <w:rFonts w:ascii="Times New Roman" w:hAnsi="Times New Roman"/>
          <w:bCs/>
          <w:sz w:val="28"/>
          <w:szCs w:val="28"/>
        </w:rPr>
        <w:t xml:space="preserve"> слова «Обслуживание автотранспорта (4.9)» </w:t>
      </w:r>
      <w:r w:rsidRPr="0077493C">
        <w:rPr>
          <w:rFonts w:ascii="Times New Roman" w:hAnsi="Times New Roman"/>
          <w:sz w:val="28"/>
          <w:szCs w:val="28"/>
        </w:rPr>
        <w:t xml:space="preserve">заменить </w:t>
      </w:r>
      <w:r>
        <w:rPr>
          <w:rFonts w:ascii="Times New Roman" w:hAnsi="Times New Roman"/>
          <w:bCs/>
          <w:sz w:val="28"/>
          <w:szCs w:val="28"/>
        </w:rPr>
        <w:t>словами</w:t>
      </w:r>
      <w:r w:rsidRPr="0077493C">
        <w:rPr>
          <w:rFonts w:ascii="Times New Roman" w:hAnsi="Times New Roman"/>
          <w:bCs/>
          <w:sz w:val="28"/>
          <w:szCs w:val="28"/>
        </w:rPr>
        <w:t xml:space="preserve"> «Служебные гаражи (4.9)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FA4E3E" w:rsidRPr="0042318A" w:rsidRDefault="00FA4E3E" w:rsidP="004231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г) </w:t>
      </w:r>
      <w:r w:rsidRPr="0077493C">
        <w:rPr>
          <w:rFonts w:ascii="Times New Roman" w:hAnsi="Times New Roman"/>
          <w:bCs/>
          <w:sz w:val="28"/>
          <w:szCs w:val="28"/>
        </w:rPr>
        <w:t xml:space="preserve">слова «Объекты придорожного сервиса (4.9.1)» </w:t>
      </w:r>
      <w:r w:rsidRPr="0077493C">
        <w:rPr>
          <w:rFonts w:ascii="Times New Roman" w:hAnsi="Times New Roman"/>
          <w:sz w:val="28"/>
          <w:szCs w:val="28"/>
        </w:rPr>
        <w:t xml:space="preserve">заменить </w:t>
      </w:r>
      <w:r>
        <w:rPr>
          <w:rFonts w:ascii="Times New Roman" w:hAnsi="Times New Roman"/>
          <w:bCs/>
          <w:sz w:val="28"/>
          <w:szCs w:val="28"/>
        </w:rPr>
        <w:t>словами</w:t>
      </w:r>
      <w:r w:rsidRPr="0077493C">
        <w:rPr>
          <w:rFonts w:ascii="Times New Roman" w:hAnsi="Times New Roman"/>
          <w:bCs/>
          <w:sz w:val="28"/>
          <w:szCs w:val="28"/>
        </w:rPr>
        <w:t xml:space="preserve"> «</w:t>
      </w:r>
      <w:r w:rsidRPr="0042318A">
        <w:rPr>
          <w:rFonts w:ascii="Times New Roman" w:hAnsi="Times New Roman"/>
          <w:bCs/>
          <w:sz w:val="28"/>
          <w:szCs w:val="28"/>
        </w:rPr>
        <w:t>Объекты дорожного сервиса (4.9.1)»;</w:t>
      </w:r>
    </w:p>
    <w:p w:rsidR="00FA4E3E" w:rsidRDefault="00FA4E3E" w:rsidP="004231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18A">
        <w:rPr>
          <w:rFonts w:ascii="Times New Roman" w:hAnsi="Times New Roman"/>
          <w:bCs/>
          <w:sz w:val="28"/>
          <w:szCs w:val="28"/>
        </w:rPr>
        <w:t xml:space="preserve">д) слова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42318A">
        <w:rPr>
          <w:rFonts w:ascii="Times New Roman" w:hAnsi="Times New Roman"/>
          <w:sz w:val="28"/>
          <w:szCs w:val="28"/>
        </w:rPr>
        <w:t>Ведение дачного хозяйства (13.3)</w:t>
      </w:r>
      <w:r>
        <w:rPr>
          <w:rFonts w:ascii="Times New Roman" w:hAnsi="Times New Roman"/>
          <w:sz w:val="28"/>
          <w:szCs w:val="28"/>
        </w:rPr>
        <w:t>» исключить.</w:t>
      </w:r>
    </w:p>
    <w:p w:rsidR="00FA4E3E" w:rsidRPr="007917DB" w:rsidRDefault="00FA4E3E" w:rsidP="00BB7C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bCs/>
          <w:sz w:val="28"/>
          <w:szCs w:val="28"/>
        </w:rPr>
        <w:t xml:space="preserve">в таблице № 46.2 </w:t>
      </w:r>
      <w:r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917DB">
        <w:rPr>
          <w:rFonts w:ascii="Times New Roman" w:hAnsi="Times New Roman"/>
          <w:sz w:val="28"/>
          <w:szCs w:val="28"/>
        </w:rPr>
        <w:t xml:space="preserve">Градостроительные регламенты» основные виды разрешенного использования </w:t>
      </w:r>
      <w:r>
        <w:rPr>
          <w:rFonts w:ascii="Times New Roman" w:hAnsi="Times New Roman"/>
          <w:sz w:val="28"/>
          <w:szCs w:val="28"/>
        </w:rPr>
        <w:t>зоны производственных объектов (П1) первую графу</w:t>
      </w:r>
      <w:r w:rsidRPr="007917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</w:t>
      </w:r>
      <w:r w:rsidRPr="005707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видом разрешенного использования «Причалы для маломерных судов (5.4)».</w:t>
      </w:r>
    </w:p>
    <w:p w:rsidR="00FA4E3E" w:rsidRPr="008C7071" w:rsidRDefault="00FA4E3E" w:rsidP="009C7F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CB8">
        <w:rPr>
          <w:rFonts w:ascii="Times New Roman" w:hAnsi="Times New Roman"/>
          <w:sz w:val="28"/>
          <w:szCs w:val="28"/>
        </w:rPr>
        <w:t>2. Настоящее решение вступает в силу</w:t>
      </w:r>
      <w:r w:rsidRPr="008C7071">
        <w:rPr>
          <w:rFonts w:ascii="Times New Roman" w:hAnsi="Times New Roman"/>
          <w:sz w:val="28"/>
          <w:szCs w:val="28"/>
        </w:rPr>
        <w:t xml:space="preserve"> со дня его официального опубликования.</w:t>
      </w:r>
    </w:p>
    <w:p w:rsidR="00FA4E3E" w:rsidRPr="008C7071" w:rsidRDefault="00FA4E3E" w:rsidP="008C7071">
      <w:pPr>
        <w:pStyle w:val="bodytext1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FA4E3E" w:rsidRPr="008C7071" w:rsidRDefault="00FA4E3E" w:rsidP="008C7071">
      <w:pPr>
        <w:pStyle w:val="bodytext1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FA4E3E" w:rsidRDefault="00FA4E3E" w:rsidP="00940BDF">
      <w:pPr>
        <w:pStyle w:val="bodytext1"/>
        <w:widowControl w:val="0"/>
        <w:spacing w:before="0" w:before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8C70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Ольгинского </w:t>
      </w:r>
      <w:r w:rsidRPr="008C7071">
        <w:rPr>
          <w:sz w:val="28"/>
          <w:szCs w:val="28"/>
        </w:rPr>
        <w:t xml:space="preserve">муниципального района   </w:t>
      </w:r>
      <w:r>
        <w:rPr>
          <w:sz w:val="28"/>
          <w:szCs w:val="28"/>
        </w:rPr>
        <w:t xml:space="preserve">                           Г.Е. Козонков</w:t>
      </w:r>
    </w:p>
    <w:sectPr w:rsidR="00FA4E3E" w:rsidSect="00D4770E">
      <w:pgSz w:w="11906" w:h="16838"/>
      <w:pgMar w:top="568" w:right="850" w:bottom="1134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E3E" w:rsidRDefault="00FA4E3E" w:rsidP="00463CD6">
      <w:pPr>
        <w:spacing w:after="0" w:line="240" w:lineRule="auto"/>
      </w:pPr>
      <w:r>
        <w:separator/>
      </w:r>
    </w:p>
  </w:endnote>
  <w:endnote w:type="continuationSeparator" w:id="0">
    <w:p w:rsidR="00FA4E3E" w:rsidRDefault="00FA4E3E" w:rsidP="00463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E3E" w:rsidRDefault="00FA4E3E" w:rsidP="00463CD6">
      <w:pPr>
        <w:spacing w:after="0" w:line="240" w:lineRule="auto"/>
      </w:pPr>
      <w:r>
        <w:separator/>
      </w:r>
    </w:p>
  </w:footnote>
  <w:footnote w:type="continuationSeparator" w:id="0">
    <w:p w:rsidR="00FA4E3E" w:rsidRDefault="00FA4E3E" w:rsidP="00463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9355AAC"/>
    <w:multiLevelType w:val="multilevel"/>
    <w:tmpl w:val="98F2E12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D5532F2"/>
    <w:multiLevelType w:val="hybridMultilevel"/>
    <w:tmpl w:val="AA18D54A"/>
    <w:lvl w:ilvl="0" w:tplc="EF88CB3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FA7AC7"/>
    <w:multiLevelType w:val="multilevel"/>
    <w:tmpl w:val="123E4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6B9660D"/>
    <w:multiLevelType w:val="hybridMultilevel"/>
    <w:tmpl w:val="F8403D7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F7C99"/>
    <w:multiLevelType w:val="hybridMultilevel"/>
    <w:tmpl w:val="B518D24A"/>
    <w:lvl w:ilvl="0" w:tplc="43881ED8">
      <w:start w:val="25"/>
      <w:numFmt w:val="decimal"/>
      <w:lvlText w:val="%1"/>
      <w:lvlJc w:val="left"/>
      <w:pPr>
        <w:ind w:left="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6">
    <w:nsid w:val="244C2B5A"/>
    <w:multiLevelType w:val="hybridMultilevel"/>
    <w:tmpl w:val="BC20C896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82D51"/>
    <w:multiLevelType w:val="multilevel"/>
    <w:tmpl w:val="9124A8A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37335809"/>
    <w:multiLevelType w:val="hybridMultilevel"/>
    <w:tmpl w:val="C65C6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EE404D"/>
    <w:multiLevelType w:val="hybridMultilevel"/>
    <w:tmpl w:val="8DFC731C"/>
    <w:lvl w:ilvl="0" w:tplc="CE205628">
      <w:start w:val="1"/>
      <w:numFmt w:val="decimal"/>
      <w:lvlText w:val="%1."/>
      <w:lvlJc w:val="left"/>
      <w:pPr>
        <w:ind w:left="5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AA3512F"/>
    <w:multiLevelType w:val="hybridMultilevel"/>
    <w:tmpl w:val="BCC68266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92481C"/>
    <w:multiLevelType w:val="multilevel"/>
    <w:tmpl w:val="38661EFA"/>
    <w:lvl w:ilvl="0">
      <w:start w:val="2015"/>
      <w:numFmt w:val="decimal"/>
      <w:lvlText w:val="29.1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E5C015C"/>
    <w:multiLevelType w:val="multilevel"/>
    <w:tmpl w:val="BCA493E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02C302B"/>
    <w:multiLevelType w:val="hybridMultilevel"/>
    <w:tmpl w:val="20526FA2"/>
    <w:lvl w:ilvl="0" w:tplc="BC6C094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D677D3"/>
    <w:multiLevelType w:val="multilevel"/>
    <w:tmpl w:val="79CCE68C"/>
    <w:lvl w:ilvl="0">
      <w:start w:val="2016"/>
      <w:numFmt w:val="decimal"/>
      <w:lvlText w:val="09.03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79A3CAA"/>
    <w:multiLevelType w:val="hybridMultilevel"/>
    <w:tmpl w:val="24D8B5C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4F5E2E"/>
    <w:multiLevelType w:val="multilevel"/>
    <w:tmpl w:val="90F236DC"/>
    <w:lvl w:ilvl="0">
      <w:start w:val="2016"/>
      <w:numFmt w:val="decimal"/>
      <w:lvlText w:val="15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C9E0913"/>
    <w:multiLevelType w:val="hybridMultilevel"/>
    <w:tmpl w:val="92506AC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D42FF1"/>
    <w:multiLevelType w:val="multilevel"/>
    <w:tmpl w:val="B588CE5A"/>
    <w:lvl w:ilvl="0">
      <w:start w:val="2017"/>
      <w:numFmt w:val="decimal"/>
      <w:lvlText w:val="12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14"/>
  </w:num>
  <w:num w:numId="5">
    <w:abstractNumId w:val="1"/>
  </w:num>
  <w:num w:numId="6">
    <w:abstractNumId w:val="16"/>
  </w:num>
  <w:num w:numId="7">
    <w:abstractNumId w:val="18"/>
  </w:num>
  <w:num w:numId="8">
    <w:abstractNumId w:val="10"/>
  </w:num>
  <w:num w:numId="9">
    <w:abstractNumId w:val="17"/>
  </w:num>
  <w:num w:numId="10">
    <w:abstractNumId w:val="6"/>
  </w:num>
  <w:num w:numId="11">
    <w:abstractNumId w:val="4"/>
  </w:num>
  <w:num w:numId="12">
    <w:abstractNumId w:val="0"/>
  </w:num>
  <w:num w:numId="13">
    <w:abstractNumId w:val="15"/>
  </w:num>
  <w:num w:numId="14">
    <w:abstractNumId w:val="5"/>
  </w:num>
  <w:num w:numId="15">
    <w:abstractNumId w:val="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4CE"/>
    <w:rsid w:val="0000181E"/>
    <w:rsid w:val="0000584C"/>
    <w:rsid w:val="00012D89"/>
    <w:rsid w:val="00015DF1"/>
    <w:rsid w:val="00016E5F"/>
    <w:rsid w:val="00017C8B"/>
    <w:rsid w:val="00020521"/>
    <w:rsid w:val="0002203B"/>
    <w:rsid w:val="00024174"/>
    <w:rsid w:val="00026046"/>
    <w:rsid w:val="000339DE"/>
    <w:rsid w:val="0003625A"/>
    <w:rsid w:val="0003672F"/>
    <w:rsid w:val="00036908"/>
    <w:rsid w:val="00036974"/>
    <w:rsid w:val="000412A7"/>
    <w:rsid w:val="00041FBD"/>
    <w:rsid w:val="00042331"/>
    <w:rsid w:val="00044B4D"/>
    <w:rsid w:val="00050EB0"/>
    <w:rsid w:val="0005197C"/>
    <w:rsid w:val="00052421"/>
    <w:rsid w:val="00053034"/>
    <w:rsid w:val="000565D2"/>
    <w:rsid w:val="00056C2D"/>
    <w:rsid w:val="000607C5"/>
    <w:rsid w:val="00060E61"/>
    <w:rsid w:val="0006768E"/>
    <w:rsid w:val="00070623"/>
    <w:rsid w:val="00072BB5"/>
    <w:rsid w:val="000749B4"/>
    <w:rsid w:val="00075B92"/>
    <w:rsid w:val="000809CB"/>
    <w:rsid w:val="00080CD1"/>
    <w:rsid w:val="00084ABB"/>
    <w:rsid w:val="0008799D"/>
    <w:rsid w:val="00090AD5"/>
    <w:rsid w:val="00092CB8"/>
    <w:rsid w:val="00096CC6"/>
    <w:rsid w:val="00097928"/>
    <w:rsid w:val="000A18E9"/>
    <w:rsid w:val="000B670B"/>
    <w:rsid w:val="000C1A89"/>
    <w:rsid w:val="000C238B"/>
    <w:rsid w:val="000C5B41"/>
    <w:rsid w:val="000C69F4"/>
    <w:rsid w:val="000D2271"/>
    <w:rsid w:val="000D730C"/>
    <w:rsid w:val="000E0194"/>
    <w:rsid w:val="000E2EC4"/>
    <w:rsid w:val="000F1894"/>
    <w:rsid w:val="000F21A8"/>
    <w:rsid w:val="000F554B"/>
    <w:rsid w:val="000F65F7"/>
    <w:rsid w:val="00102442"/>
    <w:rsid w:val="00102452"/>
    <w:rsid w:val="00104C63"/>
    <w:rsid w:val="00106AD2"/>
    <w:rsid w:val="00112208"/>
    <w:rsid w:val="00114488"/>
    <w:rsid w:val="001146D9"/>
    <w:rsid w:val="0011520E"/>
    <w:rsid w:val="0012523B"/>
    <w:rsid w:val="001305DB"/>
    <w:rsid w:val="0013129E"/>
    <w:rsid w:val="001421A9"/>
    <w:rsid w:val="0014277C"/>
    <w:rsid w:val="0014315B"/>
    <w:rsid w:val="00145D31"/>
    <w:rsid w:val="00147DBA"/>
    <w:rsid w:val="00150BC7"/>
    <w:rsid w:val="00156172"/>
    <w:rsid w:val="00160CA3"/>
    <w:rsid w:val="00163B18"/>
    <w:rsid w:val="00163B9F"/>
    <w:rsid w:val="0016788A"/>
    <w:rsid w:val="00172C7B"/>
    <w:rsid w:val="00175220"/>
    <w:rsid w:val="001758D0"/>
    <w:rsid w:val="00181F15"/>
    <w:rsid w:val="00182788"/>
    <w:rsid w:val="00182BD2"/>
    <w:rsid w:val="00183596"/>
    <w:rsid w:val="00184E8C"/>
    <w:rsid w:val="00187274"/>
    <w:rsid w:val="0019050C"/>
    <w:rsid w:val="00195665"/>
    <w:rsid w:val="001A2F9E"/>
    <w:rsid w:val="001A30D7"/>
    <w:rsid w:val="001A515B"/>
    <w:rsid w:val="001B3234"/>
    <w:rsid w:val="001B3307"/>
    <w:rsid w:val="001B40B8"/>
    <w:rsid w:val="001B5B3C"/>
    <w:rsid w:val="001C1BF5"/>
    <w:rsid w:val="001C4B35"/>
    <w:rsid w:val="001C4D4F"/>
    <w:rsid w:val="001C61A4"/>
    <w:rsid w:val="001D22E1"/>
    <w:rsid w:val="001D633C"/>
    <w:rsid w:val="001D6D1E"/>
    <w:rsid w:val="001E05C4"/>
    <w:rsid w:val="001E0929"/>
    <w:rsid w:val="001E2791"/>
    <w:rsid w:val="001E7C97"/>
    <w:rsid w:val="001F259E"/>
    <w:rsid w:val="001F2BEA"/>
    <w:rsid w:val="001F3538"/>
    <w:rsid w:val="001F7A90"/>
    <w:rsid w:val="00202628"/>
    <w:rsid w:val="00202DA4"/>
    <w:rsid w:val="00203406"/>
    <w:rsid w:val="002048FD"/>
    <w:rsid w:val="00205762"/>
    <w:rsid w:val="0020774B"/>
    <w:rsid w:val="00210314"/>
    <w:rsid w:val="00210764"/>
    <w:rsid w:val="00210A30"/>
    <w:rsid w:val="002131C0"/>
    <w:rsid w:val="0021351B"/>
    <w:rsid w:val="002252C2"/>
    <w:rsid w:val="00225B68"/>
    <w:rsid w:val="00227708"/>
    <w:rsid w:val="00227D6B"/>
    <w:rsid w:val="002318DC"/>
    <w:rsid w:val="0023543B"/>
    <w:rsid w:val="00235B9A"/>
    <w:rsid w:val="00236439"/>
    <w:rsid w:val="002377FB"/>
    <w:rsid w:val="00237AC5"/>
    <w:rsid w:val="00240B6E"/>
    <w:rsid w:val="002421AF"/>
    <w:rsid w:val="002454A7"/>
    <w:rsid w:val="002470E0"/>
    <w:rsid w:val="002500FE"/>
    <w:rsid w:val="00260248"/>
    <w:rsid w:val="00262AD6"/>
    <w:rsid w:val="00262FFC"/>
    <w:rsid w:val="00263C9C"/>
    <w:rsid w:val="002710BF"/>
    <w:rsid w:val="002730E7"/>
    <w:rsid w:val="0027434C"/>
    <w:rsid w:val="00281E0F"/>
    <w:rsid w:val="0029277A"/>
    <w:rsid w:val="00295161"/>
    <w:rsid w:val="002A4B1C"/>
    <w:rsid w:val="002A4B4B"/>
    <w:rsid w:val="002B07BE"/>
    <w:rsid w:val="002B11BD"/>
    <w:rsid w:val="002B13DE"/>
    <w:rsid w:val="002B1495"/>
    <w:rsid w:val="002B3377"/>
    <w:rsid w:val="002B456C"/>
    <w:rsid w:val="002B5153"/>
    <w:rsid w:val="002C0892"/>
    <w:rsid w:val="002D063E"/>
    <w:rsid w:val="002D2B3C"/>
    <w:rsid w:val="002D4682"/>
    <w:rsid w:val="002D6AE1"/>
    <w:rsid w:val="002D7A13"/>
    <w:rsid w:val="002E0458"/>
    <w:rsid w:val="002E145B"/>
    <w:rsid w:val="002E1F56"/>
    <w:rsid w:val="002E4BA8"/>
    <w:rsid w:val="002E5A64"/>
    <w:rsid w:val="002F25F1"/>
    <w:rsid w:val="002F32E2"/>
    <w:rsid w:val="002F5393"/>
    <w:rsid w:val="002F558D"/>
    <w:rsid w:val="002F7A6E"/>
    <w:rsid w:val="003042A9"/>
    <w:rsid w:val="00306EFE"/>
    <w:rsid w:val="00313EB9"/>
    <w:rsid w:val="00315805"/>
    <w:rsid w:val="00315FE6"/>
    <w:rsid w:val="0032231B"/>
    <w:rsid w:val="00325002"/>
    <w:rsid w:val="00325ADC"/>
    <w:rsid w:val="0032607E"/>
    <w:rsid w:val="003274F8"/>
    <w:rsid w:val="00330972"/>
    <w:rsid w:val="00336564"/>
    <w:rsid w:val="0033748F"/>
    <w:rsid w:val="003375C4"/>
    <w:rsid w:val="00343AEE"/>
    <w:rsid w:val="0034430A"/>
    <w:rsid w:val="0035035D"/>
    <w:rsid w:val="00351C75"/>
    <w:rsid w:val="00353A05"/>
    <w:rsid w:val="00354A81"/>
    <w:rsid w:val="00357183"/>
    <w:rsid w:val="00357F94"/>
    <w:rsid w:val="00361EB4"/>
    <w:rsid w:val="00363C0F"/>
    <w:rsid w:val="00365181"/>
    <w:rsid w:val="00365F78"/>
    <w:rsid w:val="0036750F"/>
    <w:rsid w:val="00367F96"/>
    <w:rsid w:val="00371D55"/>
    <w:rsid w:val="00373DBB"/>
    <w:rsid w:val="00377C05"/>
    <w:rsid w:val="00381940"/>
    <w:rsid w:val="00383357"/>
    <w:rsid w:val="00385409"/>
    <w:rsid w:val="0038690E"/>
    <w:rsid w:val="00386B75"/>
    <w:rsid w:val="00394374"/>
    <w:rsid w:val="003957D8"/>
    <w:rsid w:val="003A469F"/>
    <w:rsid w:val="003B3201"/>
    <w:rsid w:val="003B3905"/>
    <w:rsid w:val="003B4130"/>
    <w:rsid w:val="003C172E"/>
    <w:rsid w:val="003C5868"/>
    <w:rsid w:val="003D34D6"/>
    <w:rsid w:val="003D6E19"/>
    <w:rsid w:val="003E0AE7"/>
    <w:rsid w:val="003E4291"/>
    <w:rsid w:val="003E6A39"/>
    <w:rsid w:val="003F07C2"/>
    <w:rsid w:val="003F0DA3"/>
    <w:rsid w:val="003F3935"/>
    <w:rsid w:val="0040245A"/>
    <w:rsid w:val="00402B96"/>
    <w:rsid w:val="00406152"/>
    <w:rsid w:val="00407E46"/>
    <w:rsid w:val="00412ED3"/>
    <w:rsid w:val="004138B0"/>
    <w:rsid w:val="00414012"/>
    <w:rsid w:val="0041423D"/>
    <w:rsid w:val="00416D90"/>
    <w:rsid w:val="0042318A"/>
    <w:rsid w:val="00435D13"/>
    <w:rsid w:val="004407BB"/>
    <w:rsid w:val="00444173"/>
    <w:rsid w:val="00444D82"/>
    <w:rsid w:val="0044581D"/>
    <w:rsid w:val="00446843"/>
    <w:rsid w:val="00447122"/>
    <w:rsid w:val="00450F5E"/>
    <w:rsid w:val="0045645C"/>
    <w:rsid w:val="004617F2"/>
    <w:rsid w:val="00463CD6"/>
    <w:rsid w:val="004679AB"/>
    <w:rsid w:val="00470C78"/>
    <w:rsid w:val="004717C3"/>
    <w:rsid w:val="00472A01"/>
    <w:rsid w:val="00474205"/>
    <w:rsid w:val="00480B4B"/>
    <w:rsid w:val="0048261C"/>
    <w:rsid w:val="00483329"/>
    <w:rsid w:val="00484E49"/>
    <w:rsid w:val="0049390A"/>
    <w:rsid w:val="004939E7"/>
    <w:rsid w:val="00496070"/>
    <w:rsid w:val="00497597"/>
    <w:rsid w:val="004A1587"/>
    <w:rsid w:val="004A1C05"/>
    <w:rsid w:val="004A3064"/>
    <w:rsid w:val="004A4925"/>
    <w:rsid w:val="004A5F16"/>
    <w:rsid w:val="004A7B6E"/>
    <w:rsid w:val="004B0496"/>
    <w:rsid w:val="004B0672"/>
    <w:rsid w:val="004B24C8"/>
    <w:rsid w:val="004B69D2"/>
    <w:rsid w:val="004B7077"/>
    <w:rsid w:val="004B74A3"/>
    <w:rsid w:val="004D341F"/>
    <w:rsid w:val="004D78E9"/>
    <w:rsid w:val="004E0794"/>
    <w:rsid w:val="004E2AE1"/>
    <w:rsid w:val="004F10A7"/>
    <w:rsid w:val="004F34E8"/>
    <w:rsid w:val="004F3A54"/>
    <w:rsid w:val="004F4709"/>
    <w:rsid w:val="004F5944"/>
    <w:rsid w:val="004F5DA6"/>
    <w:rsid w:val="005075A1"/>
    <w:rsid w:val="00510527"/>
    <w:rsid w:val="00512086"/>
    <w:rsid w:val="00512E0B"/>
    <w:rsid w:val="00513A6C"/>
    <w:rsid w:val="00513BCE"/>
    <w:rsid w:val="00513E77"/>
    <w:rsid w:val="00516AB3"/>
    <w:rsid w:val="00517AA8"/>
    <w:rsid w:val="00520EC4"/>
    <w:rsid w:val="005304A5"/>
    <w:rsid w:val="0053118B"/>
    <w:rsid w:val="00533311"/>
    <w:rsid w:val="00534CEC"/>
    <w:rsid w:val="00534F9E"/>
    <w:rsid w:val="005358D8"/>
    <w:rsid w:val="0053784E"/>
    <w:rsid w:val="0053797F"/>
    <w:rsid w:val="005379F3"/>
    <w:rsid w:val="00541408"/>
    <w:rsid w:val="00550FF9"/>
    <w:rsid w:val="0055263A"/>
    <w:rsid w:val="005552F2"/>
    <w:rsid w:val="00556443"/>
    <w:rsid w:val="005564DC"/>
    <w:rsid w:val="005601BF"/>
    <w:rsid w:val="00560C48"/>
    <w:rsid w:val="00566DE3"/>
    <w:rsid w:val="00570715"/>
    <w:rsid w:val="005712E1"/>
    <w:rsid w:val="00574A75"/>
    <w:rsid w:val="005805EC"/>
    <w:rsid w:val="00586698"/>
    <w:rsid w:val="00591224"/>
    <w:rsid w:val="00593B2D"/>
    <w:rsid w:val="005942B4"/>
    <w:rsid w:val="005A0F2C"/>
    <w:rsid w:val="005A111D"/>
    <w:rsid w:val="005A28E2"/>
    <w:rsid w:val="005A4A72"/>
    <w:rsid w:val="005A7AB0"/>
    <w:rsid w:val="005B1446"/>
    <w:rsid w:val="005B2E9B"/>
    <w:rsid w:val="005B436C"/>
    <w:rsid w:val="005B4573"/>
    <w:rsid w:val="005B5009"/>
    <w:rsid w:val="005B5ACA"/>
    <w:rsid w:val="005B784B"/>
    <w:rsid w:val="005C12B5"/>
    <w:rsid w:val="005C232E"/>
    <w:rsid w:val="005C3138"/>
    <w:rsid w:val="005C79A7"/>
    <w:rsid w:val="005D2280"/>
    <w:rsid w:val="005D58B8"/>
    <w:rsid w:val="005D6013"/>
    <w:rsid w:val="005E7864"/>
    <w:rsid w:val="005F29B6"/>
    <w:rsid w:val="005F3EA7"/>
    <w:rsid w:val="0060024D"/>
    <w:rsid w:val="006030EF"/>
    <w:rsid w:val="006037EE"/>
    <w:rsid w:val="00606A0C"/>
    <w:rsid w:val="00611F6E"/>
    <w:rsid w:val="00612B45"/>
    <w:rsid w:val="00613296"/>
    <w:rsid w:val="00613A77"/>
    <w:rsid w:val="00614F2C"/>
    <w:rsid w:val="00620201"/>
    <w:rsid w:val="00620AD4"/>
    <w:rsid w:val="00632DC0"/>
    <w:rsid w:val="00634BD1"/>
    <w:rsid w:val="0063508A"/>
    <w:rsid w:val="00643E0C"/>
    <w:rsid w:val="006469F0"/>
    <w:rsid w:val="00646E71"/>
    <w:rsid w:val="00650ADC"/>
    <w:rsid w:val="00651DCC"/>
    <w:rsid w:val="00652F75"/>
    <w:rsid w:val="00654ECD"/>
    <w:rsid w:val="00655126"/>
    <w:rsid w:val="00656FD1"/>
    <w:rsid w:val="006579E8"/>
    <w:rsid w:val="00664640"/>
    <w:rsid w:val="00665AC4"/>
    <w:rsid w:val="006705A7"/>
    <w:rsid w:val="0067393B"/>
    <w:rsid w:val="006761FD"/>
    <w:rsid w:val="00681112"/>
    <w:rsid w:val="00695836"/>
    <w:rsid w:val="006971A6"/>
    <w:rsid w:val="00697C3E"/>
    <w:rsid w:val="006A2E37"/>
    <w:rsid w:val="006A31EB"/>
    <w:rsid w:val="006B0E21"/>
    <w:rsid w:val="006B43F2"/>
    <w:rsid w:val="006B445D"/>
    <w:rsid w:val="006B49CD"/>
    <w:rsid w:val="006B4F34"/>
    <w:rsid w:val="006B618E"/>
    <w:rsid w:val="006C5086"/>
    <w:rsid w:val="006E0F0F"/>
    <w:rsid w:val="006E1903"/>
    <w:rsid w:val="006E24DD"/>
    <w:rsid w:val="006E3995"/>
    <w:rsid w:val="006E3ACD"/>
    <w:rsid w:val="006E5596"/>
    <w:rsid w:val="006E623C"/>
    <w:rsid w:val="006E794C"/>
    <w:rsid w:val="006F2C86"/>
    <w:rsid w:val="007015BF"/>
    <w:rsid w:val="0070310F"/>
    <w:rsid w:val="00703941"/>
    <w:rsid w:val="00703EB6"/>
    <w:rsid w:val="00705381"/>
    <w:rsid w:val="00712F9D"/>
    <w:rsid w:val="00715FFC"/>
    <w:rsid w:val="007173CE"/>
    <w:rsid w:val="00717D51"/>
    <w:rsid w:val="00722C63"/>
    <w:rsid w:val="007253B4"/>
    <w:rsid w:val="00725809"/>
    <w:rsid w:val="00726E3E"/>
    <w:rsid w:val="007313AA"/>
    <w:rsid w:val="00734724"/>
    <w:rsid w:val="00744F6D"/>
    <w:rsid w:val="007468A3"/>
    <w:rsid w:val="0075050E"/>
    <w:rsid w:val="0075202D"/>
    <w:rsid w:val="007521F3"/>
    <w:rsid w:val="00761A5C"/>
    <w:rsid w:val="00761B68"/>
    <w:rsid w:val="00763790"/>
    <w:rsid w:val="00764941"/>
    <w:rsid w:val="0076748D"/>
    <w:rsid w:val="00770831"/>
    <w:rsid w:val="00771A35"/>
    <w:rsid w:val="0077493C"/>
    <w:rsid w:val="00774AF0"/>
    <w:rsid w:val="0077554A"/>
    <w:rsid w:val="0078070E"/>
    <w:rsid w:val="00781FFD"/>
    <w:rsid w:val="00782AE7"/>
    <w:rsid w:val="007832A4"/>
    <w:rsid w:val="007917DB"/>
    <w:rsid w:val="00793019"/>
    <w:rsid w:val="00793642"/>
    <w:rsid w:val="0079545D"/>
    <w:rsid w:val="007B04FC"/>
    <w:rsid w:val="007B12F4"/>
    <w:rsid w:val="007B1E6D"/>
    <w:rsid w:val="007B4780"/>
    <w:rsid w:val="007B755D"/>
    <w:rsid w:val="007C1DB3"/>
    <w:rsid w:val="007C2C8F"/>
    <w:rsid w:val="007C35AE"/>
    <w:rsid w:val="007C3E72"/>
    <w:rsid w:val="007D32E8"/>
    <w:rsid w:val="007D3956"/>
    <w:rsid w:val="007D4B78"/>
    <w:rsid w:val="007E3123"/>
    <w:rsid w:val="007E6134"/>
    <w:rsid w:val="007F0AD3"/>
    <w:rsid w:val="007F267F"/>
    <w:rsid w:val="007F4D29"/>
    <w:rsid w:val="007F62A6"/>
    <w:rsid w:val="007F68F8"/>
    <w:rsid w:val="007F6F7B"/>
    <w:rsid w:val="008009DB"/>
    <w:rsid w:val="00800BB9"/>
    <w:rsid w:val="00803799"/>
    <w:rsid w:val="00804371"/>
    <w:rsid w:val="00804C2A"/>
    <w:rsid w:val="0080518C"/>
    <w:rsid w:val="0080539C"/>
    <w:rsid w:val="00810AE1"/>
    <w:rsid w:val="008129D1"/>
    <w:rsid w:val="00816623"/>
    <w:rsid w:val="00820D70"/>
    <w:rsid w:val="00820FA8"/>
    <w:rsid w:val="00821D7A"/>
    <w:rsid w:val="00825161"/>
    <w:rsid w:val="0082627B"/>
    <w:rsid w:val="008274BE"/>
    <w:rsid w:val="00834018"/>
    <w:rsid w:val="008414D1"/>
    <w:rsid w:val="00842E7D"/>
    <w:rsid w:val="00845EEB"/>
    <w:rsid w:val="00851D7A"/>
    <w:rsid w:val="008524EC"/>
    <w:rsid w:val="00852AA2"/>
    <w:rsid w:val="0086700A"/>
    <w:rsid w:val="00875B59"/>
    <w:rsid w:val="00882690"/>
    <w:rsid w:val="00882CB9"/>
    <w:rsid w:val="00885E38"/>
    <w:rsid w:val="00886BF2"/>
    <w:rsid w:val="00886BF9"/>
    <w:rsid w:val="00891911"/>
    <w:rsid w:val="00895CC8"/>
    <w:rsid w:val="008A11F4"/>
    <w:rsid w:val="008B0DCD"/>
    <w:rsid w:val="008B0FFF"/>
    <w:rsid w:val="008B5312"/>
    <w:rsid w:val="008B5D0F"/>
    <w:rsid w:val="008B6381"/>
    <w:rsid w:val="008C17E5"/>
    <w:rsid w:val="008C1EFB"/>
    <w:rsid w:val="008C27A8"/>
    <w:rsid w:val="008C3537"/>
    <w:rsid w:val="008C492D"/>
    <w:rsid w:val="008C7071"/>
    <w:rsid w:val="008C7B2F"/>
    <w:rsid w:val="008D1EAF"/>
    <w:rsid w:val="008D772D"/>
    <w:rsid w:val="008E0168"/>
    <w:rsid w:val="008E089B"/>
    <w:rsid w:val="008E42E6"/>
    <w:rsid w:val="008F56E9"/>
    <w:rsid w:val="008F704D"/>
    <w:rsid w:val="009012B3"/>
    <w:rsid w:val="00902261"/>
    <w:rsid w:val="00907ED8"/>
    <w:rsid w:val="00910EDE"/>
    <w:rsid w:val="00911402"/>
    <w:rsid w:val="00922FC3"/>
    <w:rsid w:val="009240C2"/>
    <w:rsid w:val="00924130"/>
    <w:rsid w:val="00930B93"/>
    <w:rsid w:val="0093115B"/>
    <w:rsid w:val="0093322A"/>
    <w:rsid w:val="00933D4C"/>
    <w:rsid w:val="00933E18"/>
    <w:rsid w:val="00934AF4"/>
    <w:rsid w:val="0093521E"/>
    <w:rsid w:val="009365EA"/>
    <w:rsid w:val="00940BDF"/>
    <w:rsid w:val="0094107B"/>
    <w:rsid w:val="009416E8"/>
    <w:rsid w:val="00942C99"/>
    <w:rsid w:val="00943E11"/>
    <w:rsid w:val="00962859"/>
    <w:rsid w:val="00963AF1"/>
    <w:rsid w:val="00971E59"/>
    <w:rsid w:val="0097269B"/>
    <w:rsid w:val="009739B6"/>
    <w:rsid w:val="00973D40"/>
    <w:rsid w:val="0097502A"/>
    <w:rsid w:val="009778D6"/>
    <w:rsid w:val="00981C43"/>
    <w:rsid w:val="00985D1C"/>
    <w:rsid w:val="00987DE6"/>
    <w:rsid w:val="009915DF"/>
    <w:rsid w:val="00991C2D"/>
    <w:rsid w:val="009960E6"/>
    <w:rsid w:val="00996D08"/>
    <w:rsid w:val="009A3ED1"/>
    <w:rsid w:val="009A60D1"/>
    <w:rsid w:val="009A6689"/>
    <w:rsid w:val="009B3169"/>
    <w:rsid w:val="009B36DE"/>
    <w:rsid w:val="009B4699"/>
    <w:rsid w:val="009B6D95"/>
    <w:rsid w:val="009C082A"/>
    <w:rsid w:val="009C4C92"/>
    <w:rsid w:val="009C7F91"/>
    <w:rsid w:val="009D116C"/>
    <w:rsid w:val="009D310A"/>
    <w:rsid w:val="009D5766"/>
    <w:rsid w:val="009D7C8F"/>
    <w:rsid w:val="009E35A9"/>
    <w:rsid w:val="009E3C32"/>
    <w:rsid w:val="009E43C8"/>
    <w:rsid w:val="009F0DF8"/>
    <w:rsid w:val="009F181E"/>
    <w:rsid w:val="009F1E1E"/>
    <w:rsid w:val="009F3795"/>
    <w:rsid w:val="009F6D97"/>
    <w:rsid w:val="009F75D9"/>
    <w:rsid w:val="00A00845"/>
    <w:rsid w:val="00A0180C"/>
    <w:rsid w:val="00A03E01"/>
    <w:rsid w:val="00A05186"/>
    <w:rsid w:val="00A102E3"/>
    <w:rsid w:val="00A17EDF"/>
    <w:rsid w:val="00A200EF"/>
    <w:rsid w:val="00A213DF"/>
    <w:rsid w:val="00A23EC1"/>
    <w:rsid w:val="00A24222"/>
    <w:rsid w:val="00A266C8"/>
    <w:rsid w:val="00A41D10"/>
    <w:rsid w:val="00A42F73"/>
    <w:rsid w:val="00A45E20"/>
    <w:rsid w:val="00A46C4B"/>
    <w:rsid w:val="00A50C2C"/>
    <w:rsid w:val="00A50EF4"/>
    <w:rsid w:val="00A52011"/>
    <w:rsid w:val="00A52FA7"/>
    <w:rsid w:val="00A53C2C"/>
    <w:rsid w:val="00A57373"/>
    <w:rsid w:val="00A625D4"/>
    <w:rsid w:val="00A655EB"/>
    <w:rsid w:val="00A65EC9"/>
    <w:rsid w:val="00A703F9"/>
    <w:rsid w:val="00A7120B"/>
    <w:rsid w:val="00A72CD0"/>
    <w:rsid w:val="00A75D92"/>
    <w:rsid w:val="00A834BF"/>
    <w:rsid w:val="00A83B3D"/>
    <w:rsid w:val="00AA2C0F"/>
    <w:rsid w:val="00AA6CFE"/>
    <w:rsid w:val="00AB1278"/>
    <w:rsid w:val="00AB3428"/>
    <w:rsid w:val="00AB3BAE"/>
    <w:rsid w:val="00AB4A1C"/>
    <w:rsid w:val="00AC57C1"/>
    <w:rsid w:val="00AD0422"/>
    <w:rsid w:val="00AE1C16"/>
    <w:rsid w:val="00AE2C44"/>
    <w:rsid w:val="00AE5CA2"/>
    <w:rsid w:val="00AF059E"/>
    <w:rsid w:val="00AF5DCB"/>
    <w:rsid w:val="00B01FBB"/>
    <w:rsid w:val="00B0239F"/>
    <w:rsid w:val="00B02C85"/>
    <w:rsid w:val="00B04C90"/>
    <w:rsid w:val="00B07C9E"/>
    <w:rsid w:val="00B1220C"/>
    <w:rsid w:val="00B13CB5"/>
    <w:rsid w:val="00B20778"/>
    <w:rsid w:val="00B311DE"/>
    <w:rsid w:val="00B3252E"/>
    <w:rsid w:val="00B36312"/>
    <w:rsid w:val="00B37CC8"/>
    <w:rsid w:val="00B4184B"/>
    <w:rsid w:val="00B451B4"/>
    <w:rsid w:val="00B47348"/>
    <w:rsid w:val="00B478FA"/>
    <w:rsid w:val="00B516A5"/>
    <w:rsid w:val="00B52A96"/>
    <w:rsid w:val="00B569D5"/>
    <w:rsid w:val="00B56B34"/>
    <w:rsid w:val="00B56DBD"/>
    <w:rsid w:val="00B62ECF"/>
    <w:rsid w:val="00B6379A"/>
    <w:rsid w:val="00B674CC"/>
    <w:rsid w:val="00B702B0"/>
    <w:rsid w:val="00B7117B"/>
    <w:rsid w:val="00B71FDE"/>
    <w:rsid w:val="00B7285E"/>
    <w:rsid w:val="00B744C2"/>
    <w:rsid w:val="00B768C6"/>
    <w:rsid w:val="00B776F5"/>
    <w:rsid w:val="00B819BE"/>
    <w:rsid w:val="00B831AC"/>
    <w:rsid w:val="00B84049"/>
    <w:rsid w:val="00B861DD"/>
    <w:rsid w:val="00B87CE7"/>
    <w:rsid w:val="00B9098F"/>
    <w:rsid w:val="00B931EA"/>
    <w:rsid w:val="00B934EC"/>
    <w:rsid w:val="00B941FD"/>
    <w:rsid w:val="00B95338"/>
    <w:rsid w:val="00BA3D98"/>
    <w:rsid w:val="00BA45FB"/>
    <w:rsid w:val="00BA657B"/>
    <w:rsid w:val="00BB3754"/>
    <w:rsid w:val="00BB6623"/>
    <w:rsid w:val="00BB663E"/>
    <w:rsid w:val="00BB77A6"/>
    <w:rsid w:val="00BB7B48"/>
    <w:rsid w:val="00BB7CE2"/>
    <w:rsid w:val="00BB7FE7"/>
    <w:rsid w:val="00BC40E1"/>
    <w:rsid w:val="00BC45E8"/>
    <w:rsid w:val="00BD27A1"/>
    <w:rsid w:val="00BD2956"/>
    <w:rsid w:val="00BD651D"/>
    <w:rsid w:val="00BD6638"/>
    <w:rsid w:val="00BE4624"/>
    <w:rsid w:val="00BE5537"/>
    <w:rsid w:val="00BF07EE"/>
    <w:rsid w:val="00BF2E42"/>
    <w:rsid w:val="00BF47EB"/>
    <w:rsid w:val="00BF4CBC"/>
    <w:rsid w:val="00C07581"/>
    <w:rsid w:val="00C1102C"/>
    <w:rsid w:val="00C12AAD"/>
    <w:rsid w:val="00C148D8"/>
    <w:rsid w:val="00C15F82"/>
    <w:rsid w:val="00C176AE"/>
    <w:rsid w:val="00C26089"/>
    <w:rsid w:val="00C2722D"/>
    <w:rsid w:val="00C3054A"/>
    <w:rsid w:val="00C3254B"/>
    <w:rsid w:val="00C32712"/>
    <w:rsid w:val="00C33874"/>
    <w:rsid w:val="00C345B0"/>
    <w:rsid w:val="00C35F44"/>
    <w:rsid w:val="00C37074"/>
    <w:rsid w:val="00C4030A"/>
    <w:rsid w:val="00C41318"/>
    <w:rsid w:val="00C41D22"/>
    <w:rsid w:val="00C45188"/>
    <w:rsid w:val="00C46D40"/>
    <w:rsid w:val="00C50941"/>
    <w:rsid w:val="00C567F6"/>
    <w:rsid w:val="00C619A1"/>
    <w:rsid w:val="00C619B7"/>
    <w:rsid w:val="00C624C5"/>
    <w:rsid w:val="00C6251F"/>
    <w:rsid w:val="00C637C9"/>
    <w:rsid w:val="00C63C29"/>
    <w:rsid w:val="00C66951"/>
    <w:rsid w:val="00C75F14"/>
    <w:rsid w:val="00C80C77"/>
    <w:rsid w:val="00C837C2"/>
    <w:rsid w:val="00C869F0"/>
    <w:rsid w:val="00C87D6E"/>
    <w:rsid w:val="00C97EB2"/>
    <w:rsid w:val="00CA3F1E"/>
    <w:rsid w:val="00CA63B2"/>
    <w:rsid w:val="00CB51A2"/>
    <w:rsid w:val="00CB56C2"/>
    <w:rsid w:val="00CB6A51"/>
    <w:rsid w:val="00CB758F"/>
    <w:rsid w:val="00CC04C6"/>
    <w:rsid w:val="00CC148D"/>
    <w:rsid w:val="00CC5134"/>
    <w:rsid w:val="00CC6B5F"/>
    <w:rsid w:val="00CC6FB1"/>
    <w:rsid w:val="00CD5221"/>
    <w:rsid w:val="00CD781D"/>
    <w:rsid w:val="00CE0662"/>
    <w:rsid w:val="00CE4137"/>
    <w:rsid w:val="00CE5CDD"/>
    <w:rsid w:val="00CE7878"/>
    <w:rsid w:val="00CF0132"/>
    <w:rsid w:val="00CF0C0D"/>
    <w:rsid w:val="00CF1AF9"/>
    <w:rsid w:val="00CF6307"/>
    <w:rsid w:val="00D0587D"/>
    <w:rsid w:val="00D079C8"/>
    <w:rsid w:val="00D11B48"/>
    <w:rsid w:val="00D17AC1"/>
    <w:rsid w:val="00D218F9"/>
    <w:rsid w:val="00D22588"/>
    <w:rsid w:val="00D22856"/>
    <w:rsid w:val="00D2442F"/>
    <w:rsid w:val="00D24E35"/>
    <w:rsid w:val="00D26593"/>
    <w:rsid w:val="00D27550"/>
    <w:rsid w:val="00D358DC"/>
    <w:rsid w:val="00D4548B"/>
    <w:rsid w:val="00D46DD6"/>
    <w:rsid w:val="00D46E43"/>
    <w:rsid w:val="00D4770E"/>
    <w:rsid w:val="00D51E3B"/>
    <w:rsid w:val="00D5240B"/>
    <w:rsid w:val="00D54293"/>
    <w:rsid w:val="00D621B8"/>
    <w:rsid w:val="00D65DAA"/>
    <w:rsid w:val="00D71A07"/>
    <w:rsid w:val="00D71EAC"/>
    <w:rsid w:val="00D722D3"/>
    <w:rsid w:val="00D76EB7"/>
    <w:rsid w:val="00D80CD2"/>
    <w:rsid w:val="00D81DB5"/>
    <w:rsid w:val="00D84D52"/>
    <w:rsid w:val="00D9256A"/>
    <w:rsid w:val="00D97D02"/>
    <w:rsid w:val="00DB27E6"/>
    <w:rsid w:val="00DB3E2C"/>
    <w:rsid w:val="00DB5A2D"/>
    <w:rsid w:val="00DC1998"/>
    <w:rsid w:val="00DC309D"/>
    <w:rsid w:val="00DC40AF"/>
    <w:rsid w:val="00DD759E"/>
    <w:rsid w:val="00DD7C08"/>
    <w:rsid w:val="00DE7127"/>
    <w:rsid w:val="00DF05D1"/>
    <w:rsid w:val="00DF0892"/>
    <w:rsid w:val="00E007E3"/>
    <w:rsid w:val="00E07C90"/>
    <w:rsid w:val="00E14BFA"/>
    <w:rsid w:val="00E228FF"/>
    <w:rsid w:val="00E2296F"/>
    <w:rsid w:val="00E23ABB"/>
    <w:rsid w:val="00E31599"/>
    <w:rsid w:val="00E32B9C"/>
    <w:rsid w:val="00E351F5"/>
    <w:rsid w:val="00E42B27"/>
    <w:rsid w:val="00E458EE"/>
    <w:rsid w:val="00E458FF"/>
    <w:rsid w:val="00E46C30"/>
    <w:rsid w:val="00E46EE7"/>
    <w:rsid w:val="00E54222"/>
    <w:rsid w:val="00E5573A"/>
    <w:rsid w:val="00E57B8B"/>
    <w:rsid w:val="00E60621"/>
    <w:rsid w:val="00E6099B"/>
    <w:rsid w:val="00E64405"/>
    <w:rsid w:val="00E66CA6"/>
    <w:rsid w:val="00E66D3F"/>
    <w:rsid w:val="00E67506"/>
    <w:rsid w:val="00E74548"/>
    <w:rsid w:val="00E75FE1"/>
    <w:rsid w:val="00E80F3E"/>
    <w:rsid w:val="00E83761"/>
    <w:rsid w:val="00E84D1C"/>
    <w:rsid w:val="00E858A4"/>
    <w:rsid w:val="00E91530"/>
    <w:rsid w:val="00E92B7B"/>
    <w:rsid w:val="00E944C1"/>
    <w:rsid w:val="00E962F3"/>
    <w:rsid w:val="00E97E4F"/>
    <w:rsid w:val="00EA09C8"/>
    <w:rsid w:val="00EA177D"/>
    <w:rsid w:val="00EA25F0"/>
    <w:rsid w:val="00EA2BB6"/>
    <w:rsid w:val="00EB1081"/>
    <w:rsid w:val="00EB156D"/>
    <w:rsid w:val="00EB4C85"/>
    <w:rsid w:val="00EB7660"/>
    <w:rsid w:val="00EC4A85"/>
    <w:rsid w:val="00EC6E02"/>
    <w:rsid w:val="00EC73E5"/>
    <w:rsid w:val="00ED0844"/>
    <w:rsid w:val="00ED592B"/>
    <w:rsid w:val="00ED7784"/>
    <w:rsid w:val="00EE158F"/>
    <w:rsid w:val="00EE3C6A"/>
    <w:rsid w:val="00EE4B6B"/>
    <w:rsid w:val="00EE5463"/>
    <w:rsid w:val="00EE7D9E"/>
    <w:rsid w:val="00EF117B"/>
    <w:rsid w:val="00EF35EF"/>
    <w:rsid w:val="00F048B3"/>
    <w:rsid w:val="00F0495D"/>
    <w:rsid w:val="00F06374"/>
    <w:rsid w:val="00F06CD3"/>
    <w:rsid w:val="00F06EFE"/>
    <w:rsid w:val="00F06F45"/>
    <w:rsid w:val="00F072AC"/>
    <w:rsid w:val="00F07BDF"/>
    <w:rsid w:val="00F125A5"/>
    <w:rsid w:val="00F264B4"/>
    <w:rsid w:val="00F26B6A"/>
    <w:rsid w:val="00F36E9C"/>
    <w:rsid w:val="00F37C31"/>
    <w:rsid w:val="00F4450D"/>
    <w:rsid w:val="00F44693"/>
    <w:rsid w:val="00F45794"/>
    <w:rsid w:val="00F53D2F"/>
    <w:rsid w:val="00F53E04"/>
    <w:rsid w:val="00F54D77"/>
    <w:rsid w:val="00F57ACC"/>
    <w:rsid w:val="00F60310"/>
    <w:rsid w:val="00F61182"/>
    <w:rsid w:val="00F630F7"/>
    <w:rsid w:val="00F7300C"/>
    <w:rsid w:val="00F744DE"/>
    <w:rsid w:val="00F82499"/>
    <w:rsid w:val="00F838E3"/>
    <w:rsid w:val="00F865F6"/>
    <w:rsid w:val="00F874CE"/>
    <w:rsid w:val="00F94562"/>
    <w:rsid w:val="00FA0630"/>
    <w:rsid w:val="00FA0CB9"/>
    <w:rsid w:val="00FA338B"/>
    <w:rsid w:val="00FA4E3E"/>
    <w:rsid w:val="00FB4A9B"/>
    <w:rsid w:val="00FB60F4"/>
    <w:rsid w:val="00FC4E8C"/>
    <w:rsid w:val="00FC55FE"/>
    <w:rsid w:val="00FD053F"/>
    <w:rsid w:val="00FD0738"/>
    <w:rsid w:val="00FD3472"/>
    <w:rsid w:val="00FD4464"/>
    <w:rsid w:val="00FE5212"/>
    <w:rsid w:val="00FE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B87CE7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1D22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aliases w:val="H2,&quot;Изумруд&quot;,&quot;Изумруд&quot; Знак Знак,&quot;Изумруд&quot; Знак Знак Знак Знак,&quot;Изумруд&quot; Знак Знак Знак Знак Знак Знак Знак"/>
    <w:basedOn w:val="Normal"/>
    <w:next w:val="Normal"/>
    <w:link w:val="Heading2Char"/>
    <w:uiPriority w:val="99"/>
    <w:qFormat/>
    <w:rsid w:val="00620201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0201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146D9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20201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20201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1D22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aliases w:val="H2 Char,&quot;Изумруд&quot; Char,&quot;Изумруд&quot; Знак Знак Char,&quot;Изумруд&quot; Знак Знак Знак Знак Char,&quot;Изумруд&quot; Знак Знак Знак Знак Знак Знак Знак Char"/>
    <w:basedOn w:val="DefaultParagraphFont"/>
    <w:link w:val="Heading2"/>
    <w:uiPriority w:val="99"/>
    <w:locked/>
    <w:rsid w:val="00620201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20201"/>
    <w:rPr>
      <w:rFonts w:ascii="Calibri Light" w:hAnsi="Calibri Light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146D9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20201"/>
    <w:rPr>
      <w:rFonts w:ascii="Calibri Light" w:hAnsi="Calibri Light" w:cs="Times New Roman"/>
      <w:color w:val="2E74B5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20201"/>
    <w:rPr>
      <w:rFonts w:ascii="Calibri Light" w:hAnsi="Calibri Light" w:cs="Times New Roman"/>
      <w:color w:val="1F4D78"/>
    </w:rPr>
  </w:style>
  <w:style w:type="table" w:styleId="TableGrid">
    <w:name w:val="Table Grid"/>
    <w:basedOn w:val="TableNormal"/>
    <w:uiPriority w:val="99"/>
    <w:rsid w:val="00907E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A11F4"/>
    <w:rPr>
      <w:lang w:eastAsia="en-US"/>
    </w:rPr>
  </w:style>
  <w:style w:type="paragraph" w:styleId="Header">
    <w:name w:val="header"/>
    <w:basedOn w:val="Normal"/>
    <w:link w:val="HeaderChar"/>
    <w:uiPriority w:val="99"/>
    <w:rsid w:val="00463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63CD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63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63CD6"/>
    <w:rPr>
      <w:rFonts w:cs="Times New Roman"/>
    </w:rPr>
  </w:style>
  <w:style w:type="paragraph" w:styleId="ListParagraph">
    <w:name w:val="List Paragraph"/>
    <w:basedOn w:val="Normal"/>
    <w:uiPriority w:val="99"/>
    <w:qFormat/>
    <w:rsid w:val="004E0794"/>
    <w:pPr>
      <w:ind w:left="720"/>
      <w:contextualSpacing/>
    </w:pPr>
  </w:style>
  <w:style w:type="character" w:customStyle="1" w:styleId="Headerorfooter">
    <w:name w:val="Header or footer"/>
    <w:basedOn w:val="DefaultParagraphFont"/>
    <w:uiPriority w:val="99"/>
    <w:rsid w:val="005C79A7"/>
    <w:rPr>
      <w:rFonts w:ascii="Microsoft Sans Serif" w:hAnsi="Microsoft Sans Serif" w:cs="Microsoft Sans Serif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styleId="NormalWeb">
    <w:name w:val="Normal (Web)"/>
    <w:basedOn w:val="Normal"/>
    <w:uiPriority w:val="99"/>
    <w:rsid w:val="002B11B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rsid w:val="00E228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228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228F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22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228F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22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28F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C73E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Subtitle">
    <w:name w:val="Subtitle"/>
    <w:aliases w:val="Обычный таблица"/>
    <w:basedOn w:val="Normal"/>
    <w:next w:val="Normal"/>
    <w:link w:val="SubtitleChar"/>
    <w:uiPriority w:val="99"/>
    <w:qFormat/>
    <w:rsid w:val="001146D9"/>
    <w:pPr>
      <w:widowControl w:val="0"/>
      <w:autoSpaceDE w:val="0"/>
      <w:autoSpaceDN w:val="0"/>
      <w:adjustRightInd w:val="0"/>
      <w:spacing w:after="60" w:line="240" w:lineRule="auto"/>
      <w:ind w:firstLine="709"/>
      <w:jc w:val="both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SubtitleChar">
    <w:name w:val="Subtitle Char"/>
    <w:aliases w:val="Обычный таблица Char"/>
    <w:basedOn w:val="DefaultParagraphFont"/>
    <w:link w:val="Subtitle"/>
    <w:uiPriority w:val="99"/>
    <w:locked/>
    <w:rsid w:val="001146D9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">
    <w:name w:val="Прижатый влево"/>
    <w:basedOn w:val="Normal"/>
    <w:next w:val="Normal"/>
    <w:uiPriority w:val="99"/>
    <w:rsid w:val="000524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343AEE"/>
    <w:pPr>
      <w:spacing w:after="120" w:line="240" w:lineRule="auto"/>
      <w:ind w:left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43AEE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C80C7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80C77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365F78"/>
    <w:rPr>
      <w:rFonts w:cs="Times New Roman"/>
      <w:color w:val="0000FF"/>
      <w:u w:val="single"/>
    </w:rPr>
  </w:style>
  <w:style w:type="paragraph" w:styleId="TOCHeading">
    <w:name w:val="TOC Heading"/>
    <w:basedOn w:val="Heading1"/>
    <w:next w:val="Normal"/>
    <w:uiPriority w:val="99"/>
    <w:qFormat/>
    <w:rsid w:val="00D22856"/>
    <w:pPr>
      <w:outlineLvl w:val="9"/>
    </w:pPr>
    <w:rPr>
      <w:lang w:eastAsia="ru-RU"/>
    </w:rPr>
  </w:style>
  <w:style w:type="paragraph" w:styleId="TOC2">
    <w:name w:val="toc 2"/>
    <w:basedOn w:val="Normal"/>
    <w:next w:val="Normal"/>
    <w:autoRedefine/>
    <w:uiPriority w:val="99"/>
    <w:rsid w:val="00D22856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99"/>
    <w:rsid w:val="00620201"/>
    <w:pPr>
      <w:spacing w:after="100"/>
    </w:pPr>
  </w:style>
  <w:style w:type="paragraph" w:styleId="TOC3">
    <w:name w:val="toc 3"/>
    <w:basedOn w:val="Normal"/>
    <w:next w:val="Normal"/>
    <w:autoRedefine/>
    <w:uiPriority w:val="99"/>
    <w:rsid w:val="00620201"/>
    <w:pPr>
      <w:spacing w:after="100"/>
      <w:ind w:left="440"/>
    </w:pPr>
  </w:style>
  <w:style w:type="character" w:styleId="Strong">
    <w:name w:val="Strong"/>
    <w:basedOn w:val="DefaultParagraphFont"/>
    <w:uiPriority w:val="99"/>
    <w:qFormat/>
    <w:rsid w:val="002B5153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rsid w:val="00774A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74AF0"/>
    <w:rPr>
      <w:rFonts w:cs="Times New Roman"/>
    </w:rPr>
  </w:style>
  <w:style w:type="paragraph" w:customStyle="1" w:styleId="formattext">
    <w:name w:val="formattext"/>
    <w:basedOn w:val="Normal"/>
    <w:uiPriority w:val="99"/>
    <w:rsid w:val="002B14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2F32E2"/>
    <w:rPr>
      <w:rFonts w:cs="Times New Roman"/>
    </w:rPr>
  </w:style>
  <w:style w:type="character" w:customStyle="1" w:styleId="a0">
    <w:name w:val="Цветовое выделение"/>
    <w:uiPriority w:val="99"/>
    <w:rsid w:val="002F32E2"/>
    <w:rPr>
      <w:b/>
      <w:color w:val="000080"/>
    </w:rPr>
  </w:style>
  <w:style w:type="paragraph" w:customStyle="1" w:styleId="ConsPlusNormal">
    <w:name w:val="ConsPlusNormal"/>
    <w:link w:val="ConsPlusNormal0"/>
    <w:uiPriority w:val="99"/>
    <w:rsid w:val="008C707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bodytext1">
    <w:name w:val="bodytext1"/>
    <w:basedOn w:val="Normal"/>
    <w:uiPriority w:val="99"/>
    <w:rsid w:val="008C70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8C7071"/>
    <w:rPr>
      <w:rFonts w:ascii="Arial" w:hAnsi="Arial" w:cs="Arial"/>
      <w:lang w:val="ru-RU" w:eastAsia="ru-RU" w:bidi="ar-SA"/>
    </w:rPr>
  </w:style>
  <w:style w:type="character" w:customStyle="1" w:styleId="blk">
    <w:name w:val="blk"/>
    <w:basedOn w:val="DefaultParagraphFont"/>
    <w:uiPriority w:val="99"/>
    <w:rsid w:val="009C7F91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A50C2C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50C2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32">
    <w:name w:val="s_32"/>
    <w:basedOn w:val="Normal"/>
    <w:uiPriority w:val="99"/>
    <w:rsid w:val="00A50C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80"/>
      <w:sz w:val="14"/>
      <w:szCs w:val="14"/>
      <w:lang w:eastAsia="ru-RU"/>
    </w:rPr>
  </w:style>
  <w:style w:type="character" w:customStyle="1" w:styleId="a1">
    <w:name w:val="Гипертекстовая ссылка"/>
    <w:uiPriority w:val="99"/>
    <w:rsid w:val="00A50C2C"/>
    <w:rPr>
      <w:color w:val="008000"/>
    </w:rPr>
  </w:style>
  <w:style w:type="paragraph" w:customStyle="1" w:styleId="1">
    <w:name w:val="Абзац списка1"/>
    <w:basedOn w:val="Normal"/>
    <w:uiPriority w:val="99"/>
    <w:rsid w:val="00A50C2C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a2">
    <w:name w:val="Основной текст_"/>
    <w:basedOn w:val="DefaultParagraphFont"/>
    <w:link w:val="10"/>
    <w:uiPriority w:val="99"/>
    <w:locked/>
    <w:rsid w:val="00A50C2C"/>
    <w:rPr>
      <w:rFonts w:cs="Times New Roman"/>
      <w:spacing w:val="11"/>
      <w:shd w:val="clear" w:color="auto" w:fill="FFFFFF"/>
    </w:rPr>
  </w:style>
  <w:style w:type="paragraph" w:customStyle="1" w:styleId="10">
    <w:name w:val="Основной текст1"/>
    <w:basedOn w:val="Normal"/>
    <w:link w:val="a2"/>
    <w:uiPriority w:val="99"/>
    <w:rsid w:val="00A50C2C"/>
    <w:pPr>
      <w:widowControl w:val="0"/>
      <w:shd w:val="clear" w:color="auto" w:fill="FFFFFF"/>
      <w:spacing w:after="840" w:line="446" w:lineRule="exact"/>
      <w:jc w:val="center"/>
    </w:pPr>
    <w:rPr>
      <w:spacing w:val="11"/>
      <w:shd w:val="clear" w:color="auto" w:fill="FFFFFF"/>
    </w:rPr>
  </w:style>
  <w:style w:type="paragraph" w:styleId="Title">
    <w:name w:val="Title"/>
    <w:basedOn w:val="Normal"/>
    <w:link w:val="TitleChar"/>
    <w:uiPriority w:val="99"/>
    <w:qFormat/>
    <w:rsid w:val="00A50C2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50C2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50C2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Normal"/>
    <w:uiPriority w:val="99"/>
    <w:rsid w:val="00A50C2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character" w:customStyle="1" w:styleId="FontStyle23">
    <w:name w:val="Font Style23"/>
    <w:uiPriority w:val="99"/>
    <w:rsid w:val="00A50C2C"/>
    <w:rPr>
      <w:rFonts w:ascii="Courier New" w:hAnsi="Courier New"/>
      <w:sz w:val="18"/>
    </w:rPr>
  </w:style>
  <w:style w:type="character" w:customStyle="1" w:styleId="apple-converted-space">
    <w:name w:val="apple-converted-space"/>
    <w:basedOn w:val="DefaultParagraphFont"/>
    <w:uiPriority w:val="99"/>
    <w:rsid w:val="00A50C2C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rsid w:val="00A50C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A50C2C"/>
    <w:rPr>
      <w:rFonts w:ascii="Tahoma" w:hAnsi="Tahoma" w:cs="Tahoma"/>
      <w:sz w:val="16"/>
      <w:szCs w:val="16"/>
      <w:lang w:eastAsia="ru-RU"/>
    </w:rPr>
  </w:style>
  <w:style w:type="paragraph" w:customStyle="1" w:styleId="3">
    <w:name w:val="Знак Знак3"/>
    <w:basedOn w:val="Normal"/>
    <w:uiPriority w:val="99"/>
    <w:rsid w:val="00A50C2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A50C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2">
    <w:name w:val="Сетка таблицы2"/>
    <w:uiPriority w:val="99"/>
    <w:rsid w:val="00A50C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63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F2245B46D4D34DC0EA0B005F66BA9965F3FB9D2ABF16224B70B2ADF5G827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F2245B46D4D34DC0EA0B005F66BA9965F2F3962FB216224B70B2ADF5G827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1812</TotalTime>
  <Pages>2</Pages>
  <Words>325</Words>
  <Characters>1856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 NATASHA</dc:creator>
  <cp:keywords/>
  <dc:description/>
  <cp:lastModifiedBy>Doom</cp:lastModifiedBy>
  <cp:revision>26</cp:revision>
  <cp:lastPrinted>2019-11-08T00:00:00Z</cp:lastPrinted>
  <dcterms:created xsi:type="dcterms:W3CDTF">2018-06-15T06:41:00Z</dcterms:created>
  <dcterms:modified xsi:type="dcterms:W3CDTF">2019-11-27T00:09:00Z</dcterms:modified>
</cp:coreProperties>
</file>