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EE" w:rsidRPr="00AF276D" w:rsidRDefault="00F934EE" w:rsidP="00AF276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F276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РОССИЙСКАЯ ФЕДЕРАЦИЯ</w:t>
      </w:r>
      <w:r w:rsidRPr="00AF276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  <w:t>ПРИМОРСКИЙ КРАЙ</w:t>
      </w:r>
    </w:p>
    <w:p w:rsidR="00F934EE" w:rsidRPr="008704CA" w:rsidRDefault="00F934EE" w:rsidP="008704CA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F276D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  <w:r w:rsidRPr="00AF276D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194CE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конкурсной комиссии </w:t>
      </w:r>
      <w:r w:rsidRPr="008704CA">
        <w:rPr>
          <w:rFonts w:ascii="Times New Roman" w:hAnsi="Times New Roman"/>
          <w:b/>
          <w:sz w:val="28"/>
          <w:szCs w:val="24"/>
        </w:rPr>
        <w:t xml:space="preserve">по проведению конкурса на замещение </w:t>
      </w:r>
    </w:p>
    <w:p w:rsidR="00F934EE" w:rsidRPr="00194CED" w:rsidRDefault="00F934EE" w:rsidP="008704CA">
      <w:pPr>
        <w:spacing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8704CA">
        <w:rPr>
          <w:rFonts w:ascii="Times New Roman" w:hAnsi="Times New Roman"/>
          <w:b/>
          <w:sz w:val="28"/>
          <w:szCs w:val="24"/>
        </w:rPr>
        <w:t>должности главы Ольгинского муниципального района</w:t>
      </w:r>
    </w:p>
    <w:p w:rsidR="00F934EE" w:rsidRDefault="00F934EE" w:rsidP="00170B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934EE" w:rsidRPr="00AF276D" w:rsidRDefault="00F934EE" w:rsidP="00170BD0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934EE" w:rsidRPr="00AF276D" w:rsidRDefault="00F934EE" w:rsidP="00B33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24 декабря </w:t>
      </w:r>
      <w:r w:rsidRPr="004F3C02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4F3C0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F276D">
        <w:rPr>
          <w:rFonts w:ascii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F276D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F934EE" w:rsidRDefault="00F934EE" w:rsidP="00846DA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45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EE5458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5458">
        <w:rPr>
          <w:rFonts w:ascii="Times New Roman" w:hAnsi="Times New Roman"/>
          <w:sz w:val="28"/>
          <w:szCs w:val="28"/>
          <w:lang w:eastAsia="ru-RU"/>
        </w:rPr>
        <w:t xml:space="preserve">131-ФЗ «Об </w:t>
      </w:r>
      <w:r w:rsidRPr="005B38C7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ления в Российской Федерации», </w:t>
      </w:r>
      <w:r w:rsidRPr="00EA7C93">
        <w:rPr>
          <w:rFonts w:ascii="Times New Roman" w:hAnsi="Times New Roman"/>
          <w:sz w:val="28"/>
          <w:szCs w:val="28"/>
        </w:rPr>
        <w:t xml:space="preserve">Положением </w:t>
      </w:r>
      <w:r>
        <w:rPr>
          <w:rFonts w:ascii="Times New Roman" w:hAnsi="Times New Roman"/>
          <w:sz w:val="28"/>
          <w:szCs w:val="28"/>
        </w:rPr>
        <w:t>«О</w:t>
      </w:r>
      <w:r w:rsidRPr="00B77280">
        <w:rPr>
          <w:rFonts w:ascii="Times New Roman" w:hAnsi="Times New Roman"/>
          <w:sz w:val="28"/>
          <w:szCs w:val="28"/>
        </w:rPr>
        <w:t xml:space="preserve"> порядке проведения конкурса на 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280">
        <w:rPr>
          <w:rFonts w:ascii="Times New Roman" w:hAnsi="Times New Roman"/>
          <w:sz w:val="28"/>
          <w:szCs w:val="28"/>
        </w:rPr>
        <w:t xml:space="preserve">должности главы </w:t>
      </w:r>
      <w:r>
        <w:rPr>
          <w:rFonts w:ascii="Times New Roman" w:hAnsi="Times New Roman"/>
          <w:sz w:val="28"/>
          <w:szCs w:val="28"/>
        </w:rPr>
        <w:t>Ольгинског</w:t>
      </w:r>
      <w:r w:rsidRPr="00B77280">
        <w:rPr>
          <w:rFonts w:ascii="Times New Roman" w:hAnsi="Times New Roman"/>
          <w:sz w:val="28"/>
          <w:szCs w:val="28"/>
        </w:rPr>
        <w:t>о муниципального района</w:t>
      </w:r>
      <w:r>
        <w:rPr>
          <w:rFonts w:ascii="Times New Roman" w:hAnsi="Times New Roman"/>
          <w:sz w:val="28"/>
          <w:szCs w:val="28"/>
        </w:rPr>
        <w:t>»,</w:t>
      </w:r>
      <w:r w:rsidRPr="008704CA">
        <w:rPr>
          <w:rFonts w:ascii="Times New Roman" w:hAnsi="Times New Roman"/>
          <w:sz w:val="28"/>
          <w:szCs w:val="28"/>
        </w:rPr>
        <w:t xml:space="preserve"> </w:t>
      </w:r>
      <w:r w:rsidRPr="00EA7C93">
        <w:rPr>
          <w:rFonts w:ascii="Times New Roman" w:hAnsi="Times New Roman"/>
          <w:sz w:val="28"/>
          <w:szCs w:val="28"/>
        </w:rPr>
        <w:t>утвержденным решением</w:t>
      </w:r>
      <w:r>
        <w:rPr>
          <w:rFonts w:ascii="Times New Roman" w:hAnsi="Times New Roman"/>
          <w:sz w:val="28"/>
          <w:szCs w:val="28"/>
        </w:rPr>
        <w:t xml:space="preserve"> Думы</w:t>
      </w:r>
      <w:r w:rsidRPr="0087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Ольгинского </w:t>
      </w:r>
      <w:r w:rsidRPr="00B77280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26 мая 2015 года № 211, </w:t>
      </w:r>
      <w:r w:rsidRPr="008704C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8704CA">
        <w:rPr>
          <w:rFonts w:ascii="Times New Roman" w:hAnsi="Times New Roman"/>
          <w:sz w:val="28"/>
          <w:szCs w:val="28"/>
        </w:rPr>
        <w:t xml:space="preserve"> Думы Ольгинского муниципального района от 25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8704C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704CA">
        <w:rPr>
          <w:rFonts w:ascii="Times New Roman" w:hAnsi="Times New Roman"/>
          <w:sz w:val="28"/>
          <w:szCs w:val="28"/>
        </w:rPr>
        <w:t xml:space="preserve"> № 104 «О начале процедуры формирования конкурсной комиссии по проведению конкурса на замещение должности главы Ольгинского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846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Думы Ольгинского муниципального района от 25 июня 2019 года № 105 «О назначении членов конкурсной комиссии для проведения конкурса на замещение должности главы Ольгинского муниципального района, распоряжением Губернатора Приморского края от 27 ноября 2019 года № 319-рг «</w:t>
      </w:r>
      <w:r w:rsidRPr="00846DAC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 xml:space="preserve">нии членов конкурсной комиссии </w:t>
      </w:r>
      <w:r w:rsidRPr="00846DAC">
        <w:rPr>
          <w:rFonts w:ascii="Times New Roman" w:hAnsi="Times New Roman"/>
          <w:sz w:val="28"/>
          <w:szCs w:val="28"/>
        </w:rPr>
        <w:t>по проведению конкурса на замещение должности главы Ольгинского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F934EE" w:rsidRPr="00AF276D" w:rsidRDefault="00F934EE" w:rsidP="00454894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E5458">
        <w:rPr>
          <w:rFonts w:ascii="Times New Roman" w:hAnsi="Times New Roman"/>
          <w:sz w:val="28"/>
          <w:szCs w:val="28"/>
          <w:lang w:eastAsia="ru-RU"/>
        </w:rPr>
        <w:t>РЕШИЛА:</w:t>
      </w:r>
      <w:bookmarkStart w:id="0" w:name="_GoBack"/>
      <w:bookmarkEnd w:id="0"/>
    </w:p>
    <w:p w:rsidR="00F934EE" w:rsidRDefault="00F934EE" w:rsidP="00846DAC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1C0">
        <w:rPr>
          <w:rFonts w:ascii="Times New Roman" w:hAnsi="Times New Roman"/>
          <w:sz w:val="28"/>
          <w:szCs w:val="28"/>
        </w:rPr>
        <w:t xml:space="preserve">Избрать председателем конкурсной комиссии </w:t>
      </w:r>
      <w:r w:rsidRPr="00846DAC">
        <w:rPr>
          <w:rFonts w:ascii="Times New Roman" w:hAnsi="Times New Roman"/>
          <w:sz w:val="28"/>
          <w:szCs w:val="28"/>
        </w:rPr>
        <w:t>по проведению конкурса на замещение должности главы Ольгинского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DAC">
        <w:rPr>
          <w:rFonts w:ascii="Times New Roman" w:hAnsi="Times New Roman"/>
          <w:sz w:val="28"/>
          <w:szCs w:val="28"/>
        </w:rPr>
        <w:t>вице-губернатора Приморского края – руководителя аппарата Администрации Приморского края</w:t>
      </w:r>
      <w:r>
        <w:rPr>
          <w:rFonts w:ascii="Times New Roman" w:hAnsi="Times New Roman"/>
          <w:sz w:val="28"/>
          <w:szCs w:val="28"/>
        </w:rPr>
        <w:t>,</w:t>
      </w:r>
      <w:r w:rsidRPr="00846DAC">
        <w:rPr>
          <w:rFonts w:ascii="Times New Roman" w:hAnsi="Times New Roman"/>
          <w:bCs/>
          <w:sz w:val="28"/>
          <w:szCs w:val="28"/>
        </w:rPr>
        <w:t xml:space="preserve"> </w:t>
      </w:r>
      <w:r w:rsidRPr="00CA06B6">
        <w:rPr>
          <w:rFonts w:ascii="Times New Roman" w:hAnsi="Times New Roman"/>
          <w:bCs/>
          <w:sz w:val="28"/>
          <w:szCs w:val="28"/>
        </w:rPr>
        <w:t>члена конкурсной комиссии</w:t>
      </w:r>
      <w:r>
        <w:rPr>
          <w:rFonts w:ascii="Times New Roman" w:hAnsi="Times New Roman"/>
          <w:bCs/>
          <w:sz w:val="28"/>
          <w:szCs w:val="28"/>
        </w:rPr>
        <w:t>, Волошко Антона Анатольевича.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4EE" w:rsidRPr="00846DAC" w:rsidRDefault="00F934EE" w:rsidP="006912D1">
      <w:pPr>
        <w:pStyle w:val="ListParagraph"/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6DAC">
        <w:rPr>
          <w:rFonts w:ascii="Times New Roman" w:hAnsi="Times New Roman"/>
          <w:bCs/>
          <w:sz w:val="28"/>
          <w:szCs w:val="28"/>
          <w:lang w:eastAsia="ru-RU"/>
        </w:rPr>
        <w:t>Настоящее решение опубликовать в районной газете «Заветы Ленина» и разместить на официальном сайте Ольгинского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разделе «Дума», «Конкурс на замещение </w:t>
      </w:r>
      <w:r w:rsidRPr="006912D1">
        <w:rPr>
          <w:rFonts w:ascii="Times New Roman" w:hAnsi="Times New Roman"/>
          <w:bCs/>
          <w:sz w:val="28"/>
          <w:szCs w:val="28"/>
          <w:lang w:eastAsia="ru-RU"/>
        </w:rPr>
        <w:t>должности главы Ольгинского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F934EE" w:rsidRDefault="00F934EE" w:rsidP="00B22B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34EE" w:rsidRDefault="00F934EE" w:rsidP="00EB72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34EE" w:rsidRDefault="00F934EE" w:rsidP="00EB72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  <w:r w:rsidRPr="00B772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34EE" w:rsidRPr="00AF276D" w:rsidRDefault="00F934EE" w:rsidP="00EB7258">
      <w:pPr>
        <w:spacing w:after="0" w:line="240" w:lineRule="auto"/>
        <w:rPr>
          <w:sz w:val="28"/>
          <w:szCs w:val="28"/>
        </w:rPr>
      </w:pPr>
      <w:r w:rsidRPr="00B77280">
        <w:rPr>
          <w:rFonts w:ascii="Times New Roman" w:hAnsi="Times New Roman"/>
          <w:sz w:val="28"/>
          <w:szCs w:val="28"/>
          <w:lang w:eastAsia="ru-RU"/>
        </w:rPr>
        <w:t>конкурсной комис</w:t>
      </w:r>
      <w:r>
        <w:rPr>
          <w:rFonts w:ascii="Times New Roman" w:hAnsi="Times New Roman"/>
          <w:sz w:val="28"/>
          <w:szCs w:val="28"/>
          <w:lang w:eastAsia="ru-RU"/>
        </w:rPr>
        <w:t>сии                      __________________         Д.Д. Романченко</w:t>
      </w:r>
    </w:p>
    <w:sectPr w:rsidR="00F934EE" w:rsidRPr="00AF276D" w:rsidSect="00FE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3B55"/>
    <w:multiLevelType w:val="hybridMultilevel"/>
    <w:tmpl w:val="B87C0896"/>
    <w:lvl w:ilvl="0" w:tplc="9404DF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73A"/>
    <w:rsid w:val="00001C6A"/>
    <w:rsid w:val="0009226F"/>
    <w:rsid w:val="000A49B7"/>
    <w:rsid w:val="000C3D25"/>
    <w:rsid w:val="000E1C0A"/>
    <w:rsid w:val="001064F9"/>
    <w:rsid w:val="00106DDE"/>
    <w:rsid w:val="00160227"/>
    <w:rsid w:val="00161F6F"/>
    <w:rsid w:val="00170BD0"/>
    <w:rsid w:val="00194CED"/>
    <w:rsid w:val="001A647C"/>
    <w:rsid w:val="001D39CF"/>
    <w:rsid w:val="0022782F"/>
    <w:rsid w:val="0024063E"/>
    <w:rsid w:val="0027728D"/>
    <w:rsid w:val="00294973"/>
    <w:rsid w:val="00393BAC"/>
    <w:rsid w:val="003A5B19"/>
    <w:rsid w:val="003B57CA"/>
    <w:rsid w:val="003C179B"/>
    <w:rsid w:val="0043138A"/>
    <w:rsid w:val="00454894"/>
    <w:rsid w:val="004919E5"/>
    <w:rsid w:val="004F3C02"/>
    <w:rsid w:val="00580119"/>
    <w:rsid w:val="005B1F47"/>
    <w:rsid w:val="005B38C7"/>
    <w:rsid w:val="005F4F75"/>
    <w:rsid w:val="0061168D"/>
    <w:rsid w:val="00632660"/>
    <w:rsid w:val="00635AFB"/>
    <w:rsid w:val="00662AEC"/>
    <w:rsid w:val="006725BF"/>
    <w:rsid w:val="0068429D"/>
    <w:rsid w:val="006912D1"/>
    <w:rsid w:val="006B50C5"/>
    <w:rsid w:val="006F54AB"/>
    <w:rsid w:val="007114DB"/>
    <w:rsid w:val="007221C0"/>
    <w:rsid w:val="00724246"/>
    <w:rsid w:val="007725C5"/>
    <w:rsid w:val="007A2CF3"/>
    <w:rsid w:val="007B3661"/>
    <w:rsid w:val="007B5724"/>
    <w:rsid w:val="00846DAC"/>
    <w:rsid w:val="00850FA4"/>
    <w:rsid w:val="008704CA"/>
    <w:rsid w:val="008708E0"/>
    <w:rsid w:val="00887973"/>
    <w:rsid w:val="008908B7"/>
    <w:rsid w:val="008B07E5"/>
    <w:rsid w:val="008C5C69"/>
    <w:rsid w:val="008E41DC"/>
    <w:rsid w:val="0090373A"/>
    <w:rsid w:val="0095076E"/>
    <w:rsid w:val="0096060E"/>
    <w:rsid w:val="00975CD1"/>
    <w:rsid w:val="00982785"/>
    <w:rsid w:val="009C4BFD"/>
    <w:rsid w:val="009D53C1"/>
    <w:rsid w:val="009F2BE8"/>
    <w:rsid w:val="00A02282"/>
    <w:rsid w:val="00AB33EF"/>
    <w:rsid w:val="00AB6255"/>
    <w:rsid w:val="00AC6711"/>
    <w:rsid w:val="00AF276D"/>
    <w:rsid w:val="00B13D38"/>
    <w:rsid w:val="00B229B4"/>
    <w:rsid w:val="00B22B2C"/>
    <w:rsid w:val="00B33219"/>
    <w:rsid w:val="00B5407D"/>
    <w:rsid w:val="00B66686"/>
    <w:rsid w:val="00B77280"/>
    <w:rsid w:val="00B836AF"/>
    <w:rsid w:val="00B875FD"/>
    <w:rsid w:val="00C04513"/>
    <w:rsid w:val="00CA06B6"/>
    <w:rsid w:val="00CA5F9D"/>
    <w:rsid w:val="00CE4604"/>
    <w:rsid w:val="00D63882"/>
    <w:rsid w:val="00DC00E5"/>
    <w:rsid w:val="00DE4A14"/>
    <w:rsid w:val="00E42835"/>
    <w:rsid w:val="00EA7C93"/>
    <w:rsid w:val="00EB7258"/>
    <w:rsid w:val="00EB764A"/>
    <w:rsid w:val="00ED59B3"/>
    <w:rsid w:val="00EE5458"/>
    <w:rsid w:val="00F934EE"/>
    <w:rsid w:val="00FE306F"/>
    <w:rsid w:val="00FE386F"/>
    <w:rsid w:val="00FE39EA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j">
    <w:name w:val="_aj"/>
    <w:basedOn w:val="Normal"/>
    <w:uiPriority w:val="99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Normal"/>
    <w:uiPriority w:val="99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r">
    <w:name w:val="_fr"/>
    <w:basedOn w:val="DefaultParagraphFont"/>
    <w:uiPriority w:val="99"/>
    <w:rsid w:val="001D39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138A"/>
    <w:pPr>
      <w:ind w:left="720"/>
      <w:contextualSpacing/>
    </w:pPr>
  </w:style>
  <w:style w:type="paragraph" w:customStyle="1" w:styleId="1">
    <w:name w:val="Стиль1"/>
    <w:basedOn w:val="Normal"/>
    <w:link w:val="10"/>
    <w:uiPriority w:val="99"/>
    <w:rsid w:val="00B77280"/>
    <w:pPr>
      <w:spacing w:after="0" w:line="240" w:lineRule="auto"/>
      <w:outlineLvl w:val="2"/>
    </w:pPr>
    <w:rPr>
      <w:rFonts w:ascii="Tahoma" w:hAnsi="Tahoma"/>
      <w:sz w:val="24"/>
      <w:szCs w:val="24"/>
      <w:lang w:eastAsia="ru-RU"/>
    </w:rPr>
  </w:style>
  <w:style w:type="character" w:customStyle="1" w:styleId="10">
    <w:name w:val="Стиль1 Знак"/>
    <w:link w:val="1"/>
    <w:uiPriority w:val="99"/>
    <w:locked/>
    <w:rsid w:val="00B77280"/>
    <w:rPr>
      <w:rFonts w:ascii="Tahoma" w:eastAsia="Times New Roman" w:hAnsi="Tahoma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279</Words>
  <Characters>1595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cp:keywords/>
  <dc:description/>
  <cp:lastModifiedBy>new</cp:lastModifiedBy>
  <cp:revision>5</cp:revision>
  <cp:lastPrinted>2019-12-23T23:42:00Z</cp:lastPrinted>
  <dcterms:created xsi:type="dcterms:W3CDTF">2019-12-17T00:13:00Z</dcterms:created>
  <dcterms:modified xsi:type="dcterms:W3CDTF">2019-12-23T23:43:00Z</dcterms:modified>
</cp:coreProperties>
</file>