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C1" w:rsidRDefault="005648C1" w:rsidP="000D15B5">
      <w:pPr>
        <w:tabs>
          <w:tab w:val="left" w:pos="2694"/>
        </w:tabs>
        <w:jc w:val="center"/>
        <w:rPr>
          <w:b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-3.45pt;width:117pt;height:3.55pt;z-index:251658240" stroked="f">
            <v:textbox style="mso-next-textbox:#_x0000_s1026">
              <w:txbxContent>
                <w:p w:rsidR="005648C1" w:rsidRPr="000D15B5" w:rsidRDefault="005648C1" w:rsidP="000D15B5"/>
              </w:txbxContent>
            </v:textbox>
          </v:shape>
        </w:pict>
      </w:r>
      <w:r w:rsidRPr="001139F6">
        <w:rPr>
          <w:b/>
          <w:noProof/>
          <w:spacing w:val="4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73.5pt;visibility:visible">
            <v:imagedata r:id="rId6" o:title=""/>
          </v:shape>
        </w:pict>
      </w:r>
    </w:p>
    <w:p w:rsidR="005648C1" w:rsidRDefault="005648C1" w:rsidP="000D15B5">
      <w:pPr>
        <w:tabs>
          <w:tab w:val="left" w:pos="2694"/>
        </w:tabs>
        <w:jc w:val="center"/>
        <w:rPr>
          <w:b/>
          <w:sz w:val="24"/>
        </w:rPr>
      </w:pPr>
    </w:p>
    <w:p w:rsidR="005648C1" w:rsidRDefault="005648C1" w:rsidP="000D15B5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5648C1" w:rsidRDefault="005648C1" w:rsidP="000D15B5">
      <w:pPr>
        <w:jc w:val="center"/>
        <w:rPr>
          <w:b/>
          <w:sz w:val="24"/>
        </w:rPr>
      </w:pPr>
      <w:r>
        <w:rPr>
          <w:b/>
          <w:sz w:val="24"/>
        </w:rPr>
        <w:t xml:space="preserve">ОЛЬГИНСКОГО МУНИЦИПАЛЬНОГО РАЙОНА </w:t>
      </w:r>
    </w:p>
    <w:p w:rsidR="005648C1" w:rsidRDefault="005648C1" w:rsidP="000D15B5">
      <w:pPr>
        <w:jc w:val="center"/>
        <w:rPr>
          <w:b/>
          <w:sz w:val="24"/>
        </w:rPr>
      </w:pPr>
      <w:r>
        <w:rPr>
          <w:b/>
          <w:sz w:val="24"/>
        </w:rPr>
        <w:t>ПРИМОРСКОГО КРАЯ</w:t>
      </w:r>
    </w:p>
    <w:p w:rsidR="005648C1" w:rsidRDefault="005648C1" w:rsidP="000D15B5">
      <w:pPr>
        <w:spacing w:before="240" w:line="400" w:lineRule="exact"/>
        <w:jc w:val="center"/>
        <w:rPr>
          <w:spacing w:val="80"/>
          <w:sz w:val="28"/>
        </w:rPr>
      </w:pPr>
      <w:r>
        <w:rPr>
          <w:spacing w:val="80"/>
          <w:sz w:val="28"/>
        </w:rPr>
        <w:t>ПОСТАНОВЛЕНИЕ</w:t>
      </w:r>
    </w:p>
    <w:p w:rsidR="005648C1" w:rsidRPr="00423B21" w:rsidRDefault="005648C1" w:rsidP="00423B21">
      <w:pPr>
        <w:spacing w:before="240" w:line="400" w:lineRule="exact"/>
        <w:rPr>
          <w:b/>
          <w:spacing w:val="80"/>
          <w:sz w:val="28"/>
          <w:szCs w:val="28"/>
          <w:u w:val="single"/>
        </w:rPr>
      </w:pPr>
      <w:r w:rsidRPr="00423B21">
        <w:rPr>
          <w:b/>
          <w:sz w:val="28"/>
          <w:szCs w:val="28"/>
          <w:u w:val="single"/>
        </w:rPr>
        <w:t xml:space="preserve">30.03.2020 </w:t>
      </w:r>
      <w:r w:rsidRPr="00423B21">
        <w:rPr>
          <w:b/>
          <w:sz w:val="28"/>
          <w:szCs w:val="28"/>
        </w:rPr>
        <w:t xml:space="preserve">                                    пгт. Ольга        </w:t>
      </w:r>
      <w:r>
        <w:rPr>
          <w:b/>
          <w:sz w:val="28"/>
          <w:szCs w:val="28"/>
        </w:rPr>
        <w:t xml:space="preserve">   </w:t>
      </w:r>
      <w:r w:rsidRPr="00423B21">
        <w:rPr>
          <w:b/>
          <w:sz w:val="28"/>
          <w:szCs w:val="28"/>
        </w:rPr>
        <w:t xml:space="preserve">                                  </w:t>
      </w:r>
      <w:r w:rsidRPr="00423B21">
        <w:rPr>
          <w:b/>
          <w:sz w:val="28"/>
          <w:szCs w:val="28"/>
          <w:u w:val="single"/>
        </w:rPr>
        <w:t>№_153</w:t>
      </w:r>
    </w:p>
    <w:p w:rsidR="005648C1" w:rsidRPr="00423B21" w:rsidRDefault="005648C1" w:rsidP="000D15B5">
      <w:pPr>
        <w:spacing w:before="240" w:line="400" w:lineRule="exact"/>
        <w:jc w:val="center"/>
        <w:rPr>
          <w:spacing w:val="80"/>
          <w:sz w:val="28"/>
          <w:u w:val="single"/>
        </w:rPr>
      </w:pPr>
    </w:p>
    <w:p w:rsidR="005648C1" w:rsidRPr="003D7167" w:rsidRDefault="005648C1" w:rsidP="000D15B5">
      <w:pPr>
        <w:jc w:val="both"/>
        <w:rPr>
          <w:sz w:val="26"/>
          <w:szCs w:val="26"/>
        </w:rPr>
      </w:pPr>
    </w:p>
    <w:p w:rsidR="005648C1" w:rsidRPr="00B03792" w:rsidRDefault="005648C1" w:rsidP="00B03792">
      <w:pPr>
        <w:tabs>
          <w:tab w:val="center" w:pos="4961"/>
          <w:tab w:val="left" w:pos="8820"/>
        </w:tabs>
        <w:jc w:val="center"/>
        <w:rPr>
          <w:b/>
          <w:sz w:val="28"/>
          <w:szCs w:val="28"/>
        </w:rPr>
      </w:pPr>
      <w:r w:rsidRPr="00B03792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 создании</w:t>
      </w:r>
      <w:r w:rsidRPr="00B03792">
        <w:rPr>
          <w:b/>
          <w:sz w:val="28"/>
          <w:szCs w:val="28"/>
        </w:rPr>
        <w:t xml:space="preserve"> комиссии по оказанию содействия в проведении Всероссийской переписи населения 2020 года на территории Ольгинского муниципального района Приморского края</w:t>
      </w:r>
    </w:p>
    <w:p w:rsidR="005648C1" w:rsidRPr="00B03792" w:rsidRDefault="005648C1" w:rsidP="00B03792">
      <w:pPr>
        <w:pStyle w:val="Header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5648C1" w:rsidRPr="003D7167" w:rsidRDefault="005648C1" w:rsidP="000D15B5">
      <w:pPr>
        <w:rPr>
          <w:sz w:val="26"/>
          <w:szCs w:val="26"/>
        </w:rPr>
      </w:pPr>
    </w:p>
    <w:p w:rsidR="005648C1" w:rsidRPr="003D7167" w:rsidRDefault="005648C1" w:rsidP="00BB62B6">
      <w:pPr>
        <w:pStyle w:val="BodyText"/>
        <w:rPr>
          <w:szCs w:val="26"/>
        </w:rPr>
      </w:pPr>
      <w:r w:rsidRPr="003D7167">
        <w:rPr>
          <w:szCs w:val="26"/>
        </w:rPr>
        <w:tab/>
      </w:r>
      <w:r>
        <w:rPr>
          <w:szCs w:val="26"/>
        </w:rPr>
        <w:t xml:space="preserve">В соответствии с Федеральным законом от 25 января 2005 года № 8-ФЗ </w:t>
      </w:r>
      <w:r>
        <w:rPr>
          <w:rFonts w:ascii="Agency FB" w:hAnsi="Agency FB"/>
          <w:szCs w:val="26"/>
        </w:rPr>
        <w:t>«</w:t>
      </w:r>
      <w:r>
        <w:rPr>
          <w:szCs w:val="26"/>
        </w:rPr>
        <w:t>О Всероссийской переписи населения</w:t>
      </w:r>
      <w:r>
        <w:rPr>
          <w:rFonts w:ascii="Agency FB" w:hAnsi="Agency FB"/>
          <w:szCs w:val="26"/>
        </w:rPr>
        <w:t>»</w:t>
      </w:r>
      <w:r w:rsidRPr="00D72B97">
        <w:rPr>
          <w:szCs w:val="26"/>
        </w:rPr>
        <w:t>, Постановлением Правительства РФ о</w:t>
      </w:r>
      <w:r>
        <w:rPr>
          <w:szCs w:val="26"/>
        </w:rPr>
        <w:t xml:space="preserve">т 29 сентября 2017 года № 1185 </w:t>
      </w:r>
      <w:r>
        <w:rPr>
          <w:rFonts w:ascii="Agency FB" w:hAnsi="Agency FB"/>
          <w:szCs w:val="26"/>
        </w:rPr>
        <w:t>«</w:t>
      </w:r>
      <w:r w:rsidRPr="00D72B97">
        <w:rPr>
          <w:szCs w:val="26"/>
        </w:rPr>
        <w:t>Об образовании комиссии Правительства Российской Федерации по проведению Всероссийск</w:t>
      </w:r>
      <w:r>
        <w:rPr>
          <w:szCs w:val="26"/>
        </w:rPr>
        <w:t>ой переписи населения 2020 года</w:t>
      </w:r>
      <w:r>
        <w:rPr>
          <w:rFonts w:ascii="Agency FB" w:hAnsi="Agency FB"/>
          <w:szCs w:val="26"/>
        </w:rPr>
        <w:t>»</w:t>
      </w:r>
      <w:r w:rsidRPr="00D72B97">
        <w:rPr>
          <w:szCs w:val="26"/>
        </w:rPr>
        <w:t xml:space="preserve">, </w:t>
      </w:r>
      <w:r>
        <w:rPr>
          <w:szCs w:val="26"/>
        </w:rPr>
        <w:t xml:space="preserve">на основании Устава администрации Ольгинского муниципального района Приморского края администрация Ольгинского муниципального района Приморского края </w:t>
      </w:r>
    </w:p>
    <w:p w:rsidR="005648C1" w:rsidRPr="003D7167" w:rsidRDefault="005648C1" w:rsidP="00BB62B6">
      <w:pPr>
        <w:pStyle w:val="BodyText"/>
        <w:rPr>
          <w:szCs w:val="26"/>
        </w:rPr>
      </w:pPr>
    </w:p>
    <w:p w:rsidR="005648C1" w:rsidRPr="003D7167" w:rsidRDefault="005648C1" w:rsidP="00BB62B6">
      <w:pPr>
        <w:pStyle w:val="BodyText"/>
        <w:rPr>
          <w:szCs w:val="26"/>
        </w:rPr>
      </w:pPr>
    </w:p>
    <w:p w:rsidR="005648C1" w:rsidRPr="003D7167" w:rsidRDefault="005648C1" w:rsidP="000D15B5">
      <w:pPr>
        <w:pStyle w:val="BodyText"/>
        <w:rPr>
          <w:szCs w:val="26"/>
        </w:rPr>
      </w:pPr>
    </w:p>
    <w:p w:rsidR="005648C1" w:rsidRPr="003D7167" w:rsidRDefault="005648C1" w:rsidP="000D15B5">
      <w:pPr>
        <w:pStyle w:val="BodyText"/>
        <w:rPr>
          <w:szCs w:val="26"/>
        </w:rPr>
      </w:pPr>
      <w:r w:rsidRPr="003D7167">
        <w:rPr>
          <w:szCs w:val="26"/>
        </w:rPr>
        <w:t>ПОСТАНОВЛЯЕТ:</w:t>
      </w:r>
    </w:p>
    <w:p w:rsidR="005648C1" w:rsidRPr="003D7167" w:rsidRDefault="005648C1" w:rsidP="000D15B5">
      <w:pPr>
        <w:pStyle w:val="BodyText"/>
        <w:rPr>
          <w:szCs w:val="26"/>
        </w:rPr>
      </w:pPr>
    </w:p>
    <w:p w:rsidR="005648C1" w:rsidRPr="003D7167" w:rsidRDefault="005648C1" w:rsidP="000D15B5">
      <w:pPr>
        <w:pStyle w:val="BodyText"/>
        <w:rPr>
          <w:szCs w:val="26"/>
        </w:rPr>
      </w:pPr>
    </w:p>
    <w:p w:rsidR="005648C1" w:rsidRDefault="005648C1" w:rsidP="007340CB">
      <w:pPr>
        <w:pStyle w:val="BodyText"/>
        <w:rPr>
          <w:szCs w:val="26"/>
        </w:rPr>
      </w:pPr>
      <w:r w:rsidRPr="003D7167">
        <w:rPr>
          <w:szCs w:val="26"/>
        </w:rPr>
        <w:tab/>
      </w:r>
      <w:r>
        <w:rPr>
          <w:szCs w:val="26"/>
        </w:rPr>
        <w:t>1. Создать комиссию по оказанию содействия в проведении Всероссийской переписи населения 2020 года на территории Ольгинского муниципального района Приморского края.</w:t>
      </w:r>
    </w:p>
    <w:p w:rsidR="005648C1" w:rsidRDefault="005648C1" w:rsidP="000D15B5">
      <w:pPr>
        <w:pStyle w:val="BodyText"/>
        <w:rPr>
          <w:szCs w:val="26"/>
        </w:rPr>
      </w:pPr>
      <w:r>
        <w:rPr>
          <w:szCs w:val="26"/>
        </w:rPr>
        <w:t xml:space="preserve">           2. Утвердить состав комиссии по оказанию содействия в проведении Всероссийской переписи населения 2020 года на территории Ольгинского муниципального района Приморского края в новой редакции согласно приложения № 1 к настоящему постановлению.</w:t>
      </w:r>
    </w:p>
    <w:p w:rsidR="005648C1" w:rsidRDefault="005648C1" w:rsidP="001C1787">
      <w:pPr>
        <w:pStyle w:val="BodyText"/>
        <w:rPr>
          <w:szCs w:val="26"/>
        </w:rPr>
      </w:pPr>
      <w:r>
        <w:rPr>
          <w:szCs w:val="26"/>
        </w:rPr>
        <w:t xml:space="preserve">          3. Утвердить положение о комиссии по оказанию содействия в проведении Всероссийской переписи населения 2020 года на территории Ольгинского муниципального района Приморского края в новой редакции согласно приложения № 2 к настоящему постановлению.</w:t>
      </w:r>
    </w:p>
    <w:p w:rsidR="005648C1" w:rsidRDefault="005648C1" w:rsidP="007340CB">
      <w:pPr>
        <w:pStyle w:val="BodyText"/>
        <w:rPr>
          <w:szCs w:val="26"/>
        </w:rPr>
      </w:pPr>
      <w:r>
        <w:rPr>
          <w:szCs w:val="26"/>
        </w:rPr>
        <w:t xml:space="preserve">         4. Постановление администрации Ольгинского муниципального района Приморского края от 10 июля 2019 года № 245 </w:t>
      </w:r>
      <w:r>
        <w:rPr>
          <w:rFonts w:ascii="Agency FB" w:hAnsi="Agency FB"/>
          <w:szCs w:val="26"/>
        </w:rPr>
        <w:t>«</w:t>
      </w:r>
      <w:r>
        <w:rPr>
          <w:szCs w:val="26"/>
        </w:rPr>
        <w:t>Об организации Всероссийской переписи населения 2020 года на территории Ольгинского муниципального района</w:t>
      </w:r>
      <w:r>
        <w:rPr>
          <w:rFonts w:ascii="Agency FB" w:hAnsi="Agency FB"/>
          <w:szCs w:val="26"/>
        </w:rPr>
        <w:t>»</w:t>
      </w:r>
      <w:r>
        <w:rPr>
          <w:szCs w:val="26"/>
        </w:rPr>
        <w:t xml:space="preserve">    считать утратившим силу.</w:t>
      </w:r>
    </w:p>
    <w:p w:rsidR="005648C1" w:rsidRDefault="005648C1" w:rsidP="008A4AD8">
      <w:pPr>
        <w:pStyle w:val="BodyText"/>
        <w:rPr>
          <w:szCs w:val="26"/>
        </w:rPr>
      </w:pPr>
      <w:r>
        <w:rPr>
          <w:szCs w:val="26"/>
        </w:rPr>
        <w:t xml:space="preserve">          5. Организационному отделу администрации Ольгинского муниципального района Приморского края (Литвинова) опубликовать настоящее постановление в общественно- политической газете </w:t>
      </w:r>
      <w:r>
        <w:rPr>
          <w:rFonts w:ascii="Agency FB" w:hAnsi="Agency FB"/>
          <w:szCs w:val="26"/>
        </w:rPr>
        <w:t>«</w:t>
      </w:r>
      <w:r w:rsidRPr="008A4AD8">
        <w:rPr>
          <w:szCs w:val="26"/>
        </w:rPr>
        <w:t xml:space="preserve">Заветы Ленина» и </w:t>
      </w:r>
      <w:r>
        <w:rPr>
          <w:szCs w:val="26"/>
        </w:rPr>
        <w:t xml:space="preserve">разместить </w:t>
      </w:r>
      <w:r w:rsidRPr="008A4AD8">
        <w:rPr>
          <w:szCs w:val="26"/>
        </w:rPr>
        <w:t>на официальном сайте администрации</w:t>
      </w:r>
      <w:r>
        <w:rPr>
          <w:szCs w:val="26"/>
        </w:rPr>
        <w:t xml:space="preserve"> Ольгинского муниципального района Приморского края в информационно- телекоммуникационной сети </w:t>
      </w:r>
      <w:r>
        <w:rPr>
          <w:rFonts w:ascii="Agency FB" w:hAnsi="Agency FB"/>
          <w:szCs w:val="26"/>
        </w:rPr>
        <w:t>«</w:t>
      </w:r>
      <w:r>
        <w:rPr>
          <w:szCs w:val="26"/>
        </w:rPr>
        <w:t>Интернет</w:t>
      </w:r>
      <w:r>
        <w:rPr>
          <w:rFonts w:ascii="Agency FB" w:hAnsi="Agency FB"/>
          <w:szCs w:val="26"/>
        </w:rPr>
        <w:t>»</w:t>
      </w:r>
      <w:r>
        <w:rPr>
          <w:szCs w:val="26"/>
        </w:rPr>
        <w:t>.</w:t>
      </w:r>
    </w:p>
    <w:p w:rsidR="005648C1" w:rsidRDefault="005648C1" w:rsidP="008A4AD8">
      <w:pPr>
        <w:pStyle w:val="BodyText"/>
        <w:rPr>
          <w:szCs w:val="26"/>
        </w:rPr>
      </w:pPr>
      <w:r>
        <w:rPr>
          <w:szCs w:val="26"/>
        </w:rPr>
        <w:t xml:space="preserve">           5. Настоящее постановление вступает в силу со дня его официального опубликования.</w:t>
      </w:r>
    </w:p>
    <w:p w:rsidR="005648C1" w:rsidRPr="003D7167" w:rsidRDefault="005648C1" w:rsidP="008A4AD8">
      <w:pPr>
        <w:pStyle w:val="BodyText"/>
        <w:rPr>
          <w:szCs w:val="26"/>
        </w:rPr>
      </w:pPr>
      <w:r>
        <w:rPr>
          <w:szCs w:val="26"/>
        </w:rPr>
        <w:t xml:space="preserve">           6. Контроль за исполнением настоящего постановления возложить на первого заместителя главы </w:t>
      </w:r>
      <w:r w:rsidRPr="008A4AD8">
        <w:rPr>
          <w:szCs w:val="26"/>
        </w:rPr>
        <w:t>администрации</w:t>
      </w:r>
      <w:r>
        <w:rPr>
          <w:szCs w:val="26"/>
        </w:rPr>
        <w:t xml:space="preserve"> Ольгинского муниципального района Приморского края Ванникову Екатерину Эдуардовну.</w:t>
      </w:r>
    </w:p>
    <w:p w:rsidR="005648C1" w:rsidRPr="003D7167" w:rsidRDefault="005648C1" w:rsidP="008A4AD8">
      <w:pPr>
        <w:pStyle w:val="BodyText"/>
        <w:rPr>
          <w:szCs w:val="26"/>
        </w:rPr>
      </w:pPr>
    </w:p>
    <w:p w:rsidR="005648C1" w:rsidRPr="008A4AD8" w:rsidRDefault="005648C1" w:rsidP="008A4AD8">
      <w:pPr>
        <w:pStyle w:val="BodyText"/>
        <w:rPr>
          <w:szCs w:val="26"/>
        </w:rPr>
      </w:pPr>
    </w:p>
    <w:p w:rsidR="005648C1" w:rsidRPr="008A4AD8" w:rsidRDefault="005648C1" w:rsidP="000D15B5">
      <w:pPr>
        <w:pStyle w:val="Header"/>
        <w:tabs>
          <w:tab w:val="clear" w:pos="4153"/>
          <w:tab w:val="clear" w:pos="8306"/>
        </w:tabs>
        <w:jc w:val="both"/>
        <w:rPr>
          <w:szCs w:val="26"/>
        </w:rPr>
      </w:pPr>
    </w:p>
    <w:p w:rsidR="005648C1" w:rsidRPr="003D7167" w:rsidRDefault="005648C1" w:rsidP="000D15B5">
      <w:pPr>
        <w:jc w:val="both"/>
        <w:rPr>
          <w:sz w:val="26"/>
          <w:szCs w:val="26"/>
        </w:rPr>
      </w:pPr>
    </w:p>
    <w:p w:rsidR="005648C1" w:rsidRPr="003D7167" w:rsidRDefault="005648C1" w:rsidP="000D15B5">
      <w:pPr>
        <w:jc w:val="both"/>
        <w:rPr>
          <w:sz w:val="26"/>
          <w:szCs w:val="26"/>
        </w:rPr>
      </w:pPr>
      <w:r w:rsidRPr="003D7167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Ольгинского</w:t>
      </w:r>
      <w:r w:rsidRPr="003D7167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-</w:t>
      </w:r>
      <w:r w:rsidRPr="003D716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</w:p>
    <w:p w:rsidR="005648C1" w:rsidRPr="003D7167" w:rsidRDefault="005648C1" w:rsidP="000D15B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3D7167">
        <w:rPr>
          <w:sz w:val="26"/>
          <w:szCs w:val="26"/>
        </w:rPr>
        <w:t xml:space="preserve"> администрации муниципального района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                       Ю.И.Глушко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</w:p>
    <w:p w:rsidR="005648C1" w:rsidRDefault="005648C1">
      <w:pPr>
        <w:rPr>
          <w:sz w:val="28"/>
          <w:szCs w:val="28"/>
        </w:rPr>
      </w:pPr>
    </w:p>
    <w:p w:rsidR="005648C1" w:rsidRDefault="005648C1">
      <w:pPr>
        <w:rPr>
          <w:sz w:val="28"/>
          <w:szCs w:val="28"/>
        </w:rPr>
      </w:pPr>
    </w:p>
    <w:p w:rsidR="005648C1" w:rsidRDefault="005648C1">
      <w:pPr>
        <w:rPr>
          <w:sz w:val="28"/>
          <w:szCs w:val="28"/>
        </w:rPr>
      </w:pPr>
    </w:p>
    <w:p w:rsidR="005648C1" w:rsidRDefault="005648C1">
      <w:pPr>
        <w:rPr>
          <w:sz w:val="28"/>
          <w:szCs w:val="28"/>
        </w:rPr>
      </w:pPr>
    </w:p>
    <w:p w:rsidR="005648C1" w:rsidRDefault="005648C1">
      <w:pPr>
        <w:rPr>
          <w:sz w:val="28"/>
          <w:szCs w:val="28"/>
        </w:rPr>
      </w:pPr>
    </w:p>
    <w:p w:rsidR="005648C1" w:rsidRDefault="005648C1">
      <w:pPr>
        <w:rPr>
          <w:sz w:val="28"/>
          <w:szCs w:val="28"/>
        </w:rPr>
      </w:pPr>
    </w:p>
    <w:p w:rsidR="005648C1" w:rsidRDefault="005648C1">
      <w:pPr>
        <w:rPr>
          <w:sz w:val="28"/>
          <w:szCs w:val="28"/>
        </w:rPr>
      </w:pPr>
    </w:p>
    <w:p w:rsidR="005648C1" w:rsidRDefault="005648C1">
      <w:pPr>
        <w:rPr>
          <w:sz w:val="28"/>
          <w:szCs w:val="28"/>
        </w:rPr>
      </w:pPr>
    </w:p>
    <w:p w:rsidR="005648C1" w:rsidRDefault="005648C1">
      <w:pPr>
        <w:rPr>
          <w:sz w:val="28"/>
          <w:szCs w:val="28"/>
        </w:rPr>
      </w:pPr>
    </w:p>
    <w:p w:rsidR="005648C1" w:rsidRDefault="005648C1">
      <w:pPr>
        <w:rPr>
          <w:sz w:val="28"/>
          <w:szCs w:val="28"/>
        </w:rPr>
      </w:pPr>
    </w:p>
    <w:p w:rsidR="005648C1" w:rsidRDefault="005648C1">
      <w:pPr>
        <w:rPr>
          <w:sz w:val="28"/>
          <w:szCs w:val="28"/>
        </w:rPr>
      </w:pPr>
    </w:p>
    <w:p w:rsidR="005648C1" w:rsidRDefault="005648C1">
      <w:pPr>
        <w:rPr>
          <w:sz w:val="28"/>
          <w:szCs w:val="28"/>
        </w:rPr>
      </w:pPr>
    </w:p>
    <w:p w:rsidR="005648C1" w:rsidRDefault="005648C1">
      <w:pPr>
        <w:rPr>
          <w:sz w:val="28"/>
          <w:szCs w:val="28"/>
        </w:rPr>
      </w:pPr>
    </w:p>
    <w:p w:rsidR="005648C1" w:rsidRDefault="005648C1">
      <w:pPr>
        <w:rPr>
          <w:sz w:val="28"/>
          <w:szCs w:val="28"/>
        </w:rPr>
      </w:pPr>
    </w:p>
    <w:p w:rsidR="005648C1" w:rsidRDefault="005648C1">
      <w:pPr>
        <w:rPr>
          <w:sz w:val="28"/>
          <w:szCs w:val="28"/>
        </w:rPr>
      </w:pPr>
    </w:p>
    <w:p w:rsidR="005648C1" w:rsidRDefault="005648C1">
      <w:pPr>
        <w:rPr>
          <w:sz w:val="28"/>
          <w:szCs w:val="28"/>
        </w:rPr>
      </w:pPr>
    </w:p>
    <w:p w:rsidR="005648C1" w:rsidRDefault="005648C1">
      <w:pPr>
        <w:rPr>
          <w:sz w:val="28"/>
          <w:szCs w:val="28"/>
        </w:rPr>
      </w:pPr>
    </w:p>
    <w:p w:rsidR="005648C1" w:rsidRDefault="005648C1">
      <w:pPr>
        <w:rPr>
          <w:sz w:val="28"/>
          <w:szCs w:val="28"/>
        </w:rPr>
      </w:pPr>
    </w:p>
    <w:p w:rsidR="005648C1" w:rsidRDefault="005648C1">
      <w:pPr>
        <w:rPr>
          <w:sz w:val="28"/>
          <w:szCs w:val="28"/>
        </w:rPr>
      </w:pPr>
    </w:p>
    <w:p w:rsidR="005648C1" w:rsidRDefault="005648C1">
      <w:pPr>
        <w:rPr>
          <w:sz w:val="28"/>
          <w:szCs w:val="28"/>
        </w:rPr>
      </w:pPr>
    </w:p>
    <w:p w:rsidR="005648C1" w:rsidRDefault="005648C1">
      <w:pPr>
        <w:rPr>
          <w:sz w:val="28"/>
          <w:szCs w:val="28"/>
        </w:rPr>
      </w:pPr>
    </w:p>
    <w:p w:rsidR="005648C1" w:rsidRDefault="005648C1">
      <w:pPr>
        <w:rPr>
          <w:sz w:val="28"/>
          <w:szCs w:val="28"/>
        </w:rPr>
      </w:pPr>
    </w:p>
    <w:p w:rsidR="005648C1" w:rsidRDefault="005648C1">
      <w:pPr>
        <w:rPr>
          <w:sz w:val="28"/>
          <w:szCs w:val="28"/>
        </w:rPr>
      </w:pPr>
    </w:p>
    <w:p w:rsidR="005648C1" w:rsidRDefault="005648C1">
      <w:pPr>
        <w:rPr>
          <w:sz w:val="28"/>
          <w:szCs w:val="28"/>
        </w:rPr>
      </w:pPr>
    </w:p>
    <w:p w:rsidR="005648C1" w:rsidRDefault="005648C1">
      <w:pPr>
        <w:rPr>
          <w:sz w:val="28"/>
          <w:szCs w:val="28"/>
        </w:rPr>
      </w:pPr>
    </w:p>
    <w:p w:rsidR="005648C1" w:rsidRDefault="005648C1">
      <w:pPr>
        <w:rPr>
          <w:sz w:val="28"/>
          <w:szCs w:val="28"/>
        </w:rPr>
      </w:pPr>
    </w:p>
    <w:p w:rsidR="005648C1" w:rsidRDefault="005648C1">
      <w:pPr>
        <w:rPr>
          <w:sz w:val="28"/>
          <w:szCs w:val="28"/>
        </w:rPr>
      </w:pPr>
    </w:p>
    <w:p w:rsidR="005648C1" w:rsidRDefault="005648C1">
      <w:pPr>
        <w:rPr>
          <w:sz w:val="28"/>
          <w:szCs w:val="28"/>
        </w:rPr>
      </w:pPr>
    </w:p>
    <w:p w:rsidR="005648C1" w:rsidRPr="0034797C" w:rsidRDefault="005648C1" w:rsidP="0034797C">
      <w:pPr>
        <w:ind w:left="4820"/>
        <w:rPr>
          <w:sz w:val="24"/>
          <w:szCs w:val="24"/>
          <w:lang w:eastAsia="en-US"/>
        </w:rPr>
      </w:pPr>
      <w:r>
        <w:rPr>
          <w:sz w:val="28"/>
          <w:szCs w:val="22"/>
          <w:lang w:eastAsia="en-US"/>
        </w:rPr>
        <w:t xml:space="preserve">                                        </w:t>
      </w:r>
      <w:r w:rsidRPr="0034797C">
        <w:rPr>
          <w:sz w:val="24"/>
          <w:szCs w:val="24"/>
          <w:lang w:eastAsia="en-US"/>
        </w:rPr>
        <w:t>Приложение</w:t>
      </w:r>
      <w:r>
        <w:rPr>
          <w:sz w:val="24"/>
          <w:szCs w:val="24"/>
          <w:lang w:eastAsia="en-US"/>
        </w:rPr>
        <w:t xml:space="preserve"> №</w:t>
      </w:r>
      <w:r w:rsidRPr="0034797C">
        <w:rPr>
          <w:sz w:val="24"/>
          <w:szCs w:val="24"/>
          <w:lang w:eastAsia="en-US"/>
        </w:rPr>
        <w:t>1</w:t>
      </w:r>
    </w:p>
    <w:p w:rsidR="005648C1" w:rsidRPr="00613D8C" w:rsidRDefault="005648C1" w:rsidP="0034797C">
      <w:pPr>
        <w:ind w:left="4820"/>
        <w:rPr>
          <w:sz w:val="28"/>
          <w:szCs w:val="22"/>
          <w:lang w:eastAsia="en-US"/>
        </w:rPr>
      </w:pPr>
    </w:p>
    <w:p w:rsidR="005648C1" w:rsidRPr="00613D8C" w:rsidRDefault="005648C1" w:rsidP="0034797C">
      <w:pPr>
        <w:ind w:left="4820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                 </w:t>
      </w:r>
      <w:r w:rsidRPr="00613D8C">
        <w:rPr>
          <w:sz w:val="28"/>
          <w:szCs w:val="22"/>
          <w:lang w:eastAsia="en-US"/>
        </w:rPr>
        <w:t>УТВЕРЖДЕН</w:t>
      </w:r>
      <w:r w:rsidRPr="00613D8C">
        <w:rPr>
          <w:sz w:val="28"/>
          <w:szCs w:val="22"/>
          <w:lang w:eastAsia="en-US"/>
        </w:rPr>
        <w:br/>
      </w:r>
      <w:r>
        <w:rPr>
          <w:sz w:val="28"/>
          <w:szCs w:val="22"/>
          <w:lang w:eastAsia="en-US"/>
        </w:rPr>
        <w:t xml:space="preserve">       </w:t>
      </w:r>
      <w:r w:rsidRPr="00613D8C">
        <w:rPr>
          <w:sz w:val="28"/>
          <w:szCs w:val="22"/>
          <w:lang w:eastAsia="en-US"/>
        </w:rPr>
        <w:t>постановлением администрации</w:t>
      </w:r>
    </w:p>
    <w:p w:rsidR="005648C1" w:rsidRPr="00613D8C" w:rsidRDefault="005648C1" w:rsidP="0034797C">
      <w:pPr>
        <w:ind w:left="4820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 Ольгин</w:t>
      </w:r>
      <w:r w:rsidRPr="00613D8C">
        <w:rPr>
          <w:sz w:val="28"/>
          <w:szCs w:val="22"/>
          <w:lang w:eastAsia="en-US"/>
        </w:rPr>
        <w:t xml:space="preserve">ского муниципального </w:t>
      </w:r>
    </w:p>
    <w:p w:rsidR="005648C1" w:rsidRPr="00613D8C" w:rsidRDefault="005648C1" w:rsidP="0034797C">
      <w:pPr>
        <w:ind w:left="4820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 </w:t>
      </w:r>
      <w:r w:rsidRPr="00613D8C">
        <w:rPr>
          <w:sz w:val="28"/>
          <w:szCs w:val="22"/>
          <w:lang w:eastAsia="en-US"/>
        </w:rPr>
        <w:t xml:space="preserve">района </w:t>
      </w:r>
      <w:r>
        <w:rPr>
          <w:sz w:val="28"/>
          <w:szCs w:val="22"/>
          <w:lang w:eastAsia="en-US"/>
        </w:rPr>
        <w:t>Приморского края</w:t>
      </w:r>
    </w:p>
    <w:p w:rsidR="005648C1" w:rsidRPr="00282E3D" w:rsidRDefault="005648C1" w:rsidP="0034797C">
      <w:pPr>
        <w:spacing w:after="240"/>
        <w:ind w:left="4820"/>
        <w:rPr>
          <w:sz w:val="28"/>
          <w:szCs w:val="22"/>
          <w:u w:val="single"/>
          <w:lang w:eastAsia="en-US"/>
        </w:rPr>
      </w:pPr>
      <w:r>
        <w:rPr>
          <w:sz w:val="28"/>
          <w:szCs w:val="22"/>
          <w:lang w:eastAsia="en-US"/>
        </w:rPr>
        <w:t xml:space="preserve">       </w:t>
      </w:r>
      <w:r w:rsidRPr="00613D8C">
        <w:rPr>
          <w:sz w:val="28"/>
          <w:szCs w:val="22"/>
          <w:lang w:eastAsia="en-US"/>
        </w:rPr>
        <w:t xml:space="preserve">от </w:t>
      </w:r>
      <w:r>
        <w:rPr>
          <w:sz w:val="28"/>
          <w:szCs w:val="22"/>
          <w:u w:val="single"/>
          <w:lang w:eastAsia="en-US"/>
        </w:rPr>
        <w:t xml:space="preserve">30.03.2020  </w:t>
      </w:r>
      <w:r w:rsidRPr="00613D8C">
        <w:rPr>
          <w:sz w:val="28"/>
          <w:szCs w:val="22"/>
          <w:lang w:eastAsia="en-US"/>
        </w:rPr>
        <w:t xml:space="preserve">№ </w:t>
      </w:r>
      <w:r>
        <w:rPr>
          <w:sz w:val="28"/>
          <w:szCs w:val="22"/>
          <w:lang w:eastAsia="en-US"/>
        </w:rPr>
        <w:t xml:space="preserve"> </w:t>
      </w:r>
      <w:r w:rsidRPr="00423B21">
        <w:rPr>
          <w:sz w:val="28"/>
          <w:szCs w:val="22"/>
          <w:u w:val="single"/>
          <w:lang w:eastAsia="en-US"/>
        </w:rPr>
        <w:t xml:space="preserve">153        </w:t>
      </w:r>
      <w:r>
        <w:rPr>
          <w:sz w:val="28"/>
          <w:szCs w:val="22"/>
          <w:lang w:eastAsia="en-US"/>
        </w:rPr>
        <w:t xml:space="preserve">   </w:t>
      </w:r>
    </w:p>
    <w:p w:rsidR="005648C1" w:rsidRDefault="005648C1" w:rsidP="0034797C">
      <w:pPr>
        <w:spacing w:after="240"/>
        <w:ind w:left="4820"/>
        <w:rPr>
          <w:sz w:val="28"/>
          <w:szCs w:val="22"/>
          <w:lang w:eastAsia="en-US"/>
        </w:rPr>
      </w:pPr>
    </w:p>
    <w:p w:rsidR="005648C1" w:rsidRPr="00442487" w:rsidRDefault="005648C1" w:rsidP="0034797C">
      <w:pPr>
        <w:jc w:val="center"/>
        <w:rPr>
          <w:b/>
          <w:sz w:val="28"/>
          <w:szCs w:val="22"/>
          <w:lang w:eastAsia="en-US"/>
        </w:rPr>
      </w:pPr>
      <w:r w:rsidRPr="00442487">
        <w:rPr>
          <w:b/>
          <w:sz w:val="28"/>
          <w:szCs w:val="22"/>
          <w:lang w:eastAsia="en-US"/>
        </w:rPr>
        <w:t>СОСТАВ</w:t>
      </w:r>
    </w:p>
    <w:p w:rsidR="005648C1" w:rsidRPr="00442487" w:rsidRDefault="005648C1" w:rsidP="0034797C">
      <w:pPr>
        <w:spacing w:after="240"/>
        <w:jc w:val="center"/>
        <w:rPr>
          <w:b/>
          <w:sz w:val="28"/>
          <w:szCs w:val="22"/>
          <w:lang w:eastAsia="en-US"/>
        </w:rPr>
      </w:pPr>
      <w:r w:rsidRPr="00442487">
        <w:rPr>
          <w:b/>
          <w:sz w:val="28"/>
          <w:szCs w:val="22"/>
          <w:lang w:eastAsia="en-US"/>
        </w:rPr>
        <w:t xml:space="preserve">комиссии по </w:t>
      </w:r>
      <w:r>
        <w:rPr>
          <w:b/>
          <w:sz w:val="28"/>
          <w:szCs w:val="22"/>
          <w:lang w:eastAsia="en-US"/>
        </w:rPr>
        <w:t>оказанию содействия в проведении</w:t>
      </w:r>
      <w:r w:rsidRPr="00CF6598">
        <w:rPr>
          <w:b/>
          <w:sz w:val="28"/>
          <w:szCs w:val="22"/>
          <w:lang w:eastAsia="en-US"/>
        </w:rPr>
        <w:t xml:space="preserve"> Всероссийской переписи населения 2020 года на территории </w:t>
      </w:r>
      <w:r>
        <w:rPr>
          <w:b/>
          <w:sz w:val="28"/>
          <w:szCs w:val="22"/>
          <w:lang w:eastAsia="en-US"/>
        </w:rPr>
        <w:t>Ольгин</w:t>
      </w:r>
      <w:r w:rsidRPr="00CF6598">
        <w:rPr>
          <w:b/>
          <w:sz w:val="28"/>
          <w:szCs w:val="22"/>
          <w:lang w:eastAsia="en-US"/>
        </w:rPr>
        <w:t xml:space="preserve">ского </w:t>
      </w:r>
      <w:r>
        <w:rPr>
          <w:b/>
          <w:sz w:val="28"/>
          <w:szCs w:val="22"/>
          <w:lang w:eastAsia="en-US"/>
        </w:rPr>
        <w:t xml:space="preserve">муниципального </w:t>
      </w:r>
      <w:r w:rsidRPr="00CF6598">
        <w:rPr>
          <w:b/>
          <w:sz w:val="28"/>
          <w:szCs w:val="22"/>
          <w:lang w:eastAsia="en-US"/>
        </w:rPr>
        <w:t>района</w:t>
      </w:r>
      <w:r>
        <w:rPr>
          <w:b/>
          <w:sz w:val="28"/>
          <w:szCs w:val="22"/>
          <w:lang w:eastAsia="en-US"/>
        </w:rPr>
        <w:t xml:space="preserve"> Приморского края (по должностям)</w:t>
      </w:r>
    </w:p>
    <w:p w:rsidR="005648C1" w:rsidRDefault="005648C1" w:rsidP="0034797C">
      <w:pPr>
        <w:autoSpaceDE w:val="0"/>
        <w:autoSpaceDN w:val="0"/>
        <w:adjustRightInd w:val="0"/>
        <w:spacing w:line="320" w:lineRule="exact"/>
        <w:jc w:val="center"/>
        <w:rPr>
          <w:b/>
          <w:bCs/>
          <w:sz w:val="24"/>
          <w:szCs w:val="24"/>
        </w:rPr>
      </w:pPr>
    </w:p>
    <w:p w:rsidR="005648C1" w:rsidRPr="00613D8C" w:rsidRDefault="005648C1" w:rsidP="0034797C">
      <w:pPr>
        <w:autoSpaceDE w:val="0"/>
        <w:autoSpaceDN w:val="0"/>
        <w:adjustRightInd w:val="0"/>
        <w:spacing w:line="320" w:lineRule="exact"/>
        <w:jc w:val="center"/>
        <w:rPr>
          <w:b/>
          <w:bCs/>
          <w:sz w:val="24"/>
          <w:szCs w:val="24"/>
        </w:rPr>
      </w:pPr>
    </w:p>
    <w:tbl>
      <w:tblPr>
        <w:tblW w:w="9571" w:type="dxa"/>
        <w:tblLook w:val="00A0"/>
      </w:tblPr>
      <w:tblGrid>
        <w:gridCol w:w="3342"/>
        <w:gridCol w:w="310"/>
        <w:gridCol w:w="5919"/>
      </w:tblGrid>
      <w:tr w:rsidR="005648C1" w:rsidRPr="00613D8C" w:rsidTr="008D624F">
        <w:trPr>
          <w:trHeight w:val="207"/>
        </w:trPr>
        <w:tc>
          <w:tcPr>
            <w:tcW w:w="3342" w:type="dxa"/>
          </w:tcPr>
          <w:p w:rsidR="005648C1" w:rsidRDefault="005648C1" w:rsidP="00F72F8C">
            <w:pPr>
              <w:ind w:left="-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5648C1" w:rsidRPr="00613D8C" w:rsidRDefault="005648C1" w:rsidP="00F72F8C">
            <w:pPr>
              <w:ind w:left="-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</w:t>
            </w:r>
          </w:p>
        </w:tc>
        <w:tc>
          <w:tcPr>
            <w:tcW w:w="310" w:type="dxa"/>
          </w:tcPr>
          <w:p w:rsidR="005648C1" w:rsidRPr="00613D8C" w:rsidRDefault="005648C1" w:rsidP="00F72F8C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19" w:type="dxa"/>
          </w:tcPr>
          <w:p w:rsidR="005648C1" w:rsidRDefault="005648C1" w:rsidP="00F72F8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первый заместитель главы Ольгинского муниципального района </w:t>
            </w:r>
          </w:p>
          <w:p w:rsidR="005648C1" w:rsidRPr="00613D8C" w:rsidRDefault="005648C1" w:rsidP="00F72F8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648C1" w:rsidRPr="00613D8C" w:rsidTr="008D624F">
        <w:trPr>
          <w:trHeight w:val="207"/>
        </w:trPr>
        <w:tc>
          <w:tcPr>
            <w:tcW w:w="3342" w:type="dxa"/>
          </w:tcPr>
          <w:p w:rsidR="005648C1" w:rsidRDefault="005648C1" w:rsidP="00F72F8C">
            <w:pPr>
              <w:ind w:left="-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</w:t>
            </w:r>
          </w:p>
          <w:p w:rsidR="005648C1" w:rsidRDefault="005648C1" w:rsidP="00F72F8C">
            <w:pPr>
              <w:ind w:left="-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ПРЕДСЕДАТЕЛЯ</w:t>
            </w:r>
          </w:p>
          <w:p w:rsidR="005648C1" w:rsidRDefault="005648C1" w:rsidP="00F72F8C">
            <w:pPr>
              <w:ind w:left="-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</w:t>
            </w:r>
          </w:p>
        </w:tc>
        <w:tc>
          <w:tcPr>
            <w:tcW w:w="310" w:type="dxa"/>
          </w:tcPr>
          <w:p w:rsidR="005648C1" w:rsidRDefault="005648C1" w:rsidP="00F72F8C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19" w:type="dxa"/>
          </w:tcPr>
          <w:p w:rsidR="005648C1" w:rsidRDefault="005648C1" w:rsidP="00F72F8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уполномоченный по проведению Всероссийской переписи населения 2020 года в Ольгинском районе (по согласованию)</w:t>
            </w:r>
          </w:p>
          <w:p w:rsidR="005648C1" w:rsidRDefault="005648C1" w:rsidP="00F72F8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48C1" w:rsidRPr="00613D8C" w:rsidTr="008D624F">
        <w:trPr>
          <w:trHeight w:val="1450"/>
        </w:trPr>
        <w:tc>
          <w:tcPr>
            <w:tcW w:w="3342" w:type="dxa"/>
          </w:tcPr>
          <w:p w:rsidR="005648C1" w:rsidRDefault="005648C1" w:rsidP="00B90A2B">
            <w:pPr>
              <w:ind w:left="-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5648C1" w:rsidRDefault="005648C1" w:rsidP="00B90A2B">
            <w:pPr>
              <w:ind w:left="-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</w:t>
            </w:r>
          </w:p>
        </w:tc>
        <w:tc>
          <w:tcPr>
            <w:tcW w:w="310" w:type="dxa"/>
          </w:tcPr>
          <w:p w:rsidR="005648C1" w:rsidRDefault="005648C1" w:rsidP="00B90A2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19" w:type="dxa"/>
          </w:tcPr>
          <w:p w:rsidR="005648C1" w:rsidRDefault="005648C1" w:rsidP="00B90A2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организационного отдела администрации Ольгинского муниципального района</w:t>
            </w:r>
          </w:p>
        </w:tc>
      </w:tr>
      <w:tr w:rsidR="005648C1" w:rsidRPr="00613D8C" w:rsidTr="008D624F">
        <w:trPr>
          <w:trHeight w:val="378"/>
        </w:trPr>
        <w:tc>
          <w:tcPr>
            <w:tcW w:w="3342" w:type="dxa"/>
          </w:tcPr>
          <w:p w:rsidR="005648C1" w:rsidRDefault="005648C1" w:rsidP="00B90A2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5648C1" w:rsidRPr="00613D8C" w:rsidRDefault="005648C1" w:rsidP="00B90A2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5648C1" w:rsidRPr="00613D8C" w:rsidRDefault="005648C1" w:rsidP="00B90A2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</w:tcPr>
          <w:p w:rsidR="005648C1" w:rsidRPr="00613D8C" w:rsidRDefault="005648C1" w:rsidP="00B90A2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48C1" w:rsidRPr="00613D8C" w:rsidTr="00F77688">
        <w:trPr>
          <w:trHeight w:val="378"/>
        </w:trPr>
        <w:tc>
          <w:tcPr>
            <w:tcW w:w="9571" w:type="dxa"/>
            <w:gridSpan w:val="3"/>
          </w:tcPr>
          <w:p w:rsidR="005648C1" w:rsidRDefault="005648C1" w:rsidP="00B90A2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Начальник отдела ЖКХ, имущественных отношений и градостроительства                                     администрации Ольгинского муниципального района</w:t>
            </w:r>
          </w:p>
          <w:p w:rsidR="005648C1" w:rsidRPr="00613D8C" w:rsidRDefault="005648C1" w:rsidP="00B90A2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48C1" w:rsidRPr="00613D8C" w:rsidTr="007124A4">
        <w:trPr>
          <w:trHeight w:val="378"/>
        </w:trPr>
        <w:tc>
          <w:tcPr>
            <w:tcW w:w="9571" w:type="dxa"/>
            <w:gridSpan w:val="3"/>
          </w:tcPr>
          <w:p w:rsidR="005648C1" w:rsidRDefault="005648C1" w:rsidP="00B90A2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Начальник организационного отдела администрации Ольгинского муниципального района</w:t>
            </w:r>
          </w:p>
          <w:p w:rsidR="005648C1" w:rsidRDefault="005648C1" w:rsidP="00B90A2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648C1" w:rsidRDefault="005648C1" w:rsidP="0037716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Начальник финансового отдела администрации Ольгинского муниципального района</w:t>
            </w:r>
          </w:p>
          <w:p w:rsidR="005648C1" w:rsidRDefault="005648C1" w:rsidP="00B90A2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648C1" w:rsidRDefault="005648C1" w:rsidP="00B90A2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Начальник отдела ЗАГС администрации Ольгинского муниципального района</w:t>
            </w:r>
          </w:p>
          <w:p w:rsidR="005648C1" w:rsidRDefault="005648C1" w:rsidP="00B90A2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648C1" w:rsidRDefault="005648C1" w:rsidP="00B90A2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Начальник отдела экономического развития администрации Ольгинского муниципального района</w:t>
            </w:r>
          </w:p>
          <w:p w:rsidR="005648C1" w:rsidRDefault="005648C1" w:rsidP="00B90A2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648C1" w:rsidRDefault="005648C1" w:rsidP="00B90A2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Начальник отдела по ГО,ЧС и мобилизационной работы</w:t>
            </w:r>
          </w:p>
          <w:p w:rsidR="005648C1" w:rsidRDefault="005648C1" w:rsidP="00B90A2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648C1" w:rsidRDefault="005648C1" w:rsidP="0037716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Директор МБУ "МФЦ Ольгинский МР ПК"(по согласованию)</w:t>
            </w:r>
          </w:p>
          <w:p w:rsidR="005648C1" w:rsidRDefault="005648C1" w:rsidP="00B90A2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48C1" w:rsidRPr="00613D8C" w:rsidTr="00371900">
        <w:trPr>
          <w:trHeight w:val="378"/>
        </w:trPr>
        <w:tc>
          <w:tcPr>
            <w:tcW w:w="9571" w:type="dxa"/>
            <w:gridSpan w:val="3"/>
          </w:tcPr>
          <w:p w:rsidR="005648C1" w:rsidRDefault="005648C1" w:rsidP="00F72F8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8. Главный редактор  </w:t>
            </w:r>
            <w:r w:rsidRPr="004008B2">
              <w:rPr>
                <w:sz w:val="28"/>
                <w:szCs w:val="28"/>
                <w:lang w:eastAsia="en-US"/>
              </w:rPr>
              <w:t>«Редакция</w:t>
            </w:r>
            <w:r>
              <w:rPr>
                <w:sz w:val="28"/>
                <w:szCs w:val="28"/>
                <w:lang w:eastAsia="en-US"/>
              </w:rPr>
              <w:t xml:space="preserve"> газеты «Заветы Ленина» (по согласованию)</w:t>
            </w:r>
          </w:p>
          <w:p w:rsidR="005648C1" w:rsidRDefault="005648C1" w:rsidP="00F72F8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48C1" w:rsidRPr="00613D8C" w:rsidTr="00540E35">
        <w:trPr>
          <w:trHeight w:val="378"/>
        </w:trPr>
        <w:tc>
          <w:tcPr>
            <w:tcW w:w="9571" w:type="dxa"/>
            <w:gridSpan w:val="3"/>
          </w:tcPr>
          <w:p w:rsidR="005648C1" w:rsidRDefault="005648C1" w:rsidP="00F72F8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Директор МКУ Культура и библиотеки Ольгинского района (по согласованию)</w:t>
            </w:r>
          </w:p>
          <w:p w:rsidR="005648C1" w:rsidRDefault="005648C1" w:rsidP="00F72F8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48C1" w:rsidRPr="00613D8C" w:rsidTr="00F91FD3">
        <w:trPr>
          <w:trHeight w:val="378"/>
        </w:trPr>
        <w:tc>
          <w:tcPr>
            <w:tcW w:w="9571" w:type="dxa"/>
            <w:gridSpan w:val="3"/>
          </w:tcPr>
          <w:p w:rsidR="005648C1" w:rsidRDefault="005648C1" w:rsidP="00F72F8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Директор МКУ «ХОЗУ администрации Ольгинского муниципального района» (по согласованию)</w:t>
            </w:r>
          </w:p>
          <w:p w:rsidR="005648C1" w:rsidRDefault="005648C1" w:rsidP="00F72F8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48C1" w:rsidRPr="00613D8C" w:rsidTr="00727504">
        <w:trPr>
          <w:trHeight w:val="378"/>
        </w:trPr>
        <w:tc>
          <w:tcPr>
            <w:tcW w:w="9571" w:type="dxa"/>
            <w:gridSpan w:val="3"/>
          </w:tcPr>
          <w:p w:rsidR="005648C1" w:rsidRDefault="005648C1" w:rsidP="00134D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  Начальник пункта полиции № 16  МО МВД России «Кавалеровский» (по согласованию)</w:t>
            </w:r>
          </w:p>
          <w:p w:rsidR="005648C1" w:rsidRDefault="005648C1" w:rsidP="00134D1A">
            <w:pPr>
              <w:rPr>
                <w:sz w:val="28"/>
                <w:szCs w:val="28"/>
                <w:lang w:eastAsia="en-US"/>
              </w:rPr>
            </w:pPr>
          </w:p>
          <w:p w:rsidR="005648C1" w:rsidRDefault="005648C1" w:rsidP="003771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12.  </w:t>
            </w:r>
            <w:r w:rsidRPr="00B22E0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</w:t>
            </w:r>
            <w:r w:rsidRPr="00B22E05">
              <w:rPr>
                <w:sz w:val="28"/>
                <w:szCs w:val="28"/>
                <w:lang w:eastAsia="en-US"/>
              </w:rPr>
              <w:t xml:space="preserve">ачальник </w:t>
            </w:r>
            <w:r>
              <w:rPr>
                <w:sz w:val="28"/>
                <w:szCs w:val="28"/>
                <w:lang w:eastAsia="en-US"/>
              </w:rPr>
              <w:t xml:space="preserve">отделения КГБУ « Центра занятости населения </w:t>
            </w:r>
            <w:r w:rsidRPr="00B22E0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Ольгинского района» (по согласованию)</w:t>
            </w:r>
          </w:p>
          <w:p w:rsidR="005648C1" w:rsidRDefault="005648C1" w:rsidP="004F28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48C1" w:rsidRPr="00613D8C" w:rsidTr="00AD142C">
        <w:trPr>
          <w:trHeight w:val="378"/>
        </w:trPr>
        <w:tc>
          <w:tcPr>
            <w:tcW w:w="9571" w:type="dxa"/>
            <w:gridSpan w:val="3"/>
          </w:tcPr>
          <w:p w:rsidR="005648C1" w:rsidRDefault="005648C1" w:rsidP="0037716B">
            <w:pPr>
              <w:ind w:left="-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13. Глава Ольгинского городского поселения (по согласованию)</w:t>
            </w:r>
          </w:p>
          <w:p w:rsidR="005648C1" w:rsidRPr="00613D8C" w:rsidRDefault="005648C1" w:rsidP="00F72F8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648C1" w:rsidRPr="00613D8C" w:rsidTr="00CF183C">
        <w:trPr>
          <w:trHeight w:val="378"/>
        </w:trPr>
        <w:tc>
          <w:tcPr>
            <w:tcW w:w="9571" w:type="dxa"/>
            <w:gridSpan w:val="3"/>
          </w:tcPr>
          <w:p w:rsidR="005648C1" w:rsidRDefault="005648C1" w:rsidP="0037716B">
            <w:pPr>
              <w:ind w:left="5103" w:hanging="5103"/>
              <w:jc w:val="both"/>
              <w:rPr>
                <w:sz w:val="28"/>
                <w:szCs w:val="28"/>
                <w:lang w:eastAsia="en-US"/>
              </w:rPr>
            </w:pPr>
            <w:r w:rsidRPr="004C675E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  <w:lang w:eastAsia="en-US"/>
              </w:rPr>
              <w:t xml:space="preserve">  Врио главы Тимофеевского сельского поселения (по согласованию)</w:t>
            </w:r>
          </w:p>
          <w:p w:rsidR="005648C1" w:rsidRPr="00F73FB7" w:rsidRDefault="005648C1" w:rsidP="00F72F8C">
            <w:pPr>
              <w:jc w:val="both"/>
            </w:pPr>
          </w:p>
        </w:tc>
      </w:tr>
      <w:tr w:rsidR="005648C1" w:rsidRPr="00613D8C" w:rsidTr="00EA16FE">
        <w:trPr>
          <w:trHeight w:val="378"/>
        </w:trPr>
        <w:tc>
          <w:tcPr>
            <w:tcW w:w="9571" w:type="dxa"/>
            <w:gridSpan w:val="3"/>
          </w:tcPr>
          <w:p w:rsidR="005648C1" w:rsidRDefault="005648C1" w:rsidP="0037716B">
            <w:pPr>
              <w:ind w:left="5103" w:hanging="5103"/>
              <w:jc w:val="both"/>
              <w:rPr>
                <w:sz w:val="28"/>
                <w:szCs w:val="28"/>
                <w:lang w:eastAsia="en-US"/>
              </w:rPr>
            </w:pPr>
            <w:r w:rsidRPr="004C675E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  <w:lang w:eastAsia="en-US"/>
              </w:rPr>
              <w:t xml:space="preserve">  Глава Веселояровского сельского поселения (по согласованию)</w:t>
            </w:r>
          </w:p>
          <w:p w:rsidR="005648C1" w:rsidRPr="00F73FB7" w:rsidRDefault="005648C1" w:rsidP="00F72F8C">
            <w:pPr>
              <w:jc w:val="both"/>
            </w:pPr>
          </w:p>
        </w:tc>
      </w:tr>
      <w:tr w:rsidR="005648C1" w:rsidRPr="00613D8C" w:rsidTr="00EC268D">
        <w:trPr>
          <w:trHeight w:val="378"/>
        </w:trPr>
        <w:tc>
          <w:tcPr>
            <w:tcW w:w="9571" w:type="dxa"/>
            <w:gridSpan w:val="3"/>
          </w:tcPr>
          <w:p w:rsidR="005648C1" w:rsidRDefault="005648C1" w:rsidP="0037716B">
            <w:pPr>
              <w:ind w:left="5103" w:hanging="5103"/>
              <w:jc w:val="both"/>
              <w:rPr>
                <w:sz w:val="28"/>
                <w:szCs w:val="28"/>
                <w:lang w:eastAsia="en-US"/>
              </w:rPr>
            </w:pPr>
            <w:r w:rsidRPr="004C675E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Глава Пермского сельского поселения (по согласованию)</w:t>
            </w:r>
          </w:p>
          <w:p w:rsidR="005648C1" w:rsidRPr="00F73FB7" w:rsidRDefault="005648C1" w:rsidP="00F72F8C">
            <w:pPr>
              <w:jc w:val="both"/>
            </w:pPr>
          </w:p>
        </w:tc>
      </w:tr>
      <w:tr w:rsidR="005648C1" w:rsidRPr="00613D8C" w:rsidTr="0034081D">
        <w:trPr>
          <w:trHeight w:val="378"/>
        </w:trPr>
        <w:tc>
          <w:tcPr>
            <w:tcW w:w="9571" w:type="dxa"/>
            <w:gridSpan w:val="3"/>
          </w:tcPr>
          <w:p w:rsidR="005648C1" w:rsidRDefault="005648C1" w:rsidP="0037716B">
            <w:pPr>
              <w:ind w:left="5103" w:hanging="5103"/>
              <w:jc w:val="both"/>
              <w:rPr>
                <w:sz w:val="28"/>
                <w:szCs w:val="28"/>
                <w:lang w:eastAsia="en-US"/>
              </w:rPr>
            </w:pPr>
            <w:r w:rsidRPr="004C675E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  <w:lang w:eastAsia="en-US"/>
              </w:rPr>
              <w:t xml:space="preserve">  Глава Милоградовского сельского поселения (по согласованию)</w:t>
            </w:r>
          </w:p>
          <w:p w:rsidR="005648C1" w:rsidRPr="00F73FB7" w:rsidRDefault="005648C1" w:rsidP="00F72F8C">
            <w:pPr>
              <w:jc w:val="both"/>
            </w:pPr>
          </w:p>
        </w:tc>
      </w:tr>
      <w:tr w:rsidR="005648C1" w:rsidRPr="00613D8C" w:rsidTr="00EE3667">
        <w:trPr>
          <w:trHeight w:val="378"/>
        </w:trPr>
        <w:tc>
          <w:tcPr>
            <w:tcW w:w="9571" w:type="dxa"/>
            <w:gridSpan w:val="3"/>
          </w:tcPr>
          <w:p w:rsidR="005648C1" w:rsidRDefault="005648C1" w:rsidP="0037716B">
            <w:pPr>
              <w:ind w:left="5103" w:hanging="5103"/>
              <w:jc w:val="both"/>
              <w:rPr>
                <w:sz w:val="28"/>
                <w:szCs w:val="28"/>
                <w:lang w:eastAsia="en-US"/>
              </w:rPr>
            </w:pPr>
            <w:r w:rsidRPr="004C675E">
              <w:rPr>
                <w:sz w:val="28"/>
                <w:szCs w:val="28"/>
              </w:rPr>
              <w:t>18.</w:t>
            </w:r>
            <w:r>
              <w:rPr>
                <w:sz w:val="28"/>
                <w:szCs w:val="28"/>
                <w:lang w:eastAsia="en-US"/>
              </w:rPr>
              <w:t xml:space="preserve">  Глава Молдавановского сельского поселения (по согласованию)</w:t>
            </w:r>
          </w:p>
          <w:p w:rsidR="005648C1" w:rsidRPr="00F73FB7" w:rsidRDefault="005648C1" w:rsidP="00F72F8C">
            <w:pPr>
              <w:jc w:val="both"/>
            </w:pPr>
          </w:p>
        </w:tc>
      </w:tr>
      <w:tr w:rsidR="005648C1" w:rsidRPr="00613D8C" w:rsidTr="00887CDC">
        <w:trPr>
          <w:trHeight w:val="378"/>
        </w:trPr>
        <w:tc>
          <w:tcPr>
            <w:tcW w:w="9571" w:type="dxa"/>
            <w:gridSpan w:val="3"/>
          </w:tcPr>
          <w:p w:rsidR="005648C1" w:rsidRDefault="005648C1" w:rsidP="0037716B">
            <w:pPr>
              <w:ind w:left="5103" w:hanging="5103"/>
              <w:jc w:val="both"/>
              <w:rPr>
                <w:sz w:val="28"/>
                <w:szCs w:val="28"/>
                <w:lang w:eastAsia="en-US"/>
              </w:rPr>
            </w:pPr>
            <w:r w:rsidRPr="004C675E">
              <w:rPr>
                <w:sz w:val="28"/>
                <w:szCs w:val="28"/>
              </w:rPr>
              <w:t>19.</w:t>
            </w:r>
            <w:r>
              <w:rPr>
                <w:sz w:val="28"/>
                <w:szCs w:val="28"/>
                <w:lang w:eastAsia="en-US"/>
              </w:rPr>
              <w:t xml:space="preserve">  Глава Моряк-Рыболовского сельского поселения (по согласованию)</w:t>
            </w:r>
          </w:p>
          <w:p w:rsidR="005648C1" w:rsidRDefault="005648C1" w:rsidP="00F72F8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648C1" w:rsidRDefault="005648C1" w:rsidP="00F72F8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648C1" w:rsidRDefault="005648C1" w:rsidP="00F72F8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648C1" w:rsidRDefault="005648C1" w:rsidP="00F72F8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648C1" w:rsidRDefault="005648C1" w:rsidP="00F72F8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648C1" w:rsidRDefault="005648C1" w:rsidP="00F72F8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648C1" w:rsidRDefault="005648C1" w:rsidP="00F72F8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648C1" w:rsidRDefault="005648C1" w:rsidP="00F72F8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648C1" w:rsidRDefault="005648C1" w:rsidP="00F72F8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648C1" w:rsidRDefault="005648C1" w:rsidP="00F72F8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648C1" w:rsidRDefault="005648C1" w:rsidP="00F72F8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648C1" w:rsidRDefault="005648C1" w:rsidP="00F72F8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648C1" w:rsidRDefault="005648C1" w:rsidP="00F72F8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648C1" w:rsidRDefault="005648C1" w:rsidP="00F72F8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648C1" w:rsidRDefault="005648C1" w:rsidP="00F72F8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648C1" w:rsidRPr="001F22D2" w:rsidRDefault="005648C1" w:rsidP="004C675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648C1" w:rsidRPr="001F22D2" w:rsidRDefault="005648C1" w:rsidP="0034797C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1F22D2">
        <w:rPr>
          <w:sz w:val="24"/>
          <w:szCs w:val="24"/>
        </w:rPr>
        <w:t>Приложение № 2</w:t>
      </w:r>
    </w:p>
    <w:p w:rsidR="005648C1" w:rsidRPr="000404CC" w:rsidRDefault="005648C1" w:rsidP="0034797C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:rsidR="005648C1" w:rsidRPr="00613D8C" w:rsidRDefault="005648C1" w:rsidP="00423B21">
      <w:pPr>
        <w:ind w:left="4820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               </w:t>
      </w:r>
      <w:r w:rsidRPr="00613D8C">
        <w:rPr>
          <w:sz w:val="28"/>
          <w:szCs w:val="22"/>
          <w:lang w:eastAsia="en-US"/>
        </w:rPr>
        <w:t>УТВЕРЖДЕН</w:t>
      </w:r>
      <w:r w:rsidRPr="00613D8C">
        <w:rPr>
          <w:sz w:val="28"/>
          <w:szCs w:val="22"/>
          <w:lang w:eastAsia="en-US"/>
        </w:rPr>
        <w:br/>
      </w:r>
      <w:r>
        <w:rPr>
          <w:sz w:val="28"/>
          <w:szCs w:val="22"/>
          <w:lang w:eastAsia="en-US"/>
        </w:rPr>
        <w:t xml:space="preserve">       </w:t>
      </w:r>
      <w:r w:rsidRPr="00613D8C">
        <w:rPr>
          <w:sz w:val="28"/>
          <w:szCs w:val="22"/>
          <w:lang w:eastAsia="en-US"/>
        </w:rPr>
        <w:t>постановлением администрации</w:t>
      </w:r>
    </w:p>
    <w:p w:rsidR="005648C1" w:rsidRPr="00613D8C" w:rsidRDefault="005648C1" w:rsidP="00423B21">
      <w:pPr>
        <w:ind w:left="4820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 Ольгин</w:t>
      </w:r>
      <w:r w:rsidRPr="00613D8C">
        <w:rPr>
          <w:sz w:val="28"/>
          <w:szCs w:val="22"/>
          <w:lang w:eastAsia="en-US"/>
        </w:rPr>
        <w:t xml:space="preserve">ского муниципального </w:t>
      </w:r>
    </w:p>
    <w:p w:rsidR="005648C1" w:rsidRPr="00613D8C" w:rsidRDefault="005648C1" w:rsidP="00423B21">
      <w:pPr>
        <w:ind w:left="4820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 </w:t>
      </w:r>
      <w:r w:rsidRPr="00613D8C">
        <w:rPr>
          <w:sz w:val="28"/>
          <w:szCs w:val="22"/>
          <w:lang w:eastAsia="en-US"/>
        </w:rPr>
        <w:t xml:space="preserve">района </w:t>
      </w:r>
      <w:r>
        <w:rPr>
          <w:sz w:val="28"/>
          <w:szCs w:val="22"/>
          <w:lang w:eastAsia="en-US"/>
        </w:rPr>
        <w:t>Приморского края</w:t>
      </w:r>
    </w:p>
    <w:p w:rsidR="005648C1" w:rsidRPr="00282E3D" w:rsidRDefault="005648C1" w:rsidP="00423B21">
      <w:pPr>
        <w:spacing w:after="240"/>
        <w:ind w:left="4820"/>
        <w:rPr>
          <w:sz w:val="28"/>
          <w:szCs w:val="22"/>
          <w:u w:val="single"/>
          <w:lang w:eastAsia="en-US"/>
        </w:rPr>
      </w:pPr>
      <w:r>
        <w:rPr>
          <w:sz w:val="28"/>
          <w:szCs w:val="22"/>
          <w:lang w:eastAsia="en-US"/>
        </w:rPr>
        <w:t xml:space="preserve">        </w:t>
      </w:r>
      <w:r w:rsidRPr="00613D8C">
        <w:rPr>
          <w:sz w:val="28"/>
          <w:szCs w:val="22"/>
          <w:lang w:eastAsia="en-US"/>
        </w:rPr>
        <w:t xml:space="preserve">от </w:t>
      </w:r>
      <w:r>
        <w:rPr>
          <w:sz w:val="28"/>
          <w:szCs w:val="22"/>
          <w:u w:val="single"/>
          <w:lang w:eastAsia="en-US"/>
        </w:rPr>
        <w:t xml:space="preserve">30.03.2020  </w:t>
      </w:r>
      <w:r w:rsidRPr="00613D8C">
        <w:rPr>
          <w:sz w:val="28"/>
          <w:szCs w:val="22"/>
          <w:lang w:eastAsia="en-US"/>
        </w:rPr>
        <w:t xml:space="preserve">№ </w:t>
      </w:r>
      <w:r>
        <w:rPr>
          <w:sz w:val="28"/>
          <w:szCs w:val="22"/>
          <w:lang w:eastAsia="en-US"/>
        </w:rPr>
        <w:t xml:space="preserve"> </w:t>
      </w:r>
      <w:r w:rsidRPr="00423B21">
        <w:rPr>
          <w:sz w:val="28"/>
          <w:szCs w:val="22"/>
          <w:u w:val="single"/>
          <w:lang w:eastAsia="en-US"/>
        </w:rPr>
        <w:t xml:space="preserve">153        </w:t>
      </w:r>
      <w:r>
        <w:rPr>
          <w:sz w:val="28"/>
          <w:szCs w:val="22"/>
          <w:lang w:eastAsia="en-US"/>
        </w:rPr>
        <w:t xml:space="preserve">   </w:t>
      </w:r>
    </w:p>
    <w:p w:rsidR="005648C1" w:rsidRPr="001F22D2" w:rsidRDefault="005648C1" w:rsidP="001F22D2">
      <w:pPr>
        <w:spacing w:after="240"/>
        <w:ind w:left="4820"/>
        <w:rPr>
          <w:sz w:val="28"/>
          <w:szCs w:val="22"/>
          <w:u w:val="single"/>
          <w:lang w:eastAsia="en-US"/>
        </w:rPr>
      </w:pPr>
    </w:p>
    <w:p w:rsidR="005648C1" w:rsidRPr="000404CC" w:rsidRDefault="005648C1" w:rsidP="003479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6"/>
      <w:bookmarkEnd w:id="0"/>
      <w:r w:rsidRPr="000404CC">
        <w:rPr>
          <w:b/>
          <w:bCs/>
          <w:sz w:val="28"/>
          <w:szCs w:val="28"/>
        </w:rPr>
        <w:t>ПОЛОЖЕНИЕ</w:t>
      </w:r>
    </w:p>
    <w:p w:rsidR="005648C1" w:rsidRDefault="005648C1" w:rsidP="003479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04CC">
        <w:rPr>
          <w:b/>
          <w:bCs/>
          <w:sz w:val="28"/>
          <w:szCs w:val="28"/>
        </w:rPr>
        <w:t xml:space="preserve">о комиссии по </w:t>
      </w:r>
      <w:r>
        <w:rPr>
          <w:b/>
          <w:bCs/>
          <w:sz w:val="28"/>
          <w:szCs w:val="28"/>
        </w:rPr>
        <w:t xml:space="preserve">оказанию содействия в проведении Всероссийской </w:t>
      </w:r>
      <w:r w:rsidRPr="000404CC">
        <w:rPr>
          <w:b/>
          <w:bCs/>
          <w:sz w:val="28"/>
          <w:szCs w:val="28"/>
        </w:rPr>
        <w:t xml:space="preserve">переписи населения 2020 года </w:t>
      </w:r>
      <w:r>
        <w:rPr>
          <w:b/>
          <w:bCs/>
          <w:sz w:val="28"/>
          <w:szCs w:val="28"/>
        </w:rPr>
        <w:t>на территории Ольгин</w:t>
      </w:r>
      <w:r w:rsidRPr="000404CC">
        <w:rPr>
          <w:b/>
          <w:bCs/>
          <w:sz w:val="28"/>
          <w:szCs w:val="28"/>
        </w:rPr>
        <w:t xml:space="preserve">ского </w:t>
      </w:r>
      <w:r>
        <w:rPr>
          <w:b/>
          <w:bCs/>
          <w:sz w:val="28"/>
          <w:szCs w:val="28"/>
        </w:rPr>
        <w:t xml:space="preserve">муниципального </w:t>
      </w:r>
      <w:r w:rsidRPr="000404CC">
        <w:rPr>
          <w:b/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t xml:space="preserve"> Приморского края</w:t>
      </w:r>
    </w:p>
    <w:p w:rsidR="005648C1" w:rsidRDefault="005648C1" w:rsidP="003479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48C1" w:rsidRPr="001F22D2" w:rsidRDefault="005648C1" w:rsidP="0034797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F22D2">
        <w:rPr>
          <w:bCs/>
          <w:sz w:val="28"/>
          <w:szCs w:val="28"/>
          <w:lang w:val="en-US"/>
        </w:rPr>
        <w:t>I</w:t>
      </w:r>
      <w:r w:rsidRPr="007B247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Общие положения.</w:t>
      </w:r>
    </w:p>
    <w:p w:rsidR="005648C1" w:rsidRDefault="005648C1" w:rsidP="00702691">
      <w:pPr>
        <w:jc w:val="center"/>
        <w:rPr>
          <w:b/>
          <w:sz w:val="24"/>
          <w:szCs w:val="24"/>
        </w:rPr>
      </w:pPr>
    </w:p>
    <w:p w:rsidR="005648C1" w:rsidRPr="00982709" w:rsidRDefault="005648C1" w:rsidP="007B2477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        </w:t>
      </w:r>
      <w:r>
        <w:rPr>
          <w:sz w:val="28"/>
          <w:szCs w:val="28"/>
        </w:rPr>
        <w:t xml:space="preserve">1. </w:t>
      </w:r>
      <w:r w:rsidRPr="00982709">
        <w:rPr>
          <w:sz w:val="28"/>
          <w:szCs w:val="28"/>
        </w:rPr>
        <w:t>Комиссия по оказанию содействия в  проведении Всероссийской переписи населения 2020 года на территории Ольгинского муниципального района Приморского края (далее Комиссия) образована для оказания содействия Федеральной службе государственной статистики, а также федеральным органам исполнительной власти в реализации их полномочий по подготовке и проведению Всероссийской переписи населения 2020 года на территории Ольгинского муниципального района Приморского края.</w:t>
      </w:r>
    </w:p>
    <w:p w:rsidR="005648C1" w:rsidRDefault="005648C1" w:rsidP="007B2477">
      <w:pPr>
        <w:jc w:val="both"/>
        <w:rPr>
          <w:sz w:val="28"/>
          <w:szCs w:val="28"/>
        </w:rPr>
      </w:pPr>
      <w:r w:rsidRPr="00982709">
        <w:rPr>
          <w:sz w:val="28"/>
          <w:szCs w:val="28"/>
        </w:rPr>
        <w:t xml:space="preserve">          2. Комиссия руководствуется в своей деятельности Конституцией Российской Федерации, Федеральным законом от 25 января 2005 года № 8-ФЗ "О всероссийской переписи населения", другими федеральными законами, решениями Комиссии Правительства Российской Федерации по проведению Всероссийской переписи населения 2020 года, указами и распоряжениями Президента Российской Федерации, постановлениями</w:t>
      </w:r>
      <w:r>
        <w:rPr>
          <w:sz w:val="28"/>
          <w:szCs w:val="28"/>
        </w:rPr>
        <w:t xml:space="preserve"> и распоряжениями Правительства Российской Федерации, Губернатора Приморского края, нормативными правовыми актами, а также настоящим положением.</w:t>
      </w:r>
    </w:p>
    <w:p w:rsidR="005648C1" w:rsidRDefault="005648C1" w:rsidP="007B2477">
      <w:pPr>
        <w:jc w:val="both"/>
        <w:rPr>
          <w:sz w:val="28"/>
          <w:szCs w:val="28"/>
        </w:rPr>
      </w:pPr>
    </w:p>
    <w:p w:rsidR="005648C1" w:rsidRDefault="005648C1" w:rsidP="00661B2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AD74E5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задачи Комиссии.</w:t>
      </w:r>
    </w:p>
    <w:p w:rsidR="005648C1" w:rsidRPr="00661B2E" w:rsidRDefault="005648C1" w:rsidP="00661B2E">
      <w:pPr>
        <w:jc w:val="center"/>
        <w:rPr>
          <w:sz w:val="28"/>
          <w:szCs w:val="28"/>
        </w:rPr>
      </w:pPr>
    </w:p>
    <w:p w:rsidR="005648C1" w:rsidRDefault="005648C1" w:rsidP="007B24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661B2E">
        <w:rPr>
          <w:sz w:val="28"/>
          <w:szCs w:val="28"/>
        </w:rPr>
        <w:t xml:space="preserve">. Оказание содействия </w:t>
      </w:r>
      <w:r>
        <w:rPr>
          <w:sz w:val="28"/>
          <w:szCs w:val="28"/>
        </w:rPr>
        <w:t>Федеральной службе государственной статистики и федеральным органам исполнительной власти в реализации их полномочий по подготовке и проведению Всероссийской переписи населения 2020 года на территории Ольгинского муниципального района Приморского края.</w:t>
      </w:r>
    </w:p>
    <w:p w:rsidR="005648C1" w:rsidRDefault="005648C1" w:rsidP="00661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Оперативное решение вопросов, связанных с подготовкой и проведением Всероссийской переписи населения 2020 года на территории Ольгинского муниципального района Приморского края.</w:t>
      </w:r>
    </w:p>
    <w:p w:rsidR="005648C1" w:rsidRDefault="005648C1" w:rsidP="007B2477">
      <w:pPr>
        <w:jc w:val="both"/>
        <w:rPr>
          <w:sz w:val="28"/>
          <w:szCs w:val="28"/>
        </w:rPr>
      </w:pPr>
    </w:p>
    <w:p w:rsidR="005648C1" w:rsidRDefault="005648C1" w:rsidP="00661B2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AD74E5">
        <w:rPr>
          <w:sz w:val="28"/>
          <w:szCs w:val="28"/>
        </w:rPr>
        <w:t>.</w:t>
      </w:r>
      <w:r>
        <w:rPr>
          <w:sz w:val="28"/>
          <w:szCs w:val="28"/>
        </w:rPr>
        <w:t>Функции комиссии.</w:t>
      </w:r>
    </w:p>
    <w:p w:rsidR="005648C1" w:rsidRDefault="005648C1" w:rsidP="009171B6">
      <w:pPr>
        <w:tabs>
          <w:tab w:val="left" w:pos="53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Комиссия для осуществления возложенных на неё задач:</w:t>
      </w:r>
    </w:p>
    <w:p w:rsidR="005648C1" w:rsidRDefault="005648C1" w:rsidP="009171B6">
      <w:pPr>
        <w:tabs>
          <w:tab w:val="left" w:pos="53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рассматривает вопросы взаимодействия администрации Ольгинского муниципального района Приморского края, территориального органа Федеральной службы государственной статистики по Приморскому краю и федеральных органов исполнительной власти в ходе подготовки, проведения</w:t>
      </w:r>
    </w:p>
    <w:p w:rsidR="005648C1" w:rsidRDefault="005648C1" w:rsidP="009171B6">
      <w:p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Всероссийской переписи населения 2020 года на территории Ольгинского муниципального района Приморского края;</w:t>
      </w:r>
    </w:p>
    <w:p w:rsidR="005648C1" w:rsidRDefault="005648C1" w:rsidP="009171B6">
      <w:pPr>
        <w:jc w:val="both"/>
        <w:rPr>
          <w:sz w:val="28"/>
          <w:szCs w:val="28"/>
        </w:rPr>
      </w:pPr>
      <w:r>
        <w:rPr>
          <w:sz w:val="28"/>
          <w:szCs w:val="28"/>
        </w:rPr>
        <w:t>б) заслушивает на своих заседаниях информацию представителей территориального органа Федеральной службы государственной статистики по Приморскому краю, федеральных органов исполнительной власти, организаций, администраций поселений Ольгинского муниципального района Приморского края, членов Комиссии о ходе подготовки и проведения Всероссийской переписи населения 2020 года;</w:t>
      </w:r>
    </w:p>
    <w:p w:rsidR="005648C1" w:rsidRDefault="005648C1" w:rsidP="009171B6">
      <w:pPr>
        <w:jc w:val="both"/>
        <w:rPr>
          <w:sz w:val="28"/>
          <w:szCs w:val="28"/>
        </w:rPr>
      </w:pPr>
      <w:r>
        <w:rPr>
          <w:sz w:val="28"/>
          <w:szCs w:val="28"/>
        </w:rPr>
        <w:t>в) осуществляет мониторинг подготовки и проведения Всероссийской переписи населения 2020 года на территории Ольгинского муниципального района Приморского края;</w:t>
      </w:r>
    </w:p>
    <w:p w:rsidR="005648C1" w:rsidRDefault="005648C1" w:rsidP="009171B6">
      <w:pPr>
        <w:jc w:val="both"/>
        <w:rPr>
          <w:sz w:val="28"/>
          <w:szCs w:val="28"/>
        </w:rPr>
      </w:pPr>
      <w:r>
        <w:rPr>
          <w:sz w:val="28"/>
          <w:szCs w:val="28"/>
        </w:rPr>
        <w:t>г) рассматривает предложения по вопросам привлечения организаций различных организационно- правовых форм Ольгинского муниципального района Приморского края  к работе по подготовке и проведению Всероссийской переписи; обеспечения безопасности лиц, осуществляющих сбор сведений о населении, сохранности переписных листов и иных документов Всероссийской переписи.</w:t>
      </w:r>
    </w:p>
    <w:p w:rsidR="005648C1" w:rsidRDefault="005648C1" w:rsidP="009171B6">
      <w:pPr>
        <w:jc w:val="both"/>
        <w:rPr>
          <w:sz w:val="28"/>
          <w:szCs w:val="28"/>
        </w:rPr>
      </w:pPr>
    </w:p>
    <w:p w:rsidR="005648C1" w:rsidRDefault="005648C1" w:rsidP="007A543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AD74E5">
        <w:rPr>
          <w:sz w:val="28"/>
          <w:szCs w:val="28"/>
        </w:rPr>
        <w:t xml:space="preserve">. </w:t>
      </w:r>
      <w:r>
        <w:rPr>
          <w:sz w:val="28"/>
          <w:szCs w:val="28"/>
        </w:rPr>
        <w:t>Права Комиссии.</w:t>
      </w:r>
    </w:p>
    <w:p w:rsidR="005648C1" w:rsidRDefault="005648C1" w:rsidP="007A5437">
      <w:pPr>
        <w:jc w:val="center"/>
        <w:rPr>
          <w:sz w:val="28"/>
          <w:szCs w:val="28"/>
        </w:rPr>
      </w:pPr>
    </w:p>
    <w:p w:rsidR="005648C1" w:rsidRDefault="005648C1" w:rsidP="007B24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 w:rsidRPr="007A5437">
        <w:rPr>
          <w:sz w:val="28"/>
          <w:szCs w:val="28"/>
        </w:rPr>
        <w:t>. В целях осуществления своих функций Комиссия имеет право</w:t>
      </w:r>
      <w:r>
        <w:rPr>
          <w:sz w:val="28"/>
          <w:szCs w:val="28"/>
        </w:rPr>
        <w:t>:</w:t>
      </w:r>
    </w:p>
    <w:p w:rsidR="005648C1" w:rsidRDefault="005648C1" w:rsidP="007B2477">
      <w:pPr>
        <w:jc w:val="both"/>
        <w:rPr>
          <w:sz w:val="28"/>
          <w:szCs w:val="28"/>
        </w:rPr>
      </w:pPr>
      <w:r>
        <w:rPr>
          <w:sz w:val="28"/>
          <w:szCs w:val="28"/>
        </w:rPr>
        <w:t>а) запрашивать в установленном порядке у организаций, администраций поселений Ольгинского муниципального района Приморского края необходимые материалы по вопросам подготовки и проведения Всероссийской переписи населения 2020 года в пределах компетенции Комиссии;</w:t>
      </w:r>
    </w:p>
    <w:p w:rsidR="005648C1" w:rsidRDefault="005648C1" w:rsidP="007B2477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привлекать в установленном порядке к работе Комиссии представителей общественных и других организаций Ольгинского муниципального района, средств массовой информации в пределах компетенции Комиссии;</w:t>
      </w:r>
    </w:p>
    <w:p w:rsidR="005648C1" w:rsidRDefault="005648C1" w:rsidP="007B2477">
      <w:pPr>
        <w:jc w:val="both"/>
        <w:rPr>
          <w:sz w:val="28"/>
          <w:szCs w:val="28"/>
        </w:rPr>
      </w:pPr>
      <w:r>
        <w:rPr>
          <w:sz w:val="28"/>
          <w:szCs w:val="28"/>
        </w:rPr>
        <w:t>в) создавать при Комиссии рабочие группы для подготовки предложений по вопросам,  связанным с решением возложенных на комиссию задач.</w:t>
      </w:r>
    </w:p>
    <w:p w:rsidR="005648C1" w:rsidRDefault="005648C1" w:rsidP="007B2477">
      <w:pPr>
        <w:jc w:val="both"/>
        <w:rPr>
          <w:sz w:val="28"/>
          <w:szCs w:val="28"/>
        </w:rPr>
      </w:pPr>
    </w:p>
    <w:p w:rsidR="005648C1" w:rsidRDefault="005648C1" w:rsidP="003E342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B03792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Организация работы Комиссии</w:t>
      </w:r>
    </w:p>
    <w:p w:rsidR="005648C1" w:rsidRDefault="005648C1" w:rsidP="003E3423">
      <w:pPr>
        <w:jc w:val="center"/>
        <w:rPr>
          <w:sz w:val="28"/>
          <w:szCs w:val="28"/>
        </w:rPr>
      </w:pPr>
    </w:p>
    <w:p w:rsidR="005648C1" w:rsidRDefault="005648C1" w:rsidP="003E3423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Состав Комиссии утверждается постановлением администрации Ольгинского муниципального района Приморского края. В состав Комиссии включаются представители территориальных органов федеральных органов исполнительной власти, территориального органа федеральной службы государственной статистики по Приморскому краю, органов местного самоуправления Ольгинского муниципального района Приморского края. В </w:t>
      </w:r>
    </w:p>
    <w:p w:rsidR="005648C1" w:rsidRDefault="005648C1" w:rsidP="003E3423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могут включаться представители других государственных органов, научных, общественных и религиозных организаций Ольгинского муниципального района и средств массовой информации, которые имеют право совещательного голоса.</w:t>
      </w:r>
    </w:p>
    <w:p w:rsidR="005648C1" w:rsidRDefault="005648C1" w:rsidP="003E3423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Комиссию возглавляет глава (или первый заместитель главы) администрации Ольгинского муниципального района Приморского края, заместителем председателя Комиссии является представитель территориального органа Федеральной службы государственной статистики Приморского края.</w:t>
      </w:r>
    </w:p>
    <w:p w:rsidR="005648C1" w:rsidRDefault="005648C1" w:rsidP="003E3423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Персональный состав Комиссии утверждается администрацией Ольгинского муниципального района Приморского края.</w:t>
      </w:r>
    </w:p>
    <w:p w:rsidR="005648C1" w:rsidRDefault="005648C1" w:rsidP="003E3423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Заседания Комиссии проводятся по мере необходимости, но не реже одного раза в квартал. Заседания Комиссии считаются правомочными в случае присутствия на них более половины её членов.</w:t>
      </w:r>
    </w:p>
    <w:p w:rsidR="005648C1" w:rsidRDefault="005648C1" w:rsidP="003E3423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Решения Комиссии принимаются простым большинством голосов присутствующих на заседании членов Комиссии путём открытого голосования. В случае равенства голосов- решающим является голос председателя Комиссии.</w:t>
      </w:r>
    </w:p>
    <w:p w:rsidR="005648C1" w:rsidRDefault="005648C1" w:rsidP="003E3423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Решения Комиссии оформляются протоколами заседаний, которые подписываются председателем Комиссии или его заместителем, председательствующим на заседании.</w:t>
      </w:r>
    </w:p>
    <w:p w:rsidR="005648C1" w:rsidRDefault="005648C1" w:rsidP="003E3423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вопросам, требующим решения руководителя органа местного самоуправления Ольгинского муниципального района Приморского края, Комиссия вносит в установленном порядке соответствующие предложения.</w:t>
      </w:r>
    </w:p>
    <w:p w:rsidR="005648C1" w:rsidRDefault="005648C1" w:rsidP="003E3423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 Решения, принятые Комиссией в пределах её компетенции, в течении пяти дней направляются заинтересованным лицам.</w:t>
      </w:r>
    </w:p>
    <w:p w:rsidR="005648C1" w:rsidRDefault="005648C1" w:rsidP="003E3423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вопросам, требующим решений территориальных органов федеральных органов исполнительной власти, органов местного самоуправления Ольгинского муниципального района Приморского края, комиссия подготавливает и вносит в установленном порядке соответствующие предложения.</w:t>
      </w:r>
    </w:p>
    <w:p w:rsidR="005648C1" w:rsidRDefault="005648C1" w:rsidP="003E3423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 Решение о прекращении деятельности Комиссии принимается администрацией Ольгинского муниципального района Приморского края.</w:t>
      </w:r>
    </w:p>
    <w:p w:rsidR="005648C1" w:rsidRPr="00AA39DF" w:rsidRDefault="005648C1" w:rsidP="002C06D5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</w:t>
      </w:r>
      <w:r w:rsidRPr="00AA39DF">
        <w:rPr>
          <w:sz w:val="28"/>
          <w:szCs w:val="28"/>
        </w:rPr>
        <w:t xml:space="preserve">. Организационно- техническое обеспечение Комиссии осуществляется территориальным органом Федеральной службы государственной статистики по Приморскому краю. </w:t>
      </w:r>
    </w:p>
    <w:p w:rsidR="005648C1" w:rsidRDefault="005648C1" w:rsidP="003E3423">
      <w:pPr>
        <w:tabs>
          <w:tab w:val="left" w:pos="960"/>
        </w:tabs>
        <w:jc w:val="both"/>
        <w:rPr>
          <w:sz w:val="28"/>
          <w:szCs w:val="28"/>
        </w:rPr>
      </w:pPr>
    </w:p>
    <w:p w:rsidR="005648C1" w:rsidRDefault="005648C1" w:rsidP="003E3423">
      <w:pPr>
        <w:tabs>
          <w:tab w:val="left" w:pos="960"/>
        </w:tabs>
        <w:jc w:val="both"/>
        <w:rPr>
          <w:sz w:val="28"/>
          <w:szCs w:val="28"/>
        </w:rPr>
      </w:pPr>
    </w:p>
    <w:p w:rsidR="005648C1" w:rsidRDefault="005648C1" w:rsidP="003E3423">
      <w:pPr>
        <w:tabs>
          <w:tab w:val="left" w:pos="960"/>
        </w:tabs>
        <w:jc w:val="both"/>
        <w:rPr>
          <w:sz w:val="28"/>
          <w:szCs w:val="28"/>
        </w:rPr>
      </w:pPr>
    </w:p>
    <w:p w:rsidR="005648C1" w:rsidRDefault="005648C1" w:rsidP="003E3423">
      <w:pPr>
        <w:tabs>
          <w:tab w:val="left" w:pos="960"/>
        </w:tabs>
        <w:jc w:val="both"/>
        <w:rPr>
          <w:sz w:val="28"/>
          <w:szCs w:val="28"/>
        </w:rPr>
      </w:pPr>
    </w:p>
    <w:p w:rsidR="005648C1" w:rsidRDefault="005648C1" w:rsidP="003E3423">
      <w:pPr>
        <w:tabs>
          <w:tab w:val="left" w:pos="960"/>
        </w:tabs>
        <w:jc w:val="both"/>
        <w:rPr>
          <w:sz w:val="28"/>
          <w:szCs w:val="28"/>
        </w:rPr>
      </w:pPr>
    </w:p>
    <w:p w:rsidR="005648C1" w:rsidRDefault="005648C1" w:rsidP="003E3423">
      <w:pPr>
        <w:tabs>
          <w:tab w:val="left" w:pos="960"/>
        </w:tabs>
        <w:jc w:val="both"/>
        <w:rPr>
          <w:sz w:val="28"/>
          <w:szCs w:val="28"/>
        </w:rPr>
      </w:pPr>
    </w:p>
    <w:p w:rsidR="005648C1" w:rsidRDefault="005648C1" w:rsidP="00702691">
      <w:pPr>
        <w:jc w:val="center"/>
        <w:rPr>
          <w:b/>
          <w:sz w:val="24"/>
          <w:szCs w:val="24"/>
        </w:rPr>
      </w:pPr>
    </w:p>
    <w:p w:rsidR="005648C1" w:rsidRDefault="005648C1" w:rsidP="00702691">
      <w:pPr>
        <w:jc w:val="center"/>
        <w:rPr>
          <w:b/>
          <w:sz w:val="24"/>
          <w:szCs w:val="24"/>
        </w:rPr>
      </w:pPr>
    </w:p>
    <w:p w:rsidR="005648C1" w:rsidRDefault="005648C1" w:rsidP="00702691">
      <w:pPr>
        <w:jc w:val="center"/>
        <w:rPr>
          <w:b/>
          <w:sz w:val="24"/>
          <w:szCs w:val="24"/>
        </w:rPr>
      </w:pPr>
    </w:p>
    <w:sectPr w:rsidR="005648C1" w:rsidSect="00921C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8C1" w:rsidRDefault="005648C1" w:rsidP="000D4110">
      <w:r>
        <w:separator/>
      </w:r>
    </w:p>
  </w:endnote>
  <w:endnote w:type="continuationSeparator" w:id="1">
    <w:p w:rsidR="005648C1" w:rsidRDefault="005648C1" w:rsidP="000D4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8C1" w:rsidRDefault="005648C1" w:rsidP="000D4110">
      <w:r>
        <w:separator/>
      </w:r>
    </w:p>
  </w:footnote>
  <w:footnote w:type="continuationSeparator" w:id="1">
    <w:p w:rsidR="005648C1" w:rsidRDefault="005648C1" w:rsidP="000D4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5B5"/>
    <w:rsid w:val="00025B8D"/>
    <w:rsid w:val="000404CC"/>
    <w:rsid w:val="000A0A05"/>
    <w:rsid w:val="000D15B5"/>
    <w:rsid w:val="000D4110"/>
    <w:rsid w:val="000E48E7"/>
    <w:rsid w:val="001139AD"/>
    <w:rsid w:val="001139F6"/>
    <w:rsid w:val="00134D1A"/>
    <w:rsid w:val="00160AEC"/>
    <w:rsid w:val="00190A9A"/>
    <w:rsid w:val="001C1787"/>
    <w:rsid w:val="001C5376"/>
    <w:rsid w:val="001E6DAA"/>
    <w:rsid w:val="001F22D2"/>
    <w:rsid w:val="001F22F1"/>
    <w:rsid w:val="00264F79"/>
    <w:rsid w:val="0026751D"/>
    <w:rsid w:val="0027782B"/>
    <w:rsid w:val="0028259B"/>
    <w:rsid w:val="00282E3D"/>
    <w:rsid w:val="002C06D5"/>
    <w:rsid w:val="002D55E5"/>
    <w:rsid w:val="0034081D"/>
    <w:rsid w:val="0034797C"/>
    <w:rsid w:val="00360086"/>
    <w:rsid w:val="00371900"/>
    <w:rsid w:val="003766D6"/>
    <w:rsid w:val="0037716B"/>
    <w:rsid w:val="003969D6"/>
    <w:rsid w:val="003D7167"/>
    <w:rsid w:val="003E3423"/>
    <w:rsid w:val="004008B2"/>
    <w:rsid w:val="00423B21"/>
    <w:rsid w:val="00432216"/>
    <w:rsid w:val="00442487"/>
    <w:rsid w:val="00474587"/>
    <w:rsid w:val="004B4E55"/>
    <w:rsid w:val="004C675E"/>
    <w:rsid w:val="004F28DD"/>
    <w:rsid w:val="00540E35"/>
    <w:rsid w:val="0054620C"/>
    <w:rsid w:val="005648C1"/>
    <w:rsid w:val="005C0824"/>
    <w:rsid w:val="005D0DA9"/>
    <w:rsid w:val="005D66EB"/>
    <w:rsid w:val="005E61C0"/>
    <w:rsid w:val="00601769"/>
    <w:rsid w:val="006034CE"/>
    <w:rsid w:val="00613D8C"/>
    <w:rsid w:val="006520FA"/>
    <w:rsid w:val="0065565D"/>
    <w:rsid w:val="00661B2E"/>
    <w:rsid w:val="0069636C"/>
    <w:rsid w:val="006E1437"/>
    <w:rsid w:val="00702691"/>
    <w:rsid w:val="007124A4"/>
    <w:rsid w:val="00727504"/>
    <w:rsid w:val="007340CB"/>
    <w:rsid w:val="00755281"/>
    <w:rsid w:val="00765FE9"/>
    <w:rsid w:val="007A5437"/>
    <w:rsid w:val="007B2477"/>
    <w:rsid w:val="007C59AC"/>
    <w:rsid w:val="007D2CF9"/>
    <w:rsid w:val="007D7FAD"/>
    <w:rsid w:val="00800D67"/>
    <w:rsid w:val="00802426"/>
    <w:rsid w:val="00830176"/>
    <w:rsid w:val="00860E86"/>
    <w:rsid w:val="00887CDC"/>
    <w:rsid w:val="008A4AD8"/>
    <w:rsid w:val="008D624F"/>
    <w:rsid w:val="00901E0D"/>
    <w:rsid w:val="0091690D"/>
    <w:rsid w:val="009171B6"/>
    <w:rsid w:val="009200C3"/>
    <w:rsid w:val="00921C57"/>
    <w:rsid w:val="00952467"/>
    <w:rsid w:val="00982709"/>
    <w:rsid w:val="00986C2A"/>
    <w:rsid w:val="009C33FC"/>
    <w:rsid w:val="009C5788"/>
    <w:rsid w:val="00A007CC"/>
    <w:rsid w:val="00A56325"/>
    <w:rsid w:val="00A7429A"/>
    <w:rsid w:val="00A74D47"/>
    <w:rsid w:val="00A85435"/>
    <w:rsid w:val="00A90AA5"/>
    <w:rsid w:val="00AA39DF"/>
    <w:rsid w:val="00AD142C"/>
    <w:rsid w:val="00AD74E5"/>
    <w:rsid w:val="00AE070B"/>
    <w:rsid w:val="00B03792"/>
    <w:rsid w:val="00B22E05"/>
    <w:rsid w:val="00B26E76"/>
    <w:rsid w:val="00B45E37"/>
    <w:rsid w:val="00B90A2B"/>
    <w:rsid w:val="00BB62B6"/>
    <w:rsid w:val="00BF6F6B"/>
    <w:rsid w:val="00C37093"/>
    <w:rsid w:val="00C81E79"/>
    <w:rsid w:val="00CF1645"/>
    <w:rsid w:val="00CF183C"/>
    <w:rsid w:val="00CF1A1D"/>
    <w:rsid w:val="00CF6598"/>
    <w:rsid w:val="00CF71A5"/>
    <w:rsid w:val="00D02F96"/>
    <w:rsid w:val="00D124F8"/>
    <w:rsid w:val="00D138D9"/>
    <w:rsid w:val="00D15DF1"/>
    <w:rsid w:val="00D330A5"/>
    <w:rsid w:val="00D4716F"/>
    <w:rsid w:val="00D62E99"/>
    <w:rsid w:val="00D72B97"/>
    <w:rsid w:val="00D73CD3"/>
    <w:rsid w:val="00D87DDC"/>
    <w:rsid w:val="00DA047C"/>
    <w:rsid w:val="00DC1058"/>
    <w:rsid w:val="00DC25D1"/>
    <w:rsid w:val="00E06E04"/>
    <w:rsid w:val="00E2265D"/>
    <w:rsid w:val="00E23C27"/>
    <w:rsid w:val="00E244EE"/>
    <w:rsid w:val="00E32EE5"/>
    <w:rsid w:val="00EA16FE"/>
    <w:rsid w:val="00EC268D"/>
    <w:rsid w:val="00EE3667"/>
    <w:rsid w:val="00F0106E"/>
    <w:rsid w:val="00F2538F"/>
    <w:rsid w:val="00F6093C"/>
    <w:rsid w:val="00F612AD"/>
    <w:rsid w:val="00F72F8C"/>
    <w:rsid w:val="00F73FB7"/>
    <w:rsid w:val="00F77688"/>
    <w:rsid w:val="00F8012C"/>
    <w:rsid w:val="00F91FD3"/>
    <w:rsid w:val="00F9414A"/>
    <w:rsid w:val="00FD1E11"/>
    <w:rsid w:val="00FD6BCB"/>
    <w:rsid w:val="00FE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5B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2691"/>
    <w:pPr>
      <w:keepNext/>
      <w:outlineLvl w:val="0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2691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D1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5B5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0D15B5"/>
    <w:pPr>
      <w:tabs>
        <w:tab w:val="center" w:pos="4153"/>
        <w:tab w:val="right" w:pos="8306"/>
      </w:tabs>
    </w:pPr>
    <w:rPr>
      <w:sz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15B5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0D15B5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D15B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D41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411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734</TotalTime>
  <Pages>7</Pages>
  <Words>1707</Words>
  <Characters>9730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User_x86</dc:creator>
  <cp:keywords/>
  <dc:description/>
  <cp:lastModifiedBy>Пользователь</cp:lastModifiedBy>
  <cp:revision>40</cp:revision>
  <cp:lastPrinted>2020-03-27T08:18:00Z</cp:lastPrinted>
  <dcterms:created xsi:type="dcterms:W3CDTF">2020-03-16T00:46:00Z</dcterms:created>
  <dcterms:modified xsi:type="dcterms:W3CDTF">2020-03-29T23:44:00Z</dcterms:modified>
</cp:coreProperties>
</file>