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96" w:rsidRDefault="00CC4596" w:rsidP="005650E8">
      <w:pPr>
        <w:pStyle w:val="14-15"/>
        <w:ind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erb_300" style="position:absolute;left:0;text-align:left;margin-left:211.05pt;margin-top:-26.55pt;width:38.1pt;height:48.25pt;z-index:251658240;visibility:visible">
            <v:imagedata r:id="rId7" o:title=""/>
            <w10:wrap type="square"/>
          </v:shape>
        </w:pict>
      </w:r>
    </w:p>
    <w:p w:rsidR="00CC4596" w:rsidRPr="00D61324" w:rsidRDefault="00CC4596" w:rsidP="00D61324">
      <w:pPr>
        <w:pStyle w:val="14-15"/>
        <w:spacing w:line="240" w:lineRule="auto"/>
        <w:ind w:firstLine="0"/>
        <w:jc w:val="center"/>
        <w:rPr>
          <w:b/>
          <w:sz w:val="26"/>
          <w:szCs w:val="26"/>
        </w:rPr>
      </w:pPr>
      <w:r w:rsidRPr="00D61324">
        <w:rPr>
          <w:b/>
          <w:sz w:val="26"/>
          <w:szCs w:val="26"/>
        </w:rPr>
        <w:t>ТЕРРИТОРИАЛЬНАЯ ИЗБИРАТЕЛЬНАЯ КОМИССИЯ</w:t>
      </w:r>
    </w:p>
    <w:p w:rsidR="00CC4596" w:rsidRDefault="00CC4596" w:rsidP="00D61324">
      <w:pPr>
        <w:pStyle w:val="14-15"/>
        <w:spacing w:line="240" w:lineRule="auto"/>
        <w:ind w:firstLine="0"/>
        <w:jc w:val="center"/>
        <w:rPr>
          <w:b/>
          <w:sz w:val="26"/>
          <w:szCs w:val="26"/>
        </w:rPr>
      </w:pPr>
      <w:r w:rsidRPr="00D61324">
        <w:rPr>
          <w:b/>
          <w:sz w:val="26"/>
          <w:szCs w:val="26"/>
        </w:rPr>
        <w:t>ОЛЬГИНСКОГО РАЙОНА</w:t>
      </w:r>
    </w:p>
    <w:p w:rsidR="00CC4596" w:rsidRPr="00D61324" w:rsidRDefault="00CC4596" w:rsidP="00D61324">
      <w:pPr>
        <w:pStyle w:val="14-15"/>
        <w:spacing w:line="240" w:lineRule="auto"/>
        <w:ind w:firstLine="0"/>
        <w:jc w:val="center"/>
        <w:rPr>
          <w:b/>
          <w:sz w:val="26"/>
          <w:szCs w:val="26"/>
        </w:rPr>
      </w:pPr>
    </w:p>
    <w:p w:rsidR="00CC4596" w:rsidRPr="00D61324" w:rsidRDefault="00CC4596" w:rsidP="005650E8">
      <w:pPr>
        <w:pStyle w:val="14-15"/>
        <w:ind w:firstLine="0"/>
        <w:jc w:val="center"/>
        <w:rPr>
          <w:b/>
          <w:sz w:val="26"/>
          <w:szCs w:val="26"/>
        </w:rPr>
      </w:pPr>
      <w:r w:rsidRPr="00D61324">
        <w:rPr>
          <w:b/>
          <w:sz w:val="26"/>
          <w:szCs w:val="26"/>
        </w:rPr>
        <w:t>РЕШЕНИЕ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CC4596" w:rsidRPr="00D61324" w:rsidTr="0099292A">
        <w:tc>
          <w:tcPr>
            <w:tcW w:w="3190" w:type="dxa"/>
          </w:tcPr>
          <w:p w:rsidR="00CC4596" w:rsidRPr="00D61324" w:rsidRDefault="00CC4596" w:rsidP="0099292A">
            <w:pPr>
              <w:pStyle w:val="14-15"/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06.07.2020</w:t>
            </w:r>
          </w:p>
        </w:tc>
        <w:tc>
          <w:tcPr>
            <w:tcW w:w="3190" w:type="dxa"/>
          </w:tcPr>
          <w:p w:rsidR="00CC4596" w:rsidRPr="00D61324" w:rsidRDefault="00CC4596" w:rsidP="0099292A">
            <w:pPr>
              <w:pStyle w:val="14-15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54730E">
              <w:rPr>
                <w:b/>
                <w:sz w:val="26"/>
                <w:szCs w:val="26"/>
              </w:rPr>
              <w:t>гт Ольга</w:t>
            </w:r>
          </w:p>
        </w:tc>
        <w:tc>
          <w:tcPr>
            <w:tcW w:w="3191" w:type="dxa"/>
          </w:tcPr>
          <w:p w:rsidR="00CC4596" w:rsidRPr="00D61324" w:rsidRDefault="00CC4596" w:rsidP="0099292A">
            <w:pPr>
              <w:pStyle w:val="14-15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1006/131</w:t>
            </w:r>
          </w:p>
        </w:tc>
      </w:tr>
    </w:tbl>
    <w:p w:rsidR="00CC4596" w:rsidRPr="00015FC9" w:rsidRDefault="00CC4596" w:rsidP="000E13C3">
      <w:pPr>
        <w:suppressAutoHyphens/>
        <w:ind w:firstLine="709"/>
        <w:jc w:val="center"/>
        <w:rPr>
          <w:sz w:val="28"/>
          <w:szCs w:val="28"/>
          <w:lang w:eastAsia="zh-CN"/>
        </w:rPr>
      </w:pPr>
      <w:r>
        <w:rPr>
          <w:b/>
        </w:rPr>
        <w:t xml:space="preserve"> </w:t>
      </w:r>
    </w:p>
    <w:tbl>
      <w:tblPr>
        <w:tblpPr w:leftFromText="180" w:rightFromText="180" w:vertAnchor="text" w:horzAnchor="margin" w:tblpY="683"/>
        <w:tblW w:w="0" w:type="auto"/>
        <w:tblLook w:val="01E0"/>
      </w:tblPr>
      <w:tblGrid>
        <w:gridCol w:w="6228"/>
      </w:tblGrid>
      <w:tr w:rsidR="00CC4596" w:rsidTr="00055E4F">
        <w:trPr>
          <w:trHeight w:val="2696"/>
        </w:trPr>
        <w:tc>
          <w:tcPr>
            <w:tcW w:w="6228" w:type="dxa"/>
          </w:tcPr>
          <w:p w:rsidR="00CC4596" w:rsidRPr="00A32C1D" w:rsidRDefault="00CC4596" w:rsidP="00E760AB">
            <w:pPr>
              <w:tabs>
                <w:tab w:val="left" w:pos="5245"/>
                <w:tab w:val="left" w:pos="5520"/>
                <w:tab w:val="left" w:pos="5760"/>
              </w:tabs>
              <w:suppressAutoHyphens/>
              <w:ind w:right="34"/>
              <w:rPr>
                <w:b/>
                <w:sz w:val="28"/>
                <w:szCs w:val="28"/>
              </w:rPr>
            </w:pPr>
            <w:r w:rsidRPr="00A32C1D">
              <w:rPr>
                <w:b/>
                <w:sz w:val="28"/>
                <w:szCs w:val="28"/>
              </w:rPr>
              <w:t xml:space="preserve">О Рабочей группе по приему и проверке избирательных документов, представляемых кандидатами в территориальную избирательную комиссию Ольгинского района  при проведении </w:t>
            </w:r>
            <w:r>
              <w:rPr>
                <w:b/>
                <w:sz w:val="28"/>
                <w:szCs w:val="28"/>
              </w:rPr>
              <w:t>дополнительных выборов  депутатов</w:t>
            </w:r>
            <w:r w:rsidRPr="00A32C1D">
              <w:rPr>
                <w:b/>
                <w:sz w:val="28"/>
                <w:szCs w:val="28"/>
              </w:rPr>
              <w:t xml:space="preserve">  Думы    Ольгинского  муни</w:t>
            </w:r>
            <w:r>
              <w:rPr>
                <w:b/>
                <w:sz w:val="28"/>
                <w:szCs w:val="28"/>
              </w:rPr>
              <w:t>ципального района</w:t>
            </w:r>
            <w:r w:rsidRPr="00190AD4">
              <w:rPr>
                <w:i/>
              </w:rPr>
              <w:t xml:space="preserve"> </w:t>
            </w:r>
            <w:r>
              <w:rPr>
                <w:b/>
                <w:sz w:val="28"/>
                <w:szCs w:val="28"/>
              </w:rPr>
              <w:t>по многомандатным избирательным округам</w:t>
            </w:r>
            <w:r w:rsidRPr="00055E4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№ 1, </w:t>
            </w:r>
            <w:r w:rsidRPr="00055E4F">
              <w:rPr>
                <w:b/>
                <w:sz w:val="28"/>
                <w:szCs w:val="28"/>
              </w:rPr>
              <w:t>№ 5, назначенных на 13 сентября 2020 года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CC4596" w:rsidRPr="00015FC9" w:rsidRDefault="00CC4596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CC4596" w:rsidRPr="00015FC9" w:rsidRDefault="00CC4596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CC4596" w:rsidRPr="00015FC9" w:rsidRDefault="00CC4596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CC4596" w:rsidRPr="00015FC9" w:rsidRDefault="00CC4596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CC4596" w:rsidRPr="00015FC9" w:rsidRDefault="00CC4596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CC4596" w:rsidRDefault="00CC4596" w:rsidP="005650E8">
      <w:pPr>
        <w:spacing w:after="120"/>
        <w:rPr>
          <w:bCs/>
          <w:sz w:val="28"/>
          <w:szCs w:val="28"/>
        </w:rPr>
      </w:pPr>
    </w:p>
    <w:p w:rsidR="00CC4596" w:rsidRDefault="00CC4596" w:rsidP="005650E8">
      <w:pPr>
        <w:spacing w:line="360" w:lineRule="auto"/>
        <w:jc w:val="both"/>
        <w:rPr>
          <w:b/>
          <w:sz w:val="27"/>
          <w:szCs w:val="27"/>
        </w:rPr>
      </w:pPr>
    </w:p>
    <w:p w:rsidR="00CC4596" w:rsidRDefault="00CC4596" w:rsidP="00CD6891">
      <w:pPr>
        <w:spacing w:line="360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</w:p>
    <w:p w:rsidR="00CC4596" w:rsidRDefault="00CC4596" w:rsidP="00CD6891">
      <w:pPr>
        <w:spacing w:line="360" w:lineRule="auto"/>
        <w:jc w:val="both"/>
        <w:rPr>
          <w:sz w:val="27"/>
          <w:szCs w:val="27"/>
        </w:rPr>
      </w:pPr>
    </w:p>
    <w:p w:rsidR="00CC4596" w:rsidRDefault="00CC4596" w:rsidP="00CD6891">
      <w:pPr>
        <w:spacing w:line="360" w:lineRule="auto"/>
        <w:jc w:val="both"/>
        <w:rPr>
          <w:sz w:val="27"/>
          <w:szCs w:val="27"/>
        </w:rPr>
      </w:pPr>
    </w:p>
    <w:p w:rsidR="00CC4596" w:rsidRDefault="00CC4596" w:rsidP="00CD6891">
      <w:pPr>
        <w:spacing w:line="360" w:lineRule="auto"/>
        <w:jc w:val="both"/>
        <w:rPr>
          <w:sz w:val="27"/>
          <w:szCs w:val="27"/>
        </w:rPr>
      </w:pPr>
    </w:p>
    <w:p w:rsidR="00CC4596" w:rsidRPr="00A32C1D" w:rsidRDefault="00CC4596" w:rsidP="00B51B16">
      <w:pPr>
        <w:spacing w:line="360" w:lineRule="auto"/>
        <w:ind w:firstLine="708"/>
        <w:jc w:val="both"/>
        <w:rPr>
          <w:sz w:val="28"/>
          <w:szCs w:val="28"/>
        </w:rPr>
      </w:pPr>
      <w:r w:rsidRPr="00A32C1D">
        <w:rPr>
          <w:sz w:val="28"/>
          <w:szCs w:val="28"/>
        </w:rPr>
        <w:t xml:space="preserve">В связи с назначением </w:t>
      </w:r>
      <w:r>
        <w:rPr>
          <w:sz w:val="28"/>
          <w:szCs w:val="28"/>
        </w:rPr>
        <w:t>дополнительных выборов  депутатов</w:t>
      </w:r>
      <w:r w:rsidRPr="00055E4F">
        <w:rPr>
          <w:sz w:val="28"/>
          <w:szCs w:val="28"/>
        </w:rPr>
        <w:t xml:space="preserve">  Думы    Ольгинского  муниципального района</w:t>
      </w:r>
      <w:r w:rsidRPr="00055E4F">
        <w:rPr>
          <w:i/>
        </w:rPr>
        <w:t xml:space="preserve"> </w:t>
      </w:r>
      <w:r>
        <w:rPr>
          <w:sz w:val="28"/>
          <w:szCs w:val="28"/>
        </w:rPr>
        <w:t>по многомандатным избирательным округам</w:t>
      </w:r>
      <w:r w:rsidRPr="00055E4F">
        <w:rPr>
          <w:sz w:val="28"/>
          <w:szCs w:val="28"/>
        </w:rPr>
        <w:t xml:space="preserve"> </w:t>
      </w:r>
      <w:r w:rsidRPr="00692CEC">
        <w:rPr>
          <w:sz w:val="28"/>
          <w:szCs w:val="28"/>
        </w:rPr>
        <w:t>№ 1,</w:t>
      </w:r>
      <w:r>
        <w:rPr>
          <w:b/>
          <w:sz w:val="28"/>
          <w:szCs w:val="28"/>
        </w:rPr>
        <w:t xml:space="preserve"> </w:t>
      </w:r>
      <w:r w:rsidRPr="00055E4F">
        <w:rPr>
          <w:sz w:val="28"/>
          <w:szCs w:val="28"/>
        </w:rPr>
        <w:t>№ 5, назначенных на 13 сентября 2020 года</w:t>
      </w:r>
      <w:r w:rsidRPr="00A32C1D">
        <w:rPr>
          <w:sz w:val="28"/>
          <w:szCs w:val="28"/>
        </w:rPr>
        <w:t xml:space="preserve">, в соответствии со статьями </w:t>
      </w:r>
      <w:r w:rsidRPr="00A32C1D">
        <w:rPr>
          <w:color w:val="000000"/>
          <w:sz w:val="28"/>
          <w:szCs w:val="28"/>
        </w:rPr>
        <w:t>28, 40, 47</w:t>
      </w:r>
      <w:r w:rsidRPr="00A32C1D">
        <w:rPr>
          <w:sz w:val="28"/>
          <w:szCs w:val="28"/>
        </w:rPr>
        <w:t xml:space="preserve"> Избирательного кодекса Приморского края, территориальная и</w:t>
      </w:r>
      <w:r w:rsidRPr="00A32C1D">
        <w:rPr>
          <w:color w:val="000000"/>
          <w:sz w:val="28"/>
          <w:szCs w:val="28"/>
        </w:rPr>
        <w:t xml:space="preserve">збирательная комиссия  </w:t>
      </w:r>
      <w:r w:rsidRPr="00A32C1D">
        <w:rPr>
          <w:sz w:val="28"/>
          <w:szCs w:val="28"/>
        </w:rPr>
        <w:t>Ольгинского</w:t>
      </w:r>
      <w:r w:rsidRPr="00A32C1D">
        <w:rPr>
          <w:color w:val="000000"/>
          <w:sz w:val="28"/>
          <w:szCs w:val="28"/>
        </w:rPr>
        <w:t xml:space="preserve"> района</w:t>
      </w:r>
    </w:p>
    <w:p w:rsidR="00CC4596" w:rsidRPr="00A32C1D" w:rsidRDefault="00CC4596" w:rsidP="006317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C4596" w:rsidRPr="00A32C1D" w:rsidRDefault="00CC4596" w:rsidP="001E295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32C1D">
        <w:rPr>
          <w:sz w:val="28"/>
          <w:szCs w:val="28"/>
        </w:rPr>
        <w:t>РЕШИЛА:</w:t>
      </w:r>
    </w:p>
    <w:p w:rsidR="00CC4596" w:rsidRPr="00A32C1D" w:rsidRDefault="00CC4596" w:rsidP="00B51B16">
      <w:pPr>
        <w:spacing w:line="360" w:lineRule="auto"/>
        <w:ind w:firstLine="708"/>
        <w:jc w:val="both"/>
        <w:rPr>
          <w:sz w:val="28"/>
          <w:szCs w:val="28"/>
        </w:rPr>
      </w:pPr>
      <w:r w:rsidRPr="00A32C1D">
        <w:rPr>
          <w:sz w:val="28"/>
          <w:szCs w:val="28"/>
        </w:rPr>
        <w:t xml:space="preserve">1. Утвердить Положение о Рабочей группе по приему и проверке избирательных документов, представляемых кандидатами в территориальную избирательную комиссию Ольгинского района  при проведении </w:t>
      </w:r>
      <w:r w:rsidRPr="00055E4F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выборов  депутатов</w:t>
      </w:r>
      <w:r w:rsidRPr="00055E4F">
        <w:rPr>
          <w:sz w:val="28"/>
          <w:szCs w:val="28"/>
        </w:rPr>
        <w:t xml:space="preserve">  Думы    Ольгинского  муниципального района</w:t>
      </w:r>
      <w:r w:rsidRPr="00055E4F">
        <w:rPr>
          <w:i/>
        </w:rPr>
        <w:t xml:space="preserve"> </w:t>
      </w:r>
      <w:r>
        <w:rPr>
          <w:sz w:val="28"/>
          <w:szCs w:val="28"/>
        </w:rPr>
        <w:t>по многомандатным избирательным округам</w:t>
      </w:r>
      <w:r w:rsidRPr="00055E4F">
        <w:rPr>
          <w:sz w:val="28"/>
          <w:szCs w:val="28"/>
        </w:rPr>
        <w:t xml:space="preserve"> </w:t>
      </w:r>
      <w:r w:rsidRPr="00692CEC">
        <w:rPr>
          <w:sz w:val="28"/>
          <w:szCs w:val="28"/>
        </w:rPr>
        <w:t>№ 1,</w:t>
      </w:r>
      <w:r>
        <w:rPr>
          <w:b/>
          <w:sz w:val="28"/>
          <w:szCs w:val="28"/>
        </w:rPr>
        <w:t xml:space="preserve"> </w:t>
      </w:r>
      <w:r w:rsidRPr="00055E4F">
        <w:rPr>
          <w:sz w:val="28"/>
          <w:szCs w:val="28"/>
        </w:rPr>
        <w:t>№ 5, назначенных на 13 сентября 2020 года</w:t>
      </w:r>
      <w:r w:rsidRPr="00A32C1D">
        <w:rPr>
          <w:sz w:val="28"/>
          <w:szCs w:val="28"/>
        </w:rPr>
        <w:t xml:space="preserve"> (приложение № 1).</w:t>
      </w:r>
    </w:p>
    <w:p w:rsidR="00CC4596" w:rsidRPr="00A32C1D" w:rsidRDefault="00CC4596" w:rsidP="00B51B16">
      <w:pPr>
        <w:spacing w:line="360" w:lineRule="auto"/>
        <w:ind w:firstLine="708"/>
        <w:jc w:val="both"/>
        <w:rPr>
          <w:sz w:val="28"/>
          <w:szCs w:val="28"/>
        </w:rPr>
      </w:pPr>
      <w:r w:rsidRPr="00A32C1D">
        <w:rPr>
          <w:sz w:val="28"/>
          <w:szCs w:val="28"/>
        </w:rPr>
        <w:t xml:space="preserve">2. Утвердить состав Рабочей группы по приему и проверке избирательных документов, представляемых кандидатами в территориальную избирательную комиссию Ольгинского района при проведении </w:t>
      </w:r>
      <w:r>
        <w:rPr>
          <w:sz w:val="28"/>
          <w:szCs w:val="28"/>
        </w:rPr>
        <w:t>дополнительных выборов  депутатов</w:t>
      </w:r>
      <w:r w:rsidRPr="00055E4F">
        <w:rPr>
          <w:sz w:val="28"/>
          <w:szCs w:val="28"/>
        </w:rPr>
        <w:t xml:space="preserve">  Думы    Ольгинского  муниципального района</w:t>
      </w:r>
      <w:r w:rsidRPr="00055E4F">
        <w:rPr>
          <w:i/>
        </w:rPr>
        <w:t xml:space="preserve"> </w:t>
      </w:r>
      <w:r>
        <w:rPr>
          <w:sz w:val="28"/>
          <w:szCs w:val="28"/>
        </w:rPr>
        <w:t>по многомандатным избирательным округам</w:t>
      </w:r>
      <w:r w:rsidRPr="00055E4F">
        <w:rPr>
          <w:sz w:val="28"/>
          <w:szCs w:val="28"/>
        </w:rPr>
        <w:t xml:space="preserve"> </w:t>
      </w:r>
      <w:r w:rsidRPr="00692CEC">
        <w:rPr>
          <w:sz w:val="28"/>
          <w:szCs w:val="28"/>
        </w:rPr>
        <w:t>№ 1,</w:t>
      </w:r>
      <w:r>
        <w:rPr>
          <w:b/>
          <w:sz w:val="28"/>
          <w:szCs w:val="28"/>
        </w:rPr>
        <w:t xml:space="preserve"> </w:t>
      </w:r>
      <w:r w:rsidRPr="00055E4F">
        <w:rPr>
          <w:sz w:val="28"/>
          <w:szCs w:val="28"/>
        </w:rPr>
        <w:t>№ 5, назначенных на 13 сентября 2020 года</w:t>
      </w:r>
      <w:r w:rsidRPr="00A32C1D">
        <w:rPr>
          <w:sz w:val="28"/>
          <w:szCs w:val="28"/>
        </w:rPr>
        <w:t xml:space="preserve"> (приложение № 2).</w:t>
      </w:r>
    </w:p>
    <w:p w:rsidR="00CC4596" w:rsidRPr="001E06E3" w:rsidRDefault="00CC4596" w:rsidP="001E06E3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3. Направить настоящее решение в Избирательную комиссию Приморского края для размещения на официальном  сайте.</w:t>
      </w:r>
    </w:p>
    <w:p w:rsidR="00CC4596" w:rsidRDefault="00CC4596" w:rsidP="001E06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2C1D">
        <w:rPr>
          <w:sz w:val="28"/>
          <w:szCs w:val="28"/>
        </w:rPr>
        <w:t>. Разместить настоящее решение на</w:t>
      </w:r>
      <w:r>
        <w:rPr>
          <w:sz w:val="28"/>
          <w:szCs w:val="28"/>
        </w:rPr>
        <w:t xml:space="preserve"> официальном сайте</w:t>
      </w:r>
      <w:r w:rsidRPr="00A32C1D">
        <w:rPr>
          <w:sz w:val="28"/>
          <w:szCs w:val="28"/>
        </w:rPr>
        <w:t xml:space="preserve"> Ольгинского муниципального района в разделе «Территориальная избирательная комиссия Ольгинског</w:t>
      </w:r>
      <w:r>
        <w:rPr>
          <w:sz w:val="28"/>
          <w:szCs w:val="28"/>
        </w:rPr>
        <w:t>о района»</w:t>
      </w:r>
      <w:r w:rsidRPr="00A32C1D">
        <w:rPr>
          <w:sz w:val="28"/>
          <w:szCs w:val="28"/>
        </w:rPr>
        <w:t xml:space="preserve">. </w:t>
      </w:r>
    </w:p>
    <w:p w:rsidR="00CC4596" w:rsidRDefault="00CC4596" w:rsidP="001E06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708" w:type="dxa"/>
        <w:tblLook w:val="00A0"/>
      </w:tblPr>
      <w:tblGrid>
        <w:gridCol w:w="3195"/>
        <w:gridCol w:w="3494"/>
        <w:gridCol w:w="3019"/>
      </w:tblGrid>
      <w:tr w:rsidR="00CC4596" w:rsidRPr="00190AD4" w:rsidTr="00646139">
        <w:tc>
          <w:tcPr>
            <w:tcW w:w="3195" w:type="dxa"/>
          </w:tcPr>
          <w:p w:rsidR="00CC4596" w:rsidRPr="00190AD4" w:rsidRDefault="00CC4596" w:rsidP="00646139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AD4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94" w:type="dxa"/>
          </w:tcPr>
          <w:p w:rsidR="00CC4596" w:rsidRPr="00190AD4" w:rsidRDefault="00CC4596" w:rsidP="0064613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:rsidR="00CC4596" w:rsidRPr="00190AD4" w:rsidRDefault="00CC4596" w:rsidP="00646139">
            <w:pPr>
              <w:pStyle w:val="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Н.Ф.Гришаков</w:t>
            </w:r>
          </w:p>
        </w:tc>
      </w:tr>
      <w:tr w:rsidR="00CC4596" w:rsidRPr="00190AD4" w:rsidTr="00646139">
        <w:tc>
          <w:tcPr>
            <w:tcW w:w="3195" w:type="dxa"/>
          </w:tcPr>
          <w:p w:rsidR="00CC4596" w:rsidRPr="00190AD4" w:rsidRDefault="00CC4596" w:rsidP="00646139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CC4596" w:rsidRPr="00190AD4" w:rsidRDefault="00CC4596" w:rsidP="0064613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:rsidR="00CC4596" w:rsidRPr="00190AD4" w:rsidRDefault="00CC4596" w:rsidP="00646139">
            <w:pPr>
              <w:pStyle w:val="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596" w:rsidRPr="00190AD4" w:rsidTr="00646139">
        <w:tc>
          <w:tcPr>
            <w:tcW w:w="3195" w:type="dxa"/>
          </w:tcPr>
          <w:p w:rsidR="00CC4596" w:rsidRPr="00190AD4" w:rsidRDefault="00CC4596" w:rsidP="00646139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AD4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94" w:type="dxa"/>
          </w:tcPr>
          <w:p w:rsidR="00CC4596" w:rsidRPr="00190AD4" w:rsidRDefault="00CC4596" w:rsidP="0064613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:rsidR="00CC4596" w:rsidRPr="00190AD4" w:rsidRDefault="00CC4596" w:rsidP="00646139">
            <w:pPr>
              <w:pStyle w:val="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И.В.Крипан</w:t>
            </w:r>
          </w:p>
        </w:tc>
      </w:tr>
    </w:tbl>
    <w:p w:rsidR="00CC4596" w:rsidRDefault="00CC4596" w:rsidP="001E06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C4596" w:rsidRPr="00A32C1D" w:rsidRDefault="00CC4596" w:rsidP="001E06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C4596" w:rsidRPr="00A32C1D" w:rsidRDefault="00CC4596" w:rsidP="00631753">
      <w:pPr>
        <w:jc w:val="both"/>
        <w:rPr>
          <w:sz w:val="28"/>
          <w:szCs w:val="28"/>
        </w:rPr>
      </w:pPr>
    </w:p>
    <w:p w:rsidR="00CC4596" w:rsidRDefault="00CC4596" w:rsidP="00631753">
      <w:pPr>
        <w:jc w:val="both"/>
        <w:rPr>
          <w:sz w:val="28"/>
          <w:szCs w:val="28"/>
        </w:rPr>
      </w:pPr>
    </w:p>
    <w:p w:rsidR="00CC4596" w:rsidRDefault="00CC4596" w:rsidP="00631753">
      <w:pPr>
        <w:jc w:val="both"/>
        <w:rPr>
          <w:sz w:val="28"/>
          <w:szCs w:val="28"/>
        </w:rPr>
      </w:pPr>
    </w:p>
    <w:p w:rsidR="00CC4596" w:rsidRDefault="00CC4596" w:rsidP="00631753">
      <w:pPr>
        <w:jc w:val="both"/>
        <w:rPr>
          <w:sz w:val="28"/>
          <w:szCs w:val="28"/>
        </w:rPr>
      </w:pPr>
    </w:p>
    <w:p w:rsidR="00CC4596" w:rsidRDefault="00CC4596" w:rsidP="00631753">
      <w:pPr>
        <w:jc w:val="both"/>
        <w:rPr>
          <w:sz w:val="28"/>
          <w:szCs w:val="28"/>
        </w:rPr>
      </w:pPr>
    </w:p>
    <w:p w:rsidR="00CC4596" w:rsidRDefault="00CC4596" w:rsidP="00631753">
      <w:pPr>
        <w:jc w:val="both"/>
        <w:rPr>
          <w:sz w:val="28"/>
          <w:szCs w:val="28"/>
        </w:rPr>
      </w:pPr>
    </w:p>
    <w:p w:rsidR="00CC4596" w:rsidRDefault="00CC4596" w:rsidP="00631753">
      <w:pPr>
        <w:jc w:val="both"/>
        <w:rPr>
          <w:sz w:val="28"/>
          <w:szCs w:val="28"/>
        </w:rPr>
      </w:pPr>
    </w:p>
    <w:p w:rsidR="00CC4596" w:rsidRDefault="00CC4596" w:rsidP="00631753">
      <w:pPr>
        <w:jc w:val="both"/>
        <w:rPr>
          <w:sz w:val="28"/>
          <w:szCs w:val="28"/>
        </w:rPr>
      </w:pPr>
    </w:p>
    <w:p w:rsidR="00CC4596" w:rsidRDefault="00CC4596" w:rsidP="00631753">
      <w:pPr>
        <w:jc w:val="both"/>
        <w:rPr>
          <w:sz w:val="28"/>
          <w:szCs w:val="28"/>
        </w:rPr>
      </w:pPr>
    </w:p>
    <w:p w:rsidR="00CC4596" w:rsidRDefault="00CC4596" w:rsidP="00631753">
      <w:pPr>
        <w:jc w:val="both"/>
        <w:rPr>
          <w:sz w:val="28"/>
          <w:szCs w:val="28"/>
        </w:rPr>
      </w:pPr>
    </w:p>
    <w:p w:rsidR="00CC4596" w:rsidRDefault="00CC4596" w:rsidP="00631753">
      <w:pPr>
        <w:jc w:val="both"/>
        <w:rPr>
          <w:sz w:val="28"/>
          <w:szCs w:val="28"/>
        </w:rPr>
      </w:pPr>
    </w:p>
    <w:p w:rsidR="00CC4596" w:rsidRDefault="00CC4596" w:rsidP="00631753">
      <w:pPr>
        <w:jc w:val="both"/>
        <w:rPr>
          <w:sz w:val="28"/>
          <w:szCs w:val="28"/>
        </w:rPr>
      </w:pPr>
    </w:p>
    <w:p w:rsidR="00CC4596" w:rsidRDefault="00CC4596" w:rsidP="00631753">
      <w:pPr>
        <w:jc w:val="both"/>
        <w:rPr>
          <w:sz w:val="28"/>
          <w:szCs w:val="28"/>
        </w:rPr>
      </w:pPr>
    </w:p>
    <w:p w:rsidR="00CC4596" w:rsidRDefault="00CC4596" w:rsidP="00631753">
      <w:pPr>
        <w:jc w:val="both"/>
        <w:rPr>
          <w:sz w:val="28"/>
          <w:szCs w:val="28"/>
        </w:rPr>
      </w:pPr>
    </w:p>
    <w:p w:rsidR="00CC4596" w:rsidRDefault="00CC4596" w:rsidP="00631753">
      <w:pPr>
        <w:jc w:val="both"/>
        <w:rPr>
          <w:sz w:val="28"/>
          <w:szCs w:val="28"/>
        </w:rPr>
      </w:pPr>
    </w:p>
    <w:p w:rsidR="00CC4596" w:rsidRDefault="00CC4596" w:rsidP="00631753">
      <w:pPr>
        <w:jc w:val="both"/>
        <w:rPr>
          <w:sz w:val="28"/>
          <w:szCs w:val="28"/>
        </w:rPr>
      </w:pPr>
    </w:p>
    <w:p w:rsidR="00CC4596" w:rsidRDefault="00CC4596" w:rsidP="00631753">
      <w:pPr>
        <w:jc w:val="both"/>
        <w:rPr>
          <w:sz w:val="28"/>
          <w:szCs w:val="28"/>
        </w:rPr>
      </w:pPr>
    </w:p>
    <w:p w:rsidR="00CC4596" w:rsidRDefault="00CC4596" w:rsidP="00631753">
      <w:pPr>
        <w:jc w:val="both"/>
        <w:rPr>
          <w:sz w:val="28"/>
          <w:szCs w:val="28"/>
        </w:rPr>
      </w:pPr>
    </w:p>
    <w:p w:rsidR="00CC4596" w:rsidRDefault="00CC4596" w:rsidP="00631753">
      <w:pPr>
        <w:jc w:val="both"/>
        <w:rPr>
          <w:sz w:val="28"/>
          <w:szCs w:val="28"/>
        </w:rPr>
      </w:pPr>
    </w:p>
    <w:p w:rsidR="00CC4596" w:rsidRDefault="00CC4596" w:rsidP="00631753">
      <w:pPr>
        <w:jc w:val="both"/>
        <w:rPr>
          <w:sz w:val="28"/>
          <w:szCs w:val="28"/>
        </w:rPr>
      </w:pPr>
    </w:p>
    <w:p w:rsidR="00CC4596" w:rsidRDefault="00CC4596" w:rsidP="00631753">
      <w:pPr>
        <w:jc w:val="both"/>
        <w:rPr>
          <w:sz w:val="28"/>
          <w:szCs w:val="28"/>
        </w:rPr>
      </w:pPr>
    </w:p>
    <w:p w:rsidR="00CC4596" w:rsidRDefault="00CC4596" w:rsidP="00631753">
      <w:pPr>
        <w:jc w:val="both"/>
        <w:rPr>
          <w:sz w:val="28"/>
          <w:szCs w:val="28"/>
        </w:rPr>
      </w:pPr>
    </w:p>
    <w:p w:rsidR="00CC4596" w:rsidRDefault="00CC4596" w:rsidP="00631753">
      <w:pPr>
        <w:jc w:val="both"/>
        <w:rPr>
          <w:sz w:val="28"/>
          <w:szCs w:val="28"/>
        </w:rPr>
      </w:pPr>
    </w:p>
    <w:p w:rsidR="00CC4596" w:rsidRDefault="00CC4596" w:rsidP="00631753">
      <w:pPr>
        <w:jc w:val="both"/>
        <w:rPr>
          <w:sz w:val="28"/>
          <w:szCs w:val="28"/>
        </w:rPr>
      </w:pPr>
    </w:p>
    <w:p w:rsidR="00CC4596" w:rsidRDefault="00CC4596" w:rsidP="0063175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8"/>
        <w:tblW w:w="0" w:type="auto"/>
        <w:tblLook w:val="0000"/>
      </w:tblPr>
      <w:tblGrid>
        <w:gridCol w:w="4248"/>
        <w:gridCol w:w="5322"/>
      </w:tblGrid>
      <w:tr w:rsidR="00CC4596" w:rsidRPr="00622886" w:rsidTr="00A32C1D">
        <w:tc>
          <w:tcPr>
            <w:tcW w:w="4248" w:type="dxa"/>
          </w:tcPr>
          <w:p w:rsidR="00CC4596" w:rsidRPr="00622886" w:rsidRDefault="00CC4596" w:rsidP="00B2477B">
            <w:pPr>
              <w:spacing w:after="12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322" w:type="dxa"/>
          </w:tcPr>
          <w:p w:rsidR="00CC4596" w:rsidRPr="00A32C1D" w:rsidRDefault="00CC4596" w:rsidP="00B2477B">
            <w:pPr>
              <w:jc w:val="center"/>
            </w:pPr>
            <w:r w:rsidRPr="00A32C1D">
              <w:t>Приложение №1</w:t>
            </w:r>
          </w:p>
          <w:p w:rsidR="00CC4596" w:rsidRPr="00A32C1D" w:rsidRDefault="00CC4596" w:rsidP="00A32C1D">
            <w:pPr>
              <w:jc w:val="center"/>
            </w:pPr>
            <w:r w:rsidRPr="00A32C1D">
              <w:t>к решению территориальной</w:t>
            </w:r>
            <w:r>
              <w:t xml:space="preserve"> </w:t>
            </w:r>
            <w:r w:rsidRPr="00A32C1D">
              <w:t>избирательной комиссии</w:t>
            </w:r>
            <w:r>
              <w:t xml:space="preserve"> </w:t>
            </w:r>
            <w:r w:rsidRPr="00A32C1D">
              <w:t>Ольгинского  района</w:t>
            </w:r>
          </w:p>
          <w:p w:rsidR="00CC4596" w:rsidRPr="00622886" w:rsidRDefault="00CC4596" w:rsidP="00E74E1E">
            <w:pPr>
              <w:jc w:val="center"/>
              <w:rPr>
                <w:sz w:val="26"/>
                <w:szCs w:val="26"/>
              </w:rPr>
            </w:pPr>
            <w:r>
              <w:t>от 06 июля 2020</w:t>
            </w:r>
            <w:r w:rsidRPr="00A32C1D">
              <w:t xml:space="preserve"> года № </w:t>
            </w:r>
            <w:r w:rsidRPr="00CF4583">
              <w:t>1006/131</w:t>
            </w:r>
          </w:p>
        </w:tc>
      </w:tr>
    </w:tbl>
    <w:p w:rsidR="00CC4596" w:rsidRDefault="00CC4596" w:rsidP="00631753">
      <w:pPr>
        <w:pStyle w:val="BodyTextIndent"/>
        <w:spacing w:after="0" w:line="336" w:lineRule="auto"/>
        <w:ind w:left="0"/>
        <w:jc w:val="both"/>
        <w:rPr>
          <w:sz w:val="28"/>
          <w:szCs w:val="28"/>
        </w:rPr>
      </w:pPr>
    </w:p>
    <w:p w:rsidR="00CC4596" w:rsidRDefault="00CC4596" w:rsidP="00631753">
      <w:pPr>
        <w:pStyle w:val="BodyText2"/>
        <w:spacing w:after="0" w:line="240" w:lineRule="auto"/>
        <w:jc w:val="center"/>
        <w:rPr>
          <w:spacing w:val="30"/>
          <w:sz w:val="28"/>
          <w:szCs w:val="28"/>
        </w:rPr>
      </w:pPr>
    </w:p>
    <w:p w:rsidR="00CC4596" w:rsidRPr="00A32C1D" w:rsidRDefault="00CC4596" w:rsidP="00B72C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2C1D">
        <w:rPr>
          <w:b/>
          <w:sz w:val="28"/>
          <w:szCs w:val="28"/>
        </w:rPr>
        <w:t>ПОЛОЖЕНИЕ</w:t>
      </w:r>
    </w:p>
    <w:p w:rsidR="00CC4596" w:rsidRDefault="00CC4596" w:rsidP="00A21E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2C1D">
        <w:rPr>
          <w:b/>
          <w:sz w:val="28"/>
          <w:szCs w:val="28"/>
        </w:rPr>
        <w:t xml:space="preserve">о Рабочей группе по приему и  проверке избирательных документов, представляемых кандидатами в территориальную избирательную комиссию Ольгинского района при проведении </w:t>
      </w:r>
      <w:r>
        <w:rPr>
          <w:b/>
          <w:sz w:val="28"/>
          <w:szCs w:val="28"/>
        </w:rPr>
        <w:t>дополнительных выборов  депутатов</w:t>
      </w:r>
      <w:r w:rsidRPr="00A32C1D">
        <w:rPr>
          <w:b/>
          <w:sz w:val="28"/>
          <w:szCs w:val="28"/>
        </w:rPr>
        <w:t xml:space="preserve">  Думы    Ольгинского  муни</w:t>
      </w:r>
      <w:r>
        <w:rPr>
          <w:b/>
          <w:sz w:val="28"/>
          <w:szCs w:val="28"/>
        </w:rPr>
        <w:t>ципального района</w:t>
      </w:r>
      <w:r w:rsidRPr="00190AD4">
        <w:rPr>
          <w:i/>
        </w:rPr>
        <w:t xml:space="preserve"> </w:t>
      </w:r>
      <w:r>
        <w:rPr>
          <w:b/>
          <w:sz w:val="28"/>
          <w:szCs w:val="28"/>
        </w:rPr>
        <w:t>по многомандатным избирательным округам</w:t>
      </w:r>
      <w:r w:rsidRPr="00055E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1, </w:t>
      </w:r>
      <w:r w:rsidRPr="00055E4F">
        <w:rPr>
          <w:b/>
          <w:sz w:val="28"/>
          <w:szCs w:val="28"/>
        </w:rPr>
        <w:t xml:space="preserve">№ 5, </w:t>
      </w:r>
    </w:p>
    <w:p w:rsidR="00CC4596" w:rsidRPr="00A32C1D" w:rsidRDefault="00CC4596" w:rsidP="00A21E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5E4F">
        <w:rPr>
          <w:b/>
          <w:sz w:val="28"/>
          <w:szCs w:val="28"/>
        </w:rPr>
        <w:t>назначенных на 13 сентября 2020 года</w:t>
      </w:r>
      <w:r>
        <w:rPr>
          <w:b/>
          <w:sz w:val="28"/>
          <w:szCs w:val="28"/>
        </w:rPr>
        <w:t xml:space="preserve">  </w:t>
      </w:r>
    </w:p>
    <w:p w:rsidR="00CC4596" w:rsidRPr="00A32C1D" w:rsidRDefault="00CC4596" w:rsidP="00AD4F1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C4596" w:rsidRPr="00A32C1D" w:rsidRDefault="00CC4596" w:rsidP="00AD4F1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32C1D">
        <w:rPr>
          <w:b/>
          <w:sz w:val="28"/>
          <w:szCs w:val="28"/>
        </w:rPr>
        <w:t>1. Общие положения</w:t>
      </w:r>
    </w:p>
    <w:p w:rsidR="00CC4596" w:rsidRPr="00A32C1D" w:rsidRDefault="00CC4596" w:rsidP="00A32C1D">
      <w:pPr>
        <w:spacing w:line="360" w:lineRule="auto"/>
        <w:ind w:firstLine="708"/>
        <w:jc w:val="both"/>
        <w:rPr>
          <w:rFonts w:cs="Calibri"/>
          <w:sz w:val="28"/>
          <w:szCs w:val="28"/>
        </w:rPr>
      </w:pPr>
      <w:r w:rsidRPr="00A32C1D">
        <w:rPr>
          <w:sz w:val="28"/>
          <w:szCs w:val="28"/>
        </w:rPr>
        <w:t>1.1. </w:t>
      </w:r>
      <w:r w:rsidRPr="00A32C1D">
        <w:rPr>
          <w:rFonts w:cs="Calibri"/>
          <w:sz w:val="28"/>
          <w:szCs w:val="28"/>
        </w:rPr>
        <w:t xml:space="preserve">Настоящее Положение о Рабочей группе по приему и проверке избирательных документов, представляемых </w:t>
      </w:r>
      <w:r w:rsidRPr="00A32C1D">
        <w:rPr>
          <w:sz w:val="28"/>
          <w:szCs w:val="28"/>
        </w:rPr>
        <w:t>кандидатами в территориальную избирательную комиссию Ольгинского района (далее - Комиссия) при проведении</w:t>
      </w:r>
      <w:r w:rsidRPr="007552E2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 выборов  депутатов</w:t>
      </w:r>
      <w:r w:rsidRPr="00055E4F">
        <w:rPr>
          <w:sz w:val="28"/>
          <w:szCs w:val="28"/>
        </w:rPr>
        <w:t xml:space="preserve">  Думы    Ольгинского  муниципального района</w:t>
      </w:r>
      <w:r w:rsidRPr="00055E4F">
        <w:rPr>
          <w:i/>
        </w:rPr>
        <w:t xml:space="preserve"> </w:t>
      </w:r>
      <w:r>
        <w:rPr>
          <w:sz w:val="28"/>
          <w:szCs w:val="28"/>
        </w:rPr>
        <w:t>по многомандатным избирательным округам</w:t>
      </w:r>
      <w:r w:rsidRPr="00055E4F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  <w:r w:rsidRPr="00692CEC">
        <w:rPr>
          <w:sz w:val="28"/>
          <w:szCs w:val="28"/>
        </w:rPr>
        <w:t xml:space="preserve">, </w:t>
      </w:r>
      <w:r w:rsidRPr="00055E4F">
        <w:rPr>
          <w:sz w:val="28"/>
          <w:szCs w:val="28"/>
        </w:rPr>
        <w:t>№ 5, назначенных на 13 сентября 2020 года</w:t>
      </w:r>
      <w:r w:rsidRPr="00A32C1D">
        <w:rPr>
          <w:sz w:val="28"/>
          <w:szCs w:val="28"/>
        </w:rPr>
        <w:t xml:space="preserve">, </w:t>
      </w:r>
      <w:r w:rsidRPr="00A32C1D">
        <w:rPr>
          <w:rFonts w:cs="Calibri"/>
          <w:sz w:val="28"/>
          <w:szCs w:val="28"/>
        </w:rPr>
        <w:t xml:space="preserve"> (далее – Положение), определяет порядок работы Рабочей группы по приему и проверке избирательных документов, представляемых </w:t>
      </w:r>
      <w:r w:rsidRPr="00A32C1D">
        <w:rPr>
          <w:sz w:val="28"/>
          <w:szCs w:val="28"/>
        </w:rPr>
        <w:t>кандидатами</w:t>
      </w:r>
      <w:r w:rsidRPr="00A32C1D">
        <w:rPr>
          <w:rFonts w:cs="Calibri"/>
          <w:sz w:val="28"/>
          <w:szCs w:val="28"/>
        </w:rPr>
        <w:t>, выдвинутыми избирательными объединениями, кандидатами, выдвинутыми в порядке самовыдвижения (далее – Рабочая группа), в соответствии со статьями 40, 41, 42, 47, 49 Избирательного кодекса Приморского края.</w:t>
      </w:r>
    </w:p>
    <w:p w:rsidR="00CC4596" w:rsidRPr="00A32C1D" w:rsidRDefault="00CC4596" w:rsidP="001271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  <w:r w:rsidRPr="00A32C1D">
        <w:rPr>
          <w:rFonts w:cs="Calibri"/>
          <w:sz w:val="28"/>
          <w:szCs w:val="28"/>
        </w:rPr>
        <w:t xml:space="preserve">     1.2. В целях организации проверки достоверности сведений, содержащихся в избирательных документах, представляемых кандидатами в депутаты Думы </w:t>
      </w:r>
      <w:r w:rsidRPr="00A32C1D">
        <w:rPr>
          <w:sz w:val="28"/>
          <w:szCs w:val="28"/>
        </w:rPr>
        <w:t>Ольгинского</w:t>
      </w:r>
      <w:r w:rsidRPr="00A32C1D">
        <w:rPr>
          <w:rFonts w:cs="Calibri"/>
          <w:sz w:val="28"/>
          <w:szCs w:val="28"/>
        </w:rPr>
        <w:t xml:space="preserve"> муни</w:t>
      </w:r>
      <w:r>
        <w:rPr>
          <w:rFonts w:cs="Calibri"/>
          <w:sz w:val="28"/>
          <w:szCs w:val="28"/>
        </w:rPr>
        <w:t>ципального района</w:t>
      </w:r>
      <w:r w:rsidRPr="00A32C1D">
        <w:rPr>
          <w:rFonts w:cs="Calibri"/>
          <w:sz w:val="28"/>
          <w:szCs w:val="28"/>
        </w:rPr>
        <w:t xml:space="preserve">, Комиссия, осуществляющая полномочия окружной избирательной комиссии, создает Рабочую группу. </w:t>
      </w:r>
    </w:p>
    <w:p w:rsidR="00CC4596" w:rsidRPr="00A32C1D" w:rsidRDefault="00CC4596" w:rsidP="001409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i/>
          <w:sz w:val="28"/>
          <w:szCs w:val="28"/>
        </w:rPr>
      </w:pPr>
      <w:r w:rsidRPr="00A32C1D">
        <w:rPr>
          <w:sz w:val="28"/>
          <w:szCs w:val="28"/>
        </w:rPr>
        <w:t xml:space="preserve">     1.3. Рабочая группа в своей деятельности руководствуется федеральными законами «Об основных гарантиях избирательных прав и права на участие в референдуме граждан Российской Федерации», </w:t>
      </w:r>
      <w:r w:rsidRPr="00A32C1D">
        <w:rPr>
          <w:rFonts w:cs="Calibri"/>
          <w:sz w:val="28"/>
          <w:szCs w:val="28"/>
        </w:rPr>
        <w:t xml:space="preserve">«О Государственной автоматизированной системе Российской Федерации «Выборы», </w:t>
      </w:r>
      <w:r w:rsidRPr="00A32C1D">
        <w:rPr>
          <w:sz w:val="28"/>
          <w:szCs w:val="28"/>
        </w:rPr>
        <w:t xml:space="preserve">иными федеральными законами, нормативными актами Центральной избирательной комиссии Российской Федерации, решениями Избирательной комиссии Приморского края, Избирательным кодексом Приморского края, </w:t>
      </w:r>
      <w:r w:rsidRPr="00A32C1D">
        <w:rPr>
          <w:rFonts w:cs="Calibri"/>
          <w:sz w:val="28"/>
          <w:szCs w:val="28"/>
        </w:rPr>
        <w:t>настоящим Положением.</w:t>
      </w:r>
    </w:p>
    <w:p w:rsidR="00CC4596" w:rsidRPr="00A32C1D" w:rsidRDefault="00CC4596" w:rsidP="00886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i/>
          <w:sz w:val="28"/>
          <w:szCs w:val="28"/>
        </w:rPr>
      </w:pPr>
      <w:r w:rsidRPr="00A32C1D">
        <w:rPr>
          <w:sz w:val="28"/>
          <w:szCs w:val="28"/>
        </w:rPr>
        <w:t xml:space="preserve">     1.4. </w:t>
      </w:r>
      <w:r w:rsidRPr="00A32C1D">
        <w:rPr>
          <w:rFonts w:cs="Calibri"/>
          <w:sz w:val="28"/>
          <w:szCs w:val="28"/>
        </w:rPr>
        <w:t>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«Выборы», 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по представлениям, запросам и обращениям Комиссии.</w:t>
      </w:r>
    </w:p>
    <w:p w:rsidR="00CC4596" w:rsidRPr="00A32C1D" w:rsidRDefault="00CC4596" w:rsidP="00B51B1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Calibri"/>
          <w:sz w:val="28"/>
          <w:szCs w:val="28"/>
        </w:rPr>
      </w:pPr>
      <w:r w:rsidRPr="00A32C1D">
        <w:rPr>
          <w:sz w:val="28"/>
          <w:szCs w:val="28"/>
        </w:rPr>
        <w:t>1.5. </w:t>
      </w:r>
      <w:r w:rsidRPr="00A32C1D">
        <w:rPr>
          <w:rFonts w:cs="Calibri"/>
          <w:sz w:val="28"/>
          <w:szCs w:val="28"/>
        </w:rPr>
        <w:t>Рабочая группа организует работу по приему и проверке избирательных документов (далее – документы), представляемых в Комиссию кандидатом, выдвинутым избирательным объединением (иным уполномоченным лицом), кандидатом, выдвинутым в порядке самовыдвижения (иным уполномоченным лицом).</w:t>
      </w:r>
    </w:p>
    <w:p w:rsidR="00CC4596" w:rsidRPr="00A32C1D" w:rsidRDefault="00CC4596" w:rsidP="00B51B16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cs="Calibri"/>
          <w:spacing w:val="-2"/>
          <w:sz w:val="28"/>
          <w:szCs w:val="28"/>
        </w:rPr>
      </w:pPr>
      <w:r w:rsidRPr="00A32C1D">
        <w:rPr>
          <w:rFonts w:cs="Calibri"/>
          <w:spacing w:val="-2"/>
          <w:sz w:val="28"/>
          <w:szCs w:val="28"/>
        </w:rPr>
        <w:t xml:space="preserve">1.6. По результатам своей работы Рабочая группа готовит и вносит на рассмотрение Комиссии проекты решений о регистрации кандидата либо об отказе в его регистрации, а также по другим вопросам, предусмотренным Федеральным законом, Избирательным кодексом. </w:t>
      </w:r>
    </w:p>
    <w:p w:rsidR="00CC4596" w:rsidRPr="00A32C1D" w:rsidRDefault="00CC4596" w:rsidP="00AD4F15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cs="Calibri"/>
          <w:spacing w:val="-2"/>
          <w:sz w:val="28"/>
          <w:szCs w:val="28"/>
        </w:rPr>
      </w:pPr>
    </w:p>
    <w:p w:rsidR="00CC4596" w:rsidRPr="00A32C1D" w:rsidRDefault="00CC4596" w:rsidP="00AD4F1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  <w:r w:rsidRPr="00A32C1D">
        <w:rPr>
          <w:rFonts w:cs="Calibri"/>
          <w:b/>
          <w:sz w:val="28"/>
          <w:szCs w:val="28"/>
        </w:rPr>
        <w:t>Задачи и полномочия Рабочей группы</w:t>
      </w:r>
    </w:p>
    <w:p w:rsidR="00CC4596" w:rsidRPr="00A32C1D" w:rsidRDefault="00CC4596" w:rsidP="0063175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CC4596" w:rsidRPr="00A32C1D" w:rsidRDefault="00CC4596" w:rsidP="00847A6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cs="Calibri"/>
          <w:sz w:val="28"/>
          <w:szCs w:val="28"/>
        </w:rPr>
      </w:pPr>
      <w:r w:rsidRPr="00A32C1D">
        <w:rPr>
          <w:rFonts w:cs="Calibri"/>
          <w:sz w:val="28"/>
          <w:szCs w:val="28"/>
        </w:rPr>
        <w:t>Задачами Рабочей группы являются: прием документов, представляемых кандидатами, проверка их соответствия требованиям Федерального закона, Избирательного кодекса, проверка соблюдения требований Федерального закона, Избирательного кодекса при самовыдвижении кандидатов и представлении кандидатами, выдвинутыми избирательным объединением и в порядке самовыдвижения, документов в Комиссию, подготовка соответствующих проектов решений Комиссии.</w:t>
      </w:r>
    </w:p>
    <w:p w:rsidR="00CC4596" w:rsidRPr="00A32C1D" w:rsidRDefault="00CC4596" w:rsidP="00E2712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284"/>
        <w:rPr>
          <w:rFonts w:cs="Calibri"/>
          <w:sz w:val="28"/>
          <w:szCs w:val="28"/>
        </w:rPr>
      </w:pPr>
      <w:r w:rsidRPr="00A32C1D">
        <w:rPr>
          <w:rFonts w:cs="Calibri"/>
          <w:sz w:val="28"/>
          <w:szCs w:val="28"/>
        </w:rPr>
        <w:t>Для реализации этих задач Рабочая группа:</w:t>
      </w:r>
    </w:p>
    <w:p w:rsidR="00CC4596" w:rsidRPr="00A32C1D" w:rsidRDefault="00CC4596" w:rsidP="00177A7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  <w:r w:rsidRPr="00A32C1D">
        <w:rPr>
          <w:rFonts w:cs="Calibri"/>
          <w:sz w:val="28"/>
          <w:szCs w:val="28"/>
        </w:rPr>
        <w:t xml:space="preserve">     2.2.1.</w:t>
      </w:r>
      <w:r>
        <w:rPr>
          <w:rFonts w:cs="Calibri"/>
          <w:sz w:val="28"/>
          <w:szCs w:val="28"/>
        </w:rPr>
        <w:t xml:space="preserve"> </w:t>
      </w:r>
      <w:r w:rsidRPr="00A32C1D">
        <w:rPr>
          <w:rFonts w:cs="Calibri"/>
          <w:sz w:val="28"/>
          <w:szCs w:val="28"/>
        </w:rPr>
        <w:t xml:space="preserve">Принимает документы, представляемые в Комиссию кандидатом </w:t>
      </w:r>
      <w:r w:rsidRPr="00A32C1D">
        <w:rPr>
          <w:sz w:val="28"/>
          <w:szCs w:val="28"/>
        </w:rPr>
        <w:t>для уведомления о выдвижении (самовыдвижении) кандидата по одномандатному избирательному округу</w:t>
      </w:r>
      <w:r w:rsidRPr="00A32C1D">
        <w:rPr>
          <w:rFonts w:cs="Calibri"/>
          <w:sz w:val="28"/>
          <w:szCs w:val="28"/>
        </w:rPr>
        <w:t>. Указанные документы представляются лично кандидатом либо по просьбе кандидата иным лицом в случае, если кандидат болен или содержится в месте содержания под стражей подозреваемых и обвиняемых. Если документы представляются по просьбе кандидата иным лицом, подлинность подписи кандидата на заявлении о согласии баллотироваться должна быть удостоверена нотариально</w:t>
      </w:r>
      <w:r>
        <w:rPr>
          <w:rFonts w:cs="Calibri"/>
          <w:sz w:val="28"/>
          <w:szCs w:val="28"/>
        </w:rPr>
        <w:t>,</w:t>
      </w:r>
      <w:r w:rsidRPr="00A32C1D">
        <w:rPr>
          <w:rFonts w:cs="Calibri"/>
          <w:sz w:val="28"/>
          <w:szCs w:val="28"/>
        </w:rPr>
        <w:t xml:space="preserve"> либо администрацией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обвиняемого, при этом в Комиссию представляется нотариально удостоверенная копия паспорта кандидата или документа, заменяющего паспорт гражданина. </w:t>
      </w:r>
    </w:p>
    <w:p w:rsidR="00CC4596" w:rsidRPr="00A32C1D" w:rsidRDefault="00CC4596" w:rsidP="007348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  <w:r w:rsidRPr="00A32C1D">
        <w:rPr>
          <w:rFonts w:cs="Calibri"/>
          <w:sz w:val="28"/>
          <w:szCs w:val="28"/>
        </w:rPr>
        <w:t xml:space="preserve">     2.2.2. Проверяет наличие документов, представленных на бумажном носителе в соответствии с требованиями статей 40, 41 и 42 Избирательного кодекса Приморского края.  </w:t>
      </w:r>
    </w:p>
    <w:p w:rsidR="00CC4596" w:rsidRPr="00A32C1D" w:rsidRDefault="00CC4596" w:rsidP="007348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  <w:r w:rsidRPr="00A32C1D">
        <w:rPr>
          <w:rFonts w:cs="Calibri"/>
          <w:sz w:val="28"/>
          <w:szCs w:val="28"/>
        </w:rPr>
        <w:t xml:space="preserve">     2.2.3. Проверяет соблюдение требований действующего законодательства при </w:t>
      </w:r>
      <w:r w:rsidRPr="00A32C1D">
        <w:rPr>
          <w:sz w:val="28"/>
          <w:szCs w:val="28"/>
        </w:rPr>
        <w:t xml:space="preserve">представлении кандидатом, выдвинутым избирательным объединением, кандидатом, выдвинутом в порядке самовыдвижения </w:t>
      </w:r>
      <w:r w:rsidRPr="00A32C1D">
        <w:rPr>
          <w:rFonts w:cs="Calibri"/>
          <w:sz w:val="28"/>
          <w:szCs w:val="28"/>
        </w:rPr>
        <w:t>(иным уполномоченным лицом) (далее – кандидат (иное уполномоченное лицо), документов в Комиссию, а также достоверность сведений о кандидатах.</w:t>
      </w:r>
    </w:p>
    <w:p w:rsidR="00CC4596" w:rsidRPr="00A32C1D" w:rsidRDefault="00CC4596" w:rsidP="005347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  <w:r w:rsidRPr="00A32C1D">
        <w:rPr>
          <w:rFonts w:cs="Calibri"/>
          <w:sz w:val="28"/>
          <w:szCs w:val="28"/>
        </w:rPr>
        <w:t xml:space="preserve">     2.2.4. Готовит документы для извещения кандидата Комиссией о выявлении неполноты сведений о кандидате, отсутствия каких-либо документов, предусмотренных действующим законодательством, или несоблюдения требований действующего законодательства к оформлению документов, представленных в Комиссию.</w:t>
      </w:r>
    </w:p>
    <w:p w:rsidR="00CC4596" w:rsidRPr="00A32C1D" w:rsidRDefault="00CC4596" w:rsidP="00A104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  <w:r w:rsidRPr="00A32C1D">
        <w:rPr>
          <w:rFonts w:cs="Calibri"/>
          <w:sz w:val="28"/>
          <w:szCs w:val="28"/>
        </w:rPr>
        <w:t xml:space="preserve">     2.2.5. Извещает кандидата в случае наступления оснований, предусмотренных частью 14 статьи 47 Избирательного кодекса Приморского края, не позднее чем за три дня до заседания Комиссии, на котором должен рассматриваться вопрос о регистрации этого кандидата.</w:t>
      </w:r>
    </w:p>
    <w:p w:rsidR="00CC4596" w:rsidRPr="00A32C1D" w:rsidRDefault="00CC4596" w:rsidP="00FB70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  <w:r w:rsidRPr="00A32C1D">
        <w:rPr>
          <w:rFonts w:cs="Calibri"/>
          <w:sz w:val="28"/>
          <w:szCs w:val="28"/>
        </w:rPr>
        <w:t xml:space="preserve">     2.2.6. Во взаимодействии с контрольно-ревизионной службой при Комиссии готовит проекты обращений в соответствующие органы с представлениями о проведении проверки достоверности сведений, представленных кандидатом.</w:t>
      </w:r>
    </w:p>
    <w:p w:rsidR="00CC4596" w:rsidRPr="00A32C1D" w:rsidRDefault="00CC4596" w:rsidP="00AA36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  <w:r w:rsidRPr="00A32C1D">
        <w:rPr>
          <w:rFonts w:cs="Calibri"/>
          <w:sz w:val="28"/>
          <w:szCs w:val="28"/>
        </w:rPr>
        <w:t xml:space="preserve">     2.2.7. Принимает документы, необходимые для регистрации доверенных лиц кандидата, выдвинутого по одномандатному избирательному округу, уполномоченного представителя кандидата по финансовым вопросам.</w:t>
      </w:r>
    </w:p>
    <w:p w:rsidR="00CC4596" w:rsidRPr="00A32C1D" w:rsidRDefault="00CC4596" w:rsidP="002E25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  <w:r w:rsidRPr="00A32C1D">
        <w:rPr>
          <w:rFonts w:cs="Calibri"/>
          <w:sz w:val="28"/>
          <w:szCs w:val="28"/>
        </w:rPr>
        <w:t xml:space="preserve">     2.2.8. Принимает документы при назначении члена Комиссии с правом совещательного голоса от кандидата, представившего в Комиссию документы для регистрации, от избирательного объединения, выдвинувшего кандидата по одномандатному избирательному округу.</w:t>
      </w:r>
    </w:p>
    <w:p w:rsidR="00CC4596" w:rsidRPr="00A32C1D" w:rsidRDefault="00CC4596" w:rsidP="00EB64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  <w:r w:rsidRPr="00A32C1D">
        <w:rPr>
          <w:rFonts w:cs="Calibri"/>
          <w:sz w:val="28"/>
          <w:szCs w:val="28"/>
        </w:rPr>
        <w:t xml:space="preserve">     2.2.9. Во взаимодействии с контрольно-ревизионной службой при Комиссии готовит к опубликованию в периодических печатных изданиях и на официальном сайте Комиссии в сети Интернет сведения о кандидатах, представленные при их выдвижении, в объеме, установленном решением Комиссии, а также сведения о выявленных фактах недостоверности представленных кандидатами сведений.</w:t>
      </w:r>
    </w:p>
    <w:p w:rsidR="00CC4596" w:rsidRPr="00A32C1D" w:rsidRDefault="00CC4596" w:rsidP="00EB64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  <w:r w:rsidRPr="00A32C1D">
        <w:rPr>
          <w:rFonts w:cs="Calibri"/>
          <w:sz w:val="28"/>
          <w:szCs w:val="28"/>
        </w:rPr>
        <w:t xml:space="preserve">     2.2.10. Готовит материалы, необходимые в случае обжалования решений Комиссии о регистрации либо об отказе в регистрации кандидатов, выдвинутых по одномандатному избирательному округу.</w:t>
      </w:r>
    </w:p>
    <w:p w:rsidR="00CC4596" w:rsidRPr="00A32C1D" w:rsidRDefault="00CC4596" w:rsidP="00E517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  <w:r w:rsidRPr="00A32C1D">
        <w:rPr>
          <w:rFonts w:cs="Calibri"/>
          <w:sz w:val="28"/>
          <w:szCs w:val="28"/>
        </w:rPr>
        <w:t xml:space="preserve">     2.2.11. Готовит документы в связи с отказом кандидата от участия</w:t>
      </w:r>
      <w:r w:rsidRPr="00A32C1D">
        <w:rPr>
          <w:rFonts w:cs="Calibri"/>
          <w:sz w:val="28"/>
          <w:szCs w:val="28"/>
        </w:rPr>
        <w:br/>
        <w:t>в выборах, в связи с отзывом кандидата избирательным объединением.</w:t>
      </w:r>
    </w:p>
    <w:p w:rsidR="00CC4596" w:rsidRDefault="00CC4596" w:rsidP="006962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  <w:r w:rsidRPr="00A32C1D">
        <w:rPr>
          <w:rFonts w:cs="Calibri"/>
          <w:sz w:val="28"/>
          <w:szCs w:val="28"/>
        </w:rPr>
        <w:t xml:space="preserve">     2.2.12. Готовит документы для прекращения полномочий уполномоченного представителя кандидата по финансовым вопросам, аннулирования регистрации доверенных лиц кандидата в случае их отзыва кандидатом или сложения полномочий по собственной инициативе.</w:t>
      </w:r>
    </w:p>
    <w:p w:rsidR="00CC4596" w:rsidRPr="001949F4" w:rsidRDefault="00CC4596" w:rsidP="001949F4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</w:t>
      </w:r>
      <w:r w:rsidRPr="00A32C1D">
        <w:rPr>
          <w:rFonts w:cs="Calibri"/>
          <w:sz w:val="28"/>
          <w:szCs w:val="28"/>
        </w:rPr>
        <w:t xml:space="preserve">2.2.13. </w:t>
      </w:r>
      <w:r>
        <w:rPr>
          <w:sz w:val="28"/>
          <w:szCs w:val="28"/>
        </w:rPr>
        <w:t>П</w:t>
      </w:r>
      <w:r w:rsidRPr="001949F4">
        <w:rPr>
          <w:sz w:val="28"/>
          <w:szCs w:val="28"/>
        </w:rPr>
        <w:t>ринимает подписные листы с подписями избирателей, в поддержку выдвижения кандидатов и передает их в Рабочую группу по проверке достоверности подписей избирателей и данных об избирателях, поставивших свои подписи в поддержку выдвижения кандидатов;</w:t>
      </w:r>
    </w:p>
    <w:p w:rsidR="00CC4596" w:rsidRPr="00A32C1D" w:rsidRDefault="00CC4596" w:rsidP="006962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2.2.14</w:t>
      </w:r>
      <w:r w:rsidRPr="00A32C1D">
        <w:rPr>
          <w:rFonts w:cs="Calibri"/>
          <w:sz w:val="28"/>
          <w:szCs w:val="28"/>
        </w:rPr>
        <w:t xml:space="preserve">. </w:t>
      </w:r>
      <w:r>
        <w:rPr>
          <w:rFonts w:cs="Calibri"/>
          <w:sz w:val="28"/>
          <w:szCs w:val="28"/>
        </w:rPr>
        <w:t xml:space="preserve"> </w:t>
      </w:r>
      <w:r w:rsidRPr="00A32C1D">
        <w:rPr>
          <w:rFonts w:cs="Calibri"/>
          <w:sz w:val="28"/>
          <w:szCs w:val="28"/>
        </w:rPr>
        <w:t xml:space="preserve">Принимает </w:t>
      </w:r>
      <w:r>
        <w:rPr>
          <w:rFonts w:cs="Calibri"/>
          <w:sz w:val="28"/>
          <w:szCs w:val="28"/>
        </w:rPr>
        <w:t xml:space="preserve"> </w:t>
      </w:r>
      <w:r w:rsidRPr="00A32C1D">
        <w:rPr>
          <w:rFonts w:cs="Calibri"/>
          <w:sz w:val="28"/>
          <w:szCs w:val="28"/>
        </w:rPr>
        <w:t xml:space="preserve">иные </w:t>
      </w:r>
      <w:r>
        <w:rPr>
          <w:rFonts w:cs="Calibri"/>
          <w:sz w:val="28"/>
          <w:szCs w:val="28"/>
        </w:rPr>
        <w:t xml:space="preserve">  </w:t>
      </w:r>
      <w:r w:rsidRPr="00A32C1D">
        <w:rPr>
          <w:rFonts w:cs="Calibri"/>
          <w:sz w:val="28"/>
          <w:szCs w:val="28"/>
        </w:rPr>
        <w:t>документы,</w:t>
      </w:r>
      <w:r>
        <w:rPr>
          <w:rFonts w:cs="Calibri"/>
          <w:sz w:val="28"/>
          <w:szCs w:val="28"/>
        </w:rPr>
        <w:t xml:space="preserve">  </w:t>
      </w:r>
      <w:r w:rsidRPr="00A32C1D">
        <w:rPr>
          <w:rFonts w:cs="Calibri"/>
          <w:sz w:val="28"/>
          <w:szCs w:val="28"/>
        </w:rPr>
        <w:t xml:space="preserve"> представляемые</w:t>
      </w:r>
      <w:r>
        <w:rPr>
          <w:rFonts w:cs="Calibri"/>
          <w:sz w:val="28"/>
          <w:szCs w:val="28"/>
        </w:rPr>
        <w:t xml:space="preserve">  </w:t>
      </w:r>
      <w:r w:rsidRPr="00A32C1D">
        <w:rPr>
          <w:rFonts w:cs="Calibri"/>
          <w:sz w:val="28"/>
          <w:szCs w:val="28"/>
        </w:rPr>
        <w:t xml:space="preserve"> кандидатом </w:t>
      </w:r>
      <w:r>
        <w:rPr>
          <w:rFonts w:cs="Calibri"/>
          <w:sz w:val="28"/>
          <w:szCs w:val="28"/>
        </w:rPr>
        <w:t xml:space="preserve"> </w:t>
      </w:r>
      <w:r w:rsidRPr="00A32C1D">
        <w:rPr>
          <w:rFonts w:cs="Calibri"/>
          <w:sz w:val="28"/>
          <w:szCs w:val="28"/>
        </w:rPr>
        <w:t>(иным</w:t>
      </w:r>
    </w:p>
    <w:p w:rsidR="00CC4596" w:rsidRPr="00A32C1D" w:rsidRDefault="00CC4596" w:rsidP="009719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  <w:r w:rsidRPr="00A32C1D">
        <w:rPr>
          <w:rFonts w:cs="Calibri"/>
          <w:sz w:val="28"/>
          <w:szCs w:val="28"/>
        </w:rPr>
        <w:t xml:space="preserve"> уполномоченным лицом).</w:t>
      </w:r>
    </w:p>
    <w:p w:rsidR="00CC4596" w:rsidRPr="00A32C1D" w:rsidRDefault="00CC4596" w:rsidP="00AE6F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2.2.15</w:t>
      </w:r>
      <w:r w:rsidRPr="00A32C1D">
        <w:rPr>
          <w:rFonts w:cs="Calibri"/>
          <w:sz w:val="28"/>
          <w:szCs w:val="28"/>
        </w:rPr>
        <w:t>. Выдает кандидату (иному уполномоченному лицу) документ, подтверждающий прием всех представленных в Комиссию документов, с указанием даты и времени начала и окончания приема.</w:t>
      </w:r>
    </w:p>
    <w:p w:rsidR="00CC4596" w:rsidRPr="00A32C1D" w:rsidRDefault="00CC4596" w:rsidP="00B06D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2.2.16</w:t>
      </w:r>
      <w:r w:rsidRPr="00A32C1D">
        <w:rPr>
          <w:rFonts w:cs="Calibri"/>
          <w:sz w:val="28"/>
          <w:szCs w:val="28"/>
        </w:rPr>
        <w:t>. Готовит проекты решений Комиссии по направлениям деятельности Рабочей группы.</w:t>
      </w:r>
    </w:p>
    <w:p w:rsidR="00CC4596" w:rsidRPr="00A32C1D" w:rsidRDefault="00CC4596" w:rsidP="005A47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2.2.17</w:t>
      </w:r>
      <w:r w:rsidRPr="00A32C1D">
        <w:rPr>
          <w:rFonts w:cs="Calibri"/>
          <w:sz w:val="28"/>
          <w:szCs w:val="28"/>
        </w:rPr>
        <w:t>. Осуществляет иные полномочия в целях реализации возложенных на Рабочую группу задач.</w:t>
      </w:r>
    </w:p>
    <w:p w:rsidR="00CC4596" w:rsidRPr="00A32C1D" w:rsidRDefault="00CC4596" w:rsidP="007B707A">
      <w:pPr>
        <w:widowControl w:val="0"/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cs="Calibri"/>
          <w:b/>
          <w:sz w:val="28"/>
          <w:szCs w:val="28"/>
        </w:rPr>
      </w:pPr>
      <w:r w:rsidRPr="00A32C1D">
        <w:rPr>
          <w:rFonts w:cs="Calibri"/>
          <w:b/>
          <w:sz w:val="28"/>
          <w:szCs w:val="28"/>
        </w:rPr>
        <w:t>3. Состав и организация деятельности Рабочей группы</w:t>
      </w:r>
    </w:p>
    <w:p w:rsidR="00CC4596" w:rsidRPr="00A32C1D" w:rsidRDefault="00CC4596" w:rsidP="00B51B16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cs="Calibri"/>
          <w:sz w:val="28"/>
          <w:szCs w:val="28"/>
        </w:rPr>
      </w:pPr>
      <w:r w:rsidRPr="00A32C1D">
        <w:rPr>
          <w:rFonts w:cs="Calibri"/>
          <w:sz w:val="28"/>
          <w:szCs w:val="28"/>
        </w:rPr>
        <w:t>3.1.Деятельность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группы.</w:t>
      </w:r>
    </w:p>
    <w:p w:rsidR="00CC4596" w:rsidRPr="00A32C1D" w:rsidRDefault="00CC4596" w:rsidP="00B51B16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cs="Calibri"/>
          <w:sz w:val="28"/>
          <w:szCs w:val="28"/>
        </w:rPr>
      </w:pPr>
      <w:r w:rsidRPr="00A32C1D">
        <w:rPr>
          <w:rFonts w:cs="Calibri"/>
          <w:sz w:val="28"/>
          <w:szCs w:val="28"/>
        </w:rPr>
        <w:t>3.2. Руководитель Рабочей группы проводит заседания Рабочей группы по мере необходимости. Заседание Рабочей группы является правомочным, если на нем присутствуют более половины от установленного числа членов Рабочей группы, являющихся членами Комиссии с правом решающего голоса. На заседании Рабочей группы вправе присутствовать, выступать и задавать вопросы, вносить предложения члены Комиссии с правом решающего голоса, не являющиеся членами Рабочей группы, члены Комиссии с правом совещательного голоса, кандидаты (иные уполномоченные лица), уполномоченные представители избирательных объединений. Решения Рабочей группы принимаются большинством голосов членов Комиссии с правом решающего голоса, являющихся членами Рабочей группы.</w:t>
      </w:r>
    </w:p>
    <w:p w:rsidR="00CC4596" w:rsidRPr="00692CEC" w:rsidRDefault="00CC4596" w:rsidP="00692CE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Calibri"/>
          <w:sz w:val="28"/>
          <w:szCs w:val="28"/>
        </w:rPr>
      </w:pPr>
      <w:r w:rsidRPr="00A32C1D">
        <w:rPr>
          <w:rFonts w:cs="Calibri"/>
          <w:sz w:val="28"/>
          <w:szCs w:val="28"/>
        </w:rPr>
        <w:t>3.3. Руководитель Рабочей группы или по его поручению заместитель руководителя Рабочей группы, или член рабочей группы – член Комиссии на заседании Комиссии представляет подготовленные на основании документов</w:t>
      </w:r>
      <w:r w:rsidRPr="00A32C1D">
        <w:rPr>
          <w:rFonts w:cs="Calibri"/>
          <w:sz w:val="28"/>
          <w:szCs w:val="28"/>
        </w:rPr>
        <w:br/>
        <w:t>Рабочей группы проекты решений Комиссии. В отсутствие руководителя Рабочей группы его полномочия исполняет заместитель руководителя Рабочей группы</w:t>
      </w:r>
      <w:bookmarkStart w:id="0" w:name="Par51"/>
      <w:bookmarkEnd w:id="0"/>
      <w:r w:rsidRPr="00A32C1D">
        <w:rPr>
          <w:rFonts w:cs="Calibri"/>
          <w:sz w:val="28"/>
          <w:szCs w:val="28"/>
        </w:rPr>
        <w:t>.</w:t>
      </w:r>
      <w:bookmarkStart w:id="1" w:name="Par28"/>
      <w:bookmarkEnd w:id="1"/>
    </w:p>
    <w:tbl>
      <w:tblPr>
        <w:tblpPr w:leftFromText="180" w:rightFromText="180" w:vertAnchor="text" w:horzAnchor="margin" w:tblpY="78"/>
        <w:tblW w:w="0" w:type="auto"/>
        <w:tblLook w:val="0000"/>
      </w:tblPr>
      <w:tblGrid>
        <w:gridCol w:w="3708"/>
        <w:gridCol w:w="5862"/>
      </w:tblGrid>
      <w:tr w:rsidR="00CC4596" w:rsidRPr="00622886" w:rsidTr="00B51B16">
        <w:tc>
          <w:tcPr>
            <w:tcW w:w="3708" w:type="dxa"/>
          </w:tcPr>
          <w:p w:rsidR="00CC4596" w:rsidRPr="00622886" w:rsidRDefault="00CC4596" w:rsidP="00B2477B">
            <w:pPr>
              <w:spacing w:after="12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862" w:type="dxa"/>
          </w:tcPr>
          <w:p w:rsidR="00CC4596" w:rsidRPr="00B51B16" w:rsidRDefault="00CC4596" w:rsidP="00B2477B">
            <w:pPr>
              <w:jc w:val="center"/>
            </w:pPr>
            <w:r w:rsidRPr="00B51B16">
              <w:t>Приложение №2</w:t>
            </w:r>
          </w:p>
          <w:p w:rsidR="00CC4596" w:rsidRPr="00B51B16" w:rsidRDefault="00CC4596" w:rsidP="00B51B16">
            <w:pPr>
              <w:jc w:val="center"/>
            </w:pPr>
            <w:r w:rsidRPr="00B51B16">
              <w:t>к решению территориальной</w:t>
            </w:r>
            <w:r>
              <w:t xml:space="preserve"> </w:t>
            </w:r>
            <w:r w:rsidRPr="00B51B16">
              <w:t>избирательной</w:t>
            </w:r>
            <w:r>
              <w:t xml:space="preserve">  </w:t>
            </w:r>
            <w:r w:rsidRPr="00B51B16">
              <w:t xml:space="preserve"> комиссии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 Ольгинского</w:t>
            </w:r>
            <w:r w:rsidRPr="00B51B16">
              <w:t xml:space="preserve">  района</w:t>
            </w:r>
          </w:p>
          <w:p w:rsidR="00CC4596" w:rsidRPr="00622886" w:rsidRDefault="00CC4596" w:rsidP="00A10F4C">
            <w:pPr>
              <w:jc w:val="center"/>
              <w:rPr>
                <w:sz w:val="26"/>
                <w:szCs w:val="26"/>
              </w:rPr>
            </w:pPr>
            <w:r>
              <w:t>от 06 июля 2020 года № </w:t>
            </w:r>
            <w:r w:rsidRPr="00CF4583">
              <w:t>1006/131</w:t>
            </w:r>
          </w:p>
        </w:tc>
      </w:tr>
    </w:tbl>
    <w:p w:rsidR="00CC4596" w:rsidRDefault="00CC4596" w:rsidP="00AD4F15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CC4596" w:rsidRDefault="00CC4596" w:rsidP="00AD4F15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CC4596" w:rsidRDefault="00CC4596" w:rsidP="00AD4F15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  <w:bookmarkStart w:id="2" w:name="_GoBack"/>
      <w:bookmarkEnd w:id="2"/>
    </w:p>
    <w:p w:rsidR="00CC4596" w:rsidRPr="00D11544" w:rsidRDefault="00CC4596" w:rsidP="00A83C08">
      <w:pPr>
        <w:ind w:firstLine="709"/>
        <w:jc w:val="center"/>
        <w:rPr>
          <w:b/>
          <w:sz w:val="26"/>
          <w:szCs w:val="26"/>
          <w:lang w:eastAsia="en-US"/>
        </w:rPr>
      </w:pPr>
      <w:r w:rsidRPr="00D11544">
        <w:rPr>
          <w:b/>
          <w:sz w:val="26"/>
          <w:szCs w:val="26"/>
          <w:lang w:eastAsia="en-US"/>
        </w:rPr>
        <w:t xml:space="preserve">Состав Рабочей группы по приему и проверке избирательных документов, представляемых кандидатами в территориальную избирательную комиссию </w:t>
      </w:r>
      <w:r w:rsidRPr="001E0C49">
        <w:rPr>
          <w:b/>
          <w:sz w:val="26"/>
          <w:szCs w:val="26"/>
        </w:rPr>
        <w:t>Ольгинского</w:t>
      </w:r>
      <w:r w:rsidRPr="00D11544">
        <w:rPr>
          <w:b/>
          <w:sz w:val="26"/>
          <w:szCs w:val="26"/>
          <w:lang w:eastAsia="en-US"/>
        </w:rPr>
        <w:t xml:space="preserve"> района при проведении </w:t>
      </w:r>
      <w:r>
        <w:rPr>
          <w:b/>
          <w:sz w:val="26"/>
          <w:szCs w:val="26"/>
        </w:rPr>
        <w:t>дополнительных выборов  депутатов</w:t>
      </w:r>
      <w:r w:rsidRPr="007552E2">
        <w:rPr>
          <w:b/>
          <w:sz w:val="26"/>
          <w:szCs w:val="26"/>
        </w:rPr>
        <w:t xml:space="preserve">  Думы    Ольгинского  муниципального района</w:t>
      </w:r>
      <w:r w:rsidRPr="007552E2">
        <w:rPr>
          <w:b/>
          <w:i/>
          <w:sz w:val="26"/>
          <w:szCs w:val="26"/>
        </w:rPr>
        <w:t xml:space="preserve"> </w:t>
      </w:r>
      <w:r w:rsidRPr="007552E2">
        <w:rPr>
          <w:b/>
          <w:sz w:val="26"/>
          <w:szCs w:val="26"/>
        </w:rPr>
        <w:t>по много</w:t>
      </w:r>
      <w:r>
        <w:rPr>
          <w:b/>
          <w:sz w:val="26"/>
          <w:szCs w:val="26"/>
        </w:rPr>
        <w:t>мандатным избирательным округам</w:t>
      </w:r>
      <w:r w:rsidRPr="007552E2">
        <w:rPr>
          <w:b/>
          <w:sz w:val="26"/>
          <w:szCs w:val="26"/>
        </w:rPr>
        <w:t xml:space="preserve"> </w:t>
      </w:r>
      <w:r w:rsidRPr="00692CEC">
        <w:rPr>
          <w:b/>
          <w:sz w:val="26"/>
          <w:szCs w:val="26"/>
        </w:rPr>
        <w:t>№ 1,</w:t>
      </w:r>
      <w:r>
        <w:rPr>
          <w:b/>
          <w:sz w:val="28"/>
          <w:szCs w:val="28"/>
        </w:rPr>
        <w:t xml:space="preserve"> </w:t>
      </w:r>
      <w:r w:rsidRPr="007552E2">
        <w:rPr>
          <w:b/>
          <w:sz w:val="26"/>
          <w:szCs w:val="26"/>
        </w:rPr>
        <w:t>№ 5, назначенных на 13 сентября 2020 года</w:t>
      </w:r>
    </w:p>
    <w:p w:rsidR="00CC4596" w:rsidRPr="00A67E00" w:rsidRDefault="00CC4596" w:rsidP="00A83C08">
      <w:pPr>
        <w:ind w:firstLine="709"/>
        <w:jc w:val="center"/>
        <w:rPr>
          <w:sz w:val="26"/>
          <w:szCs w:val="26"/>
          <w:lang w:eastAsia="en-US"/>
        </w:rPr>
      </w:pPr>
    </w:p>
    <w:p w:rsidR="00CC4596" w:rsidRPr="00877838" w:rsidRDefault="00CC4596" w:rsidP="00AD4F15">
      <w:pPr>
        <w:suppressAutoHyphens/>
        <w:rPr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969"/>
        <w:gridCol w:w="6473"/>
      </w:tblGrid>
      <w:tr w:rsidR="00CC4596" w:rsidRPr="004D7C41" w:rsidTr="00E63BBB">
        <w:tc>
          <w:tcPr>
            <w:tcW w:w="566" w:type="dxa"/>
          </w:tcPr>
          <w:p w:rsidR="00CC4596" w:rsidRPr="004D7C41" w:rsidRDefault="00CC4596" w:rsidP="00E63BBB">
            <w:pPr>
              <w:rPr>
                <w:sz w:val="28"/>
                <w:szCs w:val="28"/>
                <w:lang w:eastAsia="en-US"/>
              </w:rPr>
            </w:pPr>
            <w:r w:rsidRPr="004D7C4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69" w:type="dxa"/>
          </w:tcPr>
          <w:p w:rsidR="00CC4596" w:rsidRPr="004D7C41" w:rsidRDefault="00CC4596" w:rsidP="00E63BBB">
            <w:pPr>
              <w:jc w:val="both"/>
              <w:rPr>
                <w:sz w:val="28"/>
                <w:szCs w:val="28"/>
              </w:rPr>
            </w:pPr>
            <w:r w:rsidRPr="004D7C41">
              <w:rPr>
                <w:sz w:val="28"/>
                <w:szCs w:val="28"/>
              </w:rPr>
              <w:t>Маун Анна Сергеевна</w:t>
            </w:r>
          </w:p>
        </w:tc>
        <w:tc>
          <w:tcPr>
            <w:tcW w:w="6473" w:type="dxa"/>
          </w:tcPr>
          <w:p w:rsidR="00CC4596" w:rsidRPr="004D7C41" w:rsidRDefault="00CC4596" w:rsidP="00E63BBB">
            <w:pPr>
              <w:rPr>
                <w:sz w:val="28"/>
                <w:szCs w:val="28"/>
                <w:lang w:eastAsia="en-US"/>
              </w:rPr>
            </w:pPr>
            <w:r w:rsidRPr="004D7C41">
              <w:rPr>
                <w:sz w:val="28"/>
                <w:szCs w:val="28"/>
                <w:lang w:eastAsia="en-US"/>
              </w:rPr>
              <w:t xml:space="preserve">заместитель председателя территориальной избирательной комиссии </w:t>
            </w:r>
            <w:r w:rsidRPr="004D7C41">
              <w:rPr>
                <w:sz w:val="28"/>
                <w:szCs w:val="28"/>
              </w:rPr>
              <w:t>Ольгинского</w:t>
            </w:r>
            <w:r w:rsidRPr="004D7C41">
              <w:rPr>
                <w:sz w:val="28"/>
                <w:szCs w:val="28"/>
                <w:lang w:eastAsia="en-US"/>
              </w:rPr>
              <w:t xml:space="preserve"> района –  руководитель Рабочей группы</w:t>
            </w:r>
          </w:p>
        </w:tc>
      </w:tr>
      <w:tr w:rsidR="00CC4596" w:rsidRPr="004D7C41" w:rsidTr="00E63BBB">
        <w:tc>
          <w:tcPr>
            <w:tcW w:w="566" w:type="dxa"/>
          </w:tcPr>
          <w:p w:rsidR="00CC4596" w:rsidRPr="004D7C41" w:rsidRDefault="00CC4596" w:rsidP="00E63BBB">
            <w:pPr>
              <w:rPr>
                <w:sz w:val="28"/>
                <w:szCs w:val="28"/>
                <w:lang w:eastAsia="en-US"/>
              </w:rPr>
            </w:pPr>
            <w:r w:rsidRPr="004D7C4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69" w:type="dxa"/>
          </w:tcPr>
          <w:p w:rsidR="00CC4596" w:rsidRPr="004D7C41" w:rsidRDefault="00CC4596" w:rsidP="00E63BBB">
            <w:pPr>
              <w:jc w:val="both"/>
              <w:rPr>
                <w:caps/>
                <w:sz w:val="28"/>
                <w:szCs w:val="28"/>
              </w:rPr>
            </w:pPr>
            <w:r w:rsidRPr="004D7C41">
              <w:rPr>
                <w:sz w:val="28"/>
                <w:szCs w:val="28"/>
              </w:rPr>
              <w:t>Крипан</w:t>
            </w:r>
          </w:p>
          <w:p w:rsidR="00CC4596" w:rsidRPr="004D7C41" w:rsidRDefault="00CC4596" w:rsidP="00E63BBB">
            <w:pPr>
              <w:rPr>
                <w:sz w:val="28"/>
                <w:szCs w:val="28"/>
                <w:lang w:eastAsia="en-US"/>
              </w:rPr>
            </w:pPr>
            <w:r w:rsidRPr="004D7C41">
              <w:rPr>
                <w:sz w:val="28"/>
                <w:szCs w:val="28"/>
              </w:rPr>
              <w:t xml:space="preserve">Ирина Владимировна  </w:t>
            </w:r>
          </w:p>
        </w:tc>
        <w:tc>
          <w:tcPr>
            <w:tcW w:w="6473" w:type="dxa"/>
          </w:tcPr>
          <w:p w:rsidR="00CC4596" w:rsidRPr="004D7C41" w:rsidRDefault="00CC4596" w:rsidP="00E63BBB">
            <w:pPr>
              <w:rPr>
                <w:sz w:val="28"/>
                <w:szCs w:val="28"/>
                <w:lang w:eastAsia="en-US"/>
              </w:rPr>
            </w:pPr>
            <w:r w:rsidRPr="004D7C41">
              <w:rPr>
                <w:sz w:val="28"/>
                <w:szCs w:val="28"/>
                <w:lang w:eastAsia="en-US"/>
              </w:rPr>
              <w:t xml:space="preserve">секретарь территориальной избирательной комиссии </w:t>
            </w:r>
            <w:r w:rsidRPr="004D7C41">
              <w:rPr>
                <w:sz w:val="28"/>
                <w:szCs w:val="28"/>
              </w:rPr>
              <w:t>Ольгинского</w:t>
            </w:r>
            <w:r w:rsidRPr="004D7C41">
              <w:rPr>
                <w:sz w:val="28"/>
                <w:szCs w:val="28"/>
                <w:lang w:eastAsia="en-US"/>
              </w:rPr>
              <w:t xml:space="preserve"> района – заместитель руководителя Рабочей группы</w:t>
            </w:r>
          </w:p>
        </w:tc>
      </w:tr>
      <w:tr w:rsidR="00CC4596" w:rsidRPr="004D7C41" w:rsidTr="00E63BBB">
        <w:tc>
          <w:tcPr>
            <w:tcW w:w="566" w:type="dxa"/>
          </w:tcPr>
          <w:p w:rsidR="00CC4596" w:rsidRPr="004D7C41" w:rsidRDefault="00CC4596" w:rsidP="00E63BBB">
            <w:pPr>
              <w:rPr>
                <w:sz w:val="28"/>
                <w:szCs w:val="28"/>
                <w:lang w:eastAsia="en-US"/>
              </w:rPr>
            </w:pPr>
          </w:p>
          <w:p w:rsidR="00CC4596" w:rsidRPr="004D7C41" w:rsidRDefault="00CC4596" w:rsidP="00E63BBB">
            <w:pPr>
              <w:rPr>
                <w:sz w:val="28"/>
                <w:szCs w:val="28"/>
                <w:lang w:eastAsia="en-US"/>
              </w:rPr>
            </w:pPr>
            <w:r w:rsidRPr="004D7C41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69" w:type="dxa"/>
          </w:tcPr>
          <w:p w:rsidR="00CC4596" w:rsidRPr="004D7C41" w:rsidRDefault="00CC4596" w:rsidP="00E63BBB">
            <w:pPr>
              <w:rPr>
                <w:sz w:val="28"/>
                <w:szCs w:val="28"/>
              </w:rPr>
            </w:pPr>
            <w:r w:rsidRPr="004D7C41">
              <w:rPr>
                <w:color w:val="000000"/>
                <w:sz w:val="28"/>
                <w:szCs w:val="28"/>
              </w:rPr>
              <w:t>Точицкая Ольга Борисовна</w:t>
            </w:r>
          </w:p>
        </w:tc>
        <w:tc>
          <w:tcPr>
            <w:tcW w:w="6473" w:type="dxa"/>
          </w:tcPr>
          <w:p w:rsidR="00CC4596" w:rsidRPr="004D7C41" w:rsidRDefault="00CC4596" w:rsidP="00E63BBB">
            <w:pPr>
              <w:rPr>
                <w:sz w:val="28"/>
                <w:szCs w:val="28"/>
                <w:lang w:eastAsia="en-US"/>
              </w:rPr>
            </w:pPr>
            <w:r w:rsidRPr="004D7C41">
              <w:rPr>
                <w:sz w:val="28"/>
                <w:szCs w:val="28"/>
                <w:lang w:eastAsia="en-US"/>
              </w:rPr>
              <w:t xml:space="preserve">член территориальной избирательной комиссии </w:t>
            </w:r>
            <w:r w:rsidRPr="004D7C41">
              <w:rPr>
                <w:sz w:val="28"/>
                <w:szCs w:val="28"/>
              </w:rPr>
              <w:t>Ольгинского</w:t>
            </w:r>
            <w:r w:rsidRPr="004D7C41">
              <w:rPr>
                <w:sz w:val="28"/>
                <w:szCs w:val="28"/>
                <w:lang w:eastAsia="en-US"/>
              </w:rPr>
              <w:t xml:space="preserve"> района с правом решающего голоса – секретарь Рабочей группы</w:t>
            </w:r>
          </w:p>
        </w:tc>
      </w:tr>
      <w:tr w:rsidR="00CC4596" w:rsidRPr="004D7C41" w:rsidTr="00E63BBB">
        <w:tc>
          <w:tcPr>
            <w:tcW w:w="566" w:type="dxa"/>
          </w:tcPr>
          <w:p w:rsidR="00CC4596" w:rsidRPr="004D7C41" w:rsidRDefault="00CC4596" w:rsidP="00E63BBB">
            <w:pPr>
              <w:rPr>
                <w:sz w:val="28"/>
                <w:szCs w:val="28"/>
                <w:lang w:eastAsia="en-US"/>
              </w:rPr>
            </w:pPr>
            <w:r w:rsidRPr="004D7C41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969" w:type="dxa"/>
          </w:tcPr>
          <w:p w:rsidR="00CC4596" w:rsidRPr="004D7C41" w:rsidRDefault="00CC4596" w:rsidP="00E63BBB">
            <w:pPr>
              <w:rPr>
                <w:color w:val="000000"/>
                <w:sz w:val="28"/>
                <w:szCs w:val="28"/>
              </w:rPr>
            </w:pPr>
            <w:r w:rsidRPr="004D7C41">
              <w:rPr>
                <w:color w:val="000000"/>
                <w:sz w:val="28"/>
                <w:szCs w:val="28"/>
              </w:rPr>
              <w:t>Бронщиков Юрий Анатольевич</w:t>
            </w:r>
          </w:p>
        </w:tc>
        <w:tc>
          <w:tcPr>
            <w:tcW w:w="6473" w:type="dxa"/>
          </w:tcPr>
          <w:p w:rsidR="00CC4596" w:rsidRPr="004D7C41" w:rsidRDefault="00CC4596" w:rsidP="00E63BBB">
            <w:pPr>
              <w:rPr>
                <w:sz w:val="28"/>
                <w:szCs w:val="28"/>
                <w:lang w:eastAsia="en-US"/>
              </w:rPr>
            </w:pPr>
            <w:r w:rsidRPr="004D7C41">
              <w:rPr>
                <w:sz w:val="28"/>
                <w:szCs w:val="28"/>
                <w:lang w:eastAsia="en-US"/>
              </w:rPr>
              <w:t xml:space="preserve">член территориальной избирательной комиссии </w:t>
            </w:r>
            <w:r w:rsidRPr="004D7C41">
              <w:rPr>
                <w:sz w:val="28"/>
                <w:szCs w:val="28"/>
              </w:rPr>
              <w:t>Ольгинского</w:t>
            </w:r>
            <w:r w:rsidRPr="004D7C41">
              <w:rPr>
                <w:sz w:val="28"/>
                <w:szCs w:val="28"/>
                <w:lang w:eastAsia="en-US"/>
              </w:rPr>
              <w:t xml:space="preserve"> района с правом решающего голоса – член Рабочей группы</w:t>
            </w:r>
          </w:p>
        </w:tc>
      </w:tr>
      <w:tr w:rsidR="00CC4596" w:rsidRPr="004D7C41" w:rsidTr="00E63BBB">
        <w:tc>
          <w:tcPr>
            <w:tcW w:w="566" w:type="dxa"/>
          </w:tcPr>
          <w:p w:rsidR="00CC4596" w:rsidRPr="004D7C41" w:rsidRDefault="00CC4596" w:rsidP="00E63BBB">
            <w:pPr>
              <w:rPr>
                <w:sz w:val="28"/>
                <w:szCs w:val="28"/>
                <w:lang w:eastAsia="en-US"/>
              </w:rPr>
            </w:pPr>
            <w:r w:rsidRPr="004D7C41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69" w:type="dxa"/>
          </w:tcPr>
          <w:p w:rsidR="00CC4596" w:rsidRPr="004D7C41" w:rsidRDefault="00CC4596" w:rsidP="00E63BBB">
            <w:pPr>
              <w:rPr>
                <w:sz w:val="28"/>
                <w:szCs w:val="28"/>
                <w:lang w:eastAsia="en-US"/>
              </w:rPr>
            </w:pPr>
            <w:r w:rsidRPr="004D7C41">
              <w:rPr>
                <w:sz w:val="28"/>
                <w:szCs w:val="28"/>
              </w:rPr>
              <w:t>Гутый Сергей Петрович</w:t>
            </w:r>
            <w:r w:rsidRPr="004D7C4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473" w:type="dxa"/>
          </w:tcPr>
          <w:p w:rsidR="00CC4596" w:rsidRPr="004D7C41" w:rsidRDefault="00CC4596" w:rsidP="00E63BBB">
            <w:pPr>
              <w:rPr>
                <w:sz w:val="28"/>
                <w:szCs w:val="28"/>
                <w:lang w:eastAsia="en-US"/>
              </w:rPr>
            </w:pPr>
            <w:r w:rsidRPr="004D7C41">
              <w:rPr>
                <w:sz w:val="28"/>
                <w:szCs w:val="28"/>
                <w:lang w:eastAsia="en-US"/>
              </w:rPr>
              <w:t xml:space="preserve">член территориальной избирательной комиссии </w:t>
            </w:r>
            <w:r w:rsidRPr="004D7C41">
              <w:rPr>
                <w:sz w:val="28"/>
                <w:szCs w:val="28"/>
              </w:rPr>
              <w:t>Ольгинского</w:t>
            </w:r>
            <w:r w:rsidRPr="004D7C41">
              <w:rPr>
                <w:sz w:val="28"/>
                <w:szCs w:val="28"/>
                <w:lang w:eastAsia="en-US"/>
              </w:rPr>
              <w:t xml:space="preserve"> района с правом решающего голоса – член Рабочей группы</w:t>
            </w:r>
          </w:p>
        </w:tc>
      </w:tr>
      <w:tr w:rsidR="00CC4596" w:rsidRPr="004D7C41" w:rsidTr="00E63BBB">
        <w:tc>
          <w:tcPr>
            <w:tcW w:w="566" w:type="dxa"/>
          </w:tcPr>
          <w:p w:rsidR="00CC4596" w:rsidRPr="004D7C41" w:rsidRDefault="00CC4596" w:rsidP="00E63BBB">
            <w:pPr>
              <w:rPr>
                <w:sz w:val="28"/>
                <w:szCs w:val="28"/>
                <w:lang w:eastAsia="en-US"/>
              </w:rPr>
            </w:pPr>
            <w:r w:rsidRPr="004D7C41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969" w:type="dxa"/>
          </w:tcPr>
          <w:p w:rsidR="00CC4596" w:rsidRPr="004D7C41" w:rsidRDefault="00CC4596" w:rsidP="00E63BBB">
            <w:pPr>
              <w:rPr>
                <w:caps/>
                <w:sz w:val="28"/>
                <w:szCs w:val="28"/>
              </w:rPr>
            </w:pPr>
            <w:r w:rsidRPr="004D7C41">
              <w:rPr>
                <w:sz w:val="28"/>
                <w:szCs w:val="28"/>
                <w:lang w:eastAsia="en-US"/>
              </w:rPr>
              <w:t>Новосёлова</w:t>
            </w:r>
          </w:p>
          <w:p w:rsidR="00CC4596" w:rsidRPr="004D7C41" w:rsidRDefault="00CC4596" w:rsidP="00E63BBB">
            <w:pPr>
              <w:rPr>
                <w:sz w:val="28"/>
                <w:szCs w:val="28"/>
              </w:rPr>
            </w:pPr>
            <w:r w:rsidRPr="004D7C41">
              <w:rPr>
                <w:sz w:val="28"/>
                <w:szCs w:val="28"/>
              </w:rPr>
              <w:t>Людмила Андреевна</w:t>
            </w:r>
          </w:p>
          <w:p w:rsidR="00CC4596" w:rsidRPr="004D7C41" w:rsidRDefault="00CC4596" w:rsidP="00E63BBB">
            <w:pPr>
              <w:rPr>
                <w:sz w:val="28"/>
                <w:szCs w:val="28"/>
                <w:lang w:eastAsia="en-US"/>
              </w:rPr>
            </w:pPr>
            <w:r w:rsidRPr="004D7C4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473" w:type="dxa"/>
          </w:tcPr>
          <w:p w:rsidR="00CC4596" w:rsidRPr="004D7C41" w:rsidRDefault="00CC4596" w:rsidP="00E63BBB">
            <w:pPr>
              <w:rPr>
                <w:sz w:val="28"/>
                <w:szCs w:val="28"/>
                <w:lang w:eastAsia="en-US"/>
              </w:rPr>
            </w:pPr>
            <w:r w:rsidRPr="004D7C41">
              <w:rPr>
                <w:sz w:val="28"/>
                <w:szCs w:val="28"/>
                <w:lang w:eastAsia="en-US"/>
              </w:rPr>
              <w:t xml:space="preserve">член территориальной избирательной комиссии </w:t>
            </w:r>
            <w:r w:rsidRPr="004D7C41">
              <w:rPr>
                <w:sz w:val="28"/>
                <w:szCs w:val="28"/>
              </w:rPr>
              <w:t>Ольгинского</w:t>
            </w:r>
            <w:r w:rsidRPr="004D7C41">
              <w:rPr>
                <w:sz w:val="28"/>
                <w:szCs w:val="28"/>
                <w:lang w:eastAsia="en-US"/>
              </w:rPr>
              <w:t xml:space="preserve"> района с правом решающего голоса – член Рабочей группы</w:t>
            </w:r>
          </w:p>
        </w:tc>
      </w:tr>
      <w:tr w:rsidR="00CC4596" w:rsidRPr="004D7C41" w:rsidTr="00E63BBB">
        <w:tc>
          <w:tcPr>
            <w:tcW w:w="566" w:type="dxa"/>
          </w:tcPr>
          <w:p w:rsidR="00CC4596" w:rsidRPr="004D7C41" w:rsidRDefault="00CC4596" w:rsidP="00E63BBB">
            <w:pPr>
              <w:rPr>
                <w:sz w:val="28"/>
                <w:szCs w:val="28"/>
                <w:lang w:eastAsia="en-US"/>
              </w:rPr>
            </w:pPr>
            <w:r w:rsidRPr="004D7C41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969" w:type="dxa"/>
          </w:tcPr>
          <w:p w:rsidR="00CC4596" w:rsidRPr="004D7C41" w:rsidRDefault="00CC4596" w:rsidP="00E63BBB">
            <w:pPr>
              <w:rPr>
                <w:sz w:val="28"/>
                <w:szCs w:val="28"/>
                <w:lang w:eastAsia="en-US"/>
              </w:rPr>
            </w:pPr>
            <w:r w:rsidRPr="004D7C41">
              <w:rPr>
                <w:color w:val="000000"/>
                <w:sz w:val="28"/>
                <w:szCs w:val="28"/>
              </w:rPr>
              <w:t>Тихонова Лариса Владимировна</w:t>
            </w:r>
          </w:p>
        </w:tc>
        <w:tc>
          <w:tcPr>
            <w:tcW w:w="6473" w:type="dxa"/>
          </w:tcPr>
          <w:p w:rsidR="00CC4596" w:rsidRPr="004D7C41" w:rsidRDefault="00CC4596" w:rsidP="00E63BBB">
            <w:pPr>
              <w:rPr>
                <w:sz w:val="28"/>
                <w:szCs w:val="28"/>
                <w:lang w:eastAsia="en-US"/>
              </w:rPr>
            </w:pPr>
            <w:r w:rsidRPr="004D7C41">
              <w:rPr>
                <w:sz w:val="28"/>
                <w:szCs w:val="28"/>
                <w:lang w:eastAsia="en-US"/>
              </w:rPr>
              <w:t xml:space="preserve">член территориальной избирательной комиссии </w:t>
            </w:r>
            <w:r w:rsidRPr="004D7C41">
              <w:rPr>
                <w:sz w:val="28"/>
                <w:szCs w:val="28"/>
              </w:rPr>
              <w:t>Ольгинского</w:t>
            </w:r>
            <w:r w:rsidRPr="004D7C41">
              <w:rPr>
                <w:sz w:val="28"/>
                <w:szCs w:val="28"/>
                <w:lang w:eastAsia="en-US"/>
              </w:rPr>
              <w:t xml:space="preserve"> района с правом решающего голоса – член Рабочей группы</w:t>
            </w:r>
          </w:p>
        </w:tc>
      </w:tr>
      <w:tr w:rsidR="00CC4596" w:rsidRPr="004D7C41" w:rsidTr="00E63BBB">
        <w:tc>
          <w:tcPr>
            <w:tcW w:w="566" w:type="dxa"/>
          </w:tcPr>
          <w:p w:rsidR="00CC4596" w:rsidRPr="004D7C41" w:rsidRDefault="00CC4596" w:rsidP="00E63BBB">
            <w:pPr>
              <w:rPr>
                <w:sz w:val="28"/>
                <w:szCs w:val="28"/>
                <w:lang w:eastAsia="en-US"/>
              </w:rPr>
            </w:pPr>
            <w:r w:rsidRPr="004D7C41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969" w:type="dxa"/>
          </w:tcPr>
          <w:p w:rsidR="00CC4596" w:rsidRPr="004D7C41" w:rsidRDefault="00CC4596" w:rsidP="00E63BBB">
            <w:pPr>
              <w:rPr>
                <w:color w:val="000000"/>
                <w:sz w:val="28"/>
                <w:szCs w:val="28"/>
              </w:rPr>
            </w:pPr>
            <w:r w:rsidRPr="004D7C41">
              <w:rPr>
                <w:color w:val="000000"/>
                <w:sz w:val="28"/>
                <w:szCs w:val="28"/>
              </w:rPr>
              <w:t>Трефильева Татьяна Юрьевна</w:t>
            </w:r>
          </w:p>
        </w:tc>
        <w:tc>
          <w:tcPr>
            <w:tcW w:w="6473" w:type="dxa"/>
          </w:tcPr>
          <w:p w:rsidR="00CC4596" w:rsidRPr="004D7C41" w:rsidRDefault="00CC4596" w:rsidP="00E63BBB">
            <w:pPr>
              <w:rPr>
                <w:sz w:val="28"/>
                <w:szCs w:val="28"/>
                <w:lang w:eastAsia="en-US"/>
              </w:rPr>
            </w:pPr>
            <w:r w:rsidRPr="004D7C41">
              <w:rPr>
                <w:sz w:val="28"/>
                <w:szCs w:val="28"/>
                <w:lang w:eastAsia="en-US"/>
              </w:rPr>
              <w:t xml:space="preserve">член территориальной избирательной комиссии </w:t>
            </w:r>
            <w:r w:rsidRPr="004D7C41">
              <w:rPr>
                <w:sz w:val="28"/>
                <w:szCs w:val="28"/>
              </w:rPr>
              <w:t>Ольгинского</w:t>
            </w:r>
            <w:r w:rsidRPr="004D7C41">
              <w:rPr>
                <w:sz w:val="28"/>
                <w:szCs w:val="28"/>
                <w:lang w:eastAsia="en-US"/>
              </w:rPr>
              <w:t xml:space="preserve"> района с правом решающего голоса – член Рабочей группы</w:t>
            </w:r>
          </w:p>
        </w:tc>
      </w:tr>
    </w:tbl>
    <w:p w:rsidR="00CC4596" w:rsidRDefault="00CC4596" w:rsidP="00AD4F15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</w:p>
    <w:sectPr w:rsidR="00CC4596" w:rsidSect="00D61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596" w:rsidRDefault="00CC4596" w:rsidP="008704A2">
      <w:r>
        <w:separator/>
      </w:r>
    </w:p>
  </w:endnote>
  <w:endnote w:type="continuationSeparator" w:id="1">
    <w:p w:rsidR="00CC4596" w:rsidRDefault="00CC4596" w:rsidP="0087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6" w:rsidRDefault="00CC45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6" w:rsidRDefault="00CC45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6" w:rsidRDefault="00CC45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596" w:rsidRDefault="00CC4596" w:rsidP="008704A2">
      <w:r>
        <w:separator/>
      </w:r>
    </w:p>
  </w:footnote>
  <w:footnote w:type="continuationSeparator" w:id="1">
    <w:p w:rsidR="00CC4596" w:rsidRDefault="00CC4596" w:rsidP="00870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6" w:rsidRDefault="00CC45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6" w:rsidRPr="00F27FA8" w:rsidRDefault="00CC4596" w:rsidP="00701D8F">
    <w:pPr>
      <w:pStyle w:val="Header"/>
      <w:tabs>
        <w:tab w:val="clear" w:pos="4677"/>
        <w:tab w:val="clear" w:pos="9355"/>
        <w:tab w:val="left" w:pos="7635"/>
        <w:tab w:val="left" w:pos="8160"/>
      </w:tabs>
    </w:pPr>
    <w:r>
      <w:rPr>
        <w:lang w:val="en-U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6" w:rsidRDefault="00CC45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142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0E8"/>
    <w:rsid w:val="0001520D"/>
    <w:rsid w:val="00015FC9"/>
    <w:rsid w:val="00054BC8"/>
    <w:rsid w:val="00055E4F"/>
    <w:rsid w:val="000606C2"/>
    <w:rsid w:val="00087ADC"/>
    <w:rsid w:val="000949A3"/>
    <w:rsid w:val="000B4BED"/>
    <w:rsid w:val="000B62DE"/>
    <w:rsid w:val="000C0AF8"/>
    <w:rsid w:val="000D0624"/>
    <w:rsid w:val="000D0CA7"/>
    <w:rsid w:val="000E13C3"/>
    <w:rsid w:val="00117B09"/>
    <w:rsid w:val="00122AD6"/>
    <w:rsid w:val="001271AF"/>
    <w:rsid w:val="00140980"/>
    <w:rsid w:val="0014677B"/>
    <w:rsid w:val="0015358C"/>
    <w:rsid w:val="00177A76"/>
    <w:rsid w:val="00186EDC"/>
    <w:rsid w:val="00190AD4"/>
    <w:rsid w:val="001949F4"/>
    <w:rsid w:val="00195158"/>
    <w:rsid w:val="001B24FE"/>
    <w:rsid w:val="001C746E"/>
    <w:rsid w:val="001D087A"/>
    <w:rsid w:val="001E06E3"/>
    <w:rsid w:val="001E0C49"/>
    <w:rsid w:val="001E295D"/>
    <w:rsid w:val="002073D0"/>
    <w:rsid w:val="002074DE"/>
    <w:rsid w:val="00217117"/>
    <w:rsid w:val="00230161"/>
    <w:rsid w:val="00280F46"/>
    <w:rsid w:val="0029003A"/>
    <w:rsid w:val="002D6731"/>
    <w:rsid w:val="002E25C4"/>
    <w:rsid w:val="002F40AE"/>
    <w:rsid w:val="00335506"/>
    <w:rsid w:val="0033590A"/>
    <w:rsid w:val="0034014C"/>
    <w:rsid w:val="00340897"/>
    <w:rsid w:val="00342DFE"/>
    <w:rsid w:val="00346503"/>
    <w:rsid w:val="003520B7"/>
    <w:rsid w:val="003527EE"/>
    <w:rsid w:val="0036039F"/>
    <w:rsid w:val="003860E0"/>
    <w:rsid w:val="003A0AF2"/>
    <w:rsid w:val="003C73C5"/>
    <w:rsid w:val="003E1131"/>
    <w:rsid w:val="00407A3B"/>
    <w:rsid w:val="00411D90"/>
    <w:rsid w:val="004164F0"/>
    <w:rsid w:val="00463CF1"/>
    <w:rsid w:val="00487F12"/>
    <w:rsid w:val="004917E3"/>
    <w:rsid w:val="00491C0C"/>
    <w:rsid w:val="004953A3"/>
    <w:rsid w:val="004B318F"/>
    <w:rsid w:val="004D20C8"/>
    <w:rsid w:val="004D6ECF"/>
    <w:rsid w:val="004D7C41"/>
    <w:rsid w:val="00503258"/>
    <w:rsid w:val="00511102"/>
    <w:rsid w:val="00515803"/>
    <w:rsid w:val="00517AAC"/>
    <w:rsid w:val="00521111"/>
    <w:rsid w:val="0053474B"/>
    <w:rsid w:val="00535FC0"/>
    <w:rsid w:val="0054730E"/>
    <w:rsid w:val="00553A04"/>
    <w:rsid w:val="005650E8"/>
    <w:rsid w:val="00567837"/>
    <w:rsid w:val="005A4709"/>
    <w:rsid w:val="005D655B"/>
    <w:rsid w:val="005E200E"/>
    <w:rsid w:val="00622886"/>
    <w:rsid w:val="00631753"/>
    <w:rsid w:val="00646139"/>
    <w:rsid w:val="00646382"/>
    <w:rsid w:val="00647CBF"/>
    <w:rsid w:val="00650832"/>
    <w:rsid w:val="00651122"/>
    <w:rsid w:val="00692CEC"/>
    <w:rsid w:val="006962F0"/>
    <w:rsid w:val="006D69E3"/>
    <w:rsid w:val="006F0C34"/>
    <w:rsid w:val="006F5AB6"/>
    <w:rsid w:val="00701D8F"/>
    <w:rsid w:val="00716149"/>
    <w:rsid w:val="0072441C"/>
    <w:rsid w:val="00725D06"/>
    <w:rsid w:val="00727B82"/>
    <w:rsid w:val="00734835"/>
    <w:rsid w:val="0074485C"/>
    <w:rsid w:val="007552E2"/>
    <w:rsid w:val="007740AB"/>
    <w:rsid w:val="00774165"/>
    <w:rsid w:val="00774371"/>
    <w:rsid w:val="00782350"/>
    <w:rsid w:val="007931EC"/>
    <w:rsid w:val="007957FF"/>
    <w:rsid w:val="007B18A4"/>
    <w:rsid w:val="007B707A"/>
    <w:rsid w:val="007C1688"/>
    <w:rsid w:val="007E4867"/>
    <w:rsid w:val="00847A64"/>
    <w:rsid w:val="008622E8"/>
    <w:rsid w:val="00864D54"/>
    <w:rsid w:val="008655FA"/>
    <w:rsid w:val="008704A2"/>
    <w:rsid w:val="00873F7A"/>
    <w:rsid w:val="00877838"/>
    <w:rsid w:val="00886FC7"/>
    <w:rsid w:val="008A2712"/>
    <w:rsid w:val="008A447C"/>
    <w:rsid w:val="008A6203"/>
    <w:rsid w:val="008A627E"/>
    <w:rsid w:val="008B6CE2"/>
    <w:rsid w:val="008D554F"/>
    <w:rsid w:val="008E4794"/>
    <w:rsid w:val="00917131"/>
    <w:rsid w:val="00932ACA"/>
    <w:rsid w:val="009554E8"/>
    <w:rsid w:val="009626F7"/>
    <w:rsid w:val="0097191E"/>
    <w:rsid w:val="009719A7"/>
    <w:rsid w:val="00971A72"/>
    <w:rsid w:val="00974F9E"/>
    <w:rsid w:val="00981EDE"/>
    <w:rsid w:val="0099292A"/>
    <w:rsid w:val="009A6BA0"/>
    <w:rsid w:val="009B4FB3"/>
    <w:rsid w:val="009B68C2"/>
    <w:rsid w:val="009D7D0B"/>
    <w:rsid w:val="00A0056E"/>
    <w:rsid w:val="00A04F26"/>
    <w:rsid w:val="00A1045D"/>
    <w:rsid w:val="00A10F4C"/>
    <w:rsid w:val="00A21EC7"/>
    <w:rsid w:val="00A314A0"/>
    <w:rsid w:val="00A32C1D"/>
    <w:rsid w:val="00A64C33"/>
    <w:rsid w:val="00A67E00"/>
    <w:rsid w:val="00A83C08"/>
    <w:rsid w:val="00A93F36"/>
    <w:rsid w:val="00AA36F7"/>
    <w:rsid w:val="00AA4BAD"/>
    <w:rsid w:val="00AB4029"/>
    <w:rsid w:val="00AD0B15"/>
    <w:rsid w:val="00AD4F15"/>
    <w:rsid w:val="00AD51FB"/>
    <w:rsid w:val="00AE4084"/>
    <w:rsid w:val="00AE6FA4"/>
    <w:rsid w:val="00B06D49"/>
    <w:rsid w:val="00B141C4"/>
    <w:rsid w:val="00B2477B"/>
    <w:rsid w:val="00B3183F"/>
    <w:rsid w:val="00B51B16"/>
    <w:rsid w:val="00B53BD0"/>
    <w:rsid w:val="00B61AE2"/>
    <w:rsid w:val="00B72C8E"/>
    <w:rsid w:val="00B81882"/>
    <w:rsid w:val="00B90A57"/>
    <w:rsid w:val="00BA74E2"/>
    <w:rsid w:val="00BB3451"/>
    <w:rsid w:val="00BB4AA2"/>
    <w:rsid w:val="00BB6DED"/>
    <w:rsid w:val="00BD1F2E"/>
    <w:rsid w:val="00BD3550"/>
    <w:rsid w:val="00BF4ACB"/>
    <w:rsid w:val="00C03839"/>
    <w:rsid w:val="00C52337"/>
    <w:rsid w:val="00C67A27"/>
    <w:rsid w:val="00C72081"/>
    <w:rsid w:val="00C959BC"/>
    <w:rsid w:val="00C97FDE"/>
    <w:rsid w:val="00CA0A68"/>
    <w:rsid w:val="00CA2066"/>
    <w:rsid w:val="00CB2388"/>
    <w:rsid w:val="00CC0C5C"/>
    <w:rsid w:val="00CC4596"/>
    <w:rsid w:val="00CD2F17"/>
    <w:rsid w:val="00CD3338"/>
    <w:rsid w:val="00CD3419"/>
    <w:rsid w:val="00CD6891"/>
    <w:rsid w:val="00CE5C5C"/>
    <w:rsid w:val="00CF4583"/>
    <w:rsid w:val="00D01D86"/>
    <w:rsid w:val="00D11544"/>
    <w:rsid w:val="00D21B4E"/>
    <w:rsid w:val="00D235A9"/>
    <w:rsid w:val="00D53080"/>
    <w:rsid w:val="00D550AE"/>
    <w:rsid w:val="00D5748F"/>
    <w:rsid w:val="00D61324"/>
    <w:rsid w:val="00D671CF"/>
    <w:rsid w:val="00D71EFF"/>
    <w:rsid w:val="00D74312"/>
    <w:rsid w:val="00D83252"/>
    <w:rsid w:val="00D87488"/>
    <w:rsid w:val="00DC199D"/>
    <w:rsid w:val="00DD53EC"/>
    <w:rsid w:val="00DE1ADA"/>
    <w:rsid w:val="00E27126"/>
    <w:rsid w:val="00E50E49"/>
    <w:rsid w:val="00E517C2"/>
    <w:rsid w:val="00E60B84"/>
    <w:rsid w:val="00E63BBB"/>
    <w:rsid w:val="00E74E1E"/>
    <w:rsid w:val="00E760AB"/>
    <w:rsid w:val="00E90AEC"/>
    <w:rsid w:val="00E96F44"/>
    <w:rsid w:val="00EB64BB"/>
    <w:rsid w:val="00EC046D"/>
    <w:rsid w:val="00ED1453"/>
    <w:rsid w:val="00EF7201"/>
    <w:rsid w:val="00F2435D"/>
    <w:rsid w:val="00F27FA8"/>
    <w:rsid w:val="00F738B4"/>
    <w:rsid w:val="00F83F54"/>
    <w:rsid w:val="00F97978"/>
    <w:rsid w:val="00F97A11"/>
    <w:rsid w:val="00FB70A3"/>
    <w:rsid w:val="00FE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E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17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1753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5650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Normal"/>
    <w:uiPriority w:val="99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Normal"/>
    <w:uiPriority w:val="99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65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0E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704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04A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704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04A2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31753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31753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631753"/>
    <w:pPr>
      <w:spacing w:after="120" w:line="480" w:lineRule="auto"/>
    </w:pPr>
    <w:rPr>
      <w:rFonts w:eastAsia="SimSu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31753"/>
    <w:rPr>
      <w:rFonts w:ascii="Times New Roman" w:eastAsia="SimSun" w:hAnsi="Times New Roman" w:cs="Times New Roman"/>
      <w:sz w:val="20"/>
      <w:szCs w:val="20"/>
    </w:rPr>
  </w:style>
  <w:style w:type="paragraph" w:customStyle="1" w:styleId="14-150">
    <w:name w:val="Текст 14-1.5"/>
    <w:basedOn w:val="Normal"/>
    <w:uiPriority w:val="99"/>
    <w:rsid w:val="0063175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">
    <w:name w:val="Загл.14"/>
    <w:basedOn w:val="Normal"/>
    <w:uiPriority w:val="99"/>
    <w:rsid w:val="00631753"/>
    <w:pPr>
      <w:widowControl w:val="0"/>
      <w:jc w:val="center"/>
    </w:pPr>
    <w:rPr>
      <w:b/>
      <w:sz w:val="28"/>
      <w:szCs w:val="20"/>
    </w:rPr>
  </w:style>
  <w:style w:type="paragraph" w:styleId="ListParagraph">
    <w:name w:val="List Paragraph"/>
    <w:basedOn w:val="Normal"/>
    <w:uiPriority w:val="99"/>
    <w:qFormat/>
    <w:rsid w:val="001271AF"/>
    <w:pPr>
      <w:ind w:left="720"/>
      <w:contextualSpacing/>
    </w:pPr>
  </w:style>
  <w:style w:type="paragraph" w:customStyle="1" w:styleId="1">
    <w:name w:val="Без интервала1"/>
    <w:uiPriority w:val="99"/>
    <w:rsid w:val="00055E4F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406</TotalTime>
  <Pages>8</Pages>
  <Words>1891</Words>
  <Characters>10781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Тимоничева</cp:lastModifiedBy>
  <cp:revision>103</cp:revision>
  <cp:lastPrinted>2017-02-22T05:06:00Z</cp:lastPrinted>
  <dcterms:created xsi:type="dcterms:W3CDTF">2017-01-27T04:20:00Z</dcterms:created>
  <dcterms:modified xsi:type="dcterms:W3CDTF">2020-07-06T08:03:00Z</dcterms:modified>
</cp:coreProperties>
</file>