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BC" w:rsidRDefault="00F239BC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F239BC" w:rsidRDefault="00F239BC" w:rsidP="00F13973">
      <w:pPr>
        <w:pStyle w:val="14-15"/>
        <w:ind w:firstLine="0"/>
        <w:jc w:val="center"/>
        <w:rPr>
          <w:b/>
        </w:rPr>
      </w:pPr>
    </w:p>
    <w:p w:rsidR="00F239BC" w:rsidRPr="005D42E7" w:rsidRDefault="00F239BC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F239BC" w:rsidRPr="005D42E7" w:rsidRDefault="00F239BC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F239BC" w:rsidRPr="005D42E7" w:rsidRDefault="00F239BC" w:rsidP="007C42C6">
      <w:pPr>
        <w:jc w:val="center"/>
        <w:rPr>
          <w:b/>
          <w:sz w:val="26"/>
          <w:szCs w:val="26"/>
        </w:rPr>
      </w:pPr>
    </w:p>
    <w:p w:rsidR="00F239BC" w:rsidRPr="005D42E7" w:rsidRDefault="00F239BC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F239BC" w:rsidRPr="005D42E7" w:rsidRDefault="00F239BC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239BC" w:rsidRPr="005D42E7" w:rsidTr="00911DDB">
        <w:tc>
          <w:tcPr>
            <w:tcW w:w="3190" w:type="dxa"/>
          </w:tcPr>
          <w:p w:rsidR="00F239BC" w:rsidRPr="005D42E7" w:rsidRDefault="00F239BC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F239BC" w:rsidRPr="005D42E7" w:rsidRDefault="00F239BC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F239BC" w:rsidRPr="005D42E7" w:rsidRDefault="00F239BC" w:rsidP="00051CFA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         №1099/138 </w:t>
            </w:r>
          </w:p>
        </w:tc>
      </w:tr>
      <w:tr w:rsidR="00F239BC" w:rsidRPr="00B63660" w:rsidTr="00911DDB">
        <w:tc>
          <w:tcPr>
            <w:tcW w:w="3190" w:type="dxa"/>
          </w:tcPr>
          <w:p w:rsidR="00F239BC" w:rsidRPr="00B63660" w:rsidRDefault="00F239BC" w:rsidP="00911DDB">
            <w:pPr>
              <w:rPr>
                <w:sz w:val="28"/>
                <w:szCs w:val="28"/>
              </w:rPr>
            </w:pPr>
          </w:p>
          <w:p w:rsidR="00F239BC" w:rsidRPr="00B63660" w:rsidRDefault="00F239BC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15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F239BC" w:rsidRPr="00B63660" w:rsidRDefault="00F239BC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239BC" w:rsidRPr="00B63660" w:rsidRDefault="00F239BC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F239BC" w:rsidRDefault="00F239BC" w:rsidP="007C42C6">
      <w:pPr>
        <w:jc w:val="center"/>
        <w:rPr>
          <w:b/>
          <w:sz w:val="28"/>
          <w:szCs w:val="28"/>
        </w:rPr>
      </w:pPr>
    </w:p>
    <w:p w:rsidR="00F239BC" w:rsidRPr="00B63660" w:rsidRDefault="00F239BC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F239BC" w:rsidRPr="00B63660" w:rsidTr="007C42C6">
        <w:trPr>
          <w:trHeight w:val="1540"/>
        </w:trPr>
        <w:tc>
          <w:tcPr>
            <w:tcW w:w="6048" w:type="dxa"/>
          </w:tcPr>
          <w:p w:rsidR="00F239BC" w:rsidRPr="00A22A0E" w:rsidRDefault="00F239BC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F239BC" w:rsidRPr="00A22A0E" w:rsidRDefault="00F239BC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комитета Весёлояр</w:t>
            </w:r>
            <w:r w:rsidRPr="00A22A0E">
              <w:rPr>
                <w:b/>
                <w:sz w:val="28"/>
                <w:szCs w:val="28"/>
              </w:rPr>
              <w:t>овского</w:t>
            </w:r>
          </w:p>
          <w:p w:rsidR="00F239BC" w:rsidRDefault="00F239BC" w:rsidP="00615F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0493">
              <w:rPr>
                <w:b/>
                <w:sz w:val="28"/>
                <w:szCs w:val="28"/>
              </w:rPr>
              <w:t>сел</w:t>
            </w:r>
            <w:r>
              <w:rPr>
                <w:b/>
                <w:sz w:val="28"/>
                <w:szCs w:val="28"/>
              </w:rPr>
              <w:t>ьского поселения по многомандатному</w:t>
            </w:r>
          </w:p>
          <w:p w:rsidR="00F239BC" w:rsidRPr="005D42E7" w:rsidRDefault="00F239BC" w:rsidP="00615F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Cs w:val="28"/>
              </w:rPr>
              <w:t xml:space="preserve"> </w:t>
            </w:r>
            <w:r w:rsidRPr="00032F17">
              <w:rPr>
                <w:b/>
                <w:sz w:val="28"/>
                <w:szCs w:val="28"/>
              </w:rPr>
              <w:t>Усенковой Ольги Сергеевны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F239BC" w:rsidRDefault="00F239BC" w:rsidP="00F13973">
      <w:pPr>
        <w:jc w:val="center"/>
        <w:rPr>
          <w:b/>
          <w:sz w:val="28"/>
          <w:szCs w:val="28"/>
        </w:rPr>
      </w:pPr>
    </w:p>
    <w:p w:rsidR="00F239BC" w:rsidRDefault="00F239BC" w:rsidP="00F13973">
      <w:pPr>
        <w:jc w:val="center"/>
        <w:rPr>
          <w:b/>
          <w:sz w:val="28"/>
          <w:szCs w:val="28"/>
        </w:rPr>
      </w:pPr>
    </w:p>
    <w:p w:rsidR="00F239BC" w:rsidRDefault="00F239BC" w:rsidP="00AD33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самовыдвижения кандидата  в депутаты  муниципального комитета Весёлояровского сельского поселения четвертого созыва по многомандатному избирательному округу №1 </w:t>
      </w:r>
      <w:r w:rsidRPr="00032F17">
        <w:rPr>
          <w:sz w:val="28"/>
          <w:szCs w:val="28"/>
        </w:rPr>
        <w:t>Усенково</w:t>
      </w:r>
      <w:r>
        <w:rPr>
          <w:sz w:val="28"/>
          <w:szCs w:val="28"/>
        </w:rPr>
        <w:t>й</w:t>
      </w:r>
      <w:r w:rsidRPr="00032F17">
        <w:rPr>
          <w:sz w:val="28"/>
          <w:szCs w:val="28"/>
        </w:rPr>
        <w:t xml:space="preserve"> Ольги Сергеевны </w:t>
      </w:r>
      <w:r>
        <w:rPr>
          <w:sz w:val="28"/>
          <w:szCs w:val="28"/>
        </w:rPr>
        <w:t>требованиям Избирательного кодекса Приморского края и  необходимые для регистрации кандидата документы,</w:t>
      </w:r>
      <w:r w:rsidRPr="00E129E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достоверность сведений о кандидате, территориальная избирательная комиссия Ольгинского района установила следующее:</w:t>
      </w:r>
    </w:p>
    <w:p w:rsidR="00F239BC" w:rsidRPr="00AD33EE" w:rsidRDefault="00F239BC" w:rsidP="00AD33EE">
      <w:pPr>
        <w:spacing w:after="120" w:line="360" w:lineRule="auto"/>
        <w:ind w:firstLine="709"/>
        <w:jc w:val="both"/>
        <w:rPr>
          <w:spacing w:val="-4"/>
          <w:sz w:val="28"/>
          <w:szCs w:val="20"/>
        </w:rPr>
      </w:pPr>
      <w:r>
        <w:rPr>
          <w:sz w:val="28"/>
          <w:szCs w:val="28"/>
        </w:rPr>
        <w:t xml:space="preserve">Представление кандидатом в </w:t>
      </w:r>
      <w:r>
        <w:rPr>
          <w:bCs/>
          <w:sz w:val="28"/>
          <w:szCs w:val="28"/>
        </w:rPr>
        <w:t xml:space="preserve">депутаты </w:t>
      </w:r>
      <w:r>
        <w:rPr>
          <w:sz w:val="28"/>
          <w:szCs w:val="28"/>
        </w:rPr>
        <w:t>муниципального комитета  Весёлояровского сельского поселения четвертого созыва по многомандатному избирательному округу№1</w:t>
      </w:r>
      <w:r w:rsidRPr="00AD33EE">
        <w:rPr>
          <w:sz w:val="28"/>
          <w:szCs w:val="28"/>
        </w:rPr>
        <w:t xml:space="preserve"> </w:t>
      </w:r>
      <w:r w:rsidRPr="00032F17">
        <w:rPr>
          <w:sz w:val="28"/>
          <w:szCs w:val="28"/>
        </w:rPr>
        <w:t>Усенково</w:t>
      </w:r>
      <w:r>
        <w:rPr>
          <w:sz w:val="28"/>
          <w:szCs w:val="28"/>
        </w:rPr>
        <w:t xml:space="preserve">й Ольгой Сергеевной </w:t>
      </w:r>
      <w:r>
        <w:rPr>
          <w:spacing w:val="-6"/>
          <w:sz w:val="28"/>
          <w:szCs w:val="20"/>
        </w:rPr>
        <w:t xml:space="preserve">документов </w:t>
      </w:r>
      <w:r>
        <w:rPr>
          <w:sz w:val="28"/>
          <w:szCs w:val="20"/>
        </w:rPr>
        <w:t xml:space="preserve">для регистрации, соответствуют требованиям   статей   41, 46, 49   Избирательного  кодекса Приморского края. </w:t>
      </w:r>
    </w:p>
    <w:p w:rsidR="00F239BC" w:rsidRDefault="00F239BC" w:rsidP="00AD33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Ольгинского района   соглашается с предложением Рабочей группы по приему и проверке  документов, что  оснований для отказа  в регистрации кандидата  не усматривается.</w:t>
      </w:r>
    </w:p>
    <w:p w:rsidR="00F239BC" w:rsidRDefault="00F239BC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26, 47, 49 Избирательного кодекса Приморского края, территориальная избирательная комиссия  Ольгинского   района </w:t>
      </w:r>
    </w:p>
    <w:p w:rsidR="00F239BC" w:rsidRDefault="00F239BC" w:rsidP="00AD33EE">
      <w:pPr>
        <w:spacing w:line="360" w:lineRule="auto"/>
        <w:ind w:firstLine="708"/>
        <w:jc w:val="both"/>
        <w:rPr>
          <w:sz w:val="28"/>
          <w:szCs w:val="28"/>
        </w:rPr>
      </w:pPr>
    </w:p>
    <w:p w:rsidR="00F239BC" w:rsidRDefault="00F239BC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239BC" w:rsidRDefault="00F239BC" w:rsidP="00AD33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Весёлояровского сельского поселения четвертого созыва по многомандатному избирательному округу №1 Усенкову Ольгу</w:t>
      </w:r>
      <w:r w:rsidRPr="00032F17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у, 1961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>выдвинутую в порядке самовыдвижения.</w:t>
      </w:r>
    </w:p>
    <w:p w:rsidR="00F239BC" w:rsidRDefault="00F239BC" w:rsidP="00AD33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</w:t>
      </w:r>
      <w:r w:rsidRPr="00032F17">
        <w:rPr>
          <w:sz w:val="28"/>
          <w:szCs w:val="28"/>
        </w:rPr>
        <w:t>Усенково</w:t>
      </w:r>
      <w:r>
        <w:rPr>
          <w:sz w:val="28"/>
          <w:szCs w:val="28"/>
        </w:rPr>
        <w:t>й Ольге</w:t>
      </w:r>
      <w:r w:rsidRPr="00032F17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  удостоверение установленного образца.</w:t>
      </w:r>
    </w:p>
    <w:p w:rsidR="00F239BC" w:rsidRDefault="00F239BC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  настоящее решение на сайтах Избирательной комиссии Приморского края и  Ольгинского муниципального района в разделе   «Территориальная  избирательная  комиссия Ольгинского  района». </w:t>
      </w:r>
    </w:p>
    <w:p w:rsidR="00F239BC" w:rsidRDefault="00F239BC" w:rsidP="00F13973">
      <w:pPr>
        <w:spacing w:line="360" w:lineRule="auto"/>
        <w:jc w:val="both"/>
        <w:rPr>
          <w:b/>
          <w:sz w:val="28"/>
          <w:szCs w:val="28"/>
        </w:rPr>
      </w:pPr>
    </w:p>
    <w:p w:rsidR="00F239BC" w:rsidRDefault="00F239BC" w:rsidP="003D39DC">
      <w:pPr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F239BC" w:rsidTr="00911DDB">
        <w:tc>
          <w:tcPr>
            <w:tcW w:w="6912" w:type="dxa"/>
          </w:tcPr>
          <w:p w:rsidR="00F239BC" w:rsidRDefault="00F239BC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F239BC" w:rsidRDefault="00F239BC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F239BC" w:rsidTr="00911DDB">
        <w:tc>
          <w:tcPr>
            <w:tcW w:w="6912" w:type="dxa"/>
          </w:tcPr>
          <w:p w:rsidR="00F239BC" w:rsidRDefault="00F239BC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F239BC" w:rsidRDefault="00F239BC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F239BC" w:rsidTr="00911DDB">
        <w:trPr>
          <w:trHeight w:val="180"/>
        </w:trPr>
        <w:tc>
          <w:tcPr>
            <w:tcW w:w="6912" w:type="dxa"/>
          </w:tcPr>
          <w:p w:rsidR="00F239BC" w:rsidRDefault="00F239BC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F239BC" w:rsidRDefault="00F239BC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F239BC" w:rsidRDefault="00F239BC" w:rsidP="003D39DC"/>
    <w:p w:rsidR="00F239BC" w:rsidRDefault="00F239BC" w:rsidP="003D39DC"/>
    <w:p w:rsidR="00F239BC" w:rsidRDefault="00F239BC" w:rsidP="003D39DC"/>
    <w:p w:rsidR="00F239BC" w:rsidRDefault="00F239BC" w:rsidP="00F13973"/>
    <w:p w:rsidR="00F239BC" w:rsidRDefault="00F239BC" w:rsidP="00F13973"/>
    <w:p w:rsidR="00F239BC" w:rsidRDefault="00F239BC" w:rsidP="00F13973"/>
    <w:p w:rsidR="00F239BC" w:rsidRDefault="00F239BC"/>
    <w:sectPr w:rsidR="00F239BC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2104D"/>
    <w:rsid w:val="00032F17"/>
    <w:rsid w:val="00045096"/>
    <w:rsid w:val="00051CFA"/>
    <w:rsid w:val="00096A36"/>
    <w:rsid w:val="000B3CE3"/>
    <w:rsid w:val="000C322E"/>
    <w:rsid w:val="00110493"/>
    <w:rsid w:val="00162F51"/>
    <w:rsid w:val="001E4B28"/>
    <w:rsid w:val="00205B32"/>
    <w:rsid w:val="00215453"/>
    <w:rsid w:val="00245136"/>
    <w:rsid w:val="00271031"/>
    <w:rsid w:val="0028088C"/>
    <w:rsid w:val="00295DD3"/>
    <w:rsid w:val="002E0C75"/>
    <w:rsid w:val="002E1A00"/>
    <w:rsid w:val="00310E7C"/>
    <w:rsid w:val="00372E6F"/>
    <w:rsid w:val="0039385B"/>
    <w:rsid w:val="003D39DC"/>
    <w:rsid w:val="003E27E1"/>
    <w:rsid w:val="003F48B7"/>
    <w:rsid w:val="004159A8"/>
    <w:rsid w:val="00495B69"/>
    <w:rsid w:val="004C4F45"/>
    <w:rsid w:val="004E25AE"/>
    <w:rsid w:val="004F410C"/>
    <w:rsid w:val="00550123"/>
    <w:rsid w:val="00563A43"/>
    <w:rsid w:val="005C21BD"/>
    <w:rsid w:val="005D22E8"/>
    <w:rsid w:val="005D42E7"/>
    <w:rsid w:val="00600B38"/>
    <w:rsid w:val="00615FD7"/>
    <w:rsid w:val="006510FB"/>
    <w:rsid w:val="00681E65"/>
    <w:rsid w:val="00687515"/>
    <w:rsid w:val="006E5FDA"/>
    <w:rsid w:val="00705FDD"/>
    <w:rsid w:val="00723774"/>
    <w:rsid w:val="00750877"/>
    <w:rsid w:val="00764E28"/>
    <w:rsid w:val="00770F76"/>
    <w:rsid w:val="00775DA4"/>
    <w:rsid w:val="007831FB"/>
    <w:rsid w:val="00783794"/>
    <w:rsid w:val="007953D8"/>
    <w:rsid w:val="007A1ECC"/>
    <w:rsid w:val="007C42C6"/>
    <w:rsid w:val="00803D69"/>
    <w:rsid w:val="0081252F"/>
    <w:rsid w:val="00835169"/>
    <w:rsid w:val="00836DF2"/>
    <w:rsid w:val="008640F6"/>
    <w:rsid w:val="008A32A1"/>
    <w:rsid w:val="008A5C10"/>
    <w:rsid w:val="008A70DB"/>
    <w:rsid w:val="008C2D46"/>
    <w:rsid w:val="008E73A4"/>
    <w:rsid w:val="009115D7"/>
    <w:rsid w:val="00911DDB"/>
    <w:rsid w:val="009233EA"/>
    <w:rsid w:val="009567FA"/>
    <w:rsid w:val="0098249C"/>
    <w:rsid w:val="009B7A2D"/>
    <w:rsid w:val="009D170B"/>
    <w:rsid w:val="009D336A"/>
    <w:rsid w:val="009E5149"/>
    <w:rsid w:val="009E60FC"/>
    <w:rsid w:val="00A017C1"/>
    <w:rsid w:val="00A22A0E"/>
    <w:rsid w:val="00A42F53"/>
    <w:rsid w:val="00A4303F"/>
    <w:rsid w:val="00A717E7"/>
    <w:rsid w:val="00A86BCC"/>
    <w:rsid w:val="00A968A9"/>
    <w:rsid w:val="00AD33EE"/>
    <w:rsid w:val="00B436C7"/>
    <w:rsid w:val="00B575B7"/>
    <w:rsid w:val="00B63660"/>
    <w:rsid w:val="00B63848"/>
    <w:rsid w:val="00BA49A7"/>
    <w:rsid w:val="00BA7FBA"/>
    <w:rsid w:val="00BB3F91"/>
    <w:rsid w:val="00BB7385"/>
    <w:rsid w:val="00BC308C"/>
    <w:rsid w:val="00BD34BD"/>
    <w:rsid w:val="00C34A31"/>
    <w:rsid w:val="00C35880"/>
    <w:rsid w:val="00C564B7"/>
    <w:rsid w:val="00C6061A"/>
    <w:rsid w:val="00C7103E"/>
    <w:rsid w:val="00C84EAA"/>
    <w:rsid w:val="00C9085B"/>
    <w:rsid w:val="00C97963"/>
    <w:rsid w:val="00CA7246"/>
    <w:rsid w:val="00CB4254"/>
    <w:rsid w:val="00D04BB7"/>
    <w:rsid w:val="00D141D4"/>
    <w:rsid w:val="00D26E8A"/>
    <w:rsid w:val="00DC7E76"/>
    <w:rsid w:val="00DE4248"/>
    <w:rsid w:val="00E129EC"/>
    <w:rsid w:val="00E20126"/>
    <w:rsid w:val="00E75BA1"/>
    <w:rsid w:val="00E9098D"/>
    <w:rsid w:val="00E96FD9"/>
    <w:rsid w:val="00F01901"/>
    <w:rsid w:val="00F0753D"/>
    <w:rsid w:val="00F11BAB"/>
    <w:rsid w:val="00F13973"/>
    <w:rsid w:val="00F1721C"/>
    <w:rsid w:val="00F239BC"/>
    <w:rsid w:val="00F504AD"/>
    <w:rsid w:val="00F576B5"/>
    <w:rsid w:val="00F908FC"/>
    <w:rsid w:val="00F90E4B"/>
    <w:rsid w:val="00F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73</cp:revision>
  <cp:lastPrinted>2017-08-08T00:32:00Z</cp:lastPrinted>
  <dcterms:created xsi:type="dcterms:W3CDTF">2017-08-08T00:26:00Z</dcterms:created>
  <dcterms:modified xsi:type="dcterms:W3CDTF">2020-08-01T08:03:00Z</dcterms:modified>
</cp:coreProperties>
</file>