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2" w:rsidRDefault="00B31D62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B31D62" w:rsidRDefault="00B31D62" w:rsidP="00F13973">
      <w:pPr>
        <w:pStyle w:val="14-15"/>
        <w:ind w:firstLine="0"/>
        <w:jc w:val="center"/>
        <w:rPr>
          <w:b/>
        </w:rPr>
      </w:pPr>
    </w:p>
    <w:p w:rsidR="00B31D62" w:rsidRPr="005D42E7" w:rsidRDefault="00B31D62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B31D62" w:rsidRPr="005D42E7" w:rsidRDefault="00B31D62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B31D62" w:rsidRPr="005D42E7" w:rsidRDefault="00B31D62" w:rsidP="007C42C6">
      <w:pPr>
        <w:jc w:val="center"/>
        <w:rPr>
          <w:b/>
          <w:sz w:val="26"/>
          <w:szCs w:val="26"/>
        </w:rPr>
      </w:pPr>
    </w:p>
    <w:p w:rsidR="00B31D62" w:rsidRPr="005D42E7" w:rsidRDefault="00B31D62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B31D62" w:rsidRPr="005D42E7" w:rsidRDefault="00B31D62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B31D62" w:rsidRPr="005D42E7" w:rsidTr="00911DDB">
        <w:tc>
          <w:tcPr>
            <w:tcW w:w="3190" w:type="dxa"/>
          </w:tcPr>
          <w:p w:rsidR="00B31D62" w:rsidRPr="005D42E7" w:rsidRDefault="00B31D62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B31D62" w:rsidRPr="005D42E7" w:rsidRDefault="00B31D62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B31D62" w:rsidRPr="005D42E7" w:rsidRDefault="00B31D62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 xml:space="preserve">5/143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31D62" w:rsidRPr="00B63660" w:rsidTr="00911DDB">
        <w:tc>
          <w:tcPr>
            <w:tcW w:w="3190" w:type="dxa"/>
          </w:tcPr>
          <w:p w:rsidR="00B31D62" w:rsidRPr="00B63660" w:rsidRDefault="00B31D62" w:rsidP="00911DDB">
            <w:pPr>
              <w:rPr>
                <w:sz w:val="28"/>
                <w:szCs w:val="28"/>
              </w:rPr>
            </w:pPr>
          </w:p>
          <w:p w:rsidR="00B31D62" w:rsidRPr="00B63660" w:rsidRDefault="00B31D62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00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B31D62" w:rsidRPr="00B63660" w:rsidRDefault="00B31D62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1D62" w:rsidRPr="00B63660" w:rsidRDefault="00B31D62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B31D62" w:rsidRDefault="00B31D62" w:rsidP="007C42C6">
      <w:pPr>
        <w:jc w:val="center"/>
        <w:rPr>
          <w:b/>
          <w:sz w:val="28"/>
          <w:szCs w:val="28"/>
        </w:rPr>
      </w:pPr>
    </w:p>
    <w:p w:rsidR="00B31D62" w:rsidRPr="00B63660" w:rsidRDefault="00B31D62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B31D62" w:rsidRPr="00B63660" w:rsidTr="007C42C6">
        <w:trPr>
          <w:trHeight w:val="1540"/>
        </w:trPr>
        <w:tc>
          <w:tcPr>
            <w:tcW w:w="6048" w:type="dxa"/>
          </w:tcPr>
          <w:p w:rsidR="00B31D62" w:rsidRPr="00A22A0E" w:rsidRDefault="00B31D62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B31D62" w:rsidRPr="00A22A0E" w:rsidRDefault="00B31D62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Пермского</w:t>
            </w:r>
          </w:p>
          <w:p w:rsidR="00B31D62" w:rsidRDefault="00B31D62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B31D62" w:rsidRPr="00E3369D" w:rsidRDefault="00B31D62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 w:rsidRPr="00E3369D">
              <w:rPr>
                <w:b/>
                <w:sz w:val="28"/>
                <w:szCs w:val="28"/>
              </w:rPr>
              <w:t xml:space="preserve">Барановой </w:t>
            </w:r>
          </w:p>
          <w:p w:rsidR="00B31D62" w:rsidRPr="00DC28A7" w:rsidRDefault="00B31D62" w:rsidP="00BF09A0">
            <w:pPr>
              <w:rPr>
                <w:b/>
                <w:sz w:val="28"/>
                <w:szCs w:val="28"/>
              </w:rPr>
            </w:pPr>
            <w:r w:rsidRPr="00E3369D">
              <w:rPr>
                <w:b/>
                <w:sz w:val="28"/>
                <w:szCs w:val="28"/>
              </w:rPr>
              <w:t>Елены Петровны</w:t>
            </w:r>
          </w:p>
        </w:tc>
      </w:tr>
    </w:tbl>
    <w:p w:rsidR="00B31D62" w:rsidRDefault="00B31D62" w:rsidP="00F13973">
      <w:pPr>
        <w:jc w:val="center"/>
        <w:rPr>
          <w:b/>
          <w:sz w:val="28"/>
          <w:szCs w:val="28"/>
        </w:rPr>
      </w:pPr>
    </w:p>
    <w:p w:rsidR="00B31D62" w:rsidRDefault="00B31D62" w:rsidP="00BF09A0">
      <w:pPr>
        <w:spacing w:line="360" w:lineRule="auto"/>
        <w:jc w:val="both"/>
        <w:rPr>
          <w:b/>
          <w:sz w:val="28"/>
          <w:szCs w:val="28"/>
        </w:rPr>
      </w:pPr>
    </w:p>
    <w:p w:rsidR="00B31D62" w:rsidRPr="00BF09A0" w:rsidRDefault="00B31D62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Перм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Барановой Еленой Петровной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B31D62" w:rsidRDefault="00B31D62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B31D62" w:rsidRDefault="00B31D62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31D62" w:rsidRDefault="00B31D62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Перм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Баранову Елену Петровну, 1965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B31D62" w:rsidRDefault="00B31D62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Барановой Елене Петровне удостоверение установленного образца.</w:t>
      </w:r>
    </w:p>
    <w:p w:rsidR="00B31D62" w:rsidRDefault="00B31D62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B31D62" w:rsidRDefault="00B31D62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B31D62" w:rsidRDefault="00B31D62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B31D62" w:rsidTr="00911DDB">
        <w:tc>
          <w:tcPr>
            <w:tcW w:w="6912" w:type="dxa"/>
          </w:tcPr>
          <w:p w:rsidR="00B31D62" w:rsidRDefault="00B31D62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B31D62" w:rsidRDefault="00B31D62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B31D62" w:rsidTr="00911DDB">
        <w:tc>
          <w:tcPr>
            <w:tcW w:w="6912" w:type="dxa"/>
          </w:tcPr>
          <w:p w:rsidR="00B31D62" w:rsidRDefault="00B31D62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B31D62" w:rsidRDefault="00B31D62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B31D62" w:rsidTr="00911DDB">
        <w:trPr>
          <w:trHeight w:val="180"/>
        </w:trPr>
        <w:tc>
          <w:tcPr>
            <w:tcW w:w="6912" w:type="dxa"/>
          </w:tcPr>
          <w:p w:rsidR="00B31D62" w:rsidRDefault="00B31D62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B31D62" w:rsidRDefault="00B31D62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B31D62" w:rsidRDefault="00B31D62" w:rsidP="003D39DC"/>
    <w:p w:rsidR="00B31D62" w:rsidRDefault="00B31D62" w:rsidP="003D39DC"/>
    <w:p w:rsidR="00B31D62" w:rsidRDefault="00B31D62" w:rsidP="003D39DC"/>
    <w:p w:rsidR="00B31D62" w:rsidRDefault="00B31D62" w:rsidP="00F13973"/>
    <w:p w:rsidR="00B31D62" w:rsidRPr="00F81702" w:rsidRDefault="00B31D62" w:rsidP="00F81702">
      <w:pPr>
        <w:spacing w:line="360" w:lineRule="auto"/>
        <w:jc w:val="both"/>
      </w:pPr>
    </w:p>
    <w:sectPr w:rsidR="00B31D62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16363"/>
    <w:rsid w:val="00045096"/>
    <w:rsid w:val="00060C8B"/>
    <w:rsid w:val="00071177"/>
    <w:rsid w:val="00090C11"/>
    <w:rsid w:val="000A69BF"/>
    <w:rsid w:val="000B3CE3"/>
    <w:rsid w:val="000C322E"/>
    <w:rsid w:val="000D02A4"/>
    <w:rsid w:val="000D5C75"/>
    <w:rsid w:val="001053C6"/>
    <w:rsid w:val="00110493"/>
    <w:rsid w:val="00124AE7"/>
    <w:rsid w:val="00125F34"/>
    <w:rsid w:val="00127EA7"/>
    <w:rsid w:val="00155A79"/>
    <w:rsid w:val="00176D56"/>
    <w:rsid w:val="001845CD"/>
    <w:rsid w:val="001D0F4C"/>
    <w:rsid w:val="001E3A13"/>
    <w:rsid w:val="001E5FB9"/>
    <w:rsid w:val="001F276B"/>
    <w:rsid w:val="001F7072"/>
    <w:rsid w:val="00201B9C"/>
    <w:rsid w:val="00215453"/>
    <w:rsid w:val="00222D15"/>
    <w:rsid w:val="00245136"/>
    <w:rsid w:val="00250F86"/>
    <w:rsid w:val="00295DD3"/>
    <w:rsid w:val="002C19E8"/>
    <w:rsid w:val="002C4B38"/>
    <w:rsid w:val="002E5CCF"/>
    <w:rsid w:val="002E7B64"/>
    <w:rsid w:val="003010DF"/>
    <w:rsid w:val="00331173"/>
    <w:rsid w:val="0033513A"/>
    <w:rsid w:val="0033710F"/>
    <w:rsid w:val="00337899"/>
    <w:rsid w:val="00372B1F"/>
    <w:rsid w:val="00375FAB"/>
    <w:rsid w:val="00381A62"/>
    <w:rsid w:val="003866EC"/>
    <w:rsid w:val="00395F65"/>
    <w:rsid w:val="003968C1"/>
    <w:rsid w:val="003A3BEF"/>
    <w:rsid w:val="003A7052"/>
    <w:rsid w:val="003B7EDA"/>
    <w:rsid w:val="003C72D6"/>
    <w:rsid w:val="003D39DC"/>
    <w:rsid w:val="003E10A5"/>
    <w:rsid w:val="00411B47"/>
    <w:rsid w:val="004159A8"/>
    <w:rsid w:val="004162A5"/>
    <w:rsid w:val="0042174F"/>
    <w:rsid w:val="00441256"/>
    <w:rsid w:val="0044258E"/>
    <w:rsid w:val="00470DF3"/>
    <w:rsid w:val="004830B5"/>
    <w:rsid w:val="004B4644"/>
    <w:rsid w:val="004E25AE"/>
    <w:rsid w:val="00562F1F"/>
    <w:rsid w:val="00563A43"/>
    <w:rsid w:val="00572981"/>
    <w:rsid w:val="00580716"/>
    <w:rsid w:val="00585E50"/>
    <w:rsid w:val="005D42E7"/>
    <w:rsid w:val="005D5D0D"/>
    <w:rsid w:val="005D711C"/>
    <w:rsid w:val="005E7B79"/>
    <w:rsid w:val="005F6787"/>
    <w:rsid w:val="00600B38"/>
    <w:rsid w:val="0060303B"/>
    <w:rsid w:val="006210DA"/>
    <w:rsid w:val="00635FBD"/>
    <w:rsid w:val="0067607D"/>
    <w:rsid w:val="00681E65"/>
    <w:rsid w:val="006A74DB"/>
    <w:rsid w:val="006B122E"/>
    <w:rsid w:val="006B560C"/>
    <w:rsid w:val="006E15CA"/>
    <w:rsid w:val="006F2862"/>
    <w:rsid w:val="006F48C4"/>
    <w:rsid w:val="007133BF"/>
    <w:rsid w:val="00764F67"/>
    <w:rsid w:val="00770F76"/>
    <w:rsid w:val="00775DA4"/>
    <w:rsid w:val="00776987"/>
    <w:rsid w:val="007953D8"/>
    <w:rsid w:val="00795A04"/>
    <w:rsid w:val="007C0D64"/>
    <w:rsid w:val="007C42C6"/>
    <w:rsid w:val="007C756E"/>
    <w:rsid w:val="007E3E03"/>
    <w:rsid w:val="00802D43"/>
    <w:rsid w:val="00803D69"/>
    <w:rsid w:val="0081252F"/>
    <w:rsid w:val="00815F48"/>
    <w:rsid w:val="00835169"/>
    <w:rsid w:val="00836DF2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53F15"/>
    <w:rsid w:val="009927A5"/>
    <w:rsid w:val="009A3DD1"/>
    <w:rsid w:val="009B7A2D"/>
    <w:rsid w:val="009C3F4C"/>
    <w:rsid w:val="009D336A"/>
    <w:rsid w:val="009E60FC"/>
    <w:rsid w:val="00A0285B"/>
    <w:rsid w:val="00A12C5D"/>
    <w:rsid w:val="00A22A0E"/>
    <w:rsid w:val="00A36545"/>
    <w:rsid w:val="00A5118C"/>
    <w:rsid w:val="00A62D0F"/>
    <w:rsid w:val="00A717E7"/>
    <w:rsid w:val="00A74CE7"/>
    <w:rsid w:val="00A8669F"/>
    <w:rsid w:val="00A879B3"/>
    <w:rsid w:val="00A920B3"/>
    <w:rsid w:val="00A968A9"/>
    <w:rsid w:val="00AB4E33"/>
    <w:rsid w:val="00B008F3"/>
    <w:rsid w:val="00B23D95"/>
    <w:rsid w:val="00B31D62"/>
    <w:rsid w:val="00B365D7"/>
    <w:rsid w:val="00B436C7"/>
    <w:rsid w:val="00B55E12"/>
    <w:rsid w:val="00B5692A"/>
    <w:rsid w:val="00B63660"/>
    <w:rsid w:val="00B63848"/>
    <w:rsid w:val="00B94082"/>
    <w:rsid w:val="00BA7FBA"/>
    <w:rsid w:val="00BC2314"/>
    <w:rsid w:val="00BD1567"/>
    <w:rsid w:val="00BD7DDB"/>
    <w:rsid w:val="00BE36A0"/>
    <w:rsid w:val="00BE6A26"/>
    <w:rsid w:val="00BF09A0"/>
    <w:rsid w:val="00BF5B10"/>
    <w:rsid w:val="00C15178"/>
    <w:rsid w:val="00C442BE"/>
    <w:rsid w:val="00C4690A"/>
    <w:rsid w:val="00C564B7"/>
    <w:rsid w:val="00C7007F"/>
    <w:rsid w:val="00C7103E"/>
    <w:rsid w:val="00C71DA7"/>
    <w:rsid w:val="00C72C4C"/>
    <w:rsid w:val="00C97963"/>
    <w:rsid w:val="00CA15BF"/>
    <w:rsid w:val="00CA7246"/>
    <w:rsid w:val="00CD41B2"/>
    <w:rsid w:val="00CF1774"/>
    <w:rsid w:val="00CF4029"/>
    <w:rsid w:val="00D02228"/>
    <w:rsid w:val="00D2001E"/>
    <w:rsid w:val="00D32E42"/>
    <w:rsid w:val="00D40C1A"/>
    <w:rsid w:val="00DB2C67"/>
    <w:rsid w:val="00DB4F4B"/>
    <w:rsid w:val="00DC28A7"/>
    <w:rsid w:val="00DD1613"/>
    <w:rsid w:val="00DE1F9D"/>
    <w:rsid w:val="00DE5E4D"/>
    <w:rsid w:val="00E043AB"/>
    <w:rsid w:val="00E073D4"/>
    <w:rsid w:val="00E129C1"/>
    <w:rsid w:val="00E140A4"/>
    <w:rsid w:val="00E20126"/>
    <w:rsid w:val="00E22FED"/>
    <w:rsid w:val="00E3369D"/>
    <w:rsid w:val="00E35C17"/>
    <w:rsid w:val="00E75BA1"/>
    <w:rsid w:val="00E764A0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64748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93</cp:revision>
  <cp:lastPrinted>2017-08-08T00:32:00Z</cp:lastPrinted>
  <dcterms:created xsi:type="dcterms:W3CDTF">2017-08-08T00:26:00Z</dcterms:created>
  <dcterms:modified xsi:type="dcterms:W3CDTF">2020-08-10T00:33:00Z</dcterms:modified>
</cp:coreProperties>
</file>