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95" w:rsidRDefault="00702E95" w:rsidP="00F13973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>
        <w:rPr>
          <w:b/>
          <w:noProof/>
        </w:rPr>
        <w:t xml:space="preserve"> </w:t>
      </w:r>
    </w:p>
    <w:p w:rsidR="00702E95" w:rsidRDefault="00702E95" w:rsidP="00F13973">
      <w:pPr>
        <w:pStyle w:val="14-15"/>
        <w:ind w:firstLine="0"/>
        <w:jc w:val="center"/>
        <w:rPr>
          <w:b/>
        </w:rPr>
      </w:pPr>
    </w:p>
    <w:p w:rsidR="00702E95" w:rsidRPr="005D42E7" w:rsidRDefault="00702E95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702E95" w:rsidRPr="005D42E7" w:rsidRDefault="00702E95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702E95" w:rsidRPr="005D42E7" w:rsidRDefault="00702E95" w:rsidP="007C42C6">
      <w:pPr>
        <w:jc w:val="center"/>
        <w:rPr>
          <w:b/>
          <w:sz w:val="26"/>
          <w:szCs w:val="26"/>
        </w:rPr>
      </w:pPr>
    </w:p>
    <w:p w:rsidR="00702E95" w:rsidRPr="005D42E7" w:rsidRDefault="00702E95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Р Е Ш Е Н И Е</w:t>
      </w:r>
    </w:p>
    <w:p w:rsidR="00702E95" w:rsidRPr="005D42E7" w:rsidRDefault="00702E95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702E95" w:rsidRPr="005D42E7" w:rsidTr="00911DDB">
        <w:tc>
          <w:tcPr>
            <w:tcW w:w="3190" w:type="dxa"/>
          </w:tcPr>
          <w:p w:rsidR="00702E95" w:rsidRPr="005D42E7" w:rsidRDefault="00702E95" w:rsidP="00911D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5D42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08.2020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702E95" w:rsidRPr="005D42E7" w:rsidRDefault="00702E95" w:rsidP="00911DDB">
            <w:pPr>
              <w:jc w:val="center"/>
              <w:rPr>
                <w:b/>
                <w:sz w:val="26"/>
                <w:szCs w:val="26"/>
              </w:rPr>
            </w:pPr>
            <w:r w:rsidRPr="00C564B7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3190" w:type="dxa"/>
          </w:tcPr>
          <w:p w:rsidR="00702E95" w:rsidRPr="005D42E7" w:rsidRDefault="00702E95" w:rsidP="00911DDB">
            <w:pPr>
              <w:jc w:val="right"/>
              <w:rPr>
                <w:b/>
                <w:sz w:val="26"/>
                <w:szCs w:val="26"/>
                <w:highlight w:val="yellow"/>
                <w:lang w:val="en-US"/>
              </w:rPr>
            </w:pPr>
            <w:r w:rsidRPr="005D42E7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11</w:t>
            </w:r>
            <w:r>
              <w:rPr>
                <w:b/>
                <w:sz w:val="26"/>
                <w:szCs w:val="26"/>
                <w:lang w:val="en-US"/>
              </w:rPr>
              <w:t>5</w:t>
            </w:r>
            <w:r>
              <w:rPr>
                <w:b/>
                <w:sz w:val="26"/>
                <w:szCs w:val="26"/>
              </w:rPr>
              <w:t xml:space="preserve">4/143 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02E95" w:rsidRPr="00B63660" w:rsidTr="00911DDB">
        <w:tc>
          <w:tcPr>
            <w:tcW w:w="3190" w:type="dxa"/>
          </w:tcPr>
          <w:p w:rsidR="00702E95" w:rsidRPr="00B63660" w:rsidRDefault="00702E95" w:rsidP="00911DDB">
            <w:pPr>
              <w:rPr>
                <w:sz w:val="28"/>
                <w:szCs w:val="28"/>
              </w:rPr>
            </w:pPr>
          </w:p>
          <w:p w:rsidR="00702E95" w:rsidRPr="00B63660" w:rsidRDefault="00702E95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часов 55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702E95" w:rsidRPr="00B63660" w:rsidRDefault="00702E95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02E95" w:rsidRPr="00B63660" w:rsidRDefault="00702E95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702E95" w:rsidRDefault="00702E95" w:rsidP="007C42C6">
      <w:pPr>
        <w:jc w:val="center"/>
        <w:rPr>
          <w:b/>
          <w:sz w:val="28"/>
          <w:szCs w:val="28"/>
        </w:rPr>
      </w:pPr>
    </w:p>
    <w:p w:rsidR="00702E95" w:rsidRPr="00B63660" w:rsidRDefault="00702E95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702E95" w:rsidRPr="00B63660" w:rsidTr="007C42C6">
        <w:trPr>
          <w:trHeight w:val="1540"/>
        </w:trPr>
        <w:tc>
          <w:tcPr>
            <w:tcW w:w="6048" w:type="dxa"/>
          </w:tcPr>
          <w:p w:rsidR="00702E95" w:rsidRPr="00A22A0E" w:rsidRDefault="00702E95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702E95" w:rsidRPr="00A22A0E" w:rsidRDefault="00702E95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униципального комитета Молдавановского</w:t>
            </w:r>
          </w:p>
          <w:p w:rsidR="00702E95" w:rsidRDefault="00702E95" w:rsidP="003866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по многомандатному</w:t>
            </w:r>
          </w:p>
          <w:p w:rsidR="00702E95" w:rsidRPr="00DC28A7" w:rsidRDefault="00702E95" w:rsidP="00BF0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избирательному округу № 1</w:t>
            </w:r>
            <w:r w:rsidRPr="000C338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2243B">
              <w:rPr>
                <w:b/>
                <w:sz w:val="28"/>
                <w:szCs w:val="28"/>
              </w:rPr>
              <w:t>Третьяк Зинаиды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2243B">
              <w:rPr>
                <w:b/>
                <w:sz w:val="28"/>
                <w:szCs w:val="28"/>
              </w:rPr>
              <w:t>Федоровны</w:t>
            </w:r>
          </w:p>
        </w:tc>
      </w:tr>
    </w:tbl>
    <w:p w:rsidR="00702E95" w:rsidRDefault="00702E95" w:rsidP="00F13973">
      <w:pPr>
        <w:jc w:val="center"/>
        <w:rPr>
          <w:b/>
          <w:sz w:val="28"/>
          <w:szCs w:val="28"/>
        </w:rPr>
      </w:pPr>
    </w:p>
    <w:p w:rsidR="00702E95" w:rsidRDefault="00702E95" w:rsidP="000B404B">
      <w:pPr>
        <w:spacing w:line="360" w:lineRule="auto"/>
        <w:jc w:val="both"/>
        <w:rPr>
          <w:b/>
          <w:sz w:val="28"/>
          <w:szCs w:val="28"/>
        </w:rPr>
      </w:pPr>
    </w:p>
    <w:p w:rsidR="00702E95" w:rsidRPr="000B404B" w:rsidRDefault="00702E95" w:rsidP="000B404B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b/>
        </w:rPr>
        <w:tab/>
      </w:r>
      <w:r w:rsidRPr="000B404B"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муниципального комитета Молдавановского сельского</w:t>
      </w:r>
      <w:r w:rsidRPr="000B404B">
        <w:rPr>
          <w:b/>
          <w:sz w:val="28"/>
          <w:szCs w:val="28"/>
        </w:rPr>
        <w:t xml:space="preserve"> </w:t>
      </w:r>
      <w:r w:rsidRPr="000B404B">
        <w:rPr>
          <w:sz w:val="28"/>
          <w:szCs w:val="28"/>
        </w:rPr>
        <w:t>поселения четвертого созыва, выдвинутым Приморским региональным отделением  политической партии ЛДПР – либерально-демократической партии России по многоманд</w:t>
      </w:r>
      <w:r>
        <w:rPr>
          <w:sz w:val="28"/>
          <w:szCs w:val="28"/>
        </w:rPr>
        <w:t>атному избирательному округу № 1</w:t>
      </w:r>
      <w:r w:rsidRPr="000B404B">
        <w:rPr>
          <w:sz w:val="28"/>
          <w:szCs w:val="28"/>
        </w:rPr>
        <w:t xml:space="preserve"> </w:t>
      </w:r>
      <w:r>
        <w:rPr>
          <w:sz w:val="28"/>
          <w:szCs w:val="28"/>
        </w:rPr>
        <w:t>Третьяк Зинаидой Федоровной</w:t>
      </w:r>
      <w:r w:rsidRPr="000B404B">
        <w:rPr>
          <w:sz w:val="28"/>
          <w:szCs w:val="28"/>
        </w:rPr>
        <w:t xml:space="preserve">,  документов в территориальную избирательную комиссию Ольгинского района, а также достоверность сведений о кандидате, руководствуясь </w:t>
      </w:r>
      <w:r w:rsidRPr="000B404B">
        <w:rPr>
          <w:spacing w:val="-4"/>
          <w:sz w:val="28"/>
          <w:szCs w:val="28"/>
        </w:rPr>
        <w:t>статьями 29, 47, 49 Избирательного кодекса Приморского края</w:t>
      </w:r>
      <w:r w:rsidRPr="000B404B">
        <w:rPr>
          <w:sz w:val="28"/>
          <w:szCs w:val="28"/>
        </w:rPr>
        <w:t xml:space="preserve"> территориальная избирательная комиссия Ольгинского района</w:t>
      </w:r>
    </w:p>
    <w:p w:rsidR="00702E95" w:rsidRPr="000B404B" w:rsidRDefault="00702E95" w:rsidP="00795A04">
      <w:pPr>
        <w:pStyle w:val="NoSpacing"/>
        <w:spacing w:line="360" w:lineRule="auto"/>
        <w:jc w:val="both"/>
        <w:rPr>
          <w:sz w:val="28"/>
          <w:szCs w:val="28"/>
        </w:rPr>
      </w:pPr>
      <w:r w:rsidRPr="000B404B">
        <w:rPr>
          <w:sz w:val="28"/>
          <w:szCs w:val="28"/>
        </w:rPr>
        <w:tab/>
      </w:r>
    </w:p>
    <w:p w:rsidR="00702E95" w:rsidRDefault="00702E95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2E95" w:rsidRDefault="00702E95" w:rsidP="003D39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1. Зарегистрировать кандидата </w:t>
      </w:r>
      <w:r>
        <w:rPr>
          <w:sz w:val="28"/>
          <w:szCs w:val="28"/>
        </w:rPr>
        <w:t xml:space="preserve">в депутаты муниципального комитета </w:t>
      </w:r>
      <w:r w:rsidRPr="000B404B">
        <w:rPr>
          <w:sz w:val="28"/>
          <w:szCs w:val="28"/>
        </w:rPr>
        <w:t>Молдавановского сельского</w:t>
      </w:r>
      <w:r w:rsidRPr="00BF09A0">
        <w:rPr>
          <w:b/>
          <w:sz w:val="28"/>
          <w:szCs w:val="28"/>
        </w:rPr>
        <w:t xml:space="preserve"> </w:t>
      </w:r>
      <w:r w:rsidRPr="00F81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четвертого созыва по многомандатному избирательному округу №1 Третьяк Зинаиду Федоровну, 1949 </w:t>
      </w:r>
      <w:r>
        <w:rPr>
          <w:bCs/>
          <w:sz w:val="28"/>
          <w:szCs w:val="20"/>
        </w:rPr>
        <w:t>года 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 xml:space="preserve">выдвинутого </w:t>
      </w:r>
      <w:r w:rsidRPr="00696205">
        <w:rPr>
          <w:sz w:val="28"/>
          <w:szCs w:val="28"/>
        </w:rPr>
        <w:t>Приморским региональным отделением  политической партии ЛДПР – либерально</w:t>
      </w:r>
      <w:r>
        <w:rPr>
          <w:sz w:val="28"/>
          <w:szCs w:val="28"/>
        </w:rPr>
        <w:t>-демократической партии России.</w:t>
      </w:r>
    </w:p>
    <w:p w:rsidR="00702E95" w:rsidRDefault="00702E95" w:rsidP="003D39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Третьяк Зинаиде Федоровне удостоверение установленного образца.</w:t>
      </w:r>
    </w:p>
    <w:p w:rsidR="00702E95" w:rsidRDefault="00702E95" w:rsidP="00902E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  настоящее решение на  официальных  сайтах Избирательной комиссии Приморского края</w:t>
      </w:r>
      <w:r>
        <w:t xml:space="preserve"> </w:t>
      </w:r>
      <w:r>
        <w:rPr>
          <w:sz w:val="28"/>
          <w:szCs w:val="28"/>
        </w:rPr>
        <w:t>и Ольгинского муниципального района в разделе   «Территориальная  избирательная  комиссия Ольгинского  района».</w:t>
      </w:r>
    </w:p>
    <w:p w:rsidR="00702E95" w:rsidRDefault="00702E95" w:rsidP="00F81702">
      <w:pPr>
        <w:spacing w:line="360" w:lineRule="auto"/>
        <w:ind w:firstLine="708"/>
        <w:jc w:val="both"/>
        <w:rPr>
          <w:sz w:val="28"/>
          <w:szCs w:val="28"/>
        </w:rPr>
      </w:pPr>
    </w:p>
    <w:p w:rsidR="00702E95" w:rsidRDefault="00702E95" w:rsidP="00F8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702E95" w:rsidTr="00911DDB">
        <w:tc>
          <w:tcPr>
            <w:tcW w:w="6912" w:type="dxa"/>
          </w:tcPr>
          <w:p w:rsidR="00702E95" w:rsidRDefault="00702E95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702E95" w:rsidRDefault="00702E95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702E95" w:rsidTr="00911DDB">
        <w:tc>
          <w:tcPr>
            <w:tcW w:w="6912" w:type="dxa"/>
          </w:tcPr>
          <w:p w:rsidR="00702E95" w:rsidRDefault="00702E95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702E95" w:rsidRDefault="00702E95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702E95" w:rsidTr="00911DDB">
        <w:trPr>
          <w:trHeight w:val="180"/>
        </w:trPr>
        <w:tc>
          <w:tcPr>
            <w:tcW w:w="6912" w:type="dxa"/>
          </w:tcPr>
          <w:p w:rsidR="00702E95" w:rsidRDefault="00702E95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702E95" w:rsidRDefault="00702E95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702E95" w:rsidRDefault="00702E95" w:rsidP="003D39DC"/>
    <w:p w:rsidR="00702E95" w:rsidRDefault="00702E95" w:rsidP="003D39DC"/>
    <w:p w:rsidR="00702E95" w:rsidRDefault="00702E95" w:rsidP="003D39DC"/>
    <w:p w:rsidR="00702E95" w:rsidRDefault="00702E95" w:rsidP="00F13973"/>
    <w:p w:rsidR="00702E95" w:rsidRPr="00F81702" w:rsidRDefault="00702E95" w:rsidP="00F81702">
      <w:pPr>
        <w:spacing w:line="360" w:lineRule="auto"/>
        <w:jc w:val="both"/>
      </w:pPr>
    </w:p>
    <w:sectPr w:rsidR="00702E95" w:rsidRPr="00F81702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0364F"/>
    <w:rsid w:val="00045096"/>
    <w:rsid w:val="00055331"/>
    <w:rsid w:val="000A69BF"/>
    <w:rsid w:val="000B3CE3"/>
    <w:rsid w:val="000B404B"/>
    <w:rsid w:val="000C322E"/>
    <w:rsid w:val="000C3380"/>
    <w:rsid w:val="000D02A4"/>
    <w:rsid w:val="000D5C75"/>
    <w:rsid w:val="00110493"/>
    <w:rsid w:val="001248A5"/>
    <w:rsid w:val="00125F34"/>
    <w:rsid w:val="00127086"/>
    <w:rsid w:val="00127EA7"/>
    <w:rsid w:val="00155A79"/>
    <w:rsid w:val="00176D56"/>
    <w:rsid w:val="001845CD"/>
    <w:rsid w:val="001D6FF1"/>
    <w:rsid w:val="001E5FB9"/>
    <w:rsid w:val="001F276B"/>
    <w:rsid w:val="001F7072"/>
    <w:rsid w:val="00215453"/>
    <w:rsid w:val="00245136"/>
    <w:rsid w:val="00295DD3"/>
    <w:rsid w:val="002B229A"/>
    <w:rsid w:val="002B5DDE"/>
    <w:rsid w:val="002C19E8"/>
    <w:rsid w:val="002D4D4C"/>
    <w:rsid w:val="002E5CCF"/>
    <w:rsid w:val="002E7B64"/>
    <w:rsid w:val="0032243B"/>
    <w:rsid w:val="00331022"/>
    <w:rsid w:val="0033513A"/>
    <w:rsid w:val="00337899"/>
    <w:rsid w:val="00360A2F"/>
    <w:rsid w:val="0036120B"/>
    <w:rsid w:val="003649B0"/>
    <w:rsid w:val="00372B1F"/>
    <w:rsid w:val="00381A62"/>
    <w:rsid w:val="003866EC"/>
    <w:rsid w:val="003968C1"/>
    <w:rsid w:val="003A7052"/>
    <w:rsid w:val="003D39DC"/>
    <w:rsid w:val="003E289E"/>
    <w:rsid w:val="00411B47"/>
    <w:rsid w:val="004159A8"/>
    <w:rsid w:val="004162A5"/>
    <w:rsid w:val="0042174F"/>
    <w:rsid w:val="00440193"/>
    <w:rsid w:val="00470DF3"/>
    <w:rsid w:val="004830B5"/>
    <w:rsid w:val="004D73DC"/>
    <w:rsid w:val="004E25AE"/>
    <w:rsid w:val="004E2819"/>
    <w:rsid w:val="004F4383"/>
    <w:rsid w:val="00563A43"/>
    <w:rsid w:val="00572981"/>
    <w:rsid w:val="00580716"/>
    <w:rsid w:val="00585E50"/>
    <w:rsid w:val="005D42E7"/>
    <w:rsid w:val="00600B38"/>
    <w:rsid w:val="0060303B"/>
    <w:rsid w:val="006210DA"/>
    <w:rsid w:val="00635FBD"/>
    <w:rsid w:val="00663A7A"/>
    <w:rsid w:val="00681E65"/>
    <w:rsid w:val="00682257"/>
    <w:rsid w:val="006837BE"/>
    <w:rsid w:val="00696205"/>
    <w:rsid w:val="006A74DB"/>
    <w:rsid w:val="006B122E"/>
    <w:rsid w:val="006B560C"/>
    <w:rsid w:val="006F2862"/>
    <w:rsid w:val="00702E95"/>
    <w:rsid w:val="007133BF"/>
    <w:rsid w:val="00764F67"/>
    <w:rsid w:val="00770F76"/>
    <w:rsid w:val="00775DA4"/>
    <w:rsid w:val="007953D8"/>
    <w:rsid w:val="00795A04"/>
    <w:rsid w:val="007C42C6"/>
    <w:rsid w:val="007D600A"/>
    <w:rsid w:val="007E3E03"/>
    <w:rsid w:val="00802D43"/>
    <w:rsid w:val="00803D69"/>
    <w:rsid w:val="00810C69"/>
    <w:rsid w:val="0081252F"/>
    <w:rsid w:val="00835169"/>
    <w:rsid w:val="00836DF2"/>
    <w:rsid w:val="008457DD"/>
    <w:rsid w:val="00866994"/>
    <w:rsid w:val="008944E1"/>
    <w:rsid w:val="008A5C10"/>
    <w:rsid w:val="008B4188"/>
    <w:rsid w:val="008C2B66"/>
    <w:rsid w:val="008C2D46"/>
    <w:rsid w:val="008D1728"/>
    <w:rsid w:val="008E0797"/>
    <w:rsid w:val="00902E94"/>
    <w:rsid w:val="00911DDB"/>
    <w:rsid w:val="009233EA"/>
    <w:rsid w:val="00923543"/>
    <w:rsid w:val="009607BA"/>
    <w:rsid w:val="00977938"/>
    <w:rsid w:val="00985EDB"/>
    <w:rsid w:val="009927A5"/>
    <w:rsid w:val="009A5587"/>
    <w:rsid w:val="009B7A2D"/>
    <w:rsid w:val="009D336A"/>
    <w:rsid w:val="009E60FC"/>
    <w:rsid w:val="00A0285B"/>
    <w:rsid w:val="00A12C5D"/>
    <w:rsid w:val="00A22A0E"/>
    <w:rsid w:val="00A5118C"/>
    <w:rsid w:val="00A62D0F"/>
    <w:rsid w:val="00A67025"/>
    <w:rsid w:val="00A717E7"/>
    <w:rsid w:val="00A879B3"/>
    <w:rsid w:val="00A920B3"/>
    <w:rsid w:val="00A968A9"/>
    <w:rsid w:val="00AB4E33"/>
    <w:rsid w:val="00B008F3"/>
    <w:rsid w:val="00B1703F"/>
    <w:rsid w:val="00B23CF8"/>
    <w:rsid w:val="00B365D7"/>
    <w:rsid w:val="00B436C7"/>
    <w:rsid w:val="00B63660"/>
    <w:rsid w:val="00B63848"/>
    <w:rsid w:val="00B93E81"/>
    <w:rsid w:val="00BA7FBA"/>
    <w:rsid w:val="00BC640E"/>
    <w:rsid w:val="00BD1567"/>
    <w:rsid w:val="00BE49D6"/>
    <w:rsid w:val="00BE6A26"/>
    <w:rsid w:val="00BF09A0"/>
    <w:rsid w:val="00C15178"/>
    <w:rsid w:val="00C357DB"/>
    <w:rsid w:val="00C442BE"/>
    <w:rsid w:val="00C564B7"/>
    <w:rsid w:val="00C7103E"/>
    <w:rsid w:val="00C71DA7"/>
    <w:rsid w:val="00C72C4C"/>
    <w:rsid w:val="00C93FCB"/>
    <w:rsid w:val="00C97963"/>
    <w:rsid w:val="00CA7246"/>
    <w:rsid w:val="00CF1774"/>
    <w:rsid w:val="00D02228"/>
    <w:rsid w:val="00D2001E"/>
    <w:rsid w:val="00D40C1A"/>
    <w:rsid w:val="00DB0819"/>
    <w:rsid w:val="00DB4DD9"/>
    <w:rsid w:val="00DB4F4B"/>
    <w:rsid w:val="00DC28A7"/>
    <w:rsid w:val="00DE1F9D"/>
    <w:rsid w:val="00DE5E4D"/>
    <w:rsid w:val="00E073D4"/>
    <w:rsid w:val="00E129C1"/>
    <w:rsid w:val="00E140A4"/>
    <w:rsid w:val="00E20126"/>
    <w:rsid w:val="00E22FED"/>
    <w:rsid w:val="00E35C17"/>
    <w:rsid w:val="00E503D7"/>
    <w:rsid w:val="00E67EBA"/>
    <w:rsid w:val="00E75BA1"/>
    <w:rsid w:val="00EE0D69"/>
    <w:rsid w:val="00EF159A"/>
    <w:rsid w:val="00EF1D85"/>
    <w:rsid w:val="00F0753D"/>
    <w:rsid w:val="00F13973"/>
    <w:rsid w:val="00F1721C"/>
    <w:rsid w:val="00F262FC"/>
    <w:rsid w:val="00F55C46"/>
    <w:rsid w:val="00F5719D"/>
    <w:rsid w:val="00F81702"/>
    <w:rsid w:val="00F86136"/>
    <w:rsid w:val="00FA2082"/>
    <w:rsid w:val="00FA373C"/>
    <w:rsid w:val="00FC3B79"/>
    <w:rsid w:val="00FE114E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F7072"/>
    <w:rPr>
      <w:rFonts w:cs="Times New Roman"/>
    </w:rPr>
  </w:style>
  <w:style w:type="table" w:styleId="TableGrid">
    <w:name w:val="Table Grid"/>
    <w:basedOn w:val="TableNormal"/>
    <w:uiPriority w:val="99"/>
    <w:locked/>
    <w:rsid w:val="00BF09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2</Pages>
  <Words>265</Words>
  <Characters>1511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88</cp:revision>
  <cp:lastPrinted>2017-08-08T00:32:00Z</cp:lastPrinted>
  <dcterms:created xsi:type="dcterms:W3CDTF">2017-08-08T00:26:00Z</dcterms:created>
  <dcterms:modified xsi:type="dcterms:W3CDTF">2020-08-10T00:32:00Z</dcterms:modified>
</cp:coreProperties>
</file>