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86" w:rsidRDefault="00420186" w:rsidP="00F13973">
      <w:pPr>
        <w:pStyle w:val="14-15"/>
        <w:ind w:firstLine="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left:0;text-align:left;margin-left:216.75pt;margin-top:-21.45pt;width:38.55pt;height:48.35pt;z-index:251658240;visibility:visible">
            <v:imagedata r:id="rId5" o:title=""/>
            <w10:wrap type="square"/>
          </v:shape>
        </w:pict>
      </w:r>
      <w:r>
        <w:rPr>
          <w:b/>
          <w:noProof/>
        </w:rPr>
        <w:t xml:space="preserve"> </w:t>
      </w:r>
    </w:p>
    <w:p w:rsidR="00420186" w:rsidRDefault="00420186" w:rsidP="00F13973">
      <w:pPr>
        <w:pStyle w:val="14-15"/>
        <w:ind w:firstLine="0"/>
        <w:jc w:val="center"/>
        <w:rPr>
          <w:b/>
        </w:rPr>
      </w:pPr>
    </w:p>
    <w:p w:rsidR="00420186" w:rsidRPr="005D42E7" w:rsidRDefault="00420186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ТЕРРИТОРИАЛЬНАЯ ИЗБИРАТЕЛЬНАЯ КОМИССИЯ</w:t>
      </w:r>
    </w:p>
    <w:p w:rsidR="00420186" w:rsidRPr="005D42E7" w:rsidRDefault="00420186" w:rsidP="007C42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</w:t>
      </w:r>
      <w:r w:rsidRPr="005D42E7">
        <w:rPr>
          <w:b/>
          <w:sz w:val="26"/>
          <w:szCs w:val="26"/>
        </w:rPr>
        <w:t>СКОГО РАЙОНА</w:t>
      </w:r>
    </w:p>
    <w:p w:rsidR="00420186" w:rsidRPr="005D42E7" w:rsidRDefault="00420186" w:rsidP="007C42C6">
      <w:pPr>
        <w:jc w:val="center"/>
        <w:rPr>
          <w:b/>
          <w:sz w:val="26"/>
          <w:szCs w:val="26"/>
        </w:rPr>
      </w:pPr>
    </w:p>
    <w:p w:rsidR="00420186" w:rsidRPr="005D42E7" w:rsidRDefault="00420186" w:rsidP="007C42C6">
      <w:pPr>
        <w:jc w:val="center"/>
        <w:rPr>
          <w:b/>
          <w:sz w:val="26"/>
          <w:szCs w:val="26"/>
        </w:rPr>
      </w:pPr>
      <w:r w:rsidRPr="005D42E7">
        <w:rPr>
          <w:b/>
          <w:sz w:val="26"/>
          <w:szCs w:val="26"/>
        </w:rPr>
        <w:t>Р Е Ш Е Н И Е</w:t>
      </w:r>
    </w:p>
    <w:p w:rsidR="00420186" w:rsidRPr="005D42E7" w:rsidRDefault="00420186" w:rsidP="007C42C6">
      <w:pPr>
        <w:jc w:val="center"/>
        <w:rPr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420186" w:rsidRPr="005D42E7" w:rsidTr="00911DDB">
        <w:tc>
          <w:tcPr>
            <w:tcW w:w="3190" w:type="dxa"/>
          </w:tcPr>
          <w:p w:rsidR="00420186" w:rsidRPr="005D42E7" w:rsidRDefault="00420186" w:rsidP="00911D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5D42E7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08.2020</w:t>
            </w:r>
            <w:r w:rsidRPr="005D42E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90" w:type="dxa"/>
          </w:tcPr>
          <w:p w:rsidR="00420186" w:rsidRPr="005D42E7" w:rsidRDefault="00420186" w:rsidP="00911DDB">
            <w:pPr>
              <w:jc w:val="center"/>
              <w:rPr>
                <w:b/>
                <w:sz w:val="26"/>
                <w:szCs w:val="26"/>
              </w:rPr>
            </w:pPr>
            <w:r w:rsidRPr="00C564B7">
              <w:rPr>
                <w:b/>
                <w:sz w:val="26"/>
                <w:szCs w:val="26"/>
              </w:rPr>
              <w:t>пгт Ольга</w:t>
            </w:r>
          </w:p>
        </w:tc>
        <w:tc>
          <w:tcPr>
            <w:tcW w:w="3190" w:type="dxa"/>
          </w:tcPr>
          <w:p w:rsidR="00420186" w:rsidRPr="005D42E7" w:rsidRDefault="00420186" w:rsidP="00911DDB">
            <w:pPr>
              <w:jc w:val="right"/>
              <w:rPr>
                <w:b/>
                <w:sz w:val="26"/>
                <w:szCs w:val="26"/>
                <w:highlight w:val="yellow"/>
                <w:lang w:val="en-US"/>
              </w:rPr>
            </w:pPr>
            <w:r w:rsidRPr="005D42E7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11</w:t>
            </w:r>
            <w:r>
              <w:rPr>
                <w:b/>
                <w:sz w:val="26"/>
                <w:szCs w:val="26"/>
                <w:lang w:val="en-US"/>
              </w:rPr>
              <w:t>5</w:t>
            </w:r>
            <w:r>
              <w:rPr>
                <w:b/>
                <w:sz w:val="26"/>
                <w:szCs w:val="26"/>
              </w:rPr>
              <w:t xml:space="preserve">7/143 </w:t>
            </w:r>
            <w:r w:rsidRPr="005D42E7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420186" w:rsidRPr="00B63660" w:rsidTr="00911DDB">
        <w:tc>
          <w:tcPr>
            <w:tcW w:w="3190" w:type="dxa"/>
          </w:tcPr>
          <w:p w:rsidR="00420186" w:rsidRPr="00B63660" w:rsidRDefault="00420186" w:rsidP="00911DDB">
            <w:pPr>
              <w:rPr>
                <w:sz w:val="28"/>
                <w:szCs w:val="28"/>
              </w:rPr>
            </w:pPr>
          </w:p>
          <w:p w:rsidR="00420186" w:rsidRPr="00B63660" w:rsidRDefault="00420186" w:rsidP="00911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часов 10</w:t>
            </w:r>
            <w:r w:rsidRPr="00B63660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190" w:type="dxa"/>
          </w:tcPr>
          <w:p w:rsidR="00420186" w:rsidRPr="00B63660" w:rsidRDefault="00420186" w:rsidP="00911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20186" w:rsidRPr="00B63660" w:rsidRDefault="00420186" w:rsidP="00911DDB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420186" w:rsidRDefault="00420186" w:rsidP="007C42C6">
      <w:pPr>
        <w:jc w:val="center"/>
        <w:rPr>
          <w:b/>
          <w:sz w:val="28"/>
          <w:szCs w:val="28"/>
        </w:rPr>
      </w:pPr>
    </w:p>
    <w:p w:rsidR="00420186" w:rsidRPr="00B63660" w:rsidRDefault="00420186" w:rsidP="007C42C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48"/>
      </w:tblGrid>
      <w:tr w:rsidR="00420186" w:rsidRPr="00B63660" w:rsidTr="007C42C6">
        <w:trPr>
          <w:trHeight w:val="1540"/>
        </w:trPr>
        <w:tc>
          <w:tcPr>
            <w:tcW w:w="6048" w:type="dxa"/>
          </w:tcPr>
          <w:p w:rsidR="00420186" w:rsidRPr="00A22A0E" w:rsidRDefault="00420186" w:rsidP="003866EC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</w:rPr>
              <w:t xml:space="preserve">О регистрации кандидата </w:t>
            </w:r>
            <w:r w:rsidRPr="00A22A0E">
              <w:rPr>
                <w:b/>
                <w:sz w:val="28"/>
                <w:szCs w:val="28"/>
              </w:rPr>
              <w:t>в депутаты</w:t>
            </w:r>
          </w:p>
          <w:p w:rsidR="00420186" w:rsidRPr="00A22A0E" w:rsidRDefault="00420186" w:rsidP="003866EC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A22A0E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униципального комитета Пермского</w:t>
            </w:r>
          </w:p>
          <w:p w:rsidR="00420186" w:rsidRDefault="00420186" w:rsidP="003866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по многомандатному</w:t>
            </w:r>
          </w:p>
          <w:p w:rsidR="00420186" w:rsidRPr="00DC28A7" w:rsidRDefault="00420186" w:rsidP="00BF09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избирательному округу № 1</w:t>
            </w:r>
            <w:r>
              <w:rPr>
                <w:sz w:val="28"/>
                <w:szCs w:val="28"/>
              </w:rPr>
              <w:t xml:space="preserve"> </w:t>
            </w:r>
            <w:r w:rsidRPr="00DD1613">
              <w:rPr>
                <w:b/>
                <w:sz w:val="28"/>
                <w:szCs w:val="28"/>
              </w:rPr>
              <w:t>Бронщиковой Надежды Михайловны</w:t>
            </w:r>
          </w:p>
        </w:tc>
      </w:tr>
    </w:tbl>
    <w:p w:rsidR="00420186" w:rsidRDefault="00420186" w:rsidP="00F13973">
      <w:pPr>
        <w:jc w:val="center"/>
        <w:rPr>
          <w:b/>
          <w:sz w:val="28"/>
          <w:szCs w:val="28"/>
        </w:rPr>
      </w:pPr>
    </w:p>
    <w:p w:rsidR="00420186" w:rsidRDefault="00420186" w:rsidP="00BF09A0">
      <w:pPr>
        <w:spacing w:line="360" w:lineRule="auto"/>
        <w:jc w:val="both"/>
        <w:rPr>
          <w:b/>
          <w:sz w:val="28"/>
          <w:szCs w:val="28"/>
        </w:rPr>
      </w:pPr>
    </w:p>
    <w:p w:rsidR="00420186" w:rsidRPr="00BF09A0" w:rsidRDefault="00420186" w:rsidP="00BF09A0">
      <w:pPr>
        <w:spacing w:line="360" w:lineRule="auto"/>
        <w:jc w:val="both"/>
        <w:rPr>
          <w:sz w:val="28"/>
          <w:szCs w:val="28"/>
        </w:rPr>
      </w:pPr>
      <w:r>
        <w:rPr>
          <w:b/>
        </w:rPr>
        <w:tab/>
      </w:r>
      <w:r w:rsidRPr="00BF09A0"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</w:t>
      </w:r>
      <w:r>
        <w:rPr>
          <w:sz w:val="28"/>
          <w:szCs w:val="28"/>
        </w:rPr>
        <w:t>муниципального комитета Перм</w:t>
      </w:r>
      <w:r w:rsidRPr="00BF09A0">
        <w:rPr>
          <w:sz w:val="28"/>
          <w:szCs w:val="28"/>
        </w:rPr>
        <w:t>ского сельского</w:t>
      </w:r>
      <w:r w:rsidRPr="00BF09A0">
        <w:rPr>
          <w:b/>
          <w:sz w:val="28"/>
          <w:szCs w:val="28"/>
        </w:rPr>
        <w:t xml:space="preserve"> </w:t>
      </w:r>
      <w:r w:rsidRPr="00BF09A0">
        <w:rPr>
          <w:sz w:val="28"/>
          <w:szCs w:val="28"/>
        </w:rPr>
        <w:t xml:space="preserve">поселения четвертого созыва, выдвинутым </w:t>
      </w:r>
      <w:r w:rsidRPr="00215453">
        <w:rPr>
          <w:sz w:val="28"/>
          <w:szCs w:val="28"/>
        </w:rPr>
        <w:t xml:space="preserve">местным отделением Всероссийской политической партии «ЕДИНАЯ РОССИЯ» </w:t>
      </w:r>
      <w:r>
        <w:rPr>
          <w:sz w:val="28"/>
          <w:szCs w:val="28"/>
        </w:rPr>
        <w:t>Ольгинского</w:t>
      </w:r>
      <w:r w:rsidRPr="0021545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BF09A0">
        <w:rPr>
          <w:sz w:val="28"/>
          <w:szCs w:val="28"/>
        </w:rPr>
        <w:t xml:space="preserve"> по многомандатному избирательному округу № 1</w:t>
      </w:r>
      <w:r w:rsidRPr="00DE1F9D">
        <w:rPr>
          <w:sz w:val="28"/>
          <w:szCs w:val="28"/>
        </w:rPr>
        <w:t xml:space="preserve"> </w:t>
      </w:r>
      <w:r>
        <w:rPr>
          <w:sz w:val="28"/>
          <w:szCs w:val="28"/>
        </w:rPr>
        <w:t>Бронщиковой Надеждой Михайловной</w:t>
      </w:r>
      <w:r w:rsidRPr="00BF09A0">
        <w:rPr>
          <w:sz w:val="28"/>
          <w:szCs w:val="28"/>
        </w:rPr>
        <w:t xml:space="preserve">,  документов в территориальную избирательную комиссию Ольгинского района, а также достоверность сведений о кандидате, </w:t>
      </w:r>
      <w:r w:rsidRPr="00795A04">
        <w:rPr>
          <w:sz w:val="28"/>
          <w:szCs w:val="28"/>
        </w:rPr>
        <w:t xml:space="preserve">руководствуясь </w:t>
      </w:r>
      <w:r>
        <w:rPr>
          <w:spacing w:val="-4"/>
          <w:sz w:val="28"/>
          <w:szCs w:val="28"/>
        </w:rPr>
        <w:t>статьями 29, 47,</w:t>
      </w:r>
      <w:r w:rsidRPr="00795A04">
        <w:rPr>
          <w:spacing w:val="-4"/>
          <w:sz w:val="28"/>
          <w:szCs w:val="28"/>
        </w:rPr>
        <w:t xml:space="preserve"> 49 Избирательного кодекса Приморского края</w:t>
      </w:r>
      <w:r w:rsidRPr="00BF09A0">
        <w:rPr>
          <w:sz w:val="28"/>
          <w:szCs w:val="28"/>
        </w:rPr>
        <w:t xml:space="preserve"> территориальная избирательная комиссия Ольгинск</w:t>
      </w:r>
      <w:r>
        <w:rPr>
          <w:sz w:val="28"/>
          <w:szCs w:val="28"/>
        </w:rPr>
        <w:t>ого района</w:t>
      </w:r>
    </w:p>
    <w:p w:rsidR="00420186" w:rsidRDefault="00420186" w:rsidP="00795A04">
      <w:pPr>
        <w:pStyle w:val="NoSpacing"/>
        <w:spacing w:line="360" w:lineRule="auto"/>
        <w:jc w:val="both"/>
        <w:rPr>
          <w:sz w:val="28"/>
          <w:szCs w:val="28"/>
        </w:rPr>
      </w:pPr>
      <w:r>
        <w:tab/>
      </w:r>
    </w:p>
    <w:p w:rsidR="00420186" w:rsidRDefault="00420186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20186" w:rsidRDefault="00420186" w:rsidP="003D39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  1. Зарегистрировать кандидата </w:t>
      </w:r>
      <w:r>
        <w:rPr>
          <w:sz w:val="28"/>
          <w:szCs w:val="28"/>
        </w:rPr>
        <w:t>в депутаты муниципального комитета Перм</w:t>
      </w:r>
      <w:r w:rsidRPr="00BF09A0">
        <w:rPr>
          <w:sz w:val="28"/>
          <w:szCs w:val="28"/>
        </w:rPr>
        <w:t>ского сельского</w:t>
      </w:r>
      <w:r w:rsidRPr="00BF09A0">
        <w:rPr>
          <w:b/>
          <w:sz w:val="28"/>
          <w:szCs w:val="28"/>
        </w:rPr>
        <w:t xml:space="preserve"> </w:t>
      </w:r>
      <w:r w:rsidRPr="00F81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четвертого созыва по многомандатному избирательному округу №1 Бронщикову Надежду Михайловну, 1957 </w:t>
      </w:r>
      <w:r>
        <w:rPr>
          <w:bCs/>
          <w:sz w:val="28"/>
          <w:szCs w:val="20"/>
        </w:rPr>
        <w:t>года рождения</w:t>
      </w:r>
      <w:r>
        <w:rPr>
          <w:sz w:val="28"/>
          <w:szCs w:val="20"/>
        </w:rPr>
        <w:t xml:space="preserve">,  </w:t>
      </w:r>
      <w:r>
        <w:rPr>
          <w:sz w:val="28"/>
          <w:szCs w:val="28"/>
        </w:rPr>
        <w:t xml:space="preserve">выдвинутую </w:t>
      </w:r>
      <w:r w:rsidRPr="00215453">
        <w:rPr>
          <w:sz w:val="28"/>
          <w:szCs w:val="28"/>
        </w:rPr>
        <w:t xml:space="preserve">местным отделением Всероссийской политической партии «ЕДИНАЯ РОССИЯ» </w:t>
      </w:r>
      <w:r>
        <w:rPr>
          <w:sz w:val="28"/>
          <w:szCs w:val="28"/>
        </w:rPr>
        <w:t>Ольгинского</w:t>
      </w:r>
      <w:r w:rsidRPr="0021545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района.</w:t>
      </w:r>
    </w:p>
    <w:p w:rsidR="00420186" w:rsidRDefault="00420186" w:rsidP="003D39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2.</w:t>
      </w:r>
      <w:r>
        <w:rPr>
          <w:sz w:val="28"/>
          <w:szCs w:val="28"/>
        </w:rPr>
        <w:t xml:space="preserve"> Выдать Бронщиковой Надежде Михайловне удостоверение установленного образца.</w:t>
      </w:r>
    </w:p>
    <w:p w:rsidR="00420186" w:rsidRDefault="00420186" w:rsidP="00902E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Разместить   настоящее решение на  официальных  сайтах Избирательной комиссии Приморского края</w:t>
      </w:r>
      <w:r>
        <w:t xml:space="preserve"> </w:t>
      </w:r>
      <w:r>
        <w:rPr>
          <w:sz w:val="28"/>
          <w:szCs w:val="28"/>
        </w:rPr>
        <w:t>и Ольгинского муниципального района в разделе   «Территориальная  избирательная  комиссия Ольгинского  района».</w:t>
      </w:r>
    </w:p>
    <w:p w:rsidR="00420186" w:rsidRDefault="00420186" w:rsidP="00F81702">
      <w:pPr>
        <w:spacing w:line="360" w:lineRule="auto"/>
        <w:ind w:firstLine="708"/>
        <w:jc w:val="both"/>
        <w:rPr>
          <w:sz w:val="28"/>
          <w:szCs w:val="28"/>
        </w:rPr>
      </w:pPr>
    </w:p>
    <w:p w:rsidR="00420186" w:rsidRDefault="00420186" w:rsidP="00F81702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828" w:type="dxa"/>
        <w:tblLook w:val="00A0"/>
      </w:tblPr>
      <w:tblGrid>
        <w:gridCol w:w="6912"/>
        <w:gridCol w:w="2916"/>
      </w:tblGrid>
      <w:tr w:rsidR="00420186" w:rsidTr="00911DDB">
        <w:tc>
          <w:tcPr>
            <w:tcW w:w="6912" w:type="dxa"/>
          </w:tcPr>
          <w:p w:rsidR="00420186" w:rsidRDefault="00420186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916" w:type="dxa"/>
          </w:tcPr>
          <w:p w:rsidR="00420186" w:rsidRDefault="00420186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Н.Ф.Гришаков</w:t>
            </w:r>
          </w:p>
        </w:tc>
      </w:tr>
      <w:tr w:rsidR="00420186" w:rsidTr="00911DDB">
        <w:tc>
          <w:tcPr>
            <w:tcW w:w="6912" w:type="dxa"/>
          </w:tcPr>
          <w:p w:rsidR="00420186" w:rsidRDefault="00420186" w:rsidP="00911DDB">
            <w:pPr>
              <w:suppressAutoHyphens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916" w:type="dxa"/>
          </w:tcPr>
          <w:p w:rsidR="00420186" w:rsidRDefault="00420186" w:rsidP="00911DDB">
            <w:pPr>
              <w:suppressAutoHyphens/>
              <w:jc w:val="right"/>
              <w:rPr>
                <w:spacing w:val="-2"/>
                <w:sz w:val="28"/>
                <w:szCs w:val="28"/>
                <w:lang w:eastAsia="ar-SA"/>
              </w:rPr>
            </w:pPr>
          </w:p>
        </w:tc>
      </w:tr>
      <w:tr w:rsidR="00420186" w:rsidTr="00911DDB">
        <w:trPr>
          <w:trHeight w:val="180"/>
        </w:trPr>
        <w:tc>
          <w:tcPr>
            <w:tcW w:w="6912" w:type="dxa"/>
          </w:tcPr>
          <w:p w:rsidR="00420186" w:rsidRDefault="00420186" w:rsidP="00911DD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spacing w:val="-1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916" w:type="dxa"/>
          </w:tcPr>
          <w:p w:rsidR="00420186" w:rsidRDefault="00420186" w:rsidP="00911DDB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И.В. Крипан</w:t>
            </w:r>
          </w:p>
        </w:tc>
      </w:tr>
    </w:tbl>
    <w:p w:rsidR="00420186" w:rsidRDefault="00420186" w:rsidP="003D39DC"/>
    <w:p w:rsidR="00420186" w:rsidRDefault="00420186" w:rsidP="003D39DC"/>
    <w:p w:rsidR="00420186" w:rsidRDefault="00420186" w:rsidP="003D39DC"/>
    <w:p w:rsidR="00420186" w:rsidRDefault="00420186" w:rsidP="00F13973"/>
    <w:p w:rsidR="00420186" w:rsidRPr="00F81702" w:rsidRDefault="00420186" w:rsidP="00F81702">
      <w:pPr>
        <w:spacing w:line="360" w:lineRule="auto"/>
        <w:jc w:val="both"/>
      </w:pPr>
    </w:p>
    <w:sectPr w:rsidR="00420186" w:rsidRPr="00F81702" w:rsidSect="007C42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21C"/>
    <w:rsid w:val="0000364F"/>
    <w:rsid w:val="000100A0"/>
    <w:rsid w:val="00016363"/>
    <w:rsid w:val="00045096"/>
    <w:rsid w:val="00071177"/>
    <w:rsid w:val="00090C11"/>
    <w:rsid w:val="000A69BF"/>
    <w:rsid w:val="000B3CE3"/>
    <w:rsid w:val="000C322E"/>
    <w:rsid w:val="000D02A4"/>
    <w:rsid w:val="000D5C75"/>
    <w:rsid w:val="00110493"/>
    <w:rsid w:val="00125F34"/>
    <w:rsid w:val="00127EA7"/>
    <w:rsid w:val="00155A79"/>
    <w:rsid w:val="00176D56"/>
    <w:rsid w:val="001845CD"/>
    <w:rsid w:val="001930AC"/>
    <w:rsid w:val="001E5FB9"/>
    <w:rsid w:val="001F276B"/>
    <w:rsid w:val="001F7072"/>
    <w:rsid w:val="00201B9C"/>
    <w:rsid w:val="00215453"/>
    <w:rsid w:val="00222D15"/>
    <w:rsid w:val="00245136"/>
    <w:rsid w:val="00250F86"/>
    <w:rsid w:val="00295DD3"/>
    <w:rsid w:val="002C19E8"/>
    <w:rsid w:val="002C4B38"/>
    <w:rsid w:val="002E5CCF"/>
    <w:rsid w:val="002E7B64"/>
    <w:rsid w:val="002F1FE2"/>
    <w:rsid w:val="003010DF"/>
    <w:rsid w:val="003118B7"/>
    <w:rsid w:val="00331173"/>
    <w:rsid w:val="0033513A"/>
    <w:rsid w:val="00337899"/>
    <w:rsid w:val="00372B1F"/>
    <w:rsid w:val="00381A62"/>
    <w:rsid w:val="003866EC"/>
    <w:rsid w:val="003968C1"/>
    <w:rsid w:val="003A7052"/>
    <w:rsid w:val="003B7EDA"/>
    <w:rsid w:val="003C72D6"/>
    <w:rsid w:val="003D39DC"/>
    <w:rsid w:val="00411B47"/>
    <w:rsid w:val="004159A8"/>
    <w:rsid w:val="004162A5"/>
    <w:rsid w:val="00420186"/>
    <w:rsid w:val="0042174F"/>
    <w:rsid w:val="00441256"/>
    <w:rsid w:val="00470DF3"/>
    <w:rsid w:val="004830B5"/>
    <w:rsid w:val="004B4644"/>
    <w:rsid w:val="004E25AE"/>
    <w:rsid w:val="00563A43"/>
    <w:rsid w:val="00572981"/>
    <w:rsid w:val="00580716"/>
    <w:rsid w:val="00585E50"/>
    <w:rsid w:val="005D42E7"/>
    <w:rsid w:val="005D711C"/>
    <w:rsid w:val="00600B38"/>
    <w:rsid w:val="0060303B"/>
    <w:rsid w:val="006210DA"/>
    <w:rsid w:val="00635FBD"/>
    <w:rsid w:val="00681E65"/>
    <w:rsid w:val="006A74DB"/>
    <w:rsid w:val="006B122E"/>
    <w:rsid w:val="006B560C"/>
    <w:rsid w:val="006F2862"/>
    <w:rsid w:val="006F48C4"/>
    <w:rsid w:val="007133BF"/>
    <w:rsid w:val="00764F67"/>
    <w:rsid w:val="00770F76"/>
    <w:rsid w:val="00775DA4"/>
    <w:rsid w:val="007953D8"/>
    <w:rsid w:val="00795A04"/>
    <w:rsid w:val="007C42C6"/>
    <w:rsid w:val="007C756E"/>
    <w:rsid w:val="007E3E03"/>
    <w:rsid w:val="00802D43"/>
    <w:rsid w:val="00803D69"/>
    <w:rsid w:val="0081252F"/>
    <w:rsid w:val="00815F48"/>
    <w:rsid w:val="00835169"/>
    <w:rsid w:val="00836DF2"/>
    <w:rsid w:val="00866994"/>
    <w:rsid w:val="00884905"/>
    <w:rsid w:val="008944E1"/>
    <w:rsid w:val="008A5C10"/>
    <w:rsid w:val="008B4188"/>
    <w:rsid w:val="008C2B66"/>
    <w:rsid w:val="008C2D46"/>
    <w:rsid w:val="008E0797"/>
    <w:rsid w:val="00902E94"/>
    <w:rsid w:val="00911DDB"/>
    <w:rsid w:val="00916226"/>
    <w:rsid w:val="009233EA"/>
    <w:rsid w:val="00923543"/>
    <w:rsid w:val="00953F15"/>
    <w:rsid w:val="009927A5"/>
    <w:rsid w:val="009B7A2D"/>
    <w:rsid w:val="009D336A"/>
    <w:rsid w:val="009E60FC"/>
    <w:rsid w:val="00A0285B"/>
    <w:rsid w:val="00A12C5D"/>
    <w:rsid w:val="00A22A0E"/>
    <w:rsid w:val="00A249AF"/>
    <w:rsid w:val="00A36545"/>
    <w:rsid w:val="00A5118C"/>
    <w:rsid w:val="00A62D0F"/>
    <w:rsid w:val="00A717E7"/>
    <w:rsid w:val="00A8669F"/>
    <w:rsid w:val="00A879B3"/>
    <w:rsid w:val="00A920B3"/>
    <w:rsid w:val="00A968A9"/>
    <w:rsid w:val="00AB4E33"/>
    <w:rsid w:val="00B008F3"/>
    <w:rsid w:val="00B33625"/>
    <w:rsid w:val="00B365D7"/>
    <w:rsid w:val="00B436C7"/>
    <w:rsid w:val="00B63660"/>
    <w:rsid w:val="00B63848"/>
    <w:rsid w:val="00B803BA"/>
    <w:rsid w:val="00BA7FBA"/>
    <w:rsid w:val="00BD1567"/>
    <w:rsid w:val="00BD7DDB"/>
    <w:rsid w:val="00BE36A0"/>
    <w:rsid w:val="00BE6A26"/>
    <w:rsid w:val="00BF09A0"/>
    <w:rsid w:val="00BF5B10"/>
    <w:rsid w:val="00C15178"/>
    <w:rsid w:val="00C34CF7"/>
    <w:rsid w:val="00C442BE"/>
    <w:rsid w:val="00C564B7"/>
    <w:rsid w:val="00C7007F"/>
    <w:rsid w:val="00C7103E"/>
    <w:rsid w:val="00C71DA7"/>
    <w:rsid w:val="00C72C4C"/>
    <w:rsid w:val="00C97963"/>
    <w:rsid w:val="00CA7246"/>
    <w:rsid w:val="00CF1774"/>
    <w:rsid w:val="00D02228"/>
    <w:rsid w:val="00D2001E"/>
    <w:rsid w:val="00D40C1A"/>
    <w:rsid w:val="00D6164E"/>
    <w:rsid w:val="00DB4F4B"/>
    <w:rsid w:val="00DC28A7"/>
    <w:rsid w:val="00DD1613"/>
    <w:rsid w:val="00DE1F9D"/>
    <w:rsid w:val="00DE5E4D"/>
    <w:rsid w:val="00E073D4"/>
    <w:rsid w:val="00E129C1"/>
    <w:rsid w:val="00E140A4"/>
    <w:rsid w:val="00E20126"/>
    <w:rsid w:val="00E22FED"/>
    <w:rsid w:val="00E35C17"/>
    <w:rsid w:val="00E75BA1"/>
    <w:rsid w:val="00E764A0"/>
    <w:rsid w:val="00EB52ED"/>
    <w:rsid w:val="00EE0D69"/>
    <w:rsid w:val="00EF159A"/>
    <w:rsid w:val="00F0753D"/>
    <w:rsid w:val="00F13973"/>
    <w:rsid w:val="00F1721C"/>
    <w:rsid w:val="00F262FC"/>
    <w:rsid w:val="00F55C46"/>
    <w:rsid w:val="00F5719D"/>
    <w:rsid w:val="00F64748"/>
    <w:rsid w:val="00F81702"/>
    <w:rsid w:val="00F86136"/>
    <w:rsid w:val="00FA2082"/>
    <w:rsid w:val="00FA373C"/>
    <w:rsid w:val="00FC3B79"/>
    <w:rsid w:val="00FC3BEA"/>
    <w:rsid w:val="00FE114E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7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397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13973"/>
    <w:pPr>
      <w:ind w:left="720"/>
      <w:contextualSpacing/>
    </w:pPr>
  </w:style>
  <w:style w:type="paragraph" w:customStyle="1" w:styleId="14-15">
    <w:name w:val="текст14-15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Normal"/>
    <w:uiPriority w:val="99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13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973"/>
    <w:rPr>
      <w:rFonts w:ascii="Segoe UI" w:hAnsi="Segoe UI" w:cs="Segoe UI"/>
      <w:sz w:val="18"/>
      <w:szCs w:val="18"/>
      <w:lang w:eastAsia="ru-RU"/>
    </w:rPr>
  </w:style>
  <w:style w:type="paragraph" w:styleId="NoSpacing">
    <w:name w:val="No Spacing"/>
    <w:uiPriority w:val="99"/>
    <w:qFormat/>
    <w:rsid w:val="007C42C6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F7072"/>
    <w:rPr>
      <w:rFonts w:cs="Times New Roman"/>
    </w:rPr>
  </w:style>
  <w:style w:type="table" w:styleId="TableGrid">
    <w:name w:val="Table Grid"/>
    <w:basedOn w:val="TableNormal"/>
    <w:uiPriority w:val="99"/>
    <w:locked/>
    <w:rsid w:val="00BF09A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8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2</Pages>
  <Words>264</Words>
  <Characters>1508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Тимоничева</cp:lastModifiedBy>
  <cp:revision>87</cp:revision>
  <cp:lastPrinted>2017-08-08T00:32:00Z</cp:lastPrinted>
  <dcterms:created xsi:type="dcterms:W3CDTF">2017-08-08T00:26:00Z</dcterms:created>
  <dcterms:modified xsi:type="dcterms:W3CDTF">2020-08-10T00:34:00Z</dcterms:modified>
</cp:coreProperties>
</file>