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C6" w:rsidRDefault="005B14C6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5B14C6" w:rsidRDefault="005B14C6" w:rsidP="00F13973">
      <w:pPr>
        <w:pStyle w:val="14-15"/>
        <w:ind w:firstLine="0"/>
        <w:jc w:val="center"/>
        <w:rPr>
          <w:b/>
        </w:rPr>
      </w:pPr>
    </w:p>
    <w:p w:rsidR="005B14C6" w:rsidRPr="005D42E7" w:rsidRDefault="005B14C6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5B14C6" w:rsidRPr="005D42E7" w:rsidRDefault="005B14C6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5B14C6" w:rsidRPr="005D42E7" w:rsidRDefault="005B14C6" w:rsidP="007C42C6">
      <w:pPr>
        <w:jc w:val="center"/>
        <w:rPr>
          <w:b/>
          <w:sz w:val="26"/>
          <w:szCs w:val="26"/>
        </w:rPr>
      </w:pPr>
    </w:p>
    <w:p w:rsidR="005B14C6" w:rsidRPr="005D42E7" w:rsidRDefault="005B14C6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5B14C6" w:rsidRPr="005D42E7" w:rsidRDefault="005B14C6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5B14C6" w:rsidRPr="005D42E7" w:rsidTr="00911DDB">
        <w:tc>
          <w:tcPr>
            <w:tcW w:w="3190" w:type="dxa"/>
          </w:tcPr>
          <w:p w:rsidR="005B14C6" w:rsidRPr="005D42E7" w:rsidRDefault="005B14C6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5B14C6" w:rsidRPr="005D42E7" w:rsidRDefault="005B14C6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5B14C6" w:rsidRPr="005D42E7" w:rsidRDefault="005B14C6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1136/142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B14C6" w:rsidRPr="00B63660" w:rsidTr="00911DDB">
        <w:tc>
          <w:tcPr>
            <w:tcW w:w="3190" w:type="dxa"/>
          </w:tcPr>
          <w:p w:rsidR="005B14C6" w:rsidRPr="00B63660" w:rsidRDefault="005B14C6" w:rsidP="00911DDB">
            <w:pPr>
              <w:rPr>
                <w:sz w:val="28"/>
                <w:szCs w:val="28"/>
              </w:rPr>
            </w:pPr>
          </w:p>
          <w:p w:rsidR="005B14C6" w:rsidRPr="00B63660" w:rsidRDefault="005B14C6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часов 00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5B14C6" w:rsidRPr="00B63660" w:rsidRDefault="005B14C6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B14C6" w:rsidRPr="00B63660" w:rsidRDefault="005B14C6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5B14C6" w:rsidRDefault="005B14C6" w:rsidP="007C42C6">
      <w:pPr>
        <w:jc w:val="center"/>
        <w:rPr>
          <w:b/>
          <w:sz w:val="28"/>
          <w:szCs w:val="28"/>
        </w:rPr>
      </w:pPr>
    </w:p>
    <w:p w:rsidR="005B14C6" w:rsidRPr="00B63660" w:rsidRDefault="005B14C6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5B14C6" w:rsidRPr="00B63660" w:rsidTr="007C42C6">
        <w:trPr>
          <w:trHeight w:val="1540"/>
        </w:trPr>
        <w:tc>
          <w:tcPr>
            <w:tcW w:w="6048" w:type="dxa"/>
          </w:tcPr>
          <w:p w:rsidR="005B14C6" w:rsidRPr="00A22A0E" w:rsidRDefault="005B14C6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5B14C6" w:rsidRPr="00084AE5" w:rsidRDefault="005B14C6" w:rsidP="00084AE5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84AE5">
              <w:rPr>
                <w:b/>
                <w:sz w:val="28"/>
                <w:szCs w:val="28"/>
              </w:rPr>
              <w:t xml:space="preserve">муниципального комитета Моряк-Рыболовского сельского поселения по многомандатному избирательному округу № 1 </w:t>
            </w:r>
            <w:r>
              <w:rPr>
                <w:b/>
                <w:sz w:val="28"/>
                <w:szCs w:val="28"/>
              </w:rPr>
              <w:t>Кушнерик Светланы Владимировны</w:t>
            </w:r>
          </w:p>
        </w:tc>
      </w:tr>
    </w:tbl>
    <w:p w:rsidR="005B14C6" w:rsidRDefault="005B14C6" w:rsidP="00F13973">
      <w:pPr>
        <w:jc w:val="center"/>
        <w:rPr>
          <w:b/>
          <w:sz w:val="28"/>
          <w:szCs w:val="28"/>
        </w:rPr>
      </w:pPr>
    </w:p>
    <w:p w:rsidR="005B14C6" w:rsidRDefault="005B14C6" w:rsidP="00BF09A0">
      <w:pPr>
        <w:spacing w:line="360" w:lineRule="auto"/>
        <w:jc w:val="both"/>
        <w:rPr>
          <w:b/>
          <w:sz w:val="28"/>
          <w:szCs w:val="28"/>
        </w:rPr>
      </w:pPr>
    </w:p>
    <w:p w:rsidR="005B14C6" w:rsidRPr="00E03469" w:rsidRDefault="005B14C6" w:rsidP="00BF09A0">
      <w:pPr>
        <w:spacing w:line="360" w:lineRule="auto"/>
        <w:jc w:val="both"/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Моряк-Рыболов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Кушнерик Светланой Владимиро</w:t>
      </w:r>
      <w:r w:rsidRPr="00436F57">
        <w:rPr>
          <w:sz w:val="28"/>
          <w:szCs w:val="28"/>
        </w:rPr>
        <w:t>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5B14C6" w:rsidRDefault="005B14C6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5B14C6" w:rsidRDefault="005B14C6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14C6" w:rsidRPr="00E03469" w:rsidRDefault="005B14C6" w:rsidP="003D39DC">
      <w:pPr>
        <w:spacing w:line="360" w:lineRule="auto"/>
        <w:jc w:val="both"/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Моряк-Рыболовского</w:t>
      </w:r>
      <w:r w:rsidRPr="00BF09A0">
        <w:rPr>
          <w:sz w:val="28"/>
          <w:szCs w:val="28"/>
        </w:rPr>
        <w:t xml:space="preserve">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№1 Кушнерик</w:t>
      </w:r>
      <w:r w:rsidRPr="00436F5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 Владимиро</w:t>
      </w:r>
      <w:r w:rsidRPr="00436F57">
        <w:rPr>
          <w:sz w:val="28"/>
          <w:szCs w:val="28"/>
        </w:rPr>
        <w:t>вн</w:t>
      </w:r>
      <w:r>
        <w:rPr>
          <w:sz w:val="28"/>
          <w:szCs w:val="28"/>
        </w:rPr>
        <w:t xml:space="preserve">у, 1968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5B14C6" w:rsidRPr="00E03469" w:rsidRDefault="005B14C6" w:rsidP="00E03469">
      <w:pPr>
        <w:spacing w:line="360" w:lineRule="auto"/>
        <w:ind w:firstLine="708"/>
        <w:jc w:val="both"/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Кушнерик</w:t>
      </w:r>
      <w:r w:rsidRPr="00436F5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 Владимиро</w:t>
      </w:r>
      <w:r w:rsidRPr="00436F57">
        <w:rPr>
          <w:sz w:val="28"/>
          <w:szCs w:val="28"/>
        </w:rPr>
        <w:t>вн</w:t>
      </w:r>
      <w:r>
        <w:rPr>
          <w:sz w:val="28"/>
          <w:szCs w:val="28"/>
        </w:rPr>
        <w:t>е удостоверение установленного образца.</w:t>
      </w:r>
    </w:p>
    <w:p w:rsidR="005B14C6" w:rsidRDefault="005B14C6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5B14C6" w:rsidRDefault="005B14C6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5B14C6" w:rsidRDefault="005B14C6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5B14C6" w:rsidTr="00911DDB">
        <w:tc>
          <w:tcPr>
            <w:tcW w:w="6912" w:type="dxa"/>
          </w:tcPr>
          <w:p w:rsidR="005B14C6" w:rsidRDefault="005B14C6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5B14C6" w:rsidRDefault="005B14C6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5B14C6" w:rsidTr="00911DDB">
        <w:tc>
          <w:tcPr>
            <w:tcW w:w="6912" w:type="dxa"/>
          </w:tcPr>
          <w:p w:rsidR="005B14C6" w:rsidRDefault="005B14C6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5B14C6" w:rsidRDefault="005B14C6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5B14C6" w:rsidTr="00911DDB">
        <w:trPr>
          <w:trHeight w:val="180"/>
        </w:trPr>
        <w:tc>
          <w:tcPr>
            <w:tcW w:w="6912" w:type="dxa"/>
          </w:tcPr>
          <w:p w:rsidR="005B14C6" w:rsidRDefault="005B14C6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5B14C6" w:rsidRDefault="005B14C6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5B14C6" w:rsidRDefault="005B14C6" w:rsidP="003D39DC"/>
    <w:p w:rsidR="005B14C6" w:rsidRDefault="005B14C6" w:rsidP="003D39DC"/>
    <w:p w:rsidR="005B14C6" w:rsidRDefault="005B14C6" w:rsidP="003D39DC"/>
    <w:p w:rsidR="005B14C6" w:rsidRDefault="005B14C6" w:rsidP="00F13973"/>
    <w:sectPr w:rsidR="005B14C6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077DB"/>
    <w:rsid w:val="000100A0"/>
    <w:rsid w:val="00045096"/>
    <w:rsid w:val="00057B8F"/>
    <w:rsid w:val="00084AE5"/>
    <w:rsid w:val="000879F1"/>
    <w:rsid w:val="000A69BF"/>
    <w:rsid w:val="000B3CE3"/>
    <w:rsid w:val="000C322E"/>
    <w:rsid w:val="000D02A4"/>
    <w:rsid w:val="000D5C75"/>
    <w:rsid w:val="000F5F3A"/>
    <w:rsid w:val="000F64D8"/>
    <w:rsid w:val="00110493"/>
    <w:rsid w:val="00125F34"/>
    <w:rsid w:val="00127EA7"/>
    <w:rsid w:val="00152D3F"/>
    <w:rsid w:val="00155A79"/>
    <w:rsid w:val="00176D56"/>
    <w:rsid w:val="001845CD"/>
    <w:rsid w:val="001E5FB9"/>
    <w:rsid w:val="001F276B"/>
    <w:rsid w:val="001F7072"/>
    <w:rsid w:val="002116DD"/>
    <w:rsid w:val="00215453"/>
    <w:rsid w:val="00245136"/>
    <w:rsid w:val="00246D54"/>
    <w:rsid w:val="00250F86"/>
    <w:rsid w:val="00295DD3"/>
    <w:rsid w:val="002C19E8"/>
    <w:rsid w:val="002E5CCF"/>
    <w:rsid w:val="002E7B64"/>
    <w:rsid w:val="00306161"/>
    <w:rsid w:val="0033513A"/>
    <w:rsid w:val="00337899"/>
    <w:rsid w:val="0035655C"/>
    <w:rsid w:val="00372B1F"/>
    <w:rsid w:val="00381A62"/>
    <w:rsid w:val="003866EC"/>
    <w:rsid w:val="00390DDE"/>
    <w:rsid w:val="003968C1"/>
    <w:rsid w:val="003A315C"/>
    <w:rsid w:val="003A7052"/>
    <w:rsid w:val="003D39DC"/>
    <w:rsid w:val="004007BD"/>
    <w:rsid w:val="004078B3"/>
    <w:rsid w:val="00411B47"/>
    <w:rsid w:val="004159A8"/>
    <w:rsid w:val="004162A5"/>
    <w:rsid w:val="00420655"/>
    <w:rsid w:val="0042174F"/>
    <w:rsid w:val="00436F57"/>
    <w:rsid w:val="004438A8"/>
    <w:rsid w:val="00470DF3"/>
    <w:rsid w:val="004830B5"/>
    <w:rsid w:val="004D58A5"/>
    <w:rsid w:val="004E25AE"/>
    <w:rsid w:val="00563A43"/>
    <w:rsid w:val="00572981"/>
    <w:rsid w:val="00580716"/>
    <w:rsid w:val="00585E50"/>
    <w:rsid w:val="005B14C6"/>
    <w:rsid w:val="005D42E7"/>
    <w:rsid w:val="00600B38"/>
    <w:rsid w:val="0060303B"/>
    <w:rsid w:val="006210DA"/>
    <w:rsid w:val="00635FBD"/>
    <w:rsid w:val="00661424"/>
    <w:rsid w:val="0067350F"/>
    <w:rsid w:val="00681E65"/>
    <w:rsid w:val="006957C7"/>
    <w:rsid w:val="006A7326"/>
    <w:rsid w:val="006A74DB"/>
    <w:rsid w:val="006B122E"/>
    <w:rsid w:val="006B560C"/>
    <w:rsid w:val="006F2862"/>
    <w:rsid w:val="007133BF"/>
    <w:rsid w:val="00764F67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547CB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164C2"/>
    <w:rsid w:val="009233EA"/>
    <w:rsid w:val="00923543"/>
    <w:rsid w:val="009927A5"/>
    <w:rsid w:val="009B7A2D"/>
    <w:rsid w:val="009C6AC6"/>
    <w:rsid w:val="009C6BF6"/>
    <w:rsid w:val="009D336A"/>
    <w:rsid w:val="009E60FC"/>
    <w:rsid w:val="00A0285B"/>
    <w:rsid w:val="00A12C5D"/>
    <w:rsid w:val="00A22A0E"/>
    <w:rsid w:val="00A42017"/>
    <w:rsid w:val="00A5118C"/>
    <w:rsid w:val="00A62D0F"/>
    <w:rsid w:val="00A717E7"/>
    <w:rsid w:val="00A83155"/>
    <w:rsid w:val="00A879B3"/>
    <w:rsid w:val="00A920B3"/>
    <w:rsid w:val="00A968A9"/>
    <w:rsid w:val="00AB4E33"/>
    <w:rsid w:val="00B008F3"/>
    <w:rsid w:val="00B1387C"/>
    <w:rsid w:val="00B365D7"/>
    <w:rsid w:val="00B436C7"/>
    <w:rsid w:val="00B63660"/>
    <w:rsid w:val="00B63848"/>
    <w:rsid w:val="00B648AC"/>
    <w:rsid w:val="00B744E1"/>
    <w:rsid w:val="00BA7FBA"/>
    <w:rsid w:val="00BD1567"/>
    <w:rsid w:val="00BD7DDB"/>
    <w:rsid w:val="00BE6A26"/>
    <w:rsid w:val="00BF09A0"/>
    <w:rsid w:val="00C15178"/>
    <w:rsid w:val="00C442BE"/>
    <w:rsid w:val="00C55FCE"/>
    <w:rsid w:val="00C564B7"/>
    <w:rsid w:val="00C7007F"/>
    <w:rsid w:val="00C7103E"/>
    <w:rsid w:val="00C71DA7"/>
    <w:rsid w:val="00C72C4C"/>
    <w:rsid w:val="00C86E76"/>
    <w:rsid w:val="00C87F3F"/>
    <w:rsid w:val="00C97963"/>
    <w:rsid w:val="00CA7246"/>
    <w:rsid w:val="00CD2248"/>
    <w:rsid w:val="00CE48D2"/>
    <w:rsid w:val="00CF1774"/>
    <w:rsid w:val="00D02228"/>
    <w:rsid w:val="00D2001E"/>
    <w:rsid w:val="00D40C1A"/>
    <w:rsid w:val="00D665F0"/>
    <w:rsid w:val="00DB4F4B"/>
    <w:rsid w:val="00DC28A7"/>
    <w:rsid w:val="00DE1F9D"/>
    <w:rsid w:val="00DE5E4D"/>
    <w:rsid w:val="00E03469"/>
    <w:rsid w:val="00E073D4"/>
    <w:rsid w:val="00E129C1"/>
    <w:rsid w:val="00E140A4"/>
    <w:rsid w:val="00E20126"/>
    <w:rsid w:val="00E22FED"/>
    <w:rsid w:val="00E35C17"/>
    <w:rsid w:val="00E4700F"/>
    <w:rsid w:val="00E5200C"/>
    <w:rsid w:val="00E75BA1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75805"/>
    <w:rsid w:val="00F81702"/>
    <w:rsid w:val="00F86136"/>
    <w:rsid w:val="00FA2082"/>
    <w:rsid w:val="00FA373C"/>
    <w:rsid w:val="00FC3B79"/>
    <w:rsid w:val="00FC471F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280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89</cp:revision>
  <cp:lastPrinted>2017-08-08T00:32:00Z</cp:lastPrinted>
  <dcterms:created xsi:type="dcterms:W3CDTF">2017-08-08T00:26:00Z</dcterms:created>
  <dcterms:modified xsi:type="dcterms:W3CDTF">2020-08-09T23:09:00Z</dcterms:modified>
</cp:coreProperties>
</file>