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D" w:rsidRDefault="0022552D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22552D" w:rsidRDefault="0022552D" w:rsidP="00F13973">
      <w:pPr>
        <w:pStyle w:val="14-15"/>
        <w:ind w:firstLine="0"/>
        <w:jc w:val="center"/>
        <w:rPr>
          <w:b/>
        </w:rPr>
      </w:pPr>
    </w:p>
    <w:p w:rsidR="0022552D" w:rsidRPr="005D42E7" w:rsidRDefault="0022552D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22552D" w:rsidRPr="005D42E7" w:rsidRDefault="0022552D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22552D" w:rsidRPr="005D42E7" w:rsidRDefault="0022552D" w:rsidP="007C42C6">
      <w:pPr>
        <w:jc w:val="center"/>
        <w:rPr>
          <w:b/>
          <w:sz w:val="26"/>
          <w:szCs w:val="26"/>
        </w:rPr>
      </w:pPr>
    </w:p>
    <w:p w:rsidR="0022552D" w:rsidRPr="005D42E7" w:rsidRDefault="0022552D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22552D" w:rsidRPr="005D42E7" w:rsidRDefault="0022552D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2552D" w:rsidRPr="005D42E7" w:rsidTr="00911DDB">
        <w:tc>
          <w:tcPr>
            <w:tcW w:w="3190" w:type="dxa"/>
          </w:tcPr>
          <w:p w:rsidR="0022552D" w:rsidRPr="005D42E7" w:rsidRDefault="0022552D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22552D" w:rsidRPr="005D42E7" w:rsidRDefault="0022552D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22552D" w:rsidRPr="005D42E7" w:rsidRDefault="0022552D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 xml:space="preserve">9/143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2552D" w:rsidRPr="00B63660" w:rsidTr="00911DDB">
        <w:tc>
          <w:tcPr>
            <w:tcW w:w="3190" w:type="dxa"/>
          </w:tcPr>
          <w:p w:rsidR="0022552D" w:rsidRPr="00B63660" w:rsidRDefault="0022552D" w:rsidP="00911DDB">
            <w:pPr>
              <w:rPr>
                <w:sz w:val="28"/>
                <w:szCs w:val="28"/>
              </w:rPr>
            </w:pPr>
          </w:p>
          <w:p w:rsidR="0022552D" w:rsidRPr="00B63660" w:rsidRDefault="0022552D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20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22552D" w:rsidRPr="00B63660" w:rsidRDefault="0022552D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552D" w:rsidRPr="00B63660" w:rsidRDefault="0022552D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2552D" w:rsidRDefault="0022552D" w:rsidP="007C42C6">
      <w:pPr>
        <w:jc w:val="center"/>
        <w:rPr>
          <w:b/>
          <w:sz w:val="28"/>
          <w:szCs w:val="28"/>
        </w:rPr>
      </w:pPr>
    </w:p>
    <w:p w:rsidR="0022552D" w:rsidRPr="00B63660" w:rsidRDefault="0022552D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22552D" w:rsidRPr="00B63660" w:rsidTr="007C42C6">
        <w:trPr>
          <w:trHeight w:val="1540"/>
        </w:trPr>
        <w:tc>
          <w:tcPr>
            <w:tcW w:w="6048" w:type="dxa"/>
          </w:tcPr>
          <w:p w:rsidR="0022552D" w:rsidRPr="00A22A0E" w:rsidRDefault="0022552D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22552D" w:rsidRPr="00A22A0E" w:rsidRDefault="0022552D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Пермского</w:t>
            </w:r>
          </w:p>
          <w:p w:rsidR="0022552D" w:rsidRDefault="0022552D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22552D" w:rsidRPr="00DC28A7" w:rsidRDefault="0022552D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 w:val="28"/>
                <w:szCs w:val="28"/>
              </w:rPr>
              <w:t xml:space="preserve"> </w:t>
            </w:r>
            <w:r w:rsidRPr="00441256">
              <w:rPr>
                <w:b/>
                <w:sz w:val="28"/>
                <w:szCs w:val="28"/>
              </w:rPr>
              <w:t>Денисенко Елены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1256">
              <w:rPr>
                <w:b/>
                <w:sz w:val="28"/>
                <w:szCs w:val="28"/>
              </w:rPr>
              <w:t>Валерьевны</w:t>
            </w:r>
          </w:p>
        </w:tc>
      </w:tr>
    </w:tbl>
    <w:p w:rsidR="0022552D" w:rsidRDefault="0022552D" w:rsidP="00F13973">
      <w:pPr>
        <w:jc w:val="center"/>
        <w:rPr>
          <w:b/>
          <w:sz w:val="28"/>
          <w:szCs w:val="28"/>
        </w:rPr>
      </w:pPr>
    </w:p>
    <w:p w:rsidR="0022552D" w:rsidRDefault="0022552D" w:rsidP="00BF09A0">
      <w:pPr>
        <w:spacing w:line="360" w:lineRule="auto"/>
        <w:jc w:val="both"/>
        <w:rPr>
          <w:b/>
          <w:sz w:val="28"/>
          <w:szCs w:val="28"/>
        </w:rPr>
      </w:pPr>
    </w:p>
    <w:p w:rsidR="0022552D" w:rsidRPr="00BF09A0" w:rsidRDefault="0022552D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Перм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Денисенко Еленой Валерьевной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22552D" w:rsidRDefault="0022552D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22552D" w:rsidRDefault="0022552D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2552D" w:rsidRDefault="0022552D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Перм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Денисенко Елену Валерьевну, 1972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22552D" w:rsidRDefault="0022552D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Денисенко Елене Валерьевне удостоверение установленного образца.</w:t>
      </w:r>
    </w:p>
    <w:p w:rsidR="0022552D" w:rsidRDefault="0022552D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22552D" w:rsidRDefault="0022552D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22552D" w:rsidRDefault="0022552D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22552D" w:rsidTr="00911DDB">
        <w:tc>
          <w:tcPr>
            <w:tcW w:w="6912" w:type="dxa"/>
          </w:tcPr>
          <w:p w:rsidR="0022552D" w:rsidRDefault="0022552D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22552D" w:rsidRDefault="0022552D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22552D" w:rsidTr="00911DDB">
        <w:tc>
          <w:tcPr>
            <w:tcW w:w="6912" w:type="dxa"/>
          </w:tcPr>
          <w:p w:rsidR="0022552D" w:rsidRDefault="0022552D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22552D" w:rsidRDefault="0022552D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22552D" w:rsidTr="00911DDB">
        <w:trPr>
          <w:trHeight w:val="180"/>
        </w:trPr>
        <w:tc>
          <w:tcPr>
            <w:tcW w:w="6912" w:type="dxa"/>
          </w:tcPr>
          <w:p w:rsidR="0022552D" w:rsidRDefault="0022552D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22552D" w:rsidRDefault="0022552D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22552D" w:rsidRDefault="0022552D" w:rsidP="003D39DC"/>
    <w:p w:rsidR="0022552D" w:rsidRDefault="0022552D" w:rsidP="003D39DC"/>
    <w:p w:rsidR="0022552D" w:rsidRDefault="0022552D" w:rsidP="003D39DC"/>
    <w:p w:rsidR="0022552D" w:rsidRDefault="0022552D" w:rsidP="00F13973"/>
    <w:p w:rsidR="0022552D" w:rsidRPr="00F81702" w:rsidRDefault="0022552D" w:rsidP="00F81702">
      <w:pPr>
        <w:spacing w:line="360" w:lineRule="auto"/>
        <w:jc w:val="both"/>
      </w:pPr>
    </w:p>
    <w:sectPr w:rsidR="0022552D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16363"/>
    <w:rsid w:val="00045096"/>
    <w:rsid w:val="00071177"/>
    <w:rsid w:val="00090C11"/>
    <w:rsid w:val="000A69BF"/>
    <w:rsid w:val="000B3CE3"/>
    <w:rsid w:val="000C322E"/>
    <w:rsid w:val="000D02A4"/>
    <w:rsid w:val="000D5C75"/>
    <w:rsid w:val="000F4F76"/>
    <w:rsid w:val="00110493"/>
    <w:rsid w:val="00125F34"/>
    <w:rsid w:val="00127EA7"/>
    <w:rsid w:val="00155A79"/>
    <w:rsid w:val="00176D56"/>
    <w:rsid w:val="001845CD"/>
    <w:rsid w:val="001E5FB9"/>
    <w:rsid w:val="001F276B"/>
    <w:rsid w:val="001F7072"/>
    <w:rsid w:val="00201B9C"/>
    <w:rsid w:val="00215453"/>
    <w:rsid w:val="00217E92"/>
    <w:rsid w:val="00222D15"/>
    <w:rsid w:val="0022552D"/>
    <w:rsid w:val="00245136"/>
    <w:rsid w:val="00250F86"/>
    <w:rsid w:val="00295DD3"/>
    <w:rsid w:val="002C19E8"/>
    <w:rsid w:val="002C4B38"/>
    <w:rsid w:val="002E5CCF"/>
    <w:rsid w:val="002E7B64"/>
    <w:rsid w:val="003010DF"/>
    <w:rsid w:val="00331173"/>
    <w:rsid w:val="0033513A"/>
    <w:rsid w:val="00337899"/>
    <w:rsid w:val="00372B1F"/>
    <w:rsid w:val="00381A62"/>
    <w:rsid w:val="003866EC"/>
    <w:rsid w:val="003968C1"/>
    <w:rsid w:val="003A7052"/>
    <w:rsid w:val="003B7EDA"/>
    <w:rsid w:val="003D39DC"/>
    <w:rsid w:val="00411B47"/>
    <w:rsid w:val="004159A8"/>
    <w:rsid w:val="004162A5"/>
    <w:rsid w:val="0042174F"/>
    <w:rsid w:val="00441256"/>
    <w:rsid w:val="00470DF3"/>
    <w:rsid w:val="004830B5"/>
    <w:rsid w:val="004E25AE"/>
    <w:rsid w:val="00563A43"/>
    <w:rsid w:val="00572981"/>
    <w:rsid w:val="00580716"/>
    <w:rsid w:val="00585E50"/>
    <w:rsid w:val="005C3ACD"/>
    <w:rsid w:val="005D42E7"/>
    <w:rsid w:val="005D711C"/>
    <w:rsid w:val="00600B38"/>
    <w:rsid w:val="0060303B"/>
    <w:rsid w:val="006210DA"/>
    <w:rsid w:val="00635FBD"/>
    <w:rsid w:val="00681E65"/>
    <w:rsid w:val="006A74DB"/>
    <w:rsid w:val="006B122E"/>
    <w:rsid w:val="006B560C"/>
    <w:rsid w:val="006F2862"/>
    <w:rsid w:val="006F48C4"/>
    <w:rsid w:val="00706314"/>
    <w:rsid w:val="007133BF"/>
    <w:rsid w:val="00764F67"/>
    <w:rsid w:val="00770F76"/>
    <w:rsid w:val="00775DA4"/>
    <w:rsid w:val="007953D8"/>
    <w:rsid w:val="00795A04"/>
    <w:rsid w:val="007C42C6"/>
    <w:rsid w:val="007C756E"/>
    <w:rsid w:val="007E3E03"/>
    <w:rsid w:val="00802D43"/>
    <w:rsid w:val="00803D69"/>
    <w:rsid w:val="0081252F"/>
    <w:rsid w:val="00815F48"/>
    <w:rsid w:val="00820A7D"/>
    <w:rsid w:val="00835169"/>
    <w:rsid w:val="00836DF2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53F15"/>
    <w:rsid w:val="009927A5"/>
    <w:rsid w:val="009A0B18"/>
    <w:rsid w:val="009A6C6F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669F"/>
    <w:rsid w:val="00A879B3"/>
    <w:rsid w:val="00A920B3"/>
    <w:rsid w:val="00A968A9"/>
    <w:rsid w:val="00AB4E33"/>
    <w:rsid w:val="00B008F3"/>
    <w:rsid w:val="00B365D7"/>
    <w:rsid w:val="00B436C7"/>
    <w:rsid w:val="00B63660"/>
    <w:rsid w:val="00B63848"/>
    <w:rsid w:val="00BA7FBA"/>
    <w:rsid w:val="00BD1567"/>
    <w:rsid w:val="00BD7DDB"/>
    <w:rsid w:val="00BE36A0"/>
    <w:rsid w:val="00BE6A26"/>
    <w:rsid w:val="00BF09A0"/>
    <w:rsid w:val="00BF5B10"/>
    <w:rsid w:val="00C15178"/>
    <w:rsid w:val="00C442BE"/>
    <w:rsid w:val="00C564B7"/>
    <w:rsid w:val="00C7007F"/>
    <w:rsid w:val="00C7103E"/>
    <w:rsid w:val="00C71DA7"/>
    <w:rsid w:val="00C72C4C"/>
    <w:rsid w:val="00C97963"/>
    <w:rsid w:val="00CA7246"/>
    <w:rsid w:val="00CF1774"/>
    <w:rsid w:val="00D02228"/>
    <w:rsid w:val="00D2001E"/>
    <w:rsid w:val="00D40C1A"/>
    <w:rsid w:val="00D47021"/>
    <w:rsid w:val="00DB4F4B"/>
    <w:rsid w:val="00DC28A7"/>
    <w:rsid w:val="00DE1F9D"/>
    <w:rsid w:val="00DE5E4D"/>
    <w:rsid w:val="00E073D4"/>
    <w:rsid w:val="00E129C1"/>
    <w:rsid w:val="00E140A4"/>
    <w:rsid w:val="00E20126"/>
    <w:rsid w:val="00E22FED"/>
    <w:rsid w:val="00E35C17"/>
    <w:rsid w:val="00E75BA1"/>
    <w:rsid w:val="00E764A0"/>
    <w:rsid w:val="00EB1498"/>
    <w:rsid w:val="00EB52ED"/>
    <w:rsid w:val="00EB5976"/>
    <w:rsid w:val="00EE0D69"/>
    <w:rsid w:val="00EF159A"/>
    <w:rsid w:val="00F0753D"/>
    <w:rsid w:val="00F13973"/>
    <w:rsid w:val="00F1721C"/>
    <w:rsid w:val="00F262FC"/>
    <w:rsid w:val="00F55C46"/>
    <w:rsid w:val="00F5719D"/>
    <w:rsid w:val="00F64748"/>
    <w:rsid w:val="00F734AD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262</Words>
  <Characters>1495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86</cp:revision>
  <cp:lastPrinted>2017-08-08T00:32:00Z</cp:lastPrinted>
  <dcterms:created xsi:type="dcterms:W3CDTF">2017-08-08T00:26:00Z</dcterms:created>
  <dcterms:modified xsi:type="dcterms:W3CDTF">2020-08-10T00:34:00Z</dcterms:modified>
</cp:coreProperties>
</file>