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24" w:rsidRDefault="00551024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551024" w:rsidRDefault="00551024" w:rsidP="00F13973">
      <w:pPr>
        <w:pStyle w:val="14-15"/>
        <w:ind w:firstLine="0"/>
        <w:jc w:val="center"/>
        <w:rPr>
          <w:b/>
        </w:rPr>
      </w:pPr>
    </w:p>
    <w:p w:rsidR="00551024" w:rsidRPr="005D42E7" w:rsidRDefault="00551024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551024" w:rsidRPr="005D42E7" w:rsidRDefault="00551024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551024" w:rsidRPr="005D42E7" w:rsidRDefault="00551024" w:rsidP="007C42C6">
      <w:pPr>
        <w:jc w:val="center"/>
        <w:rPr>
          <w:b/>
          <w:sz w:val="26"/>
          <w:szCs w:val="26"/>
        </w:rPr>
      </w:pPr>
    </w:p>
    <w:p w:rsidR="00551024" w:rsidRPr="005D42E7" w:rsidRDefault="00551024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551024" w:rsidRPr="005D42E7" w:rsidRDefault="00551024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551024" w:rsidRPr="005D42E7" w:rsidTr="00911DDB">
        <w:tc>
          <w:tcPr>
            <w:tcW w:w="3190" w:type="dxa"/>
          </w:tcPr>
          <w:p w:rsidR="00551024" w:rsidRPr="005D42E7" w:rsidRDefault="00551024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551024" w:rsidRPr="005D42E7" w:rsidRDefault="00551024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551024" w:rsidRPr="005D42E7" w:rsidRDefault="00551024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1192/145  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51024" w:rsidRPr="00B63660" w:rsidTr="00911DDB">
        <w:tc>
          <w:tcPr>
            <w:tcW w:w="3190" w:type="dxa"/>
          </w:tcPr>
          <w:p w:rsidR="00551024" w:rsidRPr="00B63660" w:rsidRDefault="00551024" w:rsidP="00911DDB">
            <w:pPr>
              <w:rPr>
                <w:sz w:val="28"/>
                <w:szCs w:val="28"/>
              </w:rPr>
            </w:pPr>
          </w:p>
          <w:p w:rsidR="00551024" w:rsidRPr="00B63660" w:rsidRDefault="00551024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часов 20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551024" w:rsidRPr="00B63660" w:rsidRDefault="00551024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51024" w:rsidRPr="00B63660" w:rsidRDefault="00551024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551024" w:rsidRDefault="00551024" w:rsidP="007C42C6">
      <w:pPr>
        <w:jc w:val="center"/>
        <w:rPr>
          <w:b/>
          <w:sz w:val="28"/>
          <w:szCs w:val="28"/>
        </w:rPr>
      </w:pPr>
    </w:p>
    <w:p w:rsidR="00551024" w:rsidRPr="00B63660" w:rsidRDefault="00551024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551024" w:rsidRPr="00B63660" w:rsidTr="007C42C6">
        <w:trPr>
          <w:trHeight w:val="1540"/>
        </w:trPr>
        <w:tc>
          <w:tcPr>
            <w:tcW w:w="6048" w:type="dxa"/>
          </w:tcPr>
          <w:p w:rsidR="00551024" w:rsidRPr="00A22A0E" w:rsidRDefault="00551024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551024" w:rsidRPr="00A22A0E" w:rsidRDefault="00551024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Весёлояровского</w:t>
            </w:r>
          </w:p>
          <w:p w:rsidR="00551024" w:rsidRDefault="00551024" w:rsidP="00386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по многомандатному</w:t>
            </w:r>
          </w:p>
          <w:p w:rsidR="00551024" w:rsidRPr="00DC28A7" w:rsidRDefault="00551024" w:rsidP="00BF0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Луговец Светланы Александровны</w:t>
            </w:r>
            <w:r w:rsidRPr="001E407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51024" w:rsidRDefault="00551024" w:rsidP="00F13973">
      <w:pPr>
        <w:jc w:val="center"/>
        <w:rPr>
          <w:b/>
          <w:sz w:val="28"/>
          <w:szCs w:val="28"/>
        </w:rPr>
      </w:pPr>
    </w:p>
    <w:p w:rsidR="00551024" w:rsidRDefault="00551024" w:rsidP="00BF09A0">
      <w:pPr>
        <w:spacing w:line="360" w:lineRule="auto"/>
        <w:jc w:val="both"/>
        <w:rPr>
          <w:b/>
          <w:sz w:val="28"/>
          <w:szCs w:val="28"/>
        </w:rPr>
      </w:pPr>
    </w:p>
    <w:p w:rsidR="00551024" w:rsidRPr="00BF09A0" w:rsidRDefault="00551024" w:rsidP="00BF09A0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Весёлояр</w:t>
      </w:r>
      <w:r w:rsidRPr="00BF09A0">
        <w:rPr>
          <w:sz w:val="28"/>
          <w:szCs w:val="28"/>
        </w:rPr>
        <w:t>овского сельского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многомандатному избирательному округу № 1</w:t>
      </w:r>
      <w:r w:rsidRPr="00DE1F9D">
        <w:rPr>
          <w:sz w:val="28"/>
          <w:szCs w:val="28"/>
        </w:rPr>
        <w:t xml:space="preserve"> </w:t>
      </w:r>
      <w:r>
        <w:rPr>
          <w:sz w:val="28"/>
          <w:szCs w:val="28"/>
        </w:rPr>
        <w:t>Луговец Светланой Александровной</w:t>
      </w:r>
      <w:r w:rsidRPr="00BF09A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551024" w:rsidRDefault="00551024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551024" w:rsidRDefault="00551024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51024" w:rsidRDefault="00551024" w:rsidP="003D39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Весёлояр</w:t>
      </w:r>
      <w:r w:rsidRPr="00BF09A0">
        <w:rPr>
          <w:sz w:val="28"/>
          <w:szCs w:val="28"/>
        </w:rPr>
        <w:t>овского сельского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четвертого созыва по многомандатному избирательному округу №1 Луговец Светлану Александровну, 1973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выдвинутую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551024" w:rsidRDefault="00551024" w:rsidP="003D39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Луговец Светлане Александровне удостоверение установленного образца.</w:t>
      </w:r>
    </w:p>
    <w:p w:rsidR="00551024" w:rsidRDefault="00551024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551024" w:rsidRDefault="00551024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551024" w:rsidRDefault="00551024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551024" w:rsidTr="00911DDB">
        <w:tc>
          <w:tcPr>
            <w:tcW w:w="6912" w:type="dxa"/>
          </w:tcPr>
          <w:p w:rsidR="00551024" w:rsidRDefault="00551024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551024" w:rsidRDefault="00551024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551024" w:rsidTr="00911DDB">
        <w:tc>
          <w:tcPr>
            <w:tcW w:w="6912" w:type="dxa"/>
          </w:tcPr>
          <w:p w:rsidR="00551024" w:rsidRDefault="00551024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551024" w:rsidRDefault="00551024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551024" w:rsidTr="00911DDB">
        <w:trPr>
          <w:trHeight w:val="180"/>
        </w:trPr>
        <w:tc>
          <w:tcPr>
            <w:tcW w:w="6912" w:type="dxa"/>
          </w:tcPr>
          <w:p w:rsidR="00551024" w:rsidRDefault="00551024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551024" w:rsidRDefault="00551024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551024" w:rsidRDefault="00551024" w:rsidP="003D39DC"/>
    <w:p w:rsidR="00551024" w:rsidRDefault="00551024" w:rsidP="003D39DC"/>
    <w:p w:rsidR="00551024" w:rsidRDefault="00551024" w:rsidP="003D39DC"/>
    <w:p w:rsidR="00551024" w:rsidRDefault="00551024" w:rsidP="00F13973"/>
    <w:p w:rsidR="00551024" w:rsidRPr="00F81702" w:rsidRDefault="00551024" w:rsidP="00F81702">
      <w:pPr>
        <w:spacing w:line="360" w:lineRule="auto"/>
        <w:jc w:val="both"/>
      </w:pPr>
    </w:p>
    <w:sectPr w:rsidR="00551024" w:rsidRPr="00F81702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100A0"/>
    <w:rsid w:val="00016363"/>
    <w:rsid w:val="00045096"/>
    <w:rsid w:val="00071177"/>
    <w:rsid w:val="000754AA"/>
    <w:rsid w:val="00090C11"/>
    <w:rsid w:val="000A69BF"/>
    <w:rsid w:val="000B3CE3"/>
    <w:rsid w:val="000C322E"/>
    <w:rsid w:val="000D02A4"/>
    <w:rsid w:val="000D5C75"/>
    <w:rsid w:val="00110493"/>
    <w:rsid w:val="00125F34"/>
    <w:rsid w:val="00127EA7"/>
    <w:rsid w:val="00155A79"/>
    <w:rsid w:val="00176D56"/>
    <w:rsid w:val="001845CD"/>
    <w:rsid w:val="001E4070"/>
    <w:rsid w:val="001E5FB9"/>
    <w:rsid w:val="001F276B"/>
    <w:rsid w:val="001F7072"/>
    <w:rsid w:val="00201B9C"/>
    <w:rsid w:val="00215453"/>
    <w:rsid w:val="00245136"/>
    <w:rsid w:val="00250F86"/>
    <w:rsid w:val="00266C1C"/>
    <w:rsid w:val="00295DD3"/>
    <w:rsid w:val="002C19E8"/>
    <w:rsid w:val="002C4B38"/>
    <w:rsid w:val="002E5CCF"/>
    <w:rsid w:val="002E7B64"/>
    <w:rsid w:val="003010DF"/>
    <w:rsid w:val="00331173"/>
    <w:rsid w:val="0033513A"/>
    <w:rsid w:val="00337899"/>
    <w:rsid w:val="00372B1F"/>
    <w:rsid w:val="00381A62"/>
    <w:rsid w:val="003866EC"/>
    <w:rsid w:val="003968C1"/>
    <w:rsid w:val="003A7052"/>
    <w:rsid w:val="003B7EDA"/>
    <w:rsid w:val="003C4854"/>
    <w:rsid w:val="003D39DC"/>
    <w:rsid w:val="00411B47"/>
    <w:rsid w:val="004159A8"/>
    <w:rsid w:val="004162A5"/>
    <w:rsid w:val="0042174F"/>
    <w:rsid w:val="00470DF3"/>
    <w:rsid w:val="004830B5"/>
    <w:rsid w:val="004E25AE"/>
    <w:rsid w:val="00551024"/>
    <w:rsid w:val="00563A43"/>
    <w:rsid w:val="00572981"/>
    <w:rsid w:val="00580716"/>
    <w:rsid w:val="00585E50"/>
    <w:rsid w:val="005D42E7"/>
    <w:rsid w:val="005D711C"/>
    <w:rsid w:val="00600B38"/>
    <w:rsid w:val="0060303B"/>
    <w:rsid w:val="006210DA"/>
    <w:rsid w:val="00635FBD"/>
    <w:rsid w:val="00681E65"/>
    <w:rsid w:val="00682667"/>
    <w:rsid w:val="006A566A"/>
    <w:rsid w:val="006A74DB"/>
    <w:rsid w:val="006B122E"/>
    <w:rsid w:val="006B560C"/>
    <w:rsid w:val="006F2862"/>
    <w:rsid w:val="007133BF"/>
    <w:rsid w:val="00764F67"/>
    <w:rsid w:val="00770F76"/>
    <w:rsid w:val="00775DA4"/>
    <w:rsid w:val="007953D8"/>
    <w:rsid w:val="00795A04"/>
    <w:rsid w:val="007C42C6"/>
    <w:rsid w:val="007C756E"/>
    <w:rsid w:val="007E3E03"/>
    <w:rsid w:val="00802D43"/>
    <w:rsid w:val="00803D69"/>
    <w:rsid w:val="008070CA"/>
    <w:rsid w:val="0081252F"/>
    <w:rsid w:val="00815F48"/>
    <w:rsid w:val="00835169"/>
    <w:rsid w:val="00836DF2"/>
    <w:rsid w:val="00866994"/>
    <w:rsid w:val="008944E1"/>
    <w:rsid w:val="008A5C10"/>
    <w:rsid w:val="008B4188"/>
    <w:rsid w:val="008C2B66"/>
    <w:rsid w:val="008C2D46"/>
    <w:rsid w:val="008E0797"/>
    <w:rsid w:val="00902E94"/>
    <w:rsid w:val="00911DDB"/>
    <w:rsid w:val="009233EA"/>
    <w:rsid w:val="00923543"/>
    <w:rsid w:val="00953F15"/>
    <w:rsid w:val="009927A5"/>
    <w:rsid w:val="009B7A2D"/>
    <w:rsid w:val="009D336A"/>
    <w:rsid w:val="009E60FC"/>
    <w:rsid w:val="00A0285B"/>
    <w:rsid w:val="00A12C5D"/>
    <w:rsid w:val="00A22A0E"/>
    <w:rsid w:val="00A5118C"/>
    <w:rsid w:val="00A62D0F"/>
    <w:rsid w:val="00A717E7"/>
    <w:rsid w:val="00A8669F"/>
    <w:rsid w:val="00A879B3"/>
    <w:rsid w:val="00A920B3"/>
    <w:rsid w:val="00A968A9"/>
    <w:rsid w:val="00AB4E33"/>
    <w:rsid w:val="00B008F3"/>
    <w:rsid w:val="00B06960"/>
    <w:rsid w:val="00B365D7"/>
    <w:rsid w:val="00B436C7"/>
    <w:rsid w:val="00B63660"/>
    <w:rsid w:val="00B63848"/>
    <w:rsid w:val="00BA7FBA"/>
    <w:rsid w:val="00BD1567"/>
    <w:rsid w:val="00BD2C6A"/>
    <w:rsid w:val="00BD7DDB"/>
    <w:rsid w:val="00BE36A0"/>
    <w:rsid w:val="00BE6A26"/>
    <w:rsid w:val="00BF09A0"/>
    <w:rsid w:val="00BF5B10"/>
    <w:rsid w:val="00C15178"/>
    <w:rsid w:val="00C442BE"/>
    <w:rsid w:val="00C564B7"/>
    <w:rsid w:val="00C7007F"/>
    <w:rsid w:val="00C7103E"/>
    <w:rsid w:val="00C71DA7"/>
    <w:rsid w:val="00C72C4C"/>
    <w:rsid w:val="00C7733F"/>
    <w:rsid w:val="00C97963"/>
    <w:rsid w:val="00CA7246"/>
    <w:rsid w:val="00CF1774"/>
    <w:rsid w:val="00D02228"/>
    <w:rsid w:val="00D2001E"/>
    <w:rsid w:val="00D40C1A"/>
    <w:rsid w:val="00D901C0"/>
    <w:rsid w:val="00DB4F4B"/>
    <w:rsid w:val="00DC28A7"/>
    <w:rsid w:val="00DE1F9D"/>
    <w:rsid w:val="00DE5E4D"/>
    <w:rsid w:val="00E073D4"/>
    <w:rsid w:val="00E129C1"/>
    <w:rsid w:val="00E140A4"/>
    <w:rsid w:val="00E20126"/>
    <w:rsid w:val="00E22FED"/>
    <w:rsid w:val="00E35C17"/>
    <w:rsid w:val="00E75BA1"/>
    <w:rsid w:val="00EB52ED"/>
    <w:rsid w:val="00ED1041"/>
    <w:rsid w:val="00EE0D69"/>
    <w:rsid w:val="00EF159A"/>
    <w:rsid w:val="00EF33FD"/>
    <w:rsid w:val="00F0753D"/>
    <w:rsid w:val="00F13973"/>
    <w:rsid w:val="00F1721C"/>
    <w:rsid w:val="00F227C8"/>
    <w:rsid w:val="00F262FC"/>
    <w:rsid w:val="00F5403E"/>
    <w:rsid w:val="00F55C46"/>
    <w:rsid w:val="00F5719D"/>
    <w:rsid w:val="00F64748"/>
    <w:rsid w:val="00F81702"/>
    <w:rsid w:val="00F86136"/>
    <w:rsid w:val="00FA2082"/>
    <w:rsid w:val="00FA373C"/>
    <w:rsid w:val="00FC3B79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2</Pages>
  <Words>267</Words>
  <Characters>1527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86</cp:revision>
  <cp:lastPrinted>2017-08-08T00:32:00Z</cp:lastPrinted>
  <dcterms:created xsi:type="dcterms:W3CDTF">2017-08-08T00:26:00Z</dcterms:created>
  <dcterms:modified xsi:type="dcterms:W3CDTF">2020-08-11T23:34:00Z</dcterms:modified>
</cp:coreProperties>
</file>