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0" w:rsidRDefault="00C74C30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C74C30" w:rsidRDefault="00C74C30" w:rsidP="00F13973">
      <w:pPr>
        <w:pStyle w:val="14-15"/>
        <w:ind w:firstLine="0"/>
        <w:jc w:val="center"/>
        <w:rPr>
          <w:b/>
        </w:rPr>
      </w:pPr>
    </w:p>
    <w:p w:rsidR="00C74C30" w:rsidRPr="005D42E7" w:rsidRDefault="00C74C30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C74C30" w:rsidRPr="005D42E7" w:rsidRDefault="00C74C30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C74C30" w:rsidRPr="005D42E7" w:rsidRDefault="00C74C30" w:rsidP="007C42C6">
      <w:pPr>
        <w:jc w:val="center"/>
        <w:rPr>
          <w:b/>
          <w:sz w:val="26"/>
          <w:szCs w:val="26"/>
        </w:rPr>
      </w:pPr>
    </w:p>
    <w:p w:rsidR="00C74C30" w:rsidRPr="005D42E7" w:rsidRDefault="00C74C30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C74C30" w:rsidRPr="005D42E7" w:rsidRDefault="00C74C30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C74C30" w:rsidRPr="005D42E7" w:rsidTr="00911DDB">
        <w:tc>
          <w:tcPr>
            <w:tcW w:w="3190" w:type="dxa"/>
          </w:tcPr>
          <w:p w:rsidR="00C74C30" w:rsidRPr="005D42E7" w:rsidRDefault="00C74C30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C74C30" w:rsidRPr="005D42E7" w:rsidRDefault="00C74C30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C74C30" w:rsidRPr="005D42E7" w:rsidRDefault="00C74C30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1180/145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4C30" w:rsidRPr="00B63660" w:rsidTr="00911DDB">
        <w:tc>
          <w:tcPr>
            <w:tcW w:w="3190" w:type="dxa"/>
          </w:tcPr>
          <w:p w:rsidR="00C74C30" w:rsidRPr="00B63660" w:rsidRDefault="00C74C30" w:rsidP="00911DDB">
            <w:pPr>
              <w:rPr>
                <w:sz w:val="28"/>
                <w:szCs w:val="28"/>
              </w:rPr>
            </w:pPr>
          </w:p>
          <w:p w:rsidR="00C74C30" w:rsidRPr="00B63660" w:rsidRDefault="00C74C30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20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C74C30" w:rsidRPr="00B63660" w:rsidRDefault="00C74C30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74C30" w:rsidRPr="00B63660" w:rsidRDefault="00C74C30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74C30" w:rsidRDefault="00C74C30" w:rsidP="007C42C6">
      <w:pPr>
        <w:jc w:val="center"/>
        <w:rPr>
          <w:b/>
          <w:sz w:val="28"/>
          <w:szCs w:val="28"/>
        </w:rPr>
      </w:pPr>
    </w:p>
    <w:p w:rsidR="00C74C30" w:rsidRPr="00B63660" w:rsidRDefault="00C74C30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C74C30" w:rsidRPr="00B63660" w:rsidTr="007C42C6">
        <w:trPr>
          <w:trHeight w:val="1540"/>
        </w:trPr>
        <w:tc>
          <w:tcPr>
            <w:tcW w:w="6048" w:type="dxa"/>
          </w:tcPr>
          <w:p w:rsidR="00C74C30" w:rsidRPr="00A22A0E" w:rsidRDefault="00C74C30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C74C30" w:rsidRPr="00A22A0E" w:rsidRDefault="00C74C30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Ольгинского</w:t>
            </w:r>
          </w:p>
          <w:p w:rsidR="00C74C30" w:rsidRDefault="00C74C30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по многомандатному</w:t>
            </w:r>
          </w:p>
          <w:p w:rsidR="00C74C30" w:rsidRPr="00DC28A7" w:rsidRDefault="00C74C30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избирательному округу № </w:t>
            </w:r>
            <w:r w:rsidRPr="002D2B39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Бойко Инны      Никола</w:t>
            </w:r>
            <w:r w:rsidRPr="0028421C">
              <w:rPr>
                <w:b/>
                <w:sz w:val="28"/>
                <w:szCs w:val="28"/>
              </w:rPr>
              <w:t>евны</w:t>
            </w:r>
          </w:p>
        </w:tc>
      </w:tr>
    </w:tbl>
    <w:p w:rsidR="00C74C30" w:rsidRDefault="00C74C30" w:rsidP="00F13973">
      <w:pPr>
        <w:jc w:val="center"/>
        <w:rPr>
          <w:b/>
          <w:sz w:val="28"/>
          <w:szCs w:val="28"/>
        </w:rPr>
      </w:pPr>
    </w:p>
    <w:p w:rsidR="00C74C30" w:rsidRDefault="00C74C30" w:rsidP="00BF09A0">
      <w:pPr>
        <w:spacing w:line="360" w:lineRule="auto"/>
        <w:jc w:val="both"/>
        <w:rPr>
          <w:b/>
          <w:sz w:val="28"/>
          <w:szCs w:val="28"/>
        </w:rPr>
      </w:pPr>
    </w:p>
    <w:p w:rsidR="00C74C30" w:rsidRPr="00BF09A0" w:rsidRDefault="00C74C30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</w:t>
      </w:r>
      <w:r>
        <w:rPr>
          <w:sz w:val="28"/>
          <w:szCs w:val="28"/>
        </w:rPr>
        <w:t>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Инной Николаевной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C74C30" w:rsidRDefault="00C74C30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C74C30" w:rsidRDefault="00C74C30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74C30" w:rsidRDefault="00C74C30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Ольгин</w:t>
      </w:r>
      <w:r w:rsidRPr="00BF09A0">
        <w:rPr>
          <w:sz w:val="28"/>
          <w:szCs w:val="28"/>
        </w:rPr>
        <w:t>ск</w:t>
      </w:r>
      <w:r>
        <w:rPr>
          <w:sz w:val="28"/>
          <w:szCs w:val="28"/>
        </w:rPr>
        <w:t>ого город</w:t>
      </w:r>
      <w:r w:rsidRPr="00BF09A0">
        <w:rPr>
          <w:sz w:val="28"/>
          <w:szCs w:val="28"/>
        </w:rPr>
        <w:t>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</w:t>
      </w:r>
      <w:r w:rsidRPr="000D5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Бойко Инну Николаевну, 1974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C74C30" w:rsidRDefault="00C74C30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Бойко Инне Николаевне удостоверение установленного образца.</w:t>
      </w:r>
    </w:p>
    <w:p w:rsidR="00C74C30" w:rsidRDefault="00C74C30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C74C30" w:rsidRDefault="00C74C30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C74C30" w:rsidRDefault="00C74C30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C74C30" w:rsidTr="00911DDB">
        <w:tc>
          <w:tcPr>
            <w:tcW w:w="6912" w:type="dxa"/>
          </w:tcPr>
          <w:p w:rsidR="00C74C30" w:rsidRDefault="00C74C30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C74C30" w:rsidRDefault="00C74C30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C74C30" w:rsidTr="00911DDB">
        <w:tc>
          <w:tcPr>
            <w:tcW w:w="6912" w:type="dxa"/>
          </w:tcPr>
          <w:p w:rsidR="00C74C30" w:rsidRDefault="00C74C30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C74C30" w:rsidRDefault="00C74C30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C74C30" w:rsidTr="00911DDB">
        <w:trPr>
          <w:trHeight w:val="180"/>
        </w:trPr>
        <w:tc>
          <w:tcPr>
            <w:tcW w:w="6912" w:type="dxa"/>
          </w:tcPr>
          <w:p w:rsidR="00C74C30" w:rsidRDefault="00C74C30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C74C30" w:rsidRDefault="00C74C30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C74C30" w:rsidRDefault="00C74C30" w:rsidP="003D39DC"/>
    <w:p w:rsidR="00C74C30" w:rsidRDefault="00C74C30" w:rsidP="003D39DC"/>
    <w:p w:rsidR="00C74C30" w:rsidRDefault="00C74C30" w:rsidP="003D39DC"/>
    <w:p w:rsidR="00C74C30" w:rsidRDefault="00C74C30" w:rsidP="00F13973"/>
    <w:p w:rsidR="00C74C30" w:rsidRPr="00F81702" w:rsidRDefault="00C74C30" w:rsidP="00F81702">
      <w:pPr>
        <w:spacing w:line="360" w:lineRule="auto"/>
        <w:jc w:val="both"/>
      </w:pPr>
    </w:p>
    <w:sectPr w:rsidR="00C74C30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45096"/>
    <w:rsid w:val="000A69BF"/>
    <w:rsid w:val="000B3CE3"/>
    <w:rsid w:val="000C322E"/>
    <w:rsid w:val="000C3380"/>
    <w:rsid w:val="000C568B"/>
    <w:rsid w:val="000D02A4"/>
    <w:rsid w:val="000D5C24"/>
    <w:rsid w:val="000D5C75"/>
    <w:rsid w:val="00110493"/>
    <w:rsid w:val="001248A5"/>
    <w:rsid w:val="00125F34"/>
    <w:rsid w:val="00127EA7"/>
    <w:rsid w:val="00155A79"/>
    <w:rsid w:val="00176D56"/>
    <w:rsid w:val="001845CD"/>
    <w:rsid w:val="001D6FF1"/>
    <w:rsid w:val="001E5FB9"/>
    <w:rsid w:val="001F276B"/>
    <w:rsid w:val="001F7072"/>
    <w:rsid w:val="00215453"/>
    <w:rsid w:val="00245136"/>
    <w:rsid w:val="0028421C"/>
    <w:rsid w:val="00295DD3"/>
    <w:rsid w:val="002C19E8"/>
    <w:rsid w:val="002D2B39"/>
    <w:rsid w:val="002E5CCF"/>
    <w:rsid w:val="002E7B64"/>
    <w:rsid w:val="003013B3"/>
    <w:rsid w:val="0033513A"/>
    <w:rsid w:val="00337899"/>
    <w:rsid w:val="0036120B"/>
    <w:rsid w:val="00372B1F"/>
    <w:rsid w:val="00381A62"/>
    <w:rsid w:val="003866EC"/>
    <w:rsid w:val="003968C1"/>
    <w:rsid w:val="003A43A1"/>
    <w:rsid w:val="003A7052"/>
    <w:rsid w:val="003D39DC"/>
    <w:rsid w:val="00411B47"/>
    <w:rsid w:val="004159A8"/>
    <w:rsid w:val="004162A5"/>
    <w:rsid w:val="0042174F"/>
    <w:rsid w:val="00470DF3"/>
    <w:rsid w:val="004830B5"/>
    <w:rsid w:val="004E18D3"/>
    <w:rsid w:val="004E25AE"/>
    <w:rsid w:val="00557B51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81E65"/>
    <w:rsid w:val="006A74DB"/>
    <w:rsid w:val="006B122E"/>
    <w:rsid w:val="006B560C"/>
    <w:rsid w:val="006D6C59"/>
    <w:rsid w:val="006F2862"/>
    <w:rsid w:val="007038CF"/>
    <w:rsid w:val="007133BF"/>
    <w:rsid w:val="00764F67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457DD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607BA"/>
    <w:rsid w:val="00977938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79B3"/>
    <w:rsid w:val="00A920B3"/>
    <w:rsid w:val="00A968A9"/>
    <w:rsid w:val="00AB4E33"/>
    <w:rsid w:val="00B008F3"/>
    <w:rsid w:val="00B1703F"/>
    <w:rsid w:val="00B23B6E"/>
    <w:rsid w:val="00B23CF8"/>
    <w:rsid w:val="00B365D7"/>
    <w:rsid w:val="00B436C7"/>
    <w:rsid w:val="00B63660"/>
    <w:rsid w:val="00B63848"/>
    <w:rsid w:val="00BA7FBA"/>
    <w:rsid w:val="00BD1567"/>
    <w:rsid w:val="00BE6A26"/>
    <w:rsid w:val="00BF09A0"/>
    <w:rsid w:val="00BF5DA1"/>
    <w:rsid w:val="00C15178"/>
    <w:rsid w:val="00C357DB"/>
    <w:rsid w:val="00C442BE"/>
    <w:rsid w:val="00C51A41"/>
    <w:rsid w:val="00C564B7"/>
    <w:rsid w:val="00C7103E"/>
    <w:rsid w:val="00C71DA7"/>
    <w:rsid w:val="00C72C4C"/>
    <w:rsid w:val="00C74C30"/>
    <w:rsid w:val="00C97963"/>
    <w:rsid w:val="00CA7246"/>
    <w:rsid w:val="00CF1774"/>
    <w:rsid w:val="00D02228"/>
    <w:rsid w:val="00D2001E"/>
    <w:rsid w:val="00D40C1A"/>
    <w:rsid w:val="00D7246A"/>
    <w:rsid w:val="00DB4DD9"/>
    <w:rsid w:val="00DB4F4B"/>
    <w:rsid w:val="00DC28A7"/>
    <w:rsid w:val="00DE1F9D"/>
    <w:rsid w:val="00DE5E4D"/>
    <w:rsid w:val="00E073D4"/>
    <w:rsid w:val="00E129C1"/>
    <w:rsid w:val="00E140A4"/>
    <w:rsid w:val="00E20126"/>
    <w:rsid w:val="00E22FED"/>
    <w:rsid w:val="00E35C17"/>
    <w:rsid w:val="00E503D7"/>
    <w:rsid w:val="00E601DD"/>
    <w:rsid w:val="00E75BA1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84</cp:revision>
  <cp:lastPrinted>2017-08-08T00:32:00Z</cp:lastPrinted>
  <dcterms:created xsi:type="dcterms:W3CDTF">2017-08-08T00:26:00Z</dcterms:created>
  <dcterms:modified xsi:type="dcterms:W3CDTF">2020-08-11T23:23:00Z</dcterms:modified>
</cp:coreProperties>
</file>