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92" w:rsidRDefault="001E5B92" w:rsidP="001C0E84">
      <w:pPr>
        <w:shd w:val="clear" w:color="auto" w:fill="FFFFFF"/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3in;margin-top:-36pt;width:38.55pt;height:48pt;z-index:251658240;visibility:visible">
            <v:imagedata r:id="rId4" o:title=""/>
            <w10:wrap type="square"/>
          </v:shape>
        </w:pict>
      </w:r>
    </w:p>
    <w:p w:rsidR="001E5B92" w:rsidRDefault="001E5B92" w:rsidP="001C0E84">
      <w:pPr>
        <w:jc w:val="center"/>
        <w:rPr>
          <w:b/>
          <w:sz w:val="26"/>
          <w:szCs w:val="26"/>
        </w:rPr>
      </w:pPr>
      <w:r w:rsidRPr="00677304">
        <w:rPr>
          <w:b/>
          <w:sz w:val="26"/>
          <w:szCs w:val="26"/>
        </w:rPr>
        <w:t>ТЕРРИТОРИАЛЬНАЯ ИЗБИРАТЕЛЬНАЯ КОМИССИЯ</w:t>
      </w:r>
      <w:r w:rsidRPr="00677304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ОЛЬГИН</w:t>
      </w:r>
      <w:r w:rsidRPr="00677304">
        <w:rPr>
          <w:b/>
          <w:sz w:val="26"/>
          <w:szCs w:val="26"/>
        </w:rPr>
        <w:t>СКОГО РАЙОНА</w:t>
      </w:r>
    </w:p>
    <w:p w:rsidR="001E5B92" w:rsidRPr="00677304" w:rsidRDefault="001E5B92" w:rsidP="001C0E84">
      <w:pPr>
        <w:jc w:val="center"/>
        <w:rPr>
          <w:b/>
          <w:sz w:val="26"/>
          <w:szCs w:val="26"/>
        </w:rPr>
      </w:pPr>
    </w:p>
    <w:p w:rsidR="001E5B92" w:rsidRPr="00677304" w:rsidRDefault="001E5B92" w:rsidP="001C0E84">
      <w:pPr>
        <w:jc w:val="center"/>
        <w:rPr>
          <w:b/>
          <w:spacing w:val="60"/>
          <w:sz w:val="26"/>
          <w:szCs w:val="26"/>
        </w:rPr>
      </w:pPr>
      <w:r w:rsidRPr="00677304">
        <w:rPr>
          <w:b/>
          <w:spacing w:val="60"/>
          <w:sz w:val="26"/>
          <w:szCs w:val="26"/>
        </w:rPr>
        <w:t>РЕШЕНИЕ</w:t>
      </w:r>
    </w:p>
    <w:p w:rsidR="001E5B92" w:rsidRPr="00677304" w:rsidRDefault="001E5B92" w:rsidP="001C0E84">
      <w:pPr>
        <w:jc w:val="center"/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E5B92" w:rsidRPr="00677304" w:rsidTr="00E84AD9">
        <w:tc>
          <w:tcPr>
            <w:tcW w:w="3107" w:type="dxa"/>
          </w:tcPr>
          <w:p w:rsidR="001E5B92" w:rsidRPr="00677304" w:rsidRDefault="001E5B92" w:rsidP="00E84AD9">
            <w:pPr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>17.08.</w:t>
            </w:r>
            <w:r w:rsidRPr="00677304">
              <w:rPr>
                <w:rStyle w:val="PageNumber"/>
                <w:b/>
                <w:sz w:val="26"/>
                <w:szCs w:val="26"/>
              </w:rPr>
              <w:t>20</w:t>
            </w:r>
            <w:r>
              <w:rPr>
                <w:rStyle w:val="PageNumber"/>
                <w:b/>
                <w:sz w:val="26"/>
                <w:szCs w:val="26"/>
              </w:rPr>
              <w:t>20</w:t>
            </w:r>
          </w:p>
        </w:tc>
        <w:tc>
          <w:tcPr>
            <w:tcW w:w="3107" w:type="dxa"/>
          </w:tcPr>
          <w:p w:rsidR="001E5B92" w:rsidRPr="00677304" w:rsidRDefault="001E5B92" w:rsidP="00E84AD9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07" w:type="dxa"/>
          </w:tcPr>
          <w:p w:rsidR="001E5B92" w:rsidRPr="00677304" w:rsidRDefault="001E5B92" w:rsidP="00E84AD9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 xml:space="preserve">                         </w:t>
            </w:r>
            <w:r w:rsidRPr="00677304">
              <w:rPr>
                <w:rStyle w:val="PageNumber"/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1221/147      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</w:t>
            </w:r>
          </w:p>
        </w:tc>
      </w:tr>
    </w:tbl>
    <w:p w:rsidR="001E5B92" w:rsidRPr="00677304" w:rsidRDefault="001E5B92" w:rsidP="001C0E8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E5B92" w:rsidRPr="00677304" w:rsidRDefault="001E5B92" w:rsidP="001C0E8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408"/>
      </w:tblGrid>
      <w:tr w:rsidR="001E5B92" w:rsidTr="007A7E6F">
        <w:tc>
          <w:tcPr>
            <w:tcW w:w="6408" w:type="dxa"/>
          </w:tcPr>
          <w:p w:rsidR="001E5B92" w:rsidRPr="0010373D" w:rsidRDefault="001E5B92" w:rsidP="0010373D">
            <w:pPr>
              <w:jc w:val="both"/>
              <w:rPr>
                <w:b/>
                <w:spacing w:val="12"/>
                <w:sz w:val="28"/>
                <w:szCs w:val="28"/>
              </w:rPr>
            </w:pPr>
            <w:r w:rsidRPr="00B0651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определении членов территориальной избирательной комиссии </w:t>
            </w:r>
            <w:r w:rsidRPr="00CF0AC7">
              <w:rPr>
                <w:b/>
                <w:sz w:val="28"/>
                <w:szCs w:val="28"/>
              </w:rPr>
              <w:t>Ольгинского района</w:t>
            </w:r>
            <w:r>
              <w:rPr>
                <w:spacing w:val="12"/>
                <w:szCs w:val="28"/>
              </w:rPr>
              <w:t xml:space="preserve"> </w:t>
            </w:r>
            <w:r w:rsidRPr="0010373D">
              <w:rPr>
                <w:b/>
                <w:spacing w:val="12"/>
                <w:sz w:val="28"/>
                <w:szCs w:val="28"/>
              </w:rPr>
              <w:t xml:space="preserve">с правом </w:t>
            </w:r>
            <w:r w:rsidRPr="0010373D">
              <w:rPr>
                <w:b/>
                <w:sz w:val="28"/>
                <w:szCs w:val="28"/>
              </w:rPr>
              <w:t>решающего голоса</w:t>
            </w:r>
            <w:r>
              <w:rPr>
                <w:b/>
                <w:sz w:val="28"/>
                <w:szCs w:val="28"/>
              </w:rPr>
              <w:t xml:space="preserve"> для осуществления контроля за изготовлением  избирательных бюллетеней для голосования на выборах </w:t>
            </w:r>
            <w:r w:rsidRPr="009149AF">
              <w:rPr>
                <w:b/>
                <w:noProof/>
                <w:color w:val="000000"/>
                <w:sz w:val="28"/>
                <w:szCs w:val="28"/>
              </w:rPr>
              <w:t xml:space="preserve">в органы местного </w:t>
            </w:r>
            <w:r w:rsidRPr="009149AF">
              <w:rPr>
                <w:b/>
                <w:noProof/>
                <w:sz w:val="28"/>
                <w:szCs w:val="28"/>
              </w:rPr>
              <w:t>самоуправлен</w:t>
            </w:r>
            <w:r>
              <w:rPr>
                <w:b/>
                <w:noProof/>
                <w:sz w:val="28"/>
                <w:szCs w:val="28"/>
              </w:rPr>
              <w:t xml:space="preserve">ия Ольгинского </w:t>
            </w:r>
            <w:r w:rsidRPr="009149AF">
              <w:rPr>
                <w:b/>
                <w:noProof/>
                <w:sz w:val="28"/>
                <w:szCs w:val="28"/>
              </w:rPr>
              <w:t>муниципального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D02CB0">
              <w:rPr>
                <w:b/>
                <w:noProof/>
                <w:sz w:val="28"/>
                <w:szCs w:val="28"/>
              </w:rPr>
              <w:t xml:space="preserve">района, назначенных на </w:t>
            </w:r>
            <w:r>
              <w:rPr>
                <w:b/>
                <w:noProof/>
                <w:color w:val="000000"/>
                <w:sz w:val="28"/>
                <w:szCs w:val="28"/>
              </w:rPr>
              <w:t>13 сентября 2020</w:t>
            </w:r>
            <w:r w:rsidRPr="00D02CB0">
              <w:rPr>
                <w:b/>
                <w:noProof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1E5B92" w:rsidRDefault="001E5B92" w:rsidP="00E52977">
      <w:pPr>
        <w:rPr>
          <w:sz w:val="28"/>
          <w:szCs w:val="28"/>
        </w:rPr>
      </w:pPr>
    </w:p>
    <w:p w:rsidR="001E5B92" w:rsidRPr="00CF0AC7" w:rsidRDefault="001E5B92" w:rsidP="00CF0AC7">
      <w:pPr>
        <w:rPr>
          <w:b/>
          <w:sz w:val="28"/>
          <w:szCs w:val="28"/>
        </w:rPr>
      </w:pPr>
    </w:p>
    <w:p w:rsidR="001E5B92" w:rsidRPr="004E76E7" w:rsidRDefault="001E5B92" w:rsidP="004E76E7">
      <w:pPr>
        <w:spacing w:line="360" w:lineRule="auto"/>
        <w:ind w:firstLine="720"/>
        <w:jc w:val="both"/>
        <w:rPr>
          <w:sz w:val="28"/>
          <w:szCs w:val="28"/>
        </w:rPr>
      </w:pPr>
      <w:r w:rsidRPr="006C2F87">
        <w:rPr>
          <w:sz w:val="28"/>
          <w:szCs w:val="28"/>
        </w:rPr>
        <w:t>В соответствии  со статьей 74 Избирательного кодекса Приморского края,  территориальная избирательная комиссия Ольгинского района</w:t>
      </w:r>
    </w:p>
    <w:p w:rsidR="001E5B92" w:rsidRDefault="001E5B92" w:rsidP="00E52977">
      <w:pPr>
        <w:pStyle w:val="BodyText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1E5B92" w:rsidRDefault="001E5B92" w:rsidP="003620CD">
      <w:pPr>
        <w:pStyle w:val="BodyText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членов территориальной избирательной комиссии </w:t>
      </w:r>
      <w:r w:rsidRPr="00AA07F6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района с</w:t>
      </w:r>
      <w:r w:rsidRPr="00FD79E7">
        <w:rPr>
          <w:sz w:val="26"/>
          <w:szCs w:val="26"/>
        </w:rPr>
        <w:t xml:space="preserve"> </w:t>
      </w:r>
      <w:r w:rsidRPr="00FD79E7">
        <w:rPr>
          <w:sz w:val="28"/>
          <w:szCs w:val="28"/>
        </w:rPr>
        <w:t>правом решающего голоса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Гришакова Н.Ф., Крипан И.В., Точицкую О.Б. для осуществления контроля за изготовлением и доставкой избирательных бюллетеней для голосования на</w:t>
      </w:r>
      <w:r w:rsidRPr="00F2745D">
        <w:rPr>
          <w:sz w:val="28"/>
          <w:szCs w:val="26"/>
        </w:rPr>
        <w:t xml:space="preserve"> </w:t>
      </w:r>
      <w:r>
        <w:rPr>
          <w:sz w:val="28"/>
          <w:szCs w:val="28"/>
        </w:rPr>
        <w:t>дополнительных выборах</w:t>
      </w:r>
      <w:r w:rsidRPr="00B23823">
        <w:rPr>
          <w:color w:val="000000"/>
          <w:sz w:val="28"/>
          <w:szCs w:val="28"/>
        </w:rPr>
        <w:t xml:space="preserve"> </w:t>
      </w:r>
      <w:r w:rsidRPr="00190AD4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ов</w:t>
      </w:r>
      <w:r w:rsidRPr="00190AD4">
        <w:rPr>
          <w:color w:val="000000"/>
          <w:sz w:val="28"/>
          <w:szCs w:val="28"/>
        </w:rPr>
        <w:t xml:space="preserve"> Думы Ольгинского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190AD4">
        <w:rPr>
          <w:color w:val="000000"/>
          <w:sz w:val="28"/>
          <w:szCs w:val="28"/>
        </w:rPr>
        <w:t xml:space="preserve"> </w:t>
      </w:r>
      <w:r w:rsidRPr="009B368D">
        <w:rPr>
          <w:sz w:val="28"/>
          <w:szCs w:val="28"/>
        </w:rPr>
        <w:t>многомандатным избирательным округам № 1,</w:t>
      </w:r>
      <w:r>
        <w:rPr>
          <w:b/>
          <w:sz w:val="28"/>
          <w:szCs w:val="28"/>
        </w:rPr>
        <w:t xml:space="preserve"> </w:t>
      </w:r>
      <w:r w:rsidRPr="00190AD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5, выборах</w:t>
      </w:r>
      <w:r w:rsidRPr="00B2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 </w:t>
      </w:r>
      <w:r w:rsidRPr="00D02B78">
        <w:rPr>
          <w:sz w:val="28"/>
          <w:szCs w:val="28"/>
        </w:rPr>
        <w:t>Молдавановского, Тимофеевского</w:t>
      </w:r>
      <w:r w:rsidRPr="000B36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поселений, </w:t>
      </w:r>
      <w:r w:rsidRPr="00EF4E2B">
        <w:rPr>
          <w:sz w:val="28"/>
          <w:szCs w:val="28"/>
        </w:rPr>
        <w:t>депутатов муниципальных комитетов Ольгинского городского поселения, Веселояровского, Милоградовского,  Молдавановского, Моряк-Рыболовского, Пермского, Тимофеевского сельских поселений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 на 13 сентября 2020</w:t>
      </w:r>
      <w:r w:rsidRPr="00EC3D2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>
        <w:rPr>
          <w:sz w:val="28"/>
          <w:szCs w:val="28"/>
        </w:rPr>
        <w:t>.</w:t>
      </w:r>
    </w:p>
    <w:p w:rsidR="001E5B92" w:rsidRPr="006C2F87" w:rsidRDefault="001E5B92" w:rsidP="006C2F87">
      <w:pPr>
        <w:spacing w:line="360" w:lineRule="auto"/>
        <w:ind w:firstLine="705"/>
        <w:jc w:val="both"/>
        <w:rPr>
          <w:sz w:val="28"/>
          <w:szCs w:val="28"/>
        </w:rPr>
      </w:pPr>
      <w:r w:rsidRPr="006C2F87">
        <w:rPr>
          <w:sz w:val="28"/>
          <w:szCs w:val="28"/>
        </w:rPr>
        <w:t>2. Направить нас</w:t>
      </w:r>
      <w:r>
        <w:rPr>
          <w:sz w:val="28"/>
          <w:szCs w:val="28"/>
        </w:rPr>
        <w:t>тоящее решение в участковые</w:t>
      </w:r>
      <w:r w:rsidRPr="006C2F87">
        <w:rPr>
          <w:sz w:val="28"/>
          <w:szCs w:val="28"/>
        </w:rPr>
        <w:t xml:space="preserve"> избирательные комиссии </w:t>
      </w:r>
      <w:r w:rsidRPr="00AA07F6">
        <w:rPr>
          <w:sz w:val="28"/>
          <w:szCs w:val="28"/>
        </w:rPr>
        <w:t>Ольгинского муни</w:t>
      </w:r>
      <w:r>
        <w:rPr>
          <w:sz w:val="28"/>
          <w:szCs w:val="28"/>
        </w:rPr>
        <w:t>ципального района</w:t>
      </w:r>
      <w:r w:rsidRPr="006C2F87">
        <w:rPr>
          <w:sz w:val="28"/>
          <w:szCs w:val="28"/>
        </w:rPr>
        <w:t>.</w:t>
      </w:r>
    </w:p>
    <w:p w:rsidR="001E5B92" w:rsidRPr="00FD79E7" w:rsidRDefault="001E5B92" w:rsidP="00FD79E7">
      <w:pPr>
        <w:spacing w:line="360" w:lineRule="auto"/>
        <w:jc w:val="both"/>
        <w:rPr>
          <w:sz w:val="26"/>
          <w:szCs w:val="26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1E5B92" w:rsidRPr="001740FC" w:rsidTr="00E84AD9">
        <w:tc>
          <w:tcPr>
            <w:tcW w:w="3195" w:type="dxa"/>
          </w:tcPr>
          <w:p w:rsidR="001E5B92" w:rsidRPr="001740FC" w:rsidRDefault="001E5B92" w:rsidP="00E84AD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1E5B92" w:rsidRPr="001740FC" w:rsidRDefault="001E5B92" w:rsidP="00E84AD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E5B92" w:rsidRPr="001740FC" w:rsidRDefault="001E5B92" w:rsidP="00E84AD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1E5B92" w:rsidRPr="001740FC" w:rsidTr="00E84AD9">
        <w:tc>
          <w:tcPr>
            <w:tcW w:w="3195" w:type="dxa"/>
          </w:tcPr>
          <w:p w:rsidR="001E5B92" w:rsidRPr="001740FC" w:rsidRDefault="001E5B92" w:rsidP="00E84AD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1E5B92" w:rsidRPr="001740FC" w:rsidRDefault="001E5B92" w:rsidP="00E84AD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E5B92" w:rsidRPr="001740FC" w:rsidRDefault="001E5B92" w:rsidP="00E84AD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92" w:rsidRPr="001740FC" w:rsidTr="00E84AD9">
        <w:tc>
          <w:tcPr>
            <w:tcW w:w="3195" w:type="dxa"/>
          </w:tcPr>
          <w:p w:rsidR="001E5B92" w:rsidRPr="001740FC" w:rsidRDefault="001E5B92" w:rsidP="00E84AD9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1E5B92" w:rsidRPr="001740FC" w:rsidRDefault="001E5B92" w:rsidP="00E84AD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E5B92" w:rsidRPr="001740FC" w:rsidRDefault="001E5B92" w:rsidP="00E84AD9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1E5B92" w:rsidRDefault="001E5B92" w:rsidP="00493D9B">
      <w:pPr>
        <w:suppressAutoHyphens/>
        <w:spacing w:line="360" w:lineRule="auto"/>
      </w:pPr>
    </w:p>
    <w:sectPr w:rsidR="001E5B92" w:rsidSect="004E76E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F0"/>
    <w:rsid w:val="000A3FFD"/>
    <w:rsid w:val="000B36C2"/>
    <w:rsid w:val="000D1212"/>
    <w:rsid w:val="000E675D"/>
    <w:rsid w:val="0010285D"/>
    <w:rsid w:val="00102B0E"/>
    <w:rsid w:val="0010373D"/>
    <w:rsid w:val="001740FC"/>
    <w:rsid w:val="00190AD4"/>
    <w:rsid w:val="001B48E1"/>
    <w:rsid w:val="001C0E84"/>
    <w:rsid w:val="001E2573"/>
    <w:rsid w:val="001E5B92"/>
    <w:rsid w:val="00237D84"/>
    <w:rsid w:val="0024320E"/>
    <w:rsid w:val="00266489"/>
    <w:rsid w:val="002A4F15"/>
    <w:rsid w:val="002F049D"/>
    <w:rsid w:val="002F4474"/>
    <w:rsid w:val="0031057D"/>
    <w:rsid w:val="003158A1"/>
    <w:rsid w:val="0036133D"/>
    <w:rsid w:val="003620CD"/>
    <w:rsid w:val="003B4B65"/>
    <w:rsid w:val="003B569E"/>
    <w:rsid w:val="003C1C76"/>
    <w:rsid w:val="0046627B"/>
    <w:rsid w:val="00493D9B"/>
    <w:rsid w:val="004E76E7"/>
    <w:rsid w:val="00500C9D"/>
    <w:rsid w:val="00521466"/>
    <w:rsid w:val="0054730E"/>
    <w:rsid w:val="00554135"/>
    <w:rsid w:val="005A6C1B"/>
    <w:rsid w:val="005A6D7F"/>
    <w:rsid w:val="00600A9D"/>
    <w:rsid w:val="00630883"/>
    <w:rsid w:val="00643D28"/>
    <w:rsid w:val="00677304"/>
    <w:rsid w:val="006B212C"/>
    <w:rsid w:val="006C2F87"/>
    <w:rsid w:val="006E15AE"/>
    <w:rsid w:val="0076457B"/>
    <w:rsid w:val="00780970"/>
    <w:rsid w:val="007A7E6F"/>
    <w:rsid w:val="007D0371"/>
    <w:rsid w:val="007D1373"/>
    <w:rsid w:val="008951E7"/>
    <w:rsid w:val="008D2202"/>
    <w:rsid w:val="008E47BB"/>
    <w:rsid w:val="009149AF"/>
    <w:rsid w:val="00973D96"/>
    <w:rsid w:val="009831BD"/>
    <w:rsid w:val="009B368D"/>
    <w:rsid w:val="009D03A6"/>
    <w:rsid w:val="00A254DE"/>
    <w:rsid w:val="00A26796"/>
    <w:rsid w:val="00A71CEA"/>
    <w:rsid w:val="00A802B3"/>
    <w:rsid w:val="00A81F3D"/>
    <w:rsid w:val="00A85FCE"/>
    <w:rsid w:val="00AA07F6"/>
    <w:rsid w:val="00AC311E"/>
    <w:rsid w:val="00AD5E3B"/>
    <w:rsid w:val="00B06517"/>
    <w:rsid w:val="00B23823"/>
    <w:rsid w:val="00B344E3"/>
    <w:rsid w:val="00B82F40"/>
    <w:rsid w:val="00C55E59"/>
    <w:rsid w:val="00C70D10"/>
    <w:rsid w:val="00CA2DE8"/>
    <w:rsid w:val="00CA2EF0"/>
    <w:rsid w:val="00CD5585"/>
    <w:rsid w:val="00CE52DB"/>
    <w:rsid w:val="00CF0AC7"/>
    <w:rsid w:val="00D02B78"/>
    <w:rsid w:val="00D02CB0"/>
    <w:rsid w:val="00D10756"/>
    <w:rsid w:val="00D90866"/>
    <w:rsid w:val="00DA5235"/>
    <w:rsid w:val="00E517A0"/>
    <w:rsid w:val="00E52977"/>
    <w:rsid w:val="00E6770C"/>
    <w:rsid w:val="00E84AD9"/>
    <w:rsid w:val="00EA1AAD"/>
    <w:rsid w:val="00EB5B2B"/>
    <w:rsid w:val="00EC3D2A"/>
    <w:rsid w:val="00ED468F"/>
    <w:rsid w:val="00EF4E2B"/>
    <w:rsid w:val="00F2745D"/>
    <w:rsid w:val="00F91D0C"/>
    <w:rsid w:val="00F97C12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7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2977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29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Normal"/>
    <w:uiPriority w:val="99"/>
    <w:rsid w:val="00E529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E52977"/>
    <w:pPr>
      <w:spacing w:line="360" w:lineRule="auto"/>
      <w:ind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5297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97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F40"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semiHidden/>
    <w:rsid w:val="001C0E84"/>
    <w:rPr>
      <w:rFonts w:cs="Times New Roman"/>
    </w:rPr>
  </w:style>
  <w:style w:type="paragraph" w:customStyle="1" w:styleId="a">
    <w:name w:val="Без интервала"/>
    <w:uiPriority w:val="99"/>
    <w:rsid w:val="001C0E8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20</cp:revision>
  <cp:lastPrinted>2017-08-13T01:31:00Z</cp:lastPrinted>
  <dcterms:created xsi:type="dcterms:W3CDTF">2017-08-13T00:11:00Z</dcterms:created>
  <dcterms:modified xsi:type="dcterms:W3CDTF">2020-08-16T23:35:00Z</dcterms:modified>
</cp:coreProperties>
</file>