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95" w:rsidRPr="001D76E2" w:rsidRDefault="002A7395" w:rsidP="001D76E2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margin-left:3in;margin-top:9pt;width:38.55pt;height:48pt;z-index:251658240;visibility:visible">
            <v:imagedata r:id="rId5" o:title=""/>
            <w10:wrap type="square"/>
          </v:shape>
        </w:pict>
      </w:r>
    </w:p>
    <w:p w:rsidR="002A7395" w:rsidRDefault="002A7395" w:rsidP="002055C6">
      <w:pPr>
        <w:pStyle w:val="Heading2"/>
        <w:rPr>
          <w:color w:val="000000"/>
          <w:szCs w:val="28"/>
        </w:rPr>
      </w:pPr>
    </w:p>
    <w:p w:rsidR="002A7395" w:rsidRPr="001D76E2" w:rsidRDefault="002A7395" w:rsidP="001D76E2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2A7395" w:rsidRPr="001D76E2" w:rsidRDefault="002A7395" w:rsidP="001D76E2">
      <w:pPr>
        <w:spacing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D76E2">
        <w:rPr>
          <w:rFonts w:ascii="Times New Roman" w:hAnsi="Times New Roman"/>
          <w:b/>
          <w:sz w:val="26"/>
          <w:szCs w:val="26"/>
        </w:rPr>
        <w:t>ТЕРРИТОРИАЛЬНАЯ  ИЗБИРАТЕЛЬНАЯ  КОМИССИЯ</w:t>
      </w:r>
    </w:p>
    <w:p w:rsidR="002A7395" w:rsidRPr="001D76E2" w:rsidRDefault="002A7395" w:rsidP="001D76E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76E2">
        <w:rPr>
          <w:rFonts w:ascii="Times New Roman" w:hAnsi="Times New Roman"/>
          <w:b/>
          <w:sz w:val="26"/>
          <w:szCs w:val="26"/>
        </w:rPr>
        <w:t>ОЛЬГИНСКОГО РАЙОНА</w:t>
      </w:r>
    </w:p>
    <w:p w:rsidR="002A7395" w:rsidRPr="001D76E2" w:rsidRDefault="002A7395" w:rsidP="001D76E2">
      <w:pPr>
        <w:jc w:val="center"/>
        <w:rPr>
          <w:rFonts w:ascii="Times New Roman" w:hAnsi="Times New Roman"/>
          <w:b/>
          <w:sz w:val="26"/>
          <w:szCs w:val="26"/>
        </w:rPr>
      </w:pPr>
      <w:r w:rsidRPr="001D76E2">
        <w:rPr>
          <w:rFonts w:ascii="Times New Roman" w:hAnsi="Times New Roman"/>
          <w:b/>
          <w:sz w:val="26"/>
          <w:szCs w:val="26"/>
        </w:rPr>
        <w:t>РЕШЕНИЕ</w:t>
      </w:r>
    </w:p>
    <w:p w:rsidR="002A7395" w:rsidRPr="001D76E2" w:rsidRDefault="002A7395" w:rsidP="001D76E2">
      <w:pPr>
        <w:rPr>
          <w:rFonts w:ascii="Times New Roman" w:hAnsi="Times New Roman"/>
          <w:b/>
          <w:spacing w:val="60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2A7395" w:rsidRPr="001D76E2" w:rsidTr="00EC12E9">
        <w:tc>
          <w:tcPr>
            <w:tcW w:w="3107" w:type="dxa"/>
          </w:tcPr>
          <w:p w:rsidR="002A7395" w:rsidRPr="001D76E2" w:rsidRDefault="002A7395" w:rsidP="000560FD">
            <w:pPr>
              <w:spacing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25</w:t>
            </w:r>
            <w:r w:rsidRPr="001D76E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.08.2020</w:t>
            </w:r>
          </w:p>
        </w:tc>
        <w:tc>
          <w:tcPr>
            <w:tcW w:w="3107" w:type="dxa"/>
          </w:tcPr>
          <w:p w:rsidR="002A7395" w:rsidRPr="001D76E2" w:rsidRDefault="002A7395" w:rsidP="000560F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76E2">
              <w:rPr>
                <w:rFonts w:ascii="Times New Roman" w:hAnsi="Times New Roman"/>
                <w:b/>
                <w:sz w:val="26"/>
                <w:szCs w:val="26"/>
              </w:rPr>
              <w:t>пгт. Ольга</w:t>
            </w:r>
          </w:p>
        </w:tc>
        <w:tc>
          <w:tcPr>
            <w:tcW w:w="3107" w:type="dxa"/>
          </w:tcPr>
          <w:p w:rsidR="002A7395" w:rsidRPr="001D76E2" w:rsidRDefault="002A7395" w:rsidP="000560FD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76E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  <w:r w:rsidRPr="000560FD">
              <w:rPr>
                <w:rFonts w:ascii="Times New Roman" w:hAnsi="Times New Roman"/>
                <w:b/>
                <w:sz w:val="26"/>
                <w:szCs w:val="26"/>
              </w:rPr>
              <w:t>1236/150</w:t>
            </w:r>
            <w:r w:rsidRPr="000560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Pr="000560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Pr="000560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0560FD">
              <w:rPr>
                <w:rStyle w:val="PageNumber"/>
                <w:b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 w:rsidRPr="000560F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2A7395" w:rsidRPr="001D76E2" w:rsidRDefault="002A7395" w:rsidP="001D76E2">
      <w:pPr>
        <w:rPr>
          <w:rFonts w:ascii="Times New Roman" w:hAnsi="Times New Roman"/>
          <w:b/>
          <w:szCs w:val="20"/>
        </w:rPr>
      </w:pPr>
    </w:p>
    <w:tbl>
      <w:tblPr>
        <w:tblW w:w="0" w:type="auto"/>
        <w:tblLayout w:type="fixed"/>
        <w:tblLook w:val="0000"/>
      </w:tblPr>
      <w:tblGrid>
        <w:gridCol w:w="6048"/>
      </w:tblGrid>
      <w:tr w:rsidR="002A7395" w:rsidRPr="001D76E2" w:rsidTr="00EC12E9">
        <w:tc>
          <w:tcPr>
            <w:tcW w:w="6048" w:type="dxa"/>
          </w:tcPr>
          <w:p w:rsidR="002A7395" w:rsidRPr="001936CB" w:rsidRDefault="002A7395" w:rsidP="003351CA">
            <w:pPr>
              <w:pStyle w:val="NormalWeb"/>
              <w:spacing w:before="0" w:after="0"/>
              <w:ind w:left="74" w:right="72"/>
              <w:rPr>
                <w:b/>
                <w:sz w:val="28"/>
                <w:szCs w:val="28"/>
              </w:rPr>
            </w:pPr>
            <w:r w:rsidRPr="001936CB">
              <w:rPr>
                <w:b/>
                <w:sz w:val="28"/>
                <w:szCs w:val="28"/>
              </w:rPr>
              <w:t>Об установлении единого порядка подсчета</w:t>
            </w:r>
          </w:p>
          <w:p w:rsidR="002A7395" w:rsidRPr="001936CB" w:rsidRDefault="002A7395" w:rsidP="003351CA">
            <w:pPr>
              <w:pStyle w:val="NormalWeb"/>
              <w:spacing w:before="0" w:after="0"/>
              <w:ind w:left="74" w:right="72"/>
              <w:rPr>
                <w:b/>
                <w:sz w:val="28"/>
                <w:szCs w:val="28"/>
              </w:rPr>
            </w:pPr>
            <w:r w:rsidRPr="001936CB">
              <w:rPr>
                <w:b/>
                <w:sz w:val="28"/>
                <w:szCs w:val="28"/>
              </w:rPr>
              <w:t>голосов избирателей на выборах депутатов представительных органов Ольгинского муниципального района, назначенных на 13 сентября 2020 года</w:t>
            </w:r>
          </w:p>
        </w:tc>
      </w:tr>
    </w:tbl>
    <w:p w:rsidR="002A7395" w:rsidRDefault="002A7395" w:rsidP="006D1404">
      <w:pPr>
        <w:pStyle w:val="NormalWeb"/>
        <w:spacing w:before="0" w:after="0" w:line="276" w:lineRule="auto"/>
        <w:ind w:left="74" w:right="4267"/>
        <w:rPr>
          <w:sz w:val="28"/>
          <w:szCs w:val="28"/>
        </w:rPr>
      </w:pPr>
    </w:p>
    <w:p w:rsidR="002A7395" w:rsidRPr="006D1404" w:rsidRDefault="002A7395" w:rsidP="001936CB">
      <w:pPr>
        <w:pStyle w:val="NormalWeb"/>
        <w:ind w:left="0"/>
        <w:rPr>
          <w:sz w:val="26"/>
          <w:szCs w:val="26"/>
        </w:rPr>
      </w:pPr>
    </w:p>
    <w:p w:rsidR="002A7395" w:rsidRPr="00727E56" w:rsidRDefault="002A7395" w:rsidP="006D1404">
      <w:pPr>
        <w:pStyle w:val="NormalWeb"/>
        <w:spacing w:line="360" w:lineRule="auto"/>
        <w:ind w:firstLine="633"/>
        <w:rPr>
          <w:sz w:val="28"/>
          <w:szCs w:val="28"/>
        </w:rPr>
      </w:pPr>
      <w:r w:rsidRPr="00727E56">
        <w:rPr>
          <w:sz w:val="28"/>
          <w:szCs w:val="28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пунктом 12 части 1 статьи 29, частью 15 статьи 79 Избирательного кодекса Приморского края</w:t>
      </w:r>
      <w:r>
        <w:rPr>
          <w:sz w:val="28"/>
          <w:szCs w:val="28"/>
        </w:rPr>
        <w:t>,</w:t>
      </w:r>
      <w:r w:rsidRPr="00727E56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Ольги</w:t>
      </w:r>
      <w:r w:rsidRPr="00727E56">
        <w:rPr>
          <w:sz w:val="28"/>
          <w:szCs w:val="28"/>
        </w:rPr>
        <w:t>нского района</w:t>
      </w:r>
    </w:p>
    <w:p w:rsidR="002A7395" w:rsidRPr="00727E56" w:rsidRDefault="002A7395" w:rsidP="00727E56">
      <w:pPr>
        <w:pStyle w:val="NormalWeb"/>
        <w:spacing w:line="360" w:lineRule="auto"/>
        <w:rPr>
          <w:sz w:val="28"/>
          <w:szCs w:val="28"/>
        </w:rPr>
      </w:pPr>
      <w:r w:rsidRPr="00727E56">
        <w:rPr>
          <w:sz w:val="28"/>
          <w:szCs w:val="28"/>
        </w:rPr>
        <w:t xml:space="preserve">РЕШИЛА: </w:t>
      </w:r>
      <w:r w:rsidRPr="00727E56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727E56">
        <w:rPr>
          <w:sz w:val="28"/>
          <w:szCs w:val="28"/>
        </w:rPr>
        <w:t xml:space="preserve">1. Утвердить </w:t>
      </w:r>
      <w:bookmarkStart w:id="0" w:name="OLE_LINK1"/>
      <w:r w:rsidRPr="00727E56">
        <w:rPr>
          <w:sz w:val="28"/>
          <w:szCs w:val="28"/>
        </w:rPr>
        <w:t xml:space="preserve">Порядок подсчета голосов избирателей на </w:t>
      </w:r>
      <w:bookmarkEnd w:id="0"/>
      <w:r w:rsidRPr="00727E56">
        <w:rPr>
          <w:sz w:val="28"/>
          <w:szCs w:val="28"/>
        </w:rPr>
        <w:t>выборах депутат</w:t>
      </w:r>
      <w:r>
        <w:rPr>
          <w:sz w:val="28"/>
          <w:szCs w:val="28"/>
        </w:rPr>
        <w:t xml:space="preserve">ов </w:t>
      </w:r>
      <w:r w:rsidRPr="001936CB">
        <w:rPr>
          <w:sz w:val="28"/>
          <w:szCs w:val="28"/>
        </w:rPr>
        <w:t>представительных органов</w:t>
      </w:r>
      <w:r>
        <w:rPr>
          <w:sz w:val="28"/>
          <w:szCs w:val="28"/>
        </w:rPr>
        <w:t xml:space="preserve"> Ольги</w:t>
      </w:r>
      <w:r w:rsidRPr="00727E56">
        <w:rPr>
          <w:sz w:val="28"/>
          <w:szCs w:val="28"/>
        </w:rPr>
        <w:t>нского муниципального района (Приложение № 1)</w:t>
      </w:r>
      <w:r>
        <w:rPr>
          <w:sz w:val="28"/>
          <w:szCs w:val="28"/>
        </w:rPr>
        <w:t>.</w:t>
      </w:r>
    </w:p>
    <w:p w:rsidR="002A7395" w:rsidRPr="00727E56" w:rsidRDefault="002A7395" w:rsidP="006D1404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7E56">
        <w:rPr>
          <w:sz w:val="28"/>
          <w:szCs w:val="28"/>
        </w:rPr>
        <w:t xml:space="preserve">2. Утвердить форму таблиц подсчета голосов избирателей (Приложение № 2, </w:t>
      </w:r>
      <w:r>
        <w:rPr>
          <w:sz w:val="28"/>
          <w:szCs w:val="28"/>
        </w:rPr>
        <w:t>№</w:t>
      </w:r>
      <w:r w:rsidRPr="00727E56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2A7395" w:rsidRDefault="002A7395" w:rsidP="004E563E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7E56">
        <w:rPr>
          <w:sz w:val="28"/>
          <w:szCs w:val="28"/>
        </w:rPr>
        <w:t>3. Довести настоящее решение до сведения участковых избирательных комиссий.</w:t>
      </w:r>
    </w:p>
    <w:p w:rsidR="002A7395" w:rsidRPr="00727E56" w:rsidRDefault="002A7395" w:rsidP="004E563E">
      <w:pPr>
        <w:pStyle w:val="NormalWeb"/>
        <w:spacing w:line="360" w:lineRule="auto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3195"/>
        <w:gridCol w:w="1024"/>
        <w:gridCol w:w="2470"/>
        <w:gridCol w:w="2775"/>
        <w:gridCol w:w="364"/>
      </w:tblGrid>
      <w:tr w:rsidR="002A7395" w:rsidRPr="001740FC" w:rsidTr="001936CB">
        <w:tc>
          <w:tcPr>
            <w:tcW w:w="3195" w:type="dxa"/>
          </w:tcPr>
          <w:p w:rsidR="002A7395" w:rsidRPr="001740FC" w:rsidRDefault="002A7395" w:rsidP="00956BCD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  <w:gridSpan w:val="2"/>
          </w:tcPr>
          <w:p w:rsidR="002A7395" w:rsidRPr="001740FC" w:rsidRDefault="002A7395" w:rsidP="00956BCD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  <w:gridSpan w:val="2"/>
          </w:tcPr>
          <w:p w:rsidR="002A7395" w:rsidRPr="001740FC" w:rsidRDefault="002A7395" w:rsidP="00956BCD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Н.Ф.Гришаков</w:t>
            </w:r>
          </w:p>
        </w:tc>
      </w:tr>
      <w:tr w:rsidR="002A7395" w:rsidRPr="001740FC" w:rsidTr="001936CB">
        <w:tc>
          <w:tcPr>
            <w:tcW w:w="3195" w:type="dxa"/>
          </w:tcPr>
          <w:p w:rsidR="002A7395" w:rsidRPr="001740FC" w:rsidRDefault="002A7395" w:rsidP="00956BCD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</w:tcPr>
          <w:p w:rsidR="002A7395" w:rsidRPr="001740FC" w:rsidRDefault="002A7395" w:rsidP="00956BCD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  <w:gridSpan w:val="2"/>
          </w:tcPr>
          <w:p w:rsidR="002A7395" w:rsidRPr="001740FC" w:rsidRDefault="002A7395" w:rsidP="00956BCD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395" w:rsidRPr="001740FC" w:rsidTr="001936CB">
        <w:tc>
          <w:tcPr>
            <w:tcW w:w="3195" w:type="dxa"/>
          </w:tcPr>
          <w:p w:rsidR="002A7395" w:rsidRPr="001740FC" w:rsidRDefault="002A7395" w:rsidP="00956BCD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F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  <w:gridSpan w:val="2"/>
          </w:tcPr>
          <w:p w:rsidR="002A7395" w:rsidRPr="001740FC" w:rsidRDefault="002A7395" w:rsidP="00956BCD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  <w:gridSpan w:val="2"/>
          </w:tcPr>
          <w:p w:rsidR="002A7395" w:rsidRPr="001740FC" w:rsidRDefault="002A7395" w:rsidP="00956BCD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И.В.Крипан</w:t>
            </w:r>
          </w:p>
        </w:tc>
      </w:tr>
      <w:tr w:rsidR="002A7395" w:rsidRPr="00534FC8" w:rsidTr="001936CB">
        <w:trPr>
          <w:gridBefore w:val="2"/>
          <w:gridAfter w:val="1"/>
          <w:wBefore w:w="4219" w:type="dxa"/>
          <w:wAfter w:w="364" w:type="dxa"/>
          <w:trHeight w:val="230"/>
        </w:trPr>
        <w:tc>
          <w:tcPr>
            <w:tcW w:w="5245" w:type="dxa"/>
            <w:gridSpan w:val="2"/>
          </w:tcPr>
          <w:p w:rsidR="002A7395" w:rsidRPr="00A9338E" w:rsidRDefault="002A7395" w:rsidP="00956BCD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8E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0194">
              <w:rPr>
                <w:rFonts w:ascii="Times New Roman" w:hAnsi="Times New Roman"/>
                <w:sz w:val="26"/>
                <w:szCs w:val="26"/>
              </w:rPr>
              <w:t>№ 1</w:t>
            </w:r>
            <w:r w:rsidRPr="00A9338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A7395" w:rsidRPr="00534FC8" w:rsidTr="001936CB">
        <w:trPr>
          <w:gridBefore w:val="2"/>
          <w:gridAfter w:val="1"/>
          <w:wBefore w:w="4219" w:type="dxa"/>
          <w:wAfter w:w="364" w:type="dxa"/>
          <w:trHeight w:val="313"/>
        </w:trPr>
        <w:tc>
          <w:tcPr>
            <w:tcW w:w="5245" w:type="dxa"/>
            <w:gridSpan w:val="2"/>
          </w:tcPr>
          <w:p w:rsidR="002A7395" w:rsidRPr="00A9338E" w:rsidRDefault="002A7395" w:rsidP="00956B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38E">
              <w:rPr>
                <w:rFonts w:ascii="Times New Roman" w:hAnsi="Times New Roman"/>
                <w:sz w:val="26"/>
                <w:szCs w:val="26"/>
              </w:rPr>
              <w:t xml:space="preserve">к решению территориальной избирательной комиссии Ольгинского района </w:t>
            </w:r>
          </w:p>
        </w:tc>
      </w:tr>
      <w:tr w:rsidR="002A7395" w:rsidRPr="00534FC8" w:rsidTr="000560FD">
        <w:trPr>
          <w:gridBefore w:val="2"/>
          <w:gridAfter w:val="1"/>
          <w:wBefore w:w="4219" w:type="dxa"/>
          <w:wAfter w:w="364" w:type="dxa"/>
          <w:trHeight w:val="231"/>
        </w:trPr>
        <w:tc>
          <w:tcPr>
            <w:tcW w:w="5245" w:type="dxa"/>
            <w:gridSpan w:val="2"/>
          </w:tcPr>
          <w:p w:rsidR="002A7395" w:rsidRPr="000560FD" w:rsidRDefault="002A7395" w:rsidP="00956B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A9338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2020 года №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>1236/150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A7395" w:rsidRDefault="002A7395" w:rsidP="001936CB">
      <w:pPr>
        <w:spacing w:before="30" w:after="75" w:line="240" w:lineRule="auto"/>
        <w:jc w:val="both"/>
        <w:rPr>
          <w:rFonts w:ascii="Times New Roman" w:hAnsi="Times New Roman"/>
          <w:sz w:val="26"/>
          <w:szCs w:val="26"/>
        </w:rPr>
      </w:pPr>
    </w:p>
    <w:p w:rsidR="002A7395" w:rsidRDefault="002A7395" w:rsidP="004E563E">
      <w:pPr>
        <w:spacing w:after="0" w:line="240" w:lineRule="auto"/>
        <w:rPr>
          <w:rFonts w:ascii="Times New Roman" w:hAnsi="Times New Roman"/>
        </w:rPr>
      </w:pPr>
    </w:p>
    <w:p w:rsidR="002A7395" w:rsidRPr="00F04CFC" w:rsidRDefault="002A7395" w:rsidP="00F04CFC">
      <w:pPr>
        <w:spacing w:line="240" w:lineRule="auto"/>
        <w:jc w:val="center"/>
        <w:rPr>
          <w:b/>
          <w:sz w:val="28"/>
          <w:szCs w:val="28"/>
        </w:rPr>
      </w:pPr>
      <w:r w:rsidRPr="006D1404">
        <w:rPr>
          <w:rFonts w:ascii="Times New Roman" w:hAnsi="Times New Roman"/>
          <w:b/>
          <w:sz w:val="28"/>
          <w:szCs w:val="28"/>
        </w:rPr>
        <w:t>Порядок подсчета голосов избирателей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1404">
        <w:rPr>
          <w:rFonts w:ascii="Times New Roman" w:hAnsi="Times New Roman"/>
          <w:b/>
          <w:sz w:val="28"/>
          <w:szCs w:val="28"/>
        </w:rPr>
        <w:t>на выборах депутат</w:t>
      </w:r>
      <w:r>
        <w:rPr>
          <w:rFonts w:ascii="Times New Roman" w:hAnsi="Times New Roman"/>
          <w:b/>
          <w:sz w:val="28"/>
          <w:szCs w:val="28"/>
        </w:rPr>
        <w:t>ов представительных органов Ольги</w:t>
      </w:r>
      <w:r w:rsidRPr="00F04CFC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ского муниципального района, </w:t>
      </w:r>
      <w:r w:rsidRPr="00F04CFC">
        <w:rPr>
          <w:rFonts w:ascii="Times New Roman" w:hAnsi="Times New Roman"/>
          <w:b/>
          <w:sz w:val="28"/>
          <w:szCs w:val="28"/>
        </w:rPr>
        <w:t xml:space="preserve">назначенных на </w:t>
      </w:r>
      <w:r>
        <w:rPr>
          <w:rFonts w:ascii="Times New Roman" w:hAnsi="Times New Roman"/>
          <w:b/>
          <w:sz w:val="28"/>
          <w:szCs w:val="28"/>
        </w:rPr>
        <w:t>13 сентября 2020</w:t>
      </w:r>
      <w:r w:rsidRPr="00F04CF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A7395" w:rsidRPr="006D1404" w:rsidRDefault="002A7395" w:rsidP="00783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395" w:rsidRPr="0088078A" w:rsidRDefault="002A7395" w:rsidP="00783C86">
      <w:pPr>
        <w:spacing w:after="0" w:line="240" w:lineRule="auto"/>
        <w:jc w:val="center"/>
        <w:rPr>
          <w:rFonts w:ascii="Times New Roman" w:hAnsi="Times New Roman"/>
        </w:rPr>
      </w:pPr>
    </w:p>
    <w:p w:rsidR="002A7395" w:rsidRPr="004E563E" w:rsidRDefault="002A7395" w:rsidP="004E56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63E">
        <w:rPr>
          <w:rFonts w:ascii="Times New Roman" w:hAnsi="Times New Roman"/>
          <w:sz w:val="28"/>
          <w:szCs w:val="28"/>
        </w:rPr>
        <w:t>После извлечения избирательных бюллетеней из переносных и стационарных ящиков для голосования члены участковой избирательной комиссии с правом решающего голоса складывают избирательные бюллетени единообразно в одну стопу, отделяя избирательные бюллетени неустановленной формы.</w:t>
      </w:r>
    </w:p>
    <w:p w:rsidR="002A7395" w:rsidRPr="004E563E" w:rsidRDefault="002A7395" w:rsidP="004E56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63E">
        <w:rPr>
          <w:rFonts w:ascii="Times New Roman" w:hAnsi="Times New Roman"/>
          <w:sz w:val="28"/>
          <w:szCs w:val="28"/>
        </w:rPr>
        <w:t>Один из членов участковой избирательной комиссии с правом решающего голоса оглашает содержащиеся в каждом избирательном бюллетене отметки избирателя.</w:t>
      </w:r>
    </w:p>
    <w:p w:rsidR="002A7395" w:rsidRPr="004E563E" w:rsidRDefault="002A7395" w:rsidP="004E56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63E">
        <w:rPr>
          <w:rFonts w:ascii="Times New Roman" w:hAnsi="Times New Roman"/>
          <w:sz w:val="28"/>
          <w:szCs w:val="28"/>
        </w:rPr>
        <w:t>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лицам, присутствующим при непосредственном подсчете голосов.</w:t>
      </w:r>
    </w:p>
    <w:p w:rsidR="002A7395" w:rsidRPr="004E563E" w:rsidRDefault="002A7395" w:rsidP="004E56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63E">
        <w:rPr>
          <w:rFonts w:ascii="Times New Roman" w:hAnsi="Times New Roman"/>
          <w:sz w:val="28"/>
          <w:szCs w:val="28"/>
        </w:rPr>
        <w:t xml:space="preserve">В случае, если в избирательном бюллетене содержится </w:t>
      </w:r>
      <w:r>
        <w:rPr>
          <w:rFonts w:ascii="Times New Roman" w:hAnsi="Times New Roman"/>
          <w:b/>
          <w:sz w:val="28"/>
          <w:szCs w:val="28"/>
        </w:rPr>
        <w:t>больше</w:t>
      </w:r>
      <w:r w:rsidRPr="00577748">
        <w:rPr>
          <w:rFonts w:ascii="Times New Roman" w:hAnsi="Times New Roman"/>
          <w:b/>
          <w:sz w:val="28"/>
          <w:szCs w:val="28"/>
        </w:rPr>
        <w:t xml:space="preserve"> отметок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351CA">
        <w:rPr>
          <w:rFonts w:ascii="Times New Roman" w:hAnsi="Times New Roman"/>
          <w:sz w:val="28"/>
          <w:szCs w:val="28"/>
        </w:rPr>
        <w:t xml:space="preserve">чем предусмотрено </w:t>
      </w:r>
      <w:r>
        <w:rPr>
          <w:rFonts w:ascii="Times New Roman" w:hAnsi="Times New Roman"/>
          <w:sz w:val="28"/>
          <w:szCs w:val="28"/>
        </w:rPr>
        <w:t>избирательным</w:t>
      </w:r>
      <w:r w:rsidRPr="004E563E">
        <w:rPr>
          <w:rFonts w:ascii="Times New Roman" w:hAnsi="Times New Roman"/>
          <w:sz w:val="28"/>
          <w:szCs w:val="28"/>
        </w:rPr>
        <w:t xml:space="preserve"> бюллетене</w:t>
      </w:r>
      <w:r>
        <w:rPr>
          <w:rFonts w:ascii="Times New Roman" w:hAnsi="Times New Roman"/>
          <w:sz w:val="28"/>
          <w:szCs w:val="28"/>
        </w:rPr>
        <w:t>м</w:t>
      </w:r>
      <w:r w:rsidRPr="004E563E">
        <w:rPr>
          <w:rFonts w:ascii="Times New Roman" w:hAnsi="Times New Roman"/>
          <w:sz w:val="28"/>
          <w:szCs w:val="28"/>
        </w:rPr>
        <w:t xml:space="preserve"> в квадратах напротив фамилий кандидатов или </w:t>
      </w:r>
      <w:r w:rsidRPr="002E7911">
        <w:rPr>
          <w:rFonts w:ascii="Times New Roman" w:hAnsi="Times New Roman"/>
          <w:b/>
          <w:sz w:val="28"/>
          <w:szCs w:val="28"/>
        </w:rPr>
        <w:t>не содержится ни одной отметки</w:t>
      </w:r>
      <w:r w:rsidRPr="004E563E">
        <w:rPr>
          <w:rFonts w:ascii="Times New Roman" w:hAnsi="Times New Roman"/>
          <w:sz w:val="28"/>
          <w:szCs w:val="28"/>
        </w:rPr>
        <w:t>, такой избирательный бюллетень откладывается в отдельную пачку.</w:t>
      </w:r>
    </w:p>
    <w:p w:rsidR="002A7395" w:rsidRPr="004E563E" w:rsidRDefault="002A7395" w:rsidP="004E56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63E">
        <w:rPr>
          <w:rFonts w:ascii="Times New Roman" w:hAnsi="Times New Roman"/>
          <w:sz w:val="28"/>
          <w:szCs w:val="28"/>
        </w:rPr>
        <w:t>Если в избирательно</w:t>
      </w:r>
      <w:r>
        <w:rPr>
          <w:rFonts w:ascii="Times New Roman" w:hAnsi="Times New Roman"/>
          <w:sz w:val="28"/>
          <w:szCs w:val="28"/>
        </w:rPr>
        <w:t xml:space="preserve">м бюллетене содержится не </w:t>
      </w:r>
      <w:r>
        <w:rPr>
          <w:rFonts w:ascii="Times New Roman" w:hAnsi="Times New Roman"/>
          <w:b/>
          <w:sz w:val="28"/>
          <w:szCs w:val="28"/>
        </w:rPr>
        <w:t>больше</w:t>
      </w:r>
      <w:r w:rsidRPr="00577748">
        <w:rPr>
          <w:rFonts w:ascii="Times New Roman" w:hAnsi="Times New Roman"/>
          <w:b/>
          <w:sz w:val="28"/>
          <w:szCs w:val="28"/>
        </w:rPr>
        <w:t xml:space="preserve"> отметок</w:t>
      </w:r>
      <w:r w:rsidRPr="009E0ADD">
        <w:rPr>
          <w:rFonts w:ascii="Times New Roman" w:hAnsi="Times New Roman"/>
          <w:sz w:val="28"/>
          <w:szCs w:val="28"/>
        </w:rPr>
        <w:t xml:space="preserve"> </w:t>
      </w:r>
      <w:r w:rsidRPr="004E563E">
        <w:rPr>
          <w:rFonts w:ascii="Times New Roman" w:hAnsi="Times New Roman"/>
          <w:sz w:val="28"/>
          <w:szCs w:val="28"/>
        </w:rPr>
        <w:t>избирателей напротив фамилий кандидатов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351CA">
        <w:rPr>
          <w:rFonts w:ascii="Times New Roman" w:hAnsi="Times New Roman"/>
          <w:sz w:val="28"/>
          <w:szCs w:val="28"/>
        </w:rPr>
        <w:t xml:space="preserve">чем предусмотрено </w:t>
      </w:r>
      <w:r>
        <w:rPr>
          <w:rFonts w:ascii="Times New Roman" w:hAnsi="Times New Roman"/>
          <w:sz w:val="28"/>
          <w:szCs w:val="28"/>
        </w:rPr>
        <w:t>избирательным</w:t>
      </w:r>
      <w:r w:rsidRPr="004E563E">
        <w:rPr>
          <w:rFonts w:ascii="Times New Roman" w:hAnsi="Times New Roman"/>
          <w:sz w:val="28"/>
          <w:szCs w:val="28"/>
        </w:rPr>
        <w:t xml:space="preserve"> бюллетене</w:t>
      </w:r>
      <w:r>
        <w:rPr>
          <w:rFonts w:ascii="Times New Roman" w:hAnsi="Times New Roman"/>
          <w:sz w:val="28"/>
          <w:szCs w:val="28"/>
        </w:rPr>
        <w:t>м</w:t>
      </w:r>
      <w:r w:rsidRPr="004E563E">
        <w:rPr>
          <w:rFonts w:ascii="Times New Roman" w:hAnsi="Times New Roman"/>
          <w:sz w:val="28"/>
          <w:szCs w:val="28"/>
        </w:rPr>
        <w:t>, данные из каждого избирательного бюллетеня заносятся в соответствующую графу таблицы подсчета голосов.</w:t>
      </w:r>
    </w:p>
    <w:p w:rsidR="002A7395" w:rsidRPr="004E563E" w:rsidRDefault="002A7395" w:rsidP="004E56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63E">
        <w:rPr>
          <w:rFonts w:ascii="Times New Roman" w:hAnsi="Times New Roman"/>
          <w:sz w:val="28"/>
          <w:szCs w:val="28"/>
        </w:rPr>
        <w:t>В таблицы подсчета голосов избирателей два члена участковой избирательной комиссии с правом решающего голоса заносят данные по каждому кандидату.</w:t>
      </w:r>
    </w:p>
    <w:p w:rsidR="002A7395" w:rsidRPr="004E563E" w:rsidRDefault="002A7395" w:rsidP="004E56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63E">
        <w:rPr>
          <w:rFonts w:ascii="Times New Roman" w:hAnsi="Times New Roman"/>
          <w:sz w:val="28"/>
          <w:szCs w:val="28"/>
        </w:rPr>
        <w:t>После заполнения каждой таблицы члены участковой избирательной комиссии, заполняющие таблицы, суммируют данные по каждому кандидату, заносят эти данные в итоговую графу и сверяют между собой полученные данные. В случае несовпадения данных у двух членов участковой избирательной комиссии с правом решающего голоса между собой или несовпадения с результатами подсчета лицами, присутствующими при подсчете голосов, члены участковой избирательной комиссии с правом решающего голоса устанавливают по таблице – в каких графах есть расхождение и перепроверяют соответствующий избирательный бюллетень с внесением уточнений в свою таблицу подсчета голосов избирателей и итоговые данные таблицы.</w:t>
      </w:r>
    </w:p>
    <w:p w:rsidR="002A7395" w:rsidRPr="004E563E" w:rsidRDefault="002A7395" w:rsidP="004E56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63E">
        <w:rPr>
          <w:rFonts w:ascii="Times New Roman" w:hAnsi="Times New Roman"/>
          <w:sz w:val="28"/>
          <w:szCs w:val="28"/>
        </w:rPr>
        <w:t xml:space="preserve">После занесения данных из всех действительных избирательных бюллетеней в таблицы подсчета голосов избирателей, в соответствии с частью 17 </w:t>
      </w:r>
      <w:r>
        <w:rPr>
          <w:rFonts w:ascii="Times New Roman" w:hAnsi="Times New Roman"/>
          <w:sz w:val="28"/>
          <w:szCs w:val="28"/>
        </w:rPr>
        <w:t>статьи 79</w:t>
      </w:r>
      <w:r w:rsidRPr="004E563E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 подсчитываются и суммируются недействительные избирательные бюллетени, решается вопрос о действительности сомнительных избирательных бюллетеней. Общее число недействительных избирательных бюллетеней заносится в строку 9 протокола об итогах голосования и его увеличенной формы.</w:t>
      </w:r>
    </w:p>
    <w:p w:rsidR="002A7395" w:rsidRPr="004E563E" w:rsidRDefault="002A7395" w:rsidP="004E56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63E">
        <w:rPr>
          <w:rFonts w:ascii="Times New Roman" w:hAnsi="Times New Roman"/>
          <w:sz w:val="28"/>
          <w:szCs w:val="28"/>
        </w:rPr>
        <w:t>В случае признания сомнительного избирательного бюллетеня действительным, данные содержащиеся в нём заносятся в последнюю таблицу подсчета голосов избирателей.</w:t>
      </w:r>
    </w:p>
    <w:p w:rsidR="002A7395" w:rsidRPr="004E563E" w:rsidRDefault="002A7395" w:rsidP="006834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63E">
        <w:rPr>
          <w:rFonts w:ascii="Times New Roman" w:hAnsi="Times New Roman"/>
          <w:sz w:val="28"/>
          <w:szCs w:val="28"/>
        </w:rPr>
        <w:t>После этого члены участковой избирательной комиссии с правом решающего голоса заполняют итоговую таблицу подсчета голосов путём суммирования итоговых данных из таблиц подсчета голосов.</w:t>
      </w:r>
    </w:p>
    <w:p w:rsidR="002A7395" w:rsidRPr="004E563E" w:rsidRDefault="002A7395" w:rsidP="004E56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63E">
        <w:rPr>
          <w:rFonts w:ascii="Times New Roman" w:hAnsi="Times New Roman"/>
          <w:sz w:val="28"/>
          <w:szCs w:val="28"/>
        </w:rPr>
        <w:t>Полученные данные заносятся в строку 17 и последующие строки протокола об итогах голосования, а также его увеличенной формы.</w:t>
      </w:r>
    </w:p>
    <w:p w:rsidR="002A7395" w:rsidRDefault="002A7395" w:rsidP="002055C6"/>
    <w:p w:rsidR="002A7395" w:rsidRDefault="002A7395"/>
    <w:p w:rsidR="002A7395" w:rsidRDefault="002A7395"/>
    <w:p w:rsidR="002A7395" w:rsidRDefault="002A7395"/>
    <w:p w:rsidR="002A7395" w:rsidRDefault="002A7395"/>
    <w:p w:rsidR="002A7395" w:rsidRDefault="002A7395"/>
    <w:p w:rsidR="002A7395" w:rsidRDefault="002A7395"/>
    <w:p w:rsidR="002A7395" w:rsidRDefault="002A7395"/>
    <w:p w:rsidR="002A7395" w:rsidRDefault="002A7395"/>
    <w:p w:rsidR="002A7395" w:rsidRDefault="002A7395"/>
    <w:p w:rsidR="002A7395" w:rsidRDefault="002A7395"/>
    <w:p w:rsidR="002A7395" w:rsidRDefault="002A7395"/>
    <w:p w:rsidR="002A7395" w:rsidRDefault="002A7395"/>
    <w:p w:rsidR="002A7395" w:rsidRDefault="002A7395"/>
    <w:p w:rsidR="002A7395" w:rsidRDefault="002A7395"/>
    <w:p w:rsidR="002A7395" w:rsidRDefault="002A7395" w:rsidP="007012EA">
      <w:pPr>
        <w:spacing w:before="120" w:after="120"/>
      </w:pPr>
    </w:p>
    <w:p w:rsidR="002A7395" w:rsidRDefault="002A7395" w:rsidP="007012EA">
      <w:pPr>
        <w:spacing w:before="120" w:after="120"/>
        <w:sectPr w:rsidR="002A7395" w:rsidSect="006D1404">
          <w:pgSz w:w="11906" w:h="16838"/>
          <w:pgMar w:top="719" w:right="991" w:bottom="719" w:left="1260" w:header="708" w:footer="708" w:gutter="0"/>
          <w:cols w:space="708"/>
          <w:docGrid w:linePitch="360"/>
        </w:sectPr>
      </w:pPr>
    </w:p>
    <w:tbl>
      <w:tblPr>
        <w:tblW w:w="5966" w:type="dxa"/>
        <w:jc w:val="right"/>
        <w:tblInd w:w="3862" w:type="dxa"/>
        <w:tblLook w:val="00A0"/>
      </w:tblPr>
      <w:tblGrid>
        <w:gridCol w:w="5966"/>
      </w:tblGrid>
      <w:tr w:rsidR="002A7395" w:rsidRPr="00534FC8" w:rsidTr="003351CA">
        <w:trPr>
          <w:trHeight w:val="230"/>
          <w:jc w:val="right"/>
        </w:trPr>
        <w:tc>
          <w:tcPr>
            <w:tcW w:w="5966" w:type="dxa"/>
          </w:tcPr>
          <w:p w:rsidR="002A7395" w:rsidRPr="00A9338E" w:rsidRDefault="002A7395" w:rsidP="00956BCD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8E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Pr="00B1019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A7395" w:rsidRPr="00534FC8" w:rsidTr="003351CA">
        <w:trPr>
          <w:trHeight w:val="313"/>
          <w:jc w:val="right"/>
        </w:trPr>
        <w:tc>
          <w:tcPr>
            <w:tcW w:w="5966" w:type="dxa"/>
          </w:tcPr>
          <w:p w:rsidR="002A7395" w:rsidRPr="00A9338E" w:rsidRDefault="002A7395" w:rsidP="00956B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38E">
              <w:rPr>
                <w:rFonts w:ascii="Times New Roman" w:hAnsi="Times New Roman"/>
                <w:sz w:val="26"/>
                <w:szCs w:val="26"/>
              </w:rPr>
              <w:t xml:space="preserve">к решению территориальной избирательной комиссии Ольгинского района </w:t>
            </w:r>
          </w:p>
        </w:tc>
      </w:tr>
      <w:tr w:rsidR="002A7395" w:rsidRPr="00534FC8" w:rsidTr="003351CA">
        <w:trPr>
          <w:trHeight w:val="156"/>
          <w:jc w:val="right"/>
        </w:trPr>
        <w:tc>
          <w:tcPr>
            <w:tcW w:w="5966" w:type="dxa"/>
          </w:tcPr>
          <w:p w:rsidR="002A7395" w:rsidRPr="000560FD" w:rsidRDefault="002A7395" w:rsidP="00956B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A9338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2020 года № 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>1236/150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Style w:val="PageNumber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2A7395" w:rsidRPr="000C54FD" w:rsidRDefault="002A7395" w:rsidP="000C54FD">
      <w:pPr>
        <w:rPr>
          <w:rFonts w:ascii="Times New Roman" w:hAnsi="Times New Roman"/>
        </w:rPr>
      </w:pPr>
    </w:p>
    <w:tbl>
      <w:tblPr>
        <w:tblW w:w="17910" w:type="dxa"/>
        <w:tblInd w:w="-176" w:type="dxa"/>
        <w:tblLook w:val="00A0"/>
      </w:tblPr>
      <w:tblGrid>
        <w:gridCol w:w="1844"/>
        <w:gridCol w:w="447"/>
        <w:gridCol w:w="469"/>
        <w:gridCol w:w="381"/>
        <w:gridCol w:w="425"/>
        <w:gridCol w:w="417"/>
        <w:gridCol w:w="338"/>
        <w:gridCol w:w="338"/>
        <w:gridCol w:w="338"/>
        <w:gridCol w:w="33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83"/>
        <w:gridCol w:w="377"/>
        <w:gridCol w:w="83"/>
        <w:gridCol w:w="377"/>
        <w:gridCol w:w="83"/>
        <w:gridCol w:w="377"/>
        <w:gridCol w:w="83"/>
        <w:gridCol w:w="377"/>
        <w:gridCol w:w="83"/>
        <w:gridCol w:w="377"/>
        <w:gridCol w:w="83"/>
        <w:gridCol w:w="377"/>
        <w:gridCol w:w="139"/>
        <w:gridCol w:w="609"/>
        <w:gridCol w:w="207"/>
        <w:gridCol w:w="83"/>
        <w:gridCol w:w="460"/>
        <w:gridCol w:w="460"/>
        <w:gridCol w:w="957"/>
      </w:tblGrid>
      <w:tr w:rsidR="002A7395" w:rsidRPr="000C54FD" w:rsidTr="000C54FD">
        <w:trPr>
          <w:trHeight w:val="675"/>
        </w:trPr>
        <w:tc>
          <w:tcPr>
            <w:tcW w:w="1844" w:type="dxa"/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74" w:type="dxa"/>
            <w:gridSpan w:val="25"/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5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Таблица № ____</w:t>
            </w:r>
            <w:r w:rsidRPr="000C5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подсчета голосов избирателей на избирательном участке № ___</w:t>
            </w:r>
          </w:p>
        </w:tc>
        <w:tc>
          <w:tcPr>
            <w:tcW w:w="460" w:type="dxa"/>
            <w:gridSpan w:val="2"/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0" w:type="dxa"/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A7395" w:rsidRPr="000C54FD" w:rsidTr="000C54FD">
        <w:trPr>
          <w:gridAfter w:val="4"/>
          <w:wAfter w:w="1960" w:type="dxa"/>
          <w:trHeight w:val="4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бюллетени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A7395" w:rsidRPr="000C54FD" w:rsidTr="000C54FD">
        <w:trPr>
          <w:gridAfter w:val="4"/>
          <w:wAfter w:w="1960" w:type="dxa"/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Кандидат ФИО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7395" w:rsidRPr="000C54FD" w:rsidTr="000C54FD">
        <w:trPr>
          <w:gridAfter w:val="4"/>
          <w:wAfter w:w="1960" w:type="dxa"/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A7395" w:rsidRPr="000C54FD" w:rsidTr="000C54FD">
        <w:trPr>
          <w:gridAfter w:val="4"/>
          <w:wAfter w:w="1960" w:type="dxa"/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A7395" w:rsidRPr="000C54FD" w:rsidTr="000C54FD">
        <w:trPr>
          <w:gridAfter w:val="4"/>
          <w:wAfter w:w="1960" w:type="dxa"/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A7395" w:rsidRPr="000C54FD" w:rsidTr="000C54FD">
        <w:trPr>
          <w:gridAfter w:val="4"/>
          <w:wAfter w:w="1960" w:type="dxa"/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A7395" w:rsidRPr="000C54FD" w:rsidTr="000C54FD">
        <w:trPr>
          <w:gridAfter w:val="4"/>
          <w:wAfter w:w="1960" w:type="dxa"/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A7395" w:rsidRPr="000C54FD" w:rsidTr="000C54FD">
        <w:trPr>
          <w:gridAfter w:val="4"/>
          <w:wAfter w:w="1960" w:type="dxa"/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A7395" w:rsidRPr="000C54FD" w:rsidTr="000C54FD">
        <w:trPr>
          <w:gridAfter w:val="4"/>
          <w:wAfter w:w="1960" w:type="dxa"/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A7395" w:rsidRPr="000C54FD" w:rsidTr="000C54FD">
        <w:trPr>
          <w:gridAfter w:val="4"/>
          <w:wAfter w:w="1960" w:type="dxa"/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A7395" w:rsidRPr="000C54FD" w:rsidTr="000C54FD">
        <w:trPr>
          <w:gridAfter w:val="4"/>
          <w:wAfter w:w="1960" w:type="dxa"/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A7395" w:rsidRPr="000C54FD" w:rsidTr="000C54FD">
        <w:trPr>
          <w:gridAfter w:val="4"/>
          <w:wAfter w:w="1960" w:type="dxa"/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A7395" w:rsidRPr="000C54FD" w:rsidTr="000C54FD">
        <w:trPr>
          <w:gridAfter w:val="4"/>
          <w:wAfter w:w="1960" w:type="dxa"/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A7395" w:rsidRPr="000C54FD" w:rsidTr="000C54FD">
        <w:trPr>
          <w:gridAfter w:val="4"/>
          <w:wAfter w:w="1960" w:type="dxa"/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7012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4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A7395" w:rsidRDefault="002A7395" w:rsidP="000C54FD">
      <w:pPr>
        <w:rPr>
          <w:rFonts w:ascii="Times New Roman" w:hAnsi="Times New Roman"/>
        </w:rPr>
      </w:pPr>
    </w:p>
    <w:p w:rsidR="002A7395" w:rsidRDefault="002A7395" w:rsidP="000C54FD">
      <w:pPr>
        <w:rPr>
          <w:rFonts w:ascii="Times New Roman" w:hAnsi="Times New Roman"/>
        </w:rPr>
      </w:pPr>
    </w:p>
    <w:tbl>
      <w:tblPr>
        <w:tblW w:w="5966" w:type="dxa"/>
        <w:jc w:val="right"/>
        <w:tblInd w:w="3862" w:type="dxa"/>
        <w:tblLook w:val="00A0"/>
      </w:tblPr>
      <w:tblGrid>
        <w:gridCol w:w="5966"/>
      </w:tblGrid>
      <w:tr w:rsidR="002A7395" w:rsidRPr="00534FC8" w:rsidTr="00956BCD">
        <w:trPr>
          <w:trHeight w:val="230"/>
          <w:jc w:val="right"/>
        </w:trPr>
        <w:tc>
          <w:tcPr>
            <w:tcW w:w="5966" w:type="dxa"/>
          </w:tcPr>
          <w:p w:rsidR="002A7395" w:rsidRPr="00A9338E" w:rsidRDefault="002A7395" w:rsidP="00956BCD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8E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Pr="00B1019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A7395" w:rsidRPr="00534FC8" w:rsidTr="00956BCD">
        <w:trPr>
          <w:trHeight w:val="313"/>
          <w:jc w:val="right"/>
        </w:trPr>
        <w:tc>
          <w:tcPr>
            <w:tcW w:w="5966" w:type="dxa"/>
          </w:tcPr>
          <w:p w:rsidR="002A7395" w:rsidRPr="00A9338E" w:rsidRDefault="002A7395" w:rsidP="00956B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38E">
              <w:rPr>
                <w:rFonts w:ascii="Times New Roman" w:hAnsi="Times New Roman"/>
                <w:sz w:val="26"/>
                <w:szCs w:val="26"/>
              </w:rPr>
              <w:t xml:space="preserve">к решению территориальной избирательной комиссии Ольгинского района </w:t>
            </w:r>
          </w:p>
        </w:tc>
      </w:tr>
      <w:tr w:rsidR="002A7395" w:rsidRPr="00534FC8" w:rsidTr="00956BCD">
        <w:trPr>
          <w:trHeight w:val="156"/>
          <w:jc w:val="right"/>
        </w:trPr>
        <w:tc>
          <w:tcPr>
            <w:tcW w:w="5966" w:type="dxa"/>
          </w:tcPr>
          <w:p w:rsidR="002A7395" w:rsidRPr="000560FD" w:rsidRDefault="002A7395" w:rsidP="00956B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A9338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2020 года № 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>1236/150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Style w:val="PageNumber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0560F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60F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2A7395" w:rsidRPr="000C54FD" w:rsidRDefault="002A7395" w:rsidP="000C54F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80"/>
        <w:tblW w:w="15734" w:type="dxa"/>
        <w:tblLook w:val="00A0"/>
      </w:tblPr>
      <w:tblGrid>
        <w:gridCol w:w="2636"/>
        <w:gridCol w:w="992"/>
        <w:gridCol w:w="1016"/>
        <w:gridCol w:w="993"/>
        <w:gridCol w:w="850"/>
        <w:gridCol w:w="992"/>
        <w:gridCol w:w="993"/>
        <w:gridCol w:w="992"/>
        <w:gridCol w:w="992"/>
        <w:gridCol w:w="1134"/>
        <w:gridCol w:w="992"/>
        <w:gridCol w:w="3152"/>
      </w:tblGrid>
      <w:tr w:rsidR="002A7395" w:rsidRPr="000C54FD" w:rsidTr="003951DF">
        <w:trPr>
          <w:trHeight w:val="629"/>
        </w:trPr>
        <w:tc>
          <w:tcPr>
            <w:tcW w:w="2636" w:type="dxa"/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4" w:type="dxa"/>
            <w:gridSpan w:val="9"/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C54FD">
              <w:rPr>
                <w:rFonts w:ascii="Times New Roman" w:hAnsi="Times New Roman"/>
                <w:b/>
                <w:bCs/>
                <w:color w:val="000000"/>
              </w:rPr>
              <w:t>Итоговая таблица подсчета голосов избир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ателей на избирательном участке </w:t>
            </w:r>
            <w:r w:rsidRPr="000C54FD">
              <w:rPr>
                <w:rFonts w:ascii="Times New Roman" w:hAnsi="Times New Roman"/>
                <w:b/>
                <w:bCs/>
                <w:color w:val="000000"/>
              </w:rPr>
              <w:t>№ ___</w:t>
            </w:r>
          </w:p>
        </w:tc>
        <w:tc>
          <w:tcPr>
            <w:tcW w:w="992" w:type="dxa"/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2" w:type="dxa"/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A7395" w:rsidRPr="000C54FD" w:rsidTr="003951DF">
        <w:trPr>
          <w:trHeight w:val="43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 xml:space="preserve">№ таблиц подсчета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jc w:val="right"/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jc w:val="right"/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jc w:val="right"/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jc w:val="right"/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jc w:val="right"/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jc w:val="right"/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jc w:val="right"/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jc w:val="right"/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jc w:val="right"/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jc w:val="right"/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ИТОГО по участку</w:t>
            </w:r>
          </w:p>
        </w:tc>
      </w:tr>
      <w:tr w:rsidR="002A7395" w:rsidRPr="000C54FD" w:rsidTr="003951DF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кандидат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A7395" w:rsidRPr="000C54FD" w:rsidTr="003951DF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кандидат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A7395" w:rsidRPr="000C54FD" w:rsidTr="003951DF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кандидат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A7395" w:rsidRPr="000C54FD" w:rsidTr="003951DF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кандидат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A7395" w:rsidRPr="000C54FD" w:rsidTr="003951DF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кандидат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A7395" w:rsidRPr="000C54FD" w:rsidTr="003951DF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кандидат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A7395" w:rsidRPr="000C54FD" w:rsidTr="003951DF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кандидат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A7395" w:rsidRPr="000C54FD" w:rsidTr="003951DF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кандидат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A7395" w:rsidRPr="000C54FD" w:rsidTr="003951DF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кандидат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A7395" w:rsidRPr="000C54FD" w:rsidTr="003951DF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кандидат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A7395" w:rsidRPr="000C54FD" w:rsidTr="003951DF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кандидат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A7395" w:rsidRPr="000C54FD" w:rsidTr="003951DF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кандидат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A7395" w:rsidRPr="000C54FD" w:rsidTr="003951DF">
        <w:trPr>
          <w:trHeight w:val="37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кандидат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jc w:val="right"/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jc w:val="right"/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395" w:rsidRPr="000C54FD" w:rsidRDefault="002A7395" w:rsidP="000C54FD">
            <w:pPr>
              <w:jc w:val="right"/>
              <w:rPr>
                <w:rFonts w:ascii="Times New Roman" w:hAnsi="Times New Roman"/>
                <w:color w:val="000000"/>
              </w:rPr>
            </w:pPr>
            <w:r w:rsidRPr="000C54F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A7395" w:rsidRPr="000C54FD" w:rsidRDefault="002A7395">
      <w:pPr>
        <w:rPr>
          <w:rFonts w:ascii="Times New Roman" w:hAnsi="Times New Roman"/>
        </w:rPr>
      </w:pPr>
    </w:p>
    <w:sectPr w:rsidR="002A7395" w:rsidRPr="000C54FD" w:rsidSect="003351CA">
      <w:pgSz w:w="16838" w:h="11906" w:orient="landscape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C6"/>
    <w:rsid w:val="00000870"/>
    <w:rsid w:val="00001522"/>
    <w:rsid w:val="00003E59"/>
    <w:rsid w:val="000047C6"/>
    <w:rsid w:val="000072B0"/>
    <w:rsid w:val="0001262A"/>
    <w:rsid w:val="00021AA8"/>
    <w:rsid w:val="0002417D"/>
    <w:rsid w:val="0002521D"/>
    <w:rsid w:val="00031DFF"/>
    <w:rsid w:val="00032D9E"/>
    <w:rsid w:val="00032E2D"/>
    <w:rsid w:val="00032FC4"/>
    <w:rsid w:val="000334BB"/>
    <w:rsid w:val="00033DDE"/>
    <w:rsid w:val="000340C1"/>
    <w:rsid w:val="00036247"/>
    <w:rsid w:val="00037625"/>
    <w:rsid w:val="00040473"/>
    <w:rsid w:val="00040BDC"/>
    <w:rsid w:val="0004142B"/>
    <w:rsid w:val="000426E9"/>
    <w:rsid w:val="00044B62"/>
    <w:rsid w:val="00044F2E"/>
    <w:rsid w:val="00046293"/>
    <w:rsid w:val="00046C06"/>
    <w:rsid w:val="00046EE9"/>
    <w:rsid w:val="000503C0"/>
    <w:rsid w:val="00050EE0"/>
    <w:rsid w:val="000523F3"/>
    <w:rsid w:val="000541C6"/>
    <w:rsid w:val="000556A3"/>
    <w:rsid w:val="000560FD"/>
    <w:rsid w:val="00056FBC"/>
    <w:rsid w:val="00061662"/>
    <w:rsid w:val="00071040"/>
    <w:rsid w:val="00071AC5"/>
    <w:rsid w:val="00072E8B"/>
    <w:rsid w:val="00073717"/>
    <w:rsid w:val="0007464D"/>
    <w:rsid w:val="00074A69"/>
    <w:rsid w:val="00075008"/>
    <w:rsid w:val="00077AB0"/>
    <w:rsid w:val="00080AAA"/>
    <w:rsid w:val="00080FBA"/>
    <w:rsid w:val="00083E27"/>
    <w:rsid w:val="00086658"/>
    <w:rsid w:val="00087DD1"/>
    <w:rsid w:val="00094CA9"/>
    <w:rsid w:val="00096111"/>
    <w:rsid w:val="000969FB"/>
    <w:rsid w:val="000A0490"/>
    <w:rsid w:val="000A11D9"/>
    <w:rsid w:val="000A2CF3"/>
    <w:rsid w:val="000A2DD2"/>
    <w:rsid w:val="000A32DD"/>
    <w:rsid w:val="000A4E73"/>
    <w:rsid w:val="000A6A2A"/>
    <w:rsid w:val="000B0B9F"/>
    <w:rsid w:val="000B46D3"/>
    <w:rsid w:val="000B533B"/>
    <w:rsid w:val="000B625C"/>
    <w:rsid w:val="000B754E"/>
    <w:rsid w:val="000C0483"/>
    <w:rsid w:val="000C06F0"/>
    <w:rsid w:val="000C4538"/>
    <w:rsid w:val="000C54FD"/>
    <w:rsid w:val="000C7613"/>
    <w:rsid w:val="000D104C"/>
    <w:rsid w:val="000D1708"/>
    <w:rsid w:val="000D28DD"/>
    <w:rsid w:val="000D3953"/>
    <w:rsid w:val="000E1670"/>
    <w:rsid w:val="000E1F77"/>
    <w:rsid w:val="000E2D49"/>
    <w:rsid w:val="000E4BBC"/>
    <w:rsid w:val="000E5ECD"/>
    <w:rsid w:val="000F0284"/>
    <w:rsid w:val="000F05F2"/>
    <w:rsid w:val="000F16AC"/>
    <w:rsid w:val="000F1EE1"/>
    <w:rsid w:val="000F20E7"/>
    <w:rsid w:val="000F321F"/>
    <w:rsid w:val="000F592B"/>
    <w:rsid w:val="000F5BD3"/>
    <w:rsid w:val="000F5E66"/>
    <w:rsid w:val="000F65D1"/>
    <w:rsid w:val="001029F2"/>
    <w:rsid w:val="00107269"/>
    <w:rsid w:val="00110217"/>
    <w:rsid w:val="00110B25"/>
    <w:rsid w:val="00112D01"/>
    <w:rsid w:val="001143D2"/>
    <w:rsid w:val="00114A40"/>
    <w:rsid w:val="00114CBA"/>
    <w:rsid w:val="00115361"/>
    <w:rsid w:val="00116557"/>
    <w:rsid w:val="0012141B"/>
    <w:rsid w:val="00131767"/>
    <w:rsid w:val="00131E0F"/>
    <w:rsid w:val="001322F9"/>
    <w:rsid w:val="00133313"/>
    <w:rsid w:val="0013575C"/>
    <w:rsid w:val="00140A2E"/>
    <w:rsid w:val="0014166B"/>
    <w:rsid w:val="0014315D"/>
    <w:rsid w:val="00143533"/>
    <w:rsid w:val="0014505C"/>
    <w:rsid w:val="001452D8"/>
    <w:rsid w:val="0014553B"/>
    <w:rsid w:val="00145988"/>
    <w:rsid w:val="001459F9"/>
    <w:rsid w:val="00146172"/>
    <w:rsid w:val="0014678E"/>
    <w:rsid w:val="00146FAA"/>
    <w:rsid w:val="001516C6"/>
    <w:rsid w:val="00151CD0"/>
    <w:rsid w:val="00152F87"/>
    <w:rsid w:val="0015425F"/>
    <w:rsid w:val="00154F7F"/>
    <w:rsid w:val="00156328"/>
    <w:rsid w:val="00160480"/>
    <w:rsid w:val="001604BD"/>
    <w:rsid w:val="00160E1A"/>
    <w:rsid w:val="00162D2F"/>
    <w:rsid w:val="00165F3A"/>
    <w:rsid w:val="00166F30"/>
    <w:rsid w:val="00167418"/>
    <w:rsid w:val="0016744D"/>
    <w:rsid w:val="001710C7"/>
    <w:rsid w:val="001718EC"/>
    <w:rsid w:val="001728ED"/>
    <w:rsid w:val="00172DA2"/>
    <w:rsid w:val="00173C89"/>
    <w:rsid w:val="001740FC"/>
    <w:rsid w:val="001755D1"/>
    <w:rsid w:val="00177036"/>
    <w:rsid w:val="00180363"/>
    <w:rsid w:val="00182AD8"/>
    <w:rsid w:val="001836F0"/>
    <w:rsid w:val="0018388F"/>
    <w:rsid w:val="001871D3"/>
    <w:rsid w:val="001919FE"/>
    <w:rsid w:val="001923F2"/>
    <w:rsid w:val="001936CB"/>
    <w:rsid w:val="001947B3"/>
    <w:rsid w:val="001A0567"/>
    <w:rsid w:val="001A1454"/>
    <w:rsid w:val="001A2670"/>
    <w:rsid w:val="001A2A18"/>
    <w:rsid w:val="001A66A7"/>
    <w:rsid w:val="001B1962"/>
    <w:rsid w:val="001B1B33"/>
    <w:rsid w:val="001B2321"/>
    <w:rsid w:val="001B6FA9"/>
    <w:rsid w:val="001C3EB9"/>
    <w:rsid w:val="001C48B7"/>
    <w:rsid w:val="001C4E02"/>
    <w:rsid w:val="001D0F09"/>
    <w:rsid w:val="001D0FE2"/>
    <w:rsid w:val="001D22ED"/>
    <w:rsid w:val="001D4F3E"/>
    <w:rsid w:val="001D7141"/>
    <w:rsid w:val="001D76E2"/>
    <w:rsid w:val="001E0F45"/>
    <w:rsid w:val="001E1267"/>
    <w:rsid w:val="001E25B4"/>
    <w:rsid w:val="001E3CDF"/>
    <w:rsid w:val="001E482A"/>
    <w:rsid w:val="001E4A49"/>
    <w:rsid w:val="001E6999"/>
    <w:rsid w:val="001F10D0"/>
    <w:rsid w:val="001F1910"/>
    <w:rsid w:val="001F334A"/>
    <w:rsid w:val="001F4937"/>
    <w:rsid w:val="001F61E2"/>
    <w:rsid w:val="00200134"/>
    <w:rsid w:val="00200575"/>
    <w:rsid w:val="002021D9"/>
    <w:rsid w:val="0020399D"/>
    <w:rsid w:val="0020406F"/>
    <w:rsid w:val="002055C6"/>
    <w:rsid w:val="002111FE"/>
    <w:rsid w:val="002114FD"/>
    <w:rsid w:val="0021150E"/>
    <w:rsid w:val="00211573"/>
    <w:rsid w:val="00211891"/>
    <w:rsid w:val="0021252F"/>
    <w:rsid w:val="002138DA"/>
    <w:rsid w:val="00217F66"/>
    <w:rsid w:val="002244D3"/>
    <w:rsid w:val="0022476A"/>
    <w:rsid w:val="00225162"/>
    <w:rsid w:val="00225B5A"/>
    <w:rsid w:val="00230A08"/>
    <w:rsid w:val="0023118D"/>
    <w:rsid w:val="00232106"/>
    <w:rsid w:val="0023639F"/>
    <w:rsid w:val="002414AF"/>
    <w:rsid w:val="0024217A"/>
    <w:rsid w:val="00246261"/>
    <w:rsid w:val="00256E27"/>
    <w:rsid w:val="002636F1"/>
    <w:rsid w:val="00263D16"/>
    <w:rsid w:val="00263DD9"/>
    <w:rsid w:val="00272C5E"/>
    <w:rsid w:val="002732AF"/>
    <w:rsid w:val="00275FC0"/>
    <w:rsid w:val="002769F3"/>
    <w:rsid w:val="00276F7F"/>
    <w:rsid w:val="00280498"/>
    <w:rsid w:val="00281490"/>
    <w:rsid w:val="0028525F"/>
    <w:rsid w:val="00285465"/>
    <w:rsid w:val="002911B5"/>
    <w:rsid w:val="00291474"/>
    <w:rsid w:val="002926C2"/>
    <w:rsid w:val="00292FF7"/>
    <w:rsid w:val="00293859"/>
    <w:rsid w:val="00294BFC"/>
    <w:rsid w:val="00296149"/>
    <w:rsid w:val="00296609"/>
    <w:rsid w:val="002977A2"/>
    <w:rsid w:val="00297EC8"/>
    <w:rsid w:val="002A1A95"/>
    <w:rsid w:val="002A2A73"/>
    <w:rsid w:val="002A3986"/>
    <w:rsid w:val="002A615E"/>
    <w:rsid w:val="002A681C"/>
    <w:rsid w:val="002A7395"/>
    <w:rsid w:val="002B048F"/>
    <w:rsid w:val="002B0787"/>
    <w:rsid w:val="002B1A6A"/>
    <w:rsid w:val="002B369A"/>
    <w:rsid w:val="002B45A8"/>
    <w:rsid w:val="002B4E54"/>
    <w:rsid w:val="002B77AC"/>
    <w:rsid w:val="002C0282"/>
    <w:rsid w:val="002C1F96"/>
    <w:rsid w:val="002C2C4A"/>
    <w:rsid w:val="002C36B0"/>
    <w:rsid w:val="002C5813"/>
    <w:rsid w:val="002C6166"/>
    <w:rsid w:val="002C69B6"/>
    <w:rsid w:val="002C6C7F"/>
    <w:rsid w:val="002D0A23"/>
    <w:rsid w:val="002D0E5D"/>
    <w:rsid w:val="002D5FD3"/>
    <w:rsid w:val="002D6514"/>
    <w:rsid w:val="002D7141"/>
    <w:rsid w:val="002E000A"/>
    <w:rsid w:val="002E31C4"/>
    <w:rsid w:val="002E4A3D"/>
    <w:rsid w:val="002E58D2"/>
    <w:rsid w:val="002E5C8C"/>
    <w:rsid w:val="002E7911"/>
    <w:rsid w:val="002F014E"/>
    <w:rsid w:val="002F5C6C"/>
    <w:rsid w:val="002F647B"/>
    <w:rsid w:val="002F653F"/>
    <w:rsid w:val="002F679A"/>
    <w:rsid w:val="002F7591"/>
    <w:rsid w:val="00300713"/>
    <w:rsid w:val="00300D53"/>
    <w:rsid w:val="00301BF1"/>
    <w:rsid w:val="00301F43"/>
    <w:rsid w:val="00302932"/>
    <w:rsid w:val="00302C61"/>
    <w:rsid w:val="00305617"/>
    <w:rsid w:val="00305C5A"/>
    <w:rsid w:val="003066BE"/>
    <w:rsid w:val="00306DBB"/>
    <w:rsid w:val="003109E7"/>
    <w:rsid w:val="00312383"/>
    <w:rsid w:val="00313BFF"/>
    <w:rsid w:val="00313D02"/>
    <w:rsid w:val="00315F3E"/>
    <w:rsid w:val="003163D7"/>
    <w:rsid w:val="00317656"/>
    <w:rsid w:val="00317DAC"/>
    <w:rsid w:val="0032207C"/>
    <w:rsid w:val="00325E8B"/>
    <w:rsid w:val="00326CED"/>
    <w:rsid w:val="003314B0"/>
    <w:rsid w:val="00332941"/>
    <w:rsid w:val="00333450"/>
    <w:rsid w:val="00333B47"/>
    <w:rsid w:val="00334F07"/>
    <w:rsid w:val="003351CA"/>
    <w:rsid w:val="0033563F"/>
    <w:rsid w:val="00335C60"/>
    <w:rsid w:val="003371CE"/>
    <w:rsid w:val="0034083D"/>
    <w:rsid w:val="00341380"/>
    <w:rsid w:val="003421D6"/>
    <w:rsid w:val="0034337B"/>
    <w:rsid w:val="003437E3"/>
    <w:rsid w:val="00344341"/>
    <w:rsid w:val="00344824"/>
    <w:rsid w:val="00345440"/>
    <w:rsid w:val="003465CC"/>
    <w:rsid w:val="003470F5"/>
    <w:rsid w:val="00347453"/>
    <w:rsid w:val="00350D3E"/>
    <w:rsid w:val="00354086"/>
    <w:rsid w:val="00357232"/>
    <w:rsid w:val="003607E1"/>
    <w:rsid w:val="00360AB6"/>
    <w:rsid w:val="00363730"/>
    <w:rsid w:val="00364B6C"/>
    <w:rsid w:val="0036505F"/>
    <w:rsid w:val="00365B3B"/>
    <w:rsid w:val="003662C5"/>
    <w:rsid w:val="00366B0F"/>
    <w:rsid w:val="00367FEF"/>
    <w:rsid w:val="003700D1"/>
    <w:rsid w:val="00371474"/>
    <w:rsid w:val="003725BA"/>
    <w:rsid w:val="003734BF"/>
    <w:rsid w:val="003738B5"/>
    <w:rsid w:val="00373BB3"/>
    <w:rsid w:val="0037405A"/>
    <w:rsid w:val="00375FF7"/>
    <w:rsid w:val="003773CC"/>
    <w:rsid w:val="003812D6"/>
    <w:rsid w:val="003815C9"/>
    <w:rsid w:val="00383A30"/>
    <w:rsid w:val="00385880"/>
    <w:rsid w:val="00386375"/>
    <w:rsid w:val="00386DF4"/>
    <w:rsid w:val="00387170"/>
    <w:rsid w:val="0038733F"/>
    <w:rsid w:val="003904A0"/>
    <w:rsid w:val="003904AC"/>
    <w:rsid w:val="00392338"/>
    <w:rsid w:val="003937A9"/>
    <w:rsid w:val="003951DF"/>
    <w:rsid w:val="00397619"/>
    <w:rsid w:val="003A0417"/>
    <w:rsid w:val="003A07E4"/>
    <w:rsid w:val="003A5007"/>
    <w:rsid w:val="003A63F0"/>
    <w:rsid w:val="003B08AA"/>
    <w:rsid w:val="003B1C9B"/>
    <w:rsid w:val="003B229C"/>
    <w:rsid w:val="003B36AC"/>
    <w:rsid w:val="003B70A7"/>
    <w:rsid w:val="003B7AB8"/>
    <w:rsid w:val="003C0B05"/>
    <w:rsid w:val="003C47DB"/>
    <w:rsid w:val="003C75D3"/>
    <w:rsid w:val="003C7E85"/>
    <w:rsid w:val="003D06C3"/>
    <w:rsid w:val="003D0B20"/>
    <w:rsid w:val="003D1EC6"/>
    <w:rsid w:val="003D236F"/>
    <w:rsid w:val="003E3FF4"/>
    <w:rsid w:val="003E5842"/>
    <w:rsid w:val="003E5F31"/>
    <w:rsid w:val="003E7E7D"/>
    <w:rsid w:val="003F23C6"/>
    <w:rsid w:val="003F33F6"/>
    <w:rsid w:val="003F576A"/>
    <w:rsid w:val="003F6495"/>
    <w:rsid w:val="003F6CA5"/>
    <w:rsid w:val="00402139"/>
    <w:rsid w:val="00402BA8"/>
    <w:rsid w:val="00412EC6"/>
    <w:rsid w:val="00415143"/>
    <w:rsid w:val="00416DB3"/>
    <w:rsid w:val="00420ABF"/>
    <w:rsid w:val="00421F82"/>
    <w:rsid w:val="0042296A"/>
    <w:rsid w:val="00424162"/>
    <w:rsid w:val="00424296"/>
    <w:rsid w:val="00427F3A"/>
    <w:rsid w:val="00432120"/>
    <w:rsid w:val="004352C9"/>
    <w:rsid w:val="004358E4"/>
    <w:rsid w:val="004364A0"/>
    <w:rsid w:val="004369C7"/>
    <w:rsid w:val="004373FF"/>
    <w:rsid w:val="004379BB"/>
    <w:rsid w:val="00441868"/>
    <w:rsid w:val="00443EF9"/>
    <w:rsid w:val="004442A7"/>
    <w:rsid w:val="004449EB"/>
    <w:rsid w:val="0044609C"/>
    <w:rsid w:val="004517D1"/>
    <w:rsid w:val="00451C7F"/>
    <w:rsid w:val="00452160"/>
    <w:rsid w:val="004525C0"/>
    <w:rsid w:val="00452A55"/>
    <w:rsid w:val="00453966"/>
    <w:rsid w:val="00455042"/>
    <w:rsid w:val="004559DD"/>
    <w:rsid w:val="00456F92"/>
    <w:rsid w:val="004609A1"/>
    <w:rsid w:val="004610D9"/>
    <w:rsid w:val="00463B16"/>
    <w:rsid w:val="0046618E"/>
    <w:rsid w:val="00466F60"/>
    <w:rsid w:val="004677A9"/>
    <w:rsid w:val="004677E4"/>
    <w:rsid w:val="00467EF3"/>
    <w:rsid w:val="00470F4B"/>
    <w:rsid w:val="00474C88"/>
    <w:rsid w:val="00476A3C"/>
    <w:rsid w:val="00477243"/>
    <w:rsid w:val="004810C4"/>
    <w:rsid w:val="00481EC0"/>
    <w:rsid w:val="0048264E"/>
    <w:rsid w:val="0048797B"/>
    <w:rsid w:val="00487D6F"/>
    <w:rsid w:val="004900F3"/>
    <w:rsid w:val="00491C70"/>
    <w:rsid w:val="00494671"/>
    <w:rsid w:val="00494D24"/>
    <w:rsid w:val="004957FC"/>
    <w:rsid w:val="00497BBD"/>
    <w:rsid w:val="004A0730"/>
    <w:rsid w:val="004A0FB7"/>
    <w:rsid w:val="004A211C"/>
    <w:rsid w:val="004A31EB"/>
    <w:rsid w:val="004A7605"/>
    <w:rsid w:val="004B16BB"/>
    <w:rsid w:val="004B2CD2"/>
    <w:rsid w:val="004B3921"/>
    <w:rsid w:val="004B3DEA"/>
    <w:rsid w:val="004B71CD"/>
    <w:rsid w:val="004C066A"/>
    <w:rsid w:val="004C0AAC"/>
    <w:rsid w:val="004C2971"/>
    <w:rsid w:val="004C3F0D"/>
    <w:rsid w:val="004C3F94"/>
    <w:rsid w:val="004C4546"/>
    <w:rsid w:val="004C5549"/>
    <w:rsid w:val="004C6E44"/>
    <w:rsid w:val="004C79FF"/>
    <w:rsid w:val="004D2AC8"/>
    <w:rsid w:val="004D313B"/>
    <w:rsid w:val="004D37EB"/>
    <w:rsid w:val="004D61B8"/>
    <w:rsid w:val="004D6212"/>
    <w:rsid w:val="004D7A03"/>
    <w:rsid w:val="004E033F"/>
    <w:rsid w:val="004E4E89"/>
    <w:rsid w:val="004E5258"/>
    <w:rsid w:val="004E563E"/>
    <w:rsid w:val="004E5F5B"/>
    <w:rsid w:val="004E6246"/>
    <w:rsid w:val="004E6D64"/>
    <w:rsid w:val="004F2E20"/>
    <w:rsid w:val="004F4184"/>
    <w:rsid w:val="0050317B"/>
    <w:rsid w:val="005032A6"/>
    <w:rsid w:val="00503636"/>
    <w:rsid w:val="00503903"/>
    <w:rsid w:val="00503DD9"/>
    <w:rsid w:val="00512FF3"/>
    <w:rsid w:val="0051408C"/>
    <w:rsid w:val="00521462"/>
    <w:rsid w:val="00522C88"/>
    <w:rsid w:val="005254D0"/>
    <w:rsid w:val="00525D9C"/>
    <w:rsid w:val="00526863"/>
    <w:rsid w:val="005318C8"/>
    <w:rsid w:val="00532EC9"/>
    <w:rsid w:val="005348B0"/>
    <w:rsid w:val="00534FC8"/>
    <w:rsid w:val="00536653"/>
    <w:rsid w:val="005374FD"/>
    <w:rsid w:val="005415B5"/>
    <w:rsid w:val="00541E55"/>
    <w:rsid w:val="00542FB0"/>
    <w:rsid w:val="00547297"/>
    <w:rsid w:val="0055010B"/>
    <w:rsid w:val="00550EAF"/>
    <w:rsid w:val="005513CE"/>
    <w:rsid w:val="00554783"/>
    <w:rsid w:val="00556244"/>
    <w:rsid w:val="00560468"/>
    <w:rsid w:val="00561A4E"/>
    <w:rsid w:val="005625C7"/>
    <w:rsid w:val="005640E1"/>
    <w:rsid w:val="005659CB"/>
    <w:rsid w:val="00571054"/>
    <w:rsid w:val="00572829"/>
    <w:rsid w:val="00576366"/>
    <w:rsid w:val="00577748"/>
    <w:rsid w:val="00577CA8"/>
    <w:rsid w:val="005803CA"/>
    <w:rsid w:val="00580B76"/>
    <w:rsid w:val="005826F3"/>
    <w:rsid w:val="00585718"/>
    <w:rsid w:val="00591910"/>
    <w:rsid w:val="005921AC"/>
    <w:rsid w:val="00593E60"/>
    <w:rsid w:val="0059745A"/>
    <w:rsid w:val="005A02F1"/>
    <w:rsid w:val="005A0E5A"/>
    <w:rsid w:val="005A1D28"/>
    <w:rsid w:val="005A5273"/>
    <w:rsid w:val="005A5E2E"/>
    <w:rsid w:val="005B0BA5"/>
    <w:rsid w:val="005B196C"/>
    <w:rsid w:val="005B4345"/>
    <w:rsid w:val="005B438E"/>
    <w:rsid w:val="005B61AD"/>
    <w:rsid w:val="005B6F72"/>
    <w:rsid w:val="005B7252"/>
    <w:rsid w:val="005B7926"/>
    <w:rsid w:val="005C1F6F"/>
    <w:rsid w:val="005C3DF9"/>
    <w:rsid w:val="005C59A9"/>
    <w:rsid w:val="005C5C97"/>
    <w:rsid w:val="005C69CC"/>
    <w:rsid w:val="005C719F"/>
    <w:rsid w:val="005D09C7"/>
    <w:rsid w:val="005D21BD"/>
    <w:rsid w:val="005D2F58"/>
    <w:rsid w:val="005D362E"/>
    <w:rsid w:val="005D5EA8"/>
    <w:rsid w:val="005D5FF5"/>
    <w:rsid w:val="005D611E"/>
    <w:rsid w:val="005E4BF1"/>
    <w:rsid w:val="005E4DC2"/>
    <w:rsid w:val="005E6DB9"/>
    <w:rsid w:val="005F0023"/>
    <w:rsid w:val="005F0884"/>
    <w:rsid w:val="005F3459"/>
    <w:rsid w:val="005F36C9"/>
    <w:rsid w:val="005F6D77"/>
    <w:rsid w:val="00601392"/>
    <w:rsid w:val="0060286A"/>
    <w:rsid w:val="006034CA"/>
    <w:rsid w:val="0060383E"/>
    <w:rsid w:val="0060560E"/>
    <w:rsid w:val="00606132"/>
    <w:rsid w:val="00606381"/>
    <w:rsid w:val="0060661E"/>
    <w:rsid w:val="006074FD"/>
    <w:rsid w:val="00607664"/>
    <w:rsid w:val="00611892"/>
    <w:rsid w:val="00611F83"/>
    <w:rsid w:val="00613005"/>
    <w:rsid w:val="006159E5"/>
    <w:rsid w:val="00616214"/>
    <w:rsid w:val="0061770D"/>
    <w:rsid w:val="0062022D"/>
    <w:rsid w:val="00622AFE"/>
    <w:rsid w:val="0062317C"/>
    <w:rsid w:val="00623E31"/>
    <w:rsid w:val="006256B2"/>
    <w:rsid w:val="0062642E"/>
    <w:rsid w:val="00626F72"/>
    <w:rsid w:val="00632500"/>
    <w:rsid w:val="006326C0"/>
    <w:rsid w:val="00634F50"/>
    <w:rsid w:val="006354E7"/>
    <w:rsid w:val="006361F0"/>
    <w:rsid w:val="006406EB"/>
    <w:rsid w:val="00641709"/>
    <w:rsid w:val="00641938"/>
    <w:rsid w:val="0064397D"/>
    <w:rsid w:val="00645788"/>
    <w:rsid w:val="00645AAD"/>
    <w:rsid w:val="00645F10"/>
    <w:rsid w:val="00645F44"/>
    <w:rsid w:val="006505FF"/>
    <w:rsid w:val="006510A6"/>
    <w:rsid w:val="0065279C"/>
    <w:rsid w:val="00653BE5"/>
    <w:rsid w:val="006579A3"/>
    <w:rsid w:val="00657F03"/>
    <w:rsid w:val="00662FA6"/>
    <w:rsid w:val="006648D2"/>
    <w:rsid w:val="006659DD"/>
    <w:rsid w:val="00672690"/>
    <w:rsid w:val="006728EC"/>
    <w:rsid w:val="00673BBA"/>
    <w:rsid w:val="006758F5"/>
    <w:rsid w:val="006803B1"/>
    <w:rsid w:val="00683168"/>
    <w:rsid w:val="00683494"/>
    <w:rsid w:val="0068795B"/>
    <w:rsid w:val="00690769"/>
    <w:rsid w:val="006915E8"/>
    <w:rsid w:val="00692132"/>
    <w:rsid w:val="00692DD6"/>
    <w:rsid w:val="00693631"/>
    <w:rsid w:val="00693E28"/>
    <w:rsid w:val="006943C1"/>
    <w:rsid w:val="00694478"/>
    <w:rsid w:val="00697DCB"/>
    <w:rsid w:val="006A0A87"/>
    <w:rsid w:val="006A5446"/>
    <w:rsid w:val="006A5C06"/>
    <w:rsid w:val="006A5F2F"/>
    <w:rsid w:val="006B107A"/>
    <w:rsid w:val="006B1866"/>
    <w:rsid w:val="006B25DB"/>
    <w:rsid w:val="006B262C"/>
    <w:rsid w:val="006B3376"/>
    <w:rsid w:val="006B4ED1"/>
    <w:rsid w:val="006C1721"/>
    <w:rsid w:val="006C232C"/>
    <w:rsid w:val="006C34FC"/>
    <w:rsid w:val="006C38FC"/>
    <w:rsid w:val="006C4E0C"/>
    <w:rsid w:val="006C4F8B"/>
    <w:rsid w:val="006C5F77"/>
    <w:rsid w:val="006C6C1A"/>
    <w:rsid w:val="006D03C4"/>
    <w:rsid w:val="006D1404"/>
    <w:rsid w:val="006D4A0F"/>
    <w:rsid w:val="006D6D9E"/>
    <w:rsid w:val="006D7501"/>
    <w:rsid w:val="006D7FFA"/>
    <w:rsid w:val="006E01E4"/>
    <w:rsid w:val="006E0A46"/>
    <w:rsid w:val="006E2AB2"/>
    <w:rsid w:val="006E30AA"/>
    <w:rsid w:val="006E343E"/>
    <w:rsid w:val="006E3453"/>
    <w:rsid w:val="006E4CA4"/>
    <w:rsid w:val="006E50FD"/>
    <w:rsid w:val="006E7BF7"/>
    <w:rsid w:val="006E7C72"/>
    <w:rsid w:val="006F071D"/>
    <w:rsid w:val="006F0F99"/>
    <w:rsid w:val="006F2B76"/>
    <w:rsid w:val="006F34FA"/>
    <w:rsid w:val="006F4A58"/>
    <w:rsid w:val="006F4C47"/>
    <w:rsid w:val="006F6840"/>
    <w:rsid w:val="00700277"/>
    <w:rsid w:val="00700A7C"/>
    <w:rsid w:val="007012EA"/>
    <w:rsid w:val="00704969"/>
    <w:rsid w:val="007059E0"/>
    <w:rsid w:val="00710796"/>
    <w:rsid w:val="00711BE3"/>
    <w:rsid w:val="00712543"/>
    <w:rsid w:val="00712968"/>
    <w:rsid w:val="00712C66"/>
    <w:rsid w:val="007135CB"/>
    <w:rsid w:val="00721720"/>
    <w:rsid w:val="00721782"/>
    <w:rsid w:val="00723C48"/>
    <w:rsid w:val="00725C8A"/>
    <w:rsid w:val="00727E56"/>
    <w:rsid w:val="00730FB5"/>
    <w:rsid w:val="007317E5"/>
    <w:rsid w:val="0073207C"/>
    <w:rsid w:val="007330E3"/>
    <w:rsid w:val="0073669A"/>
    <w:rsid w:val="0074162D"/>
    <w:rsid w:val="00747F1E"/>
    <w:rsid w:val="00750C59"/>
    <w:rsid w:val="00750FA8"/>
    <w:rsid w:val="00751618"/>
    <w:rsid w:val="00751C3B"/>
    <w:rsid w:val="00752108"/>
    <w:rsid w:val="00753C78"/>
    <w:rsid w:val="007551D1"/>
    <w:rsid w:val="0075571D"/>
    <w:rsid w:val="0075662E"/>
    <w:rsid w:val="0075717F"/>
    <w:rsid w:val="00757530"/>
    <w:rsid w:val="0075793D"/>
    <w:rsid w:val="00757DA1"/>
    <w:rsid w:val="0076296B"/>
    <w:rsid w:val="0076374A"/>
    <w:rsid w:val="00770AD9"/>
    <w:rsid w:val="007730B1"/>
    <w:rsid w:val="0077621F"/>
    <w:rsid w:val="00776518"/>
    <w:rsid w:val="00776733"/>
    <w:rsid w:val="00777E98"/>
    <w:rsid w:val="0078384E"/>
    <w:rsid w:val="00783C86"/>
    <w:rsid w:val="007844AE"/>
    <w:rsid w:val="007863FA"/>
    <w:rsid w:val="00791F6C"/>
    <w:rsid w:val="0079260C"/>
    <w:rsid w:val="007932E5"/>
    <w:rsid w:val="00793FE0"/>
    <w:rsid w:val="007942AA"/>
    <w:rsid w:val="00796800"/>
    <w:rsid w:val="007A48EC"/>
    <w:rsid w:val="007A5728"/>
    <w:rsid w:val="007A79E3"/>
    <w:rsid w:val="007B7382"/>
    <w:rsid w:val="007C2BE4"/>
    <w:rsid w:val="007C3026"/>
    <w:rsid w:val="007C4E1E"/>
    <w:rsid w:val="007C781E"/>
    <w:rsid w:val="007C7B80"/>
    <w:rsid w:val="007D221D"/>
    <w:rsid w:val="007D381D"/>
    <w:rsid w:val="007D39D6"/>
    <w:rsid w:val="007D42A4"/>
    <w:rsid w:val="007D4C41"/>
    <w:rsid w:val="007D536B"/>
    <w:rsid w:val="007D5B24"/>
    <w:rsid w:val="007D6D6C"/>
    <w:rsid w:val="007D7565"/>
    <w:rsid w:val="007D79A5"/>
    <w:rsid w:val="007E1E8A"/>
    <w:rsid w:val="007E4476"/>
    <w:rsid w:val="007E5D8B"/>
    <w:rsid w:val="007E6C83"/>
    <w:rsid w:val="007F21AB"/>
    <w:rsid w:val="007F3EF6"/>
    <w:rsid w:val="007F472E"/>
    <w:rsid w:val="007F6477"/>
    <w:rsid w:val="007F75F6"/>
    <w:rsid w:val="008023A4"/>
    <w:rsid w:val="00803384"/>
    <w:rsid w:val="0080534D"/>
    <w:rsid w:val="00810224"/>
    <w:rsid w:val="00810D54"/>
    <w:rsid w:val="00811F39"/>
    <w:rsid w:val="00812111"/>
    <w:rsid w:val="00812D09"/>
    <w:rsid w:val="00812F2B"/>
    <w:rsid w:val="0081525D"/>
    <w:rsid w:val="008203A0"/>
    <w:rsid w:val="008214FD"/>
    <w:rsid w:val="00825455"/>
    <w:rsid w:val="0082606A"/>
    <w:rsid w:val="00830FBC"/>
    <w:rsid w:val="0083263D"/>
    <w:rsid w:val="008328F6"/>
    <w:rsid w:val="00832CC5"/>
    <w:rsid w:val="0083433B"/>
    <w:rsid w:val="00834B85"/>
    <w:rsid w:val="008352E6"/>
    <w:rsid w:val="00836F67"/>
    <w:rsid w:val="0084068D"/>
    <w:rsid w:val="00841EEF"/>
    <w:rsid w:val="008424D0"/>
    <w:rsid w:val="00842B4B"/>
    <w:rsid w:val="00843598"/>
    <w:rsid w:val="00844A34"/>
    <w:rsid w:val="00847039"/>
    <w:rsid w:val="0085068C"/>
    <w:rsid w:val="00851241"/>
    <w:rsid w:val="0085173F"/>
    <w:rsid w:val="00851CC5"/>
    <w:rsid w:val="008524EA"/>
    <w:rsid w:val="00853BA8"/>
    <w:rsid w:val="0085769C"/>
    <w:rsid w:val="00862D73"/>
    <w:rsid w:val="00863246"/>
    <w:rsid w:val="00863294"/>
    <w:rsid w:val="00864BC0"/>
    <w:rsid w:val="00866A4A"/>
    <w:rsid w:val="0087191F"/>
    <w:rsid w:val="00872BCF"/>
    <w:rsid w:val="00872E8E"/>
    <w:rsid w:val="00875127"/>
    <w:rsid w:val="008763CD"/>
    <w:rsid w:val="0088078A"/>
    <w:rsid w:val="008837EB"/>
    <w:rsid w:val="008847E8"/>
    <w:rsid w:val="00885BD7"/>
    <w:rsid w:val="00886894"/>
    <w:rsid w:val="0088728D"/>
    <w:rsid w:val="008872AF"/>
    <w:rsid w:val="00891FBB"/>
    <w:rsid w:val="008944B4"/>
    <w:rsid w:val="00896CD5"/>
    <w:rsid w:val="00896F3F"/>
    <w:rsid w:val="008A291D"/>
    <w:rsid w:val="008A5AF0"/>
    <w:rsid w:val="008A645F"/>
    <w:rsid w:val="008A74F7"/>
    <w:rsid w:val="008A7A73"/>
    <w:rsid w:val="008B019F"/>
    <w:rsid w:val="008B0D71"/>
    <w:rsid w:val="008B1DC4"/>
    <w:rsid w:val="008B27BC"/>
    <w:rsid w:val="008B3760"/>
    <w:rsid w:val="008B3867"/>
    <w:rsid w:val="008B3AD1"/>
    <w:rsid w:val="008B3B0B"/>
    <w:rsid w:val="008B590A"/>
    <w:rsid w:val="008B664C"/>
    <w:rsid w:val="008B6AE6"/>
    <w:rsid w:val="008C07D5"/>
    <w:rsid w:val="008C1ADE"/>
    <w:rsid w:val="008C4229"/>
    <w:rsid w:val="008C59F9"/>
    <w:rsid w:val="008C629C"/>
    <w:rsid w:val="008C7051"/>
    <w:rsid w:val="008D3D71"/>
    <w:rsid w:val="008D51FC"/>
    <w:rsid w:val="008D525D"/>
    <w:rsid w:val="008E13CC"/>
    <w:rsid w:val="008E3768"/>
    <w:rsid w:val="008E3D12"/>
    <w:rsid w:val="008E3DF3"/>
    <w:rsid w:val="008E6104"/>
    <w:rsid w:val="008F06EF"/>
    <w:rsid w:val="008F272C"/>
    <w:rsid w:val="008F2E1A"/>
    <w:rsid w:val="008F39AF"/>
    <w:rsid w:val="008F3F7F"/>
    <w:rsid w:val="008F429D"/>
    <w:rsid w:val="008F46CE"/>
    <w:rsid w:val="008F4BA4"/>
    <w:rsid w:val="008F6EE6"/>
    <w:rsid w:val="008F70F5"/>
    <w:rsid w:val="009000A8"/>
    <w:rsid w:val="00900D00"/>
    <w:rsid w:val="00900F2A"/>
    <w:rsid w:val="00905868"/>
    <w:rsid w:val="009074AC"/>
    <w:rsid w:val="009077BF"/>
    <w:rsid w:val="00907DC9"/>
    <w:rsid w:val="00912EFD"/>
    <w:rsid w:val="00912FC7"/>
    <w:rsid w:val="00913028"/>
    <w:rsid w:val="00913C41"/>
    <w:rsid w:val="00913CED"/>
    <w:rsid w:val="00915E36"/>
    <w:rsid w:val="0091726B"/>
    <w:rsid w:val="0092071B"/>
    <w:rsid w:val="009230A6"/>
    <w:rsid w:val="00923848"/>
    <w:rsid w:val="00924748"/>
    <w:rsid w:val="00925B5C"/>
    <w:rsid w:val="00925E0F"/>
    <w:rsid w:val="00927B5E"/>
    <w:rsid w:val="00927D85"/>
    <w:rsid w:val="00927E40"/>
    <w:rsid w:val="00931E84"/>
    <w:rsid w:val="0093263E"/>
    <w:rsid w:val="0093795C"/>
    <w:rsid w:val="00940F81"/>
    <w:rsid w:val="00942ECC"/>
    <w:rsid w:val="009447C3"/>
    <w:rsid w:val="009456B7"/>
    <w:rsid w:val="00946175"/>
    <w:rsid w:val="0095139E"/>
    <w:rsid w:val="00951748"/>
    <w:rsid w:val="009524F4"/>
    <w:rsid w:val="00953931"/>
    <w:rsid w:val="00955647"/>
    <w:rsid w:val="009561C5"/>
    <w:rsid w:val="00956BCD"/>
    <w:rsid w:val="00957654"/>
    <w:rsid w:val="00964E2E"/>
    <w:rsid w:val="00970DD7"/>
    <w:rsid w:val="009710A6"/>
    <w:rsid w:val="00972610"/>
    <w:rsid w:val="009739FA"/>
    <w:rsid w:val="00975AD6"/>
    <w:rsid w:val="00980ED6"/>
    <w:rsid w:val="009816C4"/>
    <w:rsid w:val="00982939"/>
    <w:rsid w:val="009838E0"/>
    <w:rsid w:val="00992DEB"/>
    <w:rsid w:val="0099570A"/>
    <w:rsid w:val="00995A71"/>
    <w:rsid w:val="0099729C"/>
    <w:rsid w:val="0099770B"/>
    <w:rsid w:val="009A0288"/>
    <w:rsid w:val="009A0D8E"/>
    <w:rsid w:val="009A10BF"/>
    <w:rsid w:val="009A315A"/>
    <w:rsid w:val="009A3226"/>
    <w:rsid w:val="009A3BC6"/>
    <w:rsid w:val="009B1D8C"/>
    <w:rsid w:val="009B35B7"/>
    <w:rsid w:val="009B4530"/>
    <w:rsid w:val="009B7504"/>
    <w:rsid w:val="009C13CA"/>
    <w:rsid w:val="009C26F8"/>
    <w:rsid w:val="009C30EE"/>
    <w:rsid w:val="009C38C3"/>
    <w:rsid w:val="009C42DC"/>
    <w:rsid w:val="009C497D"/>
    <w:rsid w:val="009C525E"/>
    <w:rsid w:val="009C7EDD"/>
    <w:rsid w:val="009D16F1"/>
    <w:rsid w:val="009D1804"/>
    <w:rsid w:val="009D18C6"/>
    <w:rsid w:val="009D3181"/>
    <w:rsid w:val="009D3E04"/>
    <w:rsid w:val="009D74AD"/>
    <w:rsid w:val="009E0ADD"/>
    <w:rsid w:val="009E23DA"/>
    <w:rsid w:val="009E4B41"/>
    <w:rsid w:val="009E4D01"/>
    <w:rsid w:val="009F0B8B"/>
    <w:rsid w:val="009F0F9D"/>
    <w:rsid w:val="009F36D4"/>
    <w:rsid w:val="009F3C3D"/>
    <w:rsid w:val="009F48AB"/>
    <w:rsid w:val="009F4DD1"/>
    <w:rsid w:val="009F5D74"/>
    <w:rsid w:val="009F7846"/>
    <w:rsid w:val="009F78D7"/>
    <w:rsid w:val="00A01BC4"/>
    <w:rsid w:val="00A03CB6"/>
    <w:rsid w:val="00A05C4D"/>
    <w:rsid w:val="00A06B50"/>
    <w:rsid w:val="00A12F95"/>
    <w:rsid w:val="00A14C53"/>
    <w:rsid w:val="00A15521"/>
    <w:rsid w:val="00A17F6A"/>
    <w:rsid w:val="00A20B13"/>
    <w:rsid w:val="00A231E4"/>
    <w:rsid w:val="00A3065A"/>
    <w:rsid w:val="00A313D1"/>
    <w:rsid w:val="00A340F7"/>
    <w:rsid w:val="00A35A21"/>
    <w:rsid w:val="00A37497"/>
    <w:rsid w:val="00A3767B"/>
    <w:rsid w:val="00A41721"/>
    <w:rsid w:val="00A422DA"/>
    <w:rsid w:val="00A44382"/>
    <w:rsid w:val="00A447FC"/>
    <w:rsid w:val="00A479E0"/>
    <w:rsid w:val="00A509EF"/>
    <w:rsid w:val="00A53AE6"/>
    <w:rsid w:val="00A540ED"/>
    <w:rsid w:val="00A54AF0"/>
    <w:rsid w:val="00A556A1"/>
    <w:rsid w:val="00A57A3C"/>
    <w:rsid w:val="00A6095A"/>
    <w:rsid w:val="00A63032"/>
    <w:rsid w:val="00A65756"/>
    <w:rsid w:val="00A7148A"/>
    <w:rsid w:val="00A73108"/>
    <w:rsid w:val="00A74B79"/>
    <w:rsid w:val="00A75FF1"/>
    <w:rsid w:val="00A76082"/>
    <w:rsid w:val="00A800EB"/>
    <w:rsid w:val="00A80A39"/>
    <w:rsid w:val="00A80A55"/>
    <w:rsid w:val="00A81632"/>
    <w:rsid w:val="00A81CCB"/>
    <w:rsid w:val="00A8200E"/>
    <w:rsid w:val="00A82F5B"/>
    <w:rsid w:val="00A8317F"/>
    <w:rsid w:val="00A83AFC"/>
    <w:rsid w:val="00A85E4A"/>
    <w:rsid w:val="00A90199"/>
    <w:rsid w:val="00A91C00"/>
    <w:rsid w:val="00A9338E"/>
    <w:rsid w:val="00A97446"/>
    <w:rsid w:val="00A97CAB"/>
    <w:rsid w:val="00AA06AA"/>
    <w:rsid w:val="00AA09F2"/>
    <w:rsid w:val="00AA14BF"/>
    <w:rsid w:val="00AA2631"/>
    <w:rsid w:val="00AA2B33"/>
    <w:rsid w:val="00AA34B0"/>
    <w:rsid w:val="00AA359F"/>
    <w:rsid w:val="00AB2499"/>
    <w:rsid w:val="00AB2B49"/>
    <w:rsid w:val="00AB54A5"/>
    <w:rsid w:val="00AB5F51"/>
    <w:rsid w:val="00AB694A"/>
    <w:rsid w:val="00AB7AB0"/>
    <w:rsid w:val="00AC096A"/>
    <w:rsid w:val="00AC0EFC"/>
    <w:rsid w:val="00AC23FC"/>
    <w:rsid w:val="00AC2784"/>
    <w:rsid w:val="00AC5341"/>
    <w:rsid w:val="00AC7D5F"/>
    <w:rsid w:val="00AD00AA"/>
    <w:rsid w:val="00AD1C95"/>
    <w:rsid w:val="00AD22B1"/>
    <w:rsid w:val="00AD27BA"/>
    <w:rsid w:val="00AD4275"/>
    <w:rsid w:val="00AD4D3E"/>
    <w:rsid w:val="00AD4D89"/>
    <w:rsid w:val="00AD581F"/>
    <w:rsid w:val="00AD64C6"/>
    <w:rsid w:val="00AD7215"/>
    <w:rsid w:val="00AE05C1"/>
    <w:rsid w:val="00AE0821"/>
    <w:rsid w:val="00AE13E5"/>
    <w:rsid w:val="00AE1636"/>
    <w:rsid w:val="00AE1F9F"/>
    <w:rsid w:val="00AE3362"/>
    <w:rsid w:val="00AE5070"/>
    <w:rsid w:val="00AE5AF1"/>
    <w:rsid w:val="00AF1C2D"/>
    <w:rsid w:val="00AF302B"/>
    <w:rsid w:val="00AF5A3B"/>
    <w:rsid w:val="00AF603F"/>
    <w:rsid w:val="00AF6BBC"/>
    <w:rsid w:val="00AF7128"/>
    <w:rsid w:val="00B014E9"/>
    <w:rsid w:val="00B0201C"/>
    <w:rsid w:val="00B04897"/>
    <w:rsid w:val="00B06E62"/>
    <w:rsid w:val="00B0723E"/>
    <w:rsid w:val="00B10194"/>
    <w:rsid w:val="00B10DF0"/>
    <w:rsid w:val="00B11470"/>
    <w:rsid w:val="00B12E87"/>
    <w:rsid w:val="00B16867"/>
    <w:rsid w:val="00B1708E"/>
    <w:rsid w:val="00B2213F"/>
    <w:rsid w:val="00B221C6"/>
    <w:rsid w:val="00B22F39"/>
    <w:rsid w:val="00B2359B"/>
    <w:rsid w:val="00B24071"/>
    <w:rsid w:val="00B25323"/>
    <w:rsid w:val="00B259DE"/>
    <w:rsid w:val="00B27CD3"/>
    <w:rsid w:val="00B33605"/>
    <w:rsid w:val="00B3543C"/>
    <w:rsid w:val="00B366D4"/>
    <w:rsid w:val="00B41D4C"/>
    <w:rsid w:val="00B4219C"/>
    <w:rsid w:val="00B42811"/>
    <w:rsid w:val="00B461D2"/>
    <w:rsid w:val="00B50613"/>
    <w:rsid w:val="00B50B70"/>
    <w:rsid w:val="00B52628"/>
    <w:rsid w:val="00B5326D"/>
    <w:rsid w:val="00B541E3"/>
    <w:rsid w:val="00B549E3"/>
    <w:rsid w:val="00B54D97"/>
    <w:rsid w:val="00B55D9D"/>
    <w:rsid w:val="00B55FDD"/>
    <w:rsid w:val="00B56827"/>
    <w:rsid w:val="00B573F3"/>
    <w:rsid w:val="00B63246"/>
    <w:rsid w:val="00B63B82"/>
    <w:rsid w:val="00B63BBE"/>
    <w:rsid w:val="00B64C06"/>
    <w:rsid w:val="00B65775"/>
    <w:rsid w:val="00B67270"/>
    <w:rsid w:val="00B70E01"/>
    <w:rsid w:val="00B74DC9"/>
    <w:rsid w:val="00B7514C"/>
    <w:rsid w:val="00B76651"/>
    <w:rsid w:val="00B76B4D"/>
    <w:rsid w:val="00B80051"/>
    <w:rsid w:val="00B801AD"/>
    <w:rsid w:val="00B80CBC"/>
    <w:rsid w:val="00B81EDC"/>
    <w:rsid w:val="00B8202C"/>
    <w:rsid w:val="00B83F2F"/>
    <w:rsid w:val="00B85C72"/>
    <w:rsid w:val="00B85CFC"/>
    <w:rsid w:val="00B865B9"/>
    <w:rsid w:val="00B9040B"/>
    <w:rsid w:val="00B90B02"/>
    <w:rsid w:val="00B9595D"/>
    <w:rsid w:val="00B96D71"/>
    <w:rsid w:val="00BA27E6"/>
    <w:rsid w:val="00BA2AB3"/>
    <w:rsid w:val="00BA3329"/>
    <w:rsid w:val="00BA3406"/>
    <w:rsid w:val="00BA428F"/>
    <w:rsid w:val="00BA7031"/>
    <w:rsid w:val="00BA7490"/>
    <w:rsid w:val="00BB3100"/>
    <w:rsid w:val="00BB390F"/>
    <w:rsid w:val="00BB3DFB"/>
    <w:rsid w:val="00BB3FB9"/>
    <w:rsid w:val="00BB525C"/>
    <w:rsid w:val="00BB6EDE"/>
    <w:rsid w:val="00BB6F59"/>
    <w:rsid w:val="00BB70FF"/>
    <w:rsid w:val="00BC19B9"/>
    <w:rsid w:val="00BC19C6"/>
    <w:rsid w:val="00BC398E"/>
    <w:rsid w:val="00BC42EB"/>
    <w:rsid w:val="00BC4490"/>
    <w:rsid w:val="00BC6B73"/>
    <w:rsid w:val="00BD158D"/>
    <w:rsid w:val="00BD1B9D"/>
    <w:rsid w:val="00BD1F69"/>
    <w:rsid w:val="00BD30D9"/>
    <w:rsid w:val="00BD3E8F"/>
    <w:rsid w:val="00BD5B1E"/>
    <w:rsid w:val="00BD7C0E"/>
    <w:rsid w:val="00BE02A7"/>
    <w:rsid w:val="00BE219A"/>
    <w:rsid w:val="00BE21E9"/>
    <w:rsid w:val="00BE2326"/>
    <w:rsid w:val="00BE25FC"/>
    <w:rsid w:val="00BE301E"/>
    <w:rsid w:val="00BE3540"/>
    <w:rsid w:val="00BE3B7C"/>
    <w:rsid w:val="00BE3C95"/>
    <w:rsid w:val="00BE435D"/>
    <w:rsid w:val="00BE5B7B"/>
    <w:rsid w:val="00BF038C"/>
    <w:rsid w:val="00BF28A8"/>
    <w:rsid w:val="00BF6AAE"/>
    <w:rsid w:val="00C024C2"/>
    <w:rsid w:val="00C0285B"/>
    <w:rsid w:val="00C02D33"/>
    <w:rsid w:val="00C03963"/>
    <w:rsid w:val="00C05082"/>
    <w:rsid w:val="00C05088"/>
    <w:rsid w:val="00C0658F"/>
    <w:rsid w:val="00C11891"/>
    <w:rsid w:val="00C11D78"/>
    <w:rsid w:val="00C13354"/>
    <w:rsid w:val="00C13FB1"/>
    <w:rsid w:val="00C1477E"/>
    <w:rsid w:val="00C15FE5"/>
    <w:rsid w:val="00C179FA"/>
    <w:rsid w:val="00C21156"/>
    <w:rsid w:val="00C21589"/>
    <w:rsid w:val="00C23600"/>
    <w:rsid w:val="00C23A9E"/>
    <w:rsid w:val="00C25567"/>
    <w:rsid w:val="00C259D9"/>
    <w:rsid w:val="00C25E42"/>
    <w:rsid w:val="00C25F7D"/>
    <w:rsid w:val="00C34A92"/>
    <w:rsid w:val="00C3590A"/>
    <w:rsid w:val="00C36B45"/>
    <w:rsid w:val="00C401F1"/>
    <w:rsid w:val="00C4023C"/>
    <w:rsid w:val="00C41D8B"/>
    <w:rsid w:val="00C42BF6"/>
    <w:rsid w:val="00C43DD3"/>
    <w:rsid w:val="00C4610C"/>
    <w:rsid w:val="00C4692F"/>
    <w:rsid w:val="00C46C0E"/>
    <w:rsid w:val="00C52B4E"/>
    <w:rsid w:val="00C54CD4"/>
    <w:rsid w:val="00C55F75"/>
    <w:rsid w:val="00C60B95"/>
    <w:rsid w:val="00C6362B"/>
    <w:rsid w:val="00C64298"/>
    <w:rsid w:val="00C643B7"/>
    <w:rsid w:val="00C65F1B"/>
    <w:rsid w:val="00C67683"/>
    <w:rsid w:val="00C7378B"/>
    <w:rsid w:val="00C74212"/>
    <w:rsid w:val="00C74437"/>
    <w:rsid w:val="00C80681"/>
    <w:rsid w:val="00C82622"/>
    <w:rsid w:val="00C826B3"/>
    <w:rsid w:val="00C82993"/>
    <w:rsid w:val="00C83B6E"/>
    <w:rsid w:val="00C84AAE"/>
    <w:rsid w:val="00C85850"/>
    <w:rsid w:val="00C861EB"/>
    <w:rsid w:val="00C87957"/>
    <w:rsid w:val="00C901EB"/>
    <w:rsid w:val="00C90E3B"/>
    <w:rsid w:val="00C91439"/>
    <w:rsid w:val="00C914E7"/>
    <w:rsid w:val="00C917FE"/>
    <w:rsid w:val="00C947C1"/>
    <w:rsid w:val="00C96137"/>
    <w:rsid w:val="00CA4A4D"/>
    <w:rsid w:val="00CA5085"/>
    <w:rsid w:val="00CA53BB"/>
    <w:rsid w:val="00CA5E36"/>
    <w:rsid w:val="00CB75A0"/>
    <w:rsid w:val="00CC120C"/>
    <w:rsid w:val="00CC2ABA"/>
    <w:rsid w:val="00CC3E1E"/>
    <w:rsid w:val="00CC6628"/>
    <w:rsid w:val="00CC7BF2"/>
    <w:rsid w:val="00CD3F47"/>
    <w:rsid w:val="00CD5D3D"/>
    <w:rsid w:val="00CD72F9"/>
    <w:rsid w:val="00CE05E4"/>
    <w:rsid w:val="00CE1484"/>
    <w:rsid w:val="00CE3362"/>
    <w:rsid w:val="00CE6F3C"/>
    <w:rsid w:val="00CF1F4F"/>
    <w:rsid w:val="00CF22CA"/>
    <w:rsid w:val="00CF2CBD"/>
    <w:rsid w:val="00CF4462"/>
    <w:rsid w:val="00CF5AAB"/>
    <w:rsid w:val="00CF722B"/>
    <w:rsid w:val="00CF775D"/>
    <w:rsid w:val="00D00148"/>
    <w:rsid w:val="00D01C74"/>
    <w:rsid w:val="00D04B0B"/>
    <w:rsid w:val="00D05CDA"/>
    <w:rsid w:val="00D063AE"/>
    <w:rsid w:val="00D12ADE"/>
    <w:rsid w:val="00D12C3F"/>
    <w:rsid w:val="00D13058"/>
    <w:rsid w:val="00D13691"/>
    <w:rsid w:val="00D13B4A"/>
    <w:rsid w:val="00D15350"/>
    <w:rsid w:val="00D16397"/>
    <w:rsid w:val="00D20492"/>
    <w:rsid w:val="00D20E1F"/>
    <w:rsid w:val="00D23EAB"/>
    <w:rsid w:val="00D23EB3"/>
    <w:rsid w:val="00D25130"/>
    <w:rsid w:val="00D25478"/>
    <w:rsid w:val="00D25E5E"/>
    <w:rsid w:val="00D27187"/>
    <w:rsid w:val="00D31171"/>
    <w:rsid w:val="00D32D40"/>
    <w:rsid w:val="00D33F1F"/>
    <w:rsid w:val="00D34622"/>
    <w:rsid w:val="00D364B6"/>
    <w:rsid w:val="00D4663D"/>
    <w:rsid w:val="00D47E75"/>
    <w:rsid w:val="00D5007B"/>
    <w:rsid w:val="00D529C5"/>
    <w:rsid w:val="00D54916"/>
    <w:rsid w:val="00D55815"/>
    <w:rsid w:val="00D61046"/>
    <w:rsid w:val="00D61C67"/>
    <w:rsid w:val="00D6323E"/>
    <w:rsid w:val="00D6346C"/>
    <w:rsid w:val="00D6734F"/>
    <w:rsid w:val="00D70804"/>
    <w:rsid w:val="00D7169B"/>
    <w:rsid w:val="00D7199C"/>
    <w:rsid w:val="00D71A33"/>
    <w:rsid w:val="00D73719"/>
    <w:rsid w:val="00D7474B"/>
    <w:rsid w:val="00D74821"/>
    <w:rsid w:val="00D751A4"/>
    <w:rsid w:val="00D75BA5"/>
    <w:rsid w:val="00D75D08"/>
    <w:rsid w:val="00D77458"/>
    <w:rsid w:val="00D8242D"/>
    <w:rsid w:val="00D92662"/>
    <w:rsid w:val="00D92DA7"/>
    <w:rsid w:val="00D94049"/>
    <w:rsid w:val="00D94EB4"/>
    <w:rsid w:val="00D95868"/>
    <w:rsid w:val="00D95A71"/>
    <w:rsid w:val="00D96137"/>
    <w:rsid w:val="00D96F13"/>
    <w:rsid w:val="00DA1B55"/>
    <w:rsid w:val="00DA686F"/>
    <w:rsid w:val="00DB0477"/>
    <w:rsid w:val="00DB1B8E"/>
    <w:rsid w:val="00DB221B"/>
    <w:rsid w:val="00DB2D8C"/>
    <w:rsid w:val="00DB50CD"/>
    <w:rsid w:val="00DC1B38"/>
    <w:rsid w:val="00DC482B"/>
    <w:rsid w:val="00DC7C34"/>
    <w:rsid w:val="00DD0EC3"/>
    <w:rsid w:val="00DE3464"/>
    <w:rsid w:val="00DE3AF7"/>
    <w:rsid w:val="00DE4A56"/>
    <w:rsid w:val="00DF1A6E"/>
    <w:rsid w:val="00DF5E3E"/>
    <w:rsid w:val="00DF7F8C"/>
    <w:rsid w:val="00E031DA"/>
    <w:rsid w:val="00E03690"/>
    <w:rsid w:val="00E03B2A"/>
    <w:rsid w:val="00E10934"/>
    <w:rsid w:val="00E10DCF"/>
    <w:rsid w:val="00E111FD"/>
    <w:rsid w:val="00E12563"/>
    <w:rsid w:val="00E13557"/>
    <w:rsid w:val="00E14DC9"/>
    <w:rsid w:val="00E15C31"/>
    <w:rsid w:val="00E15C78"/>
    <w:rsid w:val="00E16CE0"/>
    <w:rsid w:val="00E2153F"/>
    <w:rsid w:val="00E23AE0"/>
    <w:rsid w:val="00E263F4"/>
    <w:rsid w:val="00E27168"/>
    <w:rsid w:val="00E309FA"/>
    <w:rsid w:val="00E30EB7"/>
    <w:rsid w:val="00E32A1C"/>
    <w:rsid w:val="00E3542A"/>
    <w:rsid w:val="00E35B94"/>
    <w:rsid w:val="00E35F86"/>
    <w:rsid w:val="00E36F7C"/>
    <w:rsid w:val="00E37D57"/>
    <w:rsid w:val="00E400E5"/>
    <w:rsid w:val="00E4097F"/>
    <w:rsid w:val="00E40D68"/>
    <w:rsid w:val="00E41E74"/>
    <w:rsid w:val="00E43178"/>
    <w:rsid w:val="00E470D9"/>
    <w:rsid w:val="00E50514"/>
    <w:rsid w:val="00E50E54"/>
    <w:rsid w:val="00E52349"/>
    <w:rsid w:val="00E52BB5"/>
    <w:rsid w:val="00E54360"/>
    <w:rsid w:val="00E5472A"/>
    <w:rsid w:val="00E55112"/>
    <w:rsid w:val="00E649E8"/>
    <w:rsid w:val="00E659CD"/>
    <w:rsid w:val="00E7203C"/>
    <w:rsid w:val="00E73A16"/>
    <w:rsid w:val="00E75C24"/>
    <w:rsid w:val="00E762E1"/>
    <w:rsid w:val="00E766DE"/>
    <w:rsid w:val="00E803FE"/>
    <w:rsid w:val="00E8573A"/>
    <w:rsid w:val="00E87641"/>
    <w:rsid w:val="00E90929"/>
    <w:rsid w:val="00E95844"/>
    <w:rsid w:val="00EA39B5"/>
    <w:rsid w:val="00EA4DC6"/>
    <w:rsid w:val="00EB30C5"/>
    <w:rsid w:val="00EB39DD"/>
    <w:rsid w:val="00EB48E1"/>
    <w:rsid w:val="00EB4AE5"/>
    <w:rsid w:val="00EB735F"/>
    <w:rsid w:val="00EC12E9"/>
    <w:rsid w:val="00EC30F9"/>
    <w:rsid w:val="00EC3626"/>
    <w:rsid w:val="00EC3CC7"/>
    <w:rsid w:val="00EC6007"/>
    <w:rsid w:val="00EC7A7E"/>
    <w:rsid w:val="00ED1693"/>
    <w:rsid w:val="00ED53CE"/>
    <w:rsid w:val="00ED5592"/>
    <w:rsid w:val="00ED6B4A"/>
    <w:rsid w:val="00EE05E7"/>
    <w:rsid w:val="00EE0BDD"/>
    <w:rsid w:val="00EE1CC8"/>
    <w:rsid w:val="00EE25DB"/>
    <w:rsid w:val="00EE2A19"/>
    <w:rsid w:val="00EE30C4"/>
    <w:rsid w:val="00EE3292"/>
    <w:rsid w:val="00EE3E1A"/>
    <w:rsid w:val="00EE4C01"/>
    <w:rsid w:val="00EE5A7D"/>
    <w:rsid w:val="00EF1D05"/>
    <w:rsid w:val="00EF329B"/>
    <w:rsid w:val="00EF3BFB"/>
    <w:rsid w:val="00EF4504"/>
    <w:rsid w:val="00EF567F"/>
    <w:rsid w:val="00EF67B3"/>
    <w:rsid w:val="00F02162"/>
    <w:rsid w:val="00F031C7"/>
    <w:rsid w:val="00F03B22"/>
    <w:rsid w:val="00F04BB3"/>
    <w:rsid w:val="00F04CFC"/>
    <w:rsid w:val="00F050EF"/>
    <w:rsid w:val="00F051A5"/>
    <w:rsid w:val="00F05F9C"/>
    <w:rsid w:val="00F103A8"/>
    <w:rsid w:val="00F11B98"/>
    <w:rsid w:val="00F14660"/>
    <w:rsid w:val="00F17506"/>
    <w:rsid w:val="00F17CE3"/>
    <w:rsid w:val="00F22333"/>
    <w:rsid w:val="00F228FB"/>
    <w:rsid w:val="00F23345"/>
    <w:rsid w:val="00F253C1"/>
    <w:rsid w:val="00F26AE8"/>
    <w:rsid w:val="00F26FA9"/>
    <w:rsid w:val="00F33562"/>
    <w:rsid w:val="00F33B7E"/>
    <w:rsid w:val="00F34159"/>
    <w:rsid w:val="00F3689D"/>
    <w:rsid w:val="00F419B0"/>
    <w:rsid w:val="00F42DFF"/>
    <w:rsid w:val="00F45054"/>
    <w:rsid w:val="00F4792A"/>
    <w:rsid w:val="00F47AFB"/>
    <w:rsid w:val="00F47BDB"/>
    <w:rsid w:val="00F47FDB"/>
    <w:rsid w:val="00F51279"/>
    <w:rsid w:val="00F516BC"/>
    <w:rsid w:val="00F52FA1"/>
    <w:rsid w:val="00F548E2"/>
    <w:rsid w:val="00F555BE"/>
    <w:rsid w:val="00F56BF9"/>
    <w:rsid w:val="00F57022"/>
    <w:rsid w:val="00F64067"/>
    <w:rsid w:val="00F64610"/>
    <w:rsid w:val="00F66F8B"/>
    <w:rsid w:val="00F673C6"/>
    <w:rsid w:val="00F6797F"/>
    <w:rsid w:val="00F70F01"/>
    <w:rsid w:val="00F71C39"/>
    <w:rsid w:val="00F736CF"/>
    <w:rsid w:val="00F74DF1"/>
    <w:rsid w:val="00F76445"/>
    <w:rsid w:val="00F80185"/>
    <w:rsid w:val="00F808CA"/>
    <w:rsid w:val="00F81D43"/>
    <w:rsid w:val="00F82472"/>
    <w:rsid w:val="00F82D1A"/>
    <w:rsid w:val="00F8388B"/>
    <w:rsid w:val="00F838FB"/>
    <w:rsid w:val="00F83E7B"/>
    <w:rsid w:val="00F8454B"/>
    <w:rsid w:val="00F91BFB"/>
    <w:rsid w:val="00F94B5E"/>
    <w:rsid w:val="00FA13DF"/>
    <w:rsid w:val="00FA3180"/>
    <w:rsid w:val="00FA3C6F"/>
    <w:rsid w:val="00FA4629"/>
    <w:rsid w:val="00FA4FCB"/>
    <w:rsid w:val="00FB037C"/>
    <w:rsid w:val="00FB09F3"/>
    <w:rsid w:val="00FB318A"/>
    <w:rsid w:val="00FB3305"/>
    <w:rsid w:val="00FB44BB"/>
    <w:rsid w:val="00FB478A"/>
    <w:rsid w:val="00FB5A30"/>
    <w:rsid w:val="00FB5E4C"/>
    <w:rsid w:val="00FC1985"/>
    <w:rsid w:val="00FC49B4"/>
    <w:rsid w:val="00FD1AF7"/>
    <w:rsid w:val="00FD2CE2"/>
    <w:rsid w:val="00FD3F2D"/>
    <w:rsid w:val="00FD4B1A"/>
    <w:rsid w:val="00FD6558"/>
    <w:rsid w:val="00FD68E0"/>
    <w:rsid w:val="00FD7A75"/>
    <w:rsid w:val="00FE3EC3"/>
    <w:rsid w:val="00FE624B"/>
    <w:rsid w:val="00FF255A"/>
    <w:rsid w:val="00FF37EF"/>
    <w:rsid w:val="00FF3A4E"/>
    <w:rsid w:val="00FF53C6"/>
    <w:rsid w:val="00FF5A22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5C6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55C6"/>
    <w:rPr>
      <w:rFonts w:ascii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055C6"/>
    <w:pPr>
      <w:spacing w:before="30" w:after="75" w:line="240" w:lineRule="auto"/>
      <w:ind w:left="75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5C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1D76E2"/>
    <w:rPr>
      <w:rFonts w:ascii="Times New Roman" w:hAnsi="Times New Roman" w:cs="Times New Roman"/>
    </w:rPr>
  </w:style>
  <w:style w:type="paragraph" w:customStyle="1" w:styleId="a">
    <w:name w:val="Без интервала"/>
    <w:uiPriority w:val="99"/>
    <w:rsid w:val="001936CB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5</Pages>
  <Words>954</Words>
  <Characters>5444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Тимоничева</cp:lastModifiedBy>
  <cp:revision>47</cp:revision>
  <cp:lastPrinted>2020-08-25T00:54:00Z</cp:lastPrinted>
  <dcterms:created xsi:type="dcterms:W3CDTF">2014-07-16T05:42:00Z</dcterms:created>
  <dcterms:modified xsi:type="dcterms:W3CDTF">2020-08-25T00:54:00Z</dcterms:modified>
</cp:coreProperties>
</file>