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AF" w:rsidRDefault="00165DAF" w:rsidP="00E836A6">
      <w:pPr>
        <w:pStyle w:val="Title"/>
      </w:pPr>
    </w:p>
    <w:p w:rsidR="00165DAF" w:rsidRDefault="00165DAF" w:rsidP="00E836A6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165DAF" w:rsidRDefault="00165DAF" w:rsidP="00E836A6">
      <w:pPr>
        <w:jc w:val="center"/>
        <w:rPr>
          <w:b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251658240;visibility:visible" filled="f" stroked="f">
            <v:textbox>
              <w:txbxContent>
                <w:p w:rsidR="00165DAF" w:rsidRDefault="00165DAF" w:rsidP="00E836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erb_300" style="position:absolute;left:0;text-align:left;margin-left:3in;margin-top:-33.1pt;width:38.55pt;height:48.35pt;z-index:251657216;visibility:visible">
            <v:imagedata r:id="rId4" o:title=""/>
            <w10:wrap type="square"/>
          </v:shape>
        </w:pict>
      </w:r>
    </w:p>
    <w:p w:rsidR="00165DAF" w:rsidRDefault="00165DAF" w:rsidP="00E836A6">
      <w:pPr>
        <w:jc w:val="center"/>
        <w:rPr>
          <w:b/>
          <w:lang w:val="en-US"/>
        </w:rPr>
      </w:pPr>
    </w:p>
    <w:p w:rsidR="00165DAF" w:rsidRPr="00A04D41" w:rsidRDefault="00165DAF" w:rsidP="00E836A6">
      <w:pPr>
        <w:jc w:val="center"/>
        <w:rPr>
          <w:b/>
          <w:sz w:val="26"/>
          <w:szCs w:val="26"/>
        </w:rPr>
      </w:pPr>
      <w:r w:rsidRPr="00A04D41">
        <w:rPr>
          <w:b/>
          <w:sz w:val="26"/>
          <w:szCs w:val="26"/>
        </w:rPr>
        <w:t>ТЕРРИТОРИАЛЬНАЯ ИЗБИРАТЕЛЬНАЯ КОМИССИЯ</w:t>
      </w:r>
    </w:p>
    <w:p w:rsidR="00165DAF" w:rsidRPr="00A04D41" w:rsidRDefault="00165DAF" w:rsidP="00E836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A04D41">
        <w:rPr>
          <w:b/>
          <w:sz w:val="26"/>
          <w:szCs w:val="26"/>
        </w:rPr>
        <w:t>СКОГО  РАЙОНА</w:t>
      </w:r>
    </w:p>
    <w:p w:rsidR="00165DAF" w:rsidRPr="00A04D41" w:rsidRDefault="00165DAF" w:rsidP="00E836A6">
      <w:pPr>
        <w:jc w:val="center"/>
        <w:rPr>
          <w:b/>
          <w:sz w:val="26"/>
          <w:szCs w:val="26"/>
        </w:rPr>
      </w:pPr>
    </w:p>
    <w:p w:rsidR="00165DAF" w:rsidRPr="00A04D41" w:rsidRDefault="00165DAF" w:rsidP="00E836A6">
      <w:pPr>
        <w:jc w:val="center"/>
        <w:rPr>
          <w:b/>
          <w:bCs/>
          <w:sz w:val="26"/>
          <w:szCs w:val="26"/>
        </w:rPr>
      </w:pPr>
      <w:r w:rsidRPr="00A04D41">
        <w:rPr>
          <w:b/>
          <w:bCs/>
          <w:sz w:val="26"/>
          <w:szCs w:val="26"/>
        </w:rPr>
        <w:t>Р Е Ш Е Н И Е</w:t>
      </w:r>
    </w:p>
    <w:p w:rsidR="00165DAF" w:rsidRPr="00677304" w:rsidRDefault="00165DAF" w:rsidP="00A04D41">
      <w:pPr>
        <w:rPr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65DAF" w:rsidRPr="00677304" w:rsidTr="004B57A1">
        <w:tc>
          <w:tcPr>
            <w:tcW w:w="3107" w:type="dxa"/>
          </w:tcPr>
          <w:p w:rsidR="00165DAF" w:rsidRPr="00677304" w:rsidRDefault="00165DAF" w:rsidP="004B57A1">
            <w:pPr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>29. 09.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 20</w:t>
            </w:r>
            <w:r>
              <w:rPr>
                <w:rStyle w:val="PageNumber"/>
                <w:b/>
                <w:sz w:val="26"/>
                <w:szCs w:val="26"/>
              </w:rPr>
              <w:t>20</w:t>
            </w:r>
          </w:p>
        </w:tc>
        <w:tc>
          <w:tcPr>
            <w:tcW w:w="3107" w:type="dxa"/>
          </w:tcPr>
          <w:p w:rsidR="00165DAF" w:rsidRPr="00677304" w:rsidRDefault="00165DAF" w:rsidP="004B57A1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07" w:type="dxa"/>
          </w:tcPr>
          <w:p w:rsidR="00165DAF" w:rsidRPr="00677304" w:rsidRDefault="00165DAF" w:rsidP="004B57A1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 xml:space="preserve">                        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 xml:space="preserve">1372/157   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30284">
              <w:rPr>
                <w:rStyle w:val="PageNumber"/>
                <w:b/>
                <w:sz w:val="26"/>
                <w:szCs w:val="26"/>
              </w:rPr>
              <w:t xml:space="preserve"> </w:t>
            </w:r>
          </w:p>
        </w:tc>
      </w:tr>
    </w:tbl>
    <w:p w:rsidR="00165DAF" w:rsidRPr="00677304" w:rsidRDefault="00165DAF" w:rsidP="00A04D4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65DAF" w:rsidRPr="00677304" w:rsidRDefault="00165DAF" w:rsidP="00A04D41">
      <w:pPr>
        <w:rPr>
          <w:sz w:val="26"/>
          <w:szCs w:val="26"/>
        </w:rPr>
      </w:pPr>
    </w:p>
    <w:p w:rsidR="00165DAF" w:rsidRPr="00677304" w:rsidRDefault="00165DAF" w:rsidP="00A04D41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768"/>
      </w:tblGrid>
      <w:tr w:rsidR="00165DAF" w:rsidTr="00A04D41">
        <w:tc>
          <w:tcPr>
            <w:tcW w:w="6768" w:type="dxa"/>
          </w:tcPr>
          <w:p w:rsidR="00165DAF" w:rsidRPr="00A04D41" w:rsidRDefault="00165DAF" w:rsidP="00A04D41">
            <w:pPr>
              <w:autoSpaceDE w:val="0"/>
              <w:autoSpaceDN w:val="0"/>
              <w:adjustRightInd w:val="0"/>
              <w:ind w:right="-83"/>
              <w:rPr>
                <w:b/>
                <w:sz w:val="28"/>
                <w:szCs w:val="28"/>
              </w:rPr>
            </w:pPr>
            <w:r w:rsidRPr="00A04D41">
              <w:rPr>
                <w:b/>
                <w:sz w:val="28"/>
                <w:szCs w:val="28"/>
              </w:rPr>
              <w:t>Об определении графика работы территориальной избирательной комиссии Ольгинского района  и участ</w:t>
            </w:r>
            <w:r>
              <w:rPr>
                <w:b/>
                <w:sz w:val="28"/>
                <w:szCs w:val="28"/>
              </w:rPr>
              <w:t>ковых избирательных комиссий</w:t>
            </w:r>
            <w:r w:rsidRPr="00A04D41">
              <w:rPr>
                <w:b/>
                <w:sz w:val="28"/>
                <w:szCs w:val="28"/>
              </w:rPr>
              <w:t xml:space="preserve"> для проведения досрочного голосования в помещениях для голосования  на выборах </w:t>
            </w:r>
            <w:r>
              <w:rPr>
                <w:b/>
                <w:sz w:val="28"/>
                <w:szCs w:val="28"/>
              </w:rPr>
              <w:t>депутатов муниципальн</w:t>
            </w:r>
            <w:r w:rsidRPr="00541CE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комитета</w:t>
            </w:r>
            <w:r w:rsidRPr="00E347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Пермского сельского поселения</w:t>
            </w:r>
            <w:r w:rsidRPr="00A04D41">
              <w:rPr>
                <w:b/>
                <w:sz w:val="28"/>
                <w:szCs w:val="28"/>
              </w:rPr>
              <w:t>, назначенных</w:t>
            </w:r>
            <w:r>
              <w:rPr>
                <w:b/>
                <w:sz w:val="28"/>
                <w:szCs w:val="28"/>
              </w:rPr>
              <w:t xml:space="preserve"> на 25 октября  2020</w:t>
            </w:r>
            <w:r w:rsidRPr="00A04D4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165DAF" w:rsidRDefault="00165DAF" w:rsidP="00E836A6">
      <w:pPr>
        <w:jc w:val="both"/>
      </w:pPr>
    </w:p>
    <w:p w:rsidR="00165DAF" w:rsidRDefault="00165DAF" w:rsidP="00622826">
      <w:pPr>
        <w:autoSpaceDE w:val="0"/>
        <w:autoSpaceDN w:val="0"/>
        <w:adjustRightInd w:val="0"/>
        <w:ind w:right="4251"/>
        <w:rPr>
          <w:sz w:val="28"/>
          <w:szCs w:val="28"/>
        </w:rPr>
      </w:pPr>
    </w:p>
    <w:p w:rsidR="00165DAF" w:rsidRDefault="00165DAF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165DAF" w:rsidRPr="00256EEB" w:rsidRDefault="00165DAF" w:rsidP="0091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6EEB">
        <w:rPr>
          <w:sz w:val="28"/>
          <w:szCs w:val="28"/>
        </w:rPr>
        <w:t>В соответствии с пунктом 4 статьи 65 Федерального закона «Об основных гарантиях избирательных прав и права на участие в референдуме граждан Российской Федерации», частью 3 статьи 76 Избирательного кодекса Приморского края,  постановлением Центральной избирательной комиссии Российской Федерации №</w:t>
      </w:r>
      <w:r>
        <w:rPr>
          <w:sz w:val="28"/>
          <w:szCs w:val="28"/>
        </w:rPr>
        <w:t xml:space="preserve"> </w:t>
      </w:r>
      <w:r w:rsidRPr="00256EEB">
        <w:rPr>
          <w:sz w:val="28"/>
          <w:szCs w:val="28"/>
        </w:rPr>
        <w:t>233/1480-6 от 4 июня 2014 года «О Порядке и сроках представления информации и числе избирателей, участников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</w:t>
      </w:r>
      <w:r>
        <w:rPr>
          <w:sz w:val="28"/>
          <w:szCs w:val="28"/>
        </w:rPr>
        <w:t>,</w:t>
      </w:r>
      <w:r w:rsidRPr="00256EEB">
        <w:rPr>
          <w:sz w:val="28"/>
          <w:szCs w:val="28"/>
        </w:rPr>
        <w:t xml:space="preserve"> территориальная избирательная комиссия </w:t>
      </w:r>
      <w:r w:rsidRPr="00A04D41">
        <w:rPr>
          <w:sz w:val="28"/>
          <w:szCs w:val="28"/>
        </w:rPr>
        <w:t>Ольгинского</w:t>
      </w:r>
      <w:r w:rsidRPr="00256EEB">
        <w:rPr>
          <w:sz w:val="28"/>
          <w:szCs w:val="28"/>
        </w:rPr>
        <w:t xml:space="preserve"> района</w:t>
      </w:r>
    </w:p>
    <w:p w:rsidR="00165DAF" w:rsidRDefault="00165DAF" w:rsidP="00E836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РЕШИЛА:</w:t>
      </w:r>
    </w:p>
    <w:p w:rsidR="00165DAF" w:rsidRDefault="00165DAF" w:rsidP="00736788">
      <w:pPr>
        <w:spacing w:line="360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 Определить график работы территориальной избирательной комиссии      </w:t>
      </w:r>
      <w:r w:rsidRPr="00A04D41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района    и участковых   избирательных   комиссий</w:t>
      </w:r>
      <w:r>
        <w:t xml:space="preserve"> </w:t>
      </w:r>
      <w:r>
        <w:rPr>
          <w:sz w:val="28"/>
          <w:szCs w:val="28"/>
        </w:rPr>
        <w:t xml:space="preserve">для проведения досрочного голосования в помещениях для голосования на выборах </w:t>
      </w:r>
      <w:r w:rsidRPr="00BB30DF">
        <w:rPr>
          <w:sz w:val="28"/>
          <w:szCs w:val="28"/>
        </w:rPr>
        <w:t>депутатов муниципального комитета Пермского сельского</w:t>
      </w:r>
      <w:r w:rsidRPr="00736788">
        <w:rPr>
          <w:rFonts w:eastAsia="SimSun"/>
          <w:sz w:val="28"/>
          <w:szCs w:val="28"/>
        </w:rPr>
        <w:t xml:space="preserve"> поселения</w:t>
      </w:r>
      <w:r>
        <w:rPr>
          <w:sz w:val="28"/>
          <w:szCs w:val="28"/>
        </w:rPr>
        <w:t>, назначенных на 25 октября 2020</w:t>
      </w:r>
      <w:r w:rsidRPr="00BC179C">
        <w:rPr>
          <w:sz w:val="28"/>
          <w:szCs w:val="28"/>
        </w:rPr>
        <w:t xml:space="preserve"> года</w:t>
      </w:r>
      <w:r>
        <w:rPr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165DAF" w:rsidRPr="00736788" w:rsidRDefault="00165DAF" w:rsidP="00736788">
      <w:pPr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736788">
        <w:rPr>
          <w:sz w:val="28"/>
          <w:szCs w:val="28"/>
        </w:rPr>
        <w:t xml:space="preserve">           2.  Направить настоящее решение в участковые избирательные комиссии</w:t>
      </w:r>
      <w:r>
        <w:rPr>
          <w:sz w:val="28"/>
          <w:szCs w:val="28"/>
        </w:rPr>
        <w:t xml:space="preserve"> избирательных участков  №№ 2113- 2115</w:t>
      </w:r>
      <w:r w:rsidRPr="00736788">
        <w:rPr>
          <w:sz w:val="28"/>
          <w:szCs w:val="28"/>
        </w:rPr>
        <w:t>.</w:t>
      </w:r>
    </w:p>
    <w:p w:rsidR="00165DAF" w:rsidRDefault="00165DAF" w:rsidP="00E24B72">
      <w:pPr>
        <w:spacing w:line="360" w:lineRule="auto"/>
        <w:jc w:val="both"/>
        <w:rPr>
          <w:sz w:val="28"/>
          <w:szCs w:val="28"/>
        </w:rPr>
      </w:pPr>
      <w:r w:rsidRPr="00E54C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</w:t>
      </w:r>
      <w:r w:rsidRPr="00E54CB6">
        <w:rPr>
          <w:sz w:val="28"/>
          <w:szCs w:val="28"/>
        </w:rPr>
        <w:t>. Разместить настоящее решение на</w:t>
      </w:r>
      <w:r>
        <w:rPr>
          <w:sz w:val="28"/>
          <w:szCs w:val="28"/>
        </w:rPr>
        <w:t xml:space="preserve"> официальном сайте  </w:t>
      </w:r>
      <w:r w:rsidRPr="00E54CB6">
        <w:rPr>
          <w:sz w:val="28"/>
          <w:szCs w:val="28"/>
        </w:rPr>
        <w:t xml:space="preserve"> Ольгинского муниципального района в разделе «Территориальная избирательная комиссия Ольгинского района».</w:t>
      </w:r>
    </w:p>
    <w:p w:rsidR="00165DAF" w:rsidRPr="00363F21" w:rsidRDefault="00165DAF" w:rsidP="00E24B72">
      <w:pPr>
        <w:spacing w:line="360" w:lineRule="auto"/>
        <w:jc w:val="both"/>
        <w:rPr>
          <w:sz w:val="28"/>
          <w:szCs w:val="28"/>
        </w:rPr>
      </w:pPr>
    </w:p>
    <w:p w:rsidR="00165DAF" w:rsidRDefault="00165DAF" w:rsidP="00E24B72">
      <w:pPr>
        <w:spacing w:line="360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165DAF" w:rsidRPr="001740FC" w:rsidTr="004B57A1">
        <w:tc>
          <w:tcPr>
            <w:tcW w:w="3195" w:type="dxa"/>
          </w:tcPr>
          <w:p w:rsidR="00165DAF" w:rsidRPr="001740FC" w:rsidRDefault="00165DAF" w:rsidP="004B57A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165DAF" w:rsidRPr="001740FC" w:rsidRDefault="00165DAF" w:rsidP="004B57A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65DAF" w:rsidRPr="001740FC" w:rsidRDefault="00165DAF" w:rsidP="004B57A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165DAF" w:rsidRPr="001740FC" w:rsidTr="004B57A1">
        <w:tc>
          <w:tcPr>
            <w:tcW w:w="3195" w:type="dxa"/>
          </w:tcPr>
          <w:p w:rsidR="00165DAF" w:rsidRPr="001740FC" w:rsidRDefault="00165DAF" w:rsidP="004B57A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165DAF" w:rsidRPr="001740FC" w:rsidRDefault="00165DAF" w:rsidP="004B57A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65DAF" w:rsidRPr="001740FC" w:rsidRDefault="00165DAF" w:rsidP="004B57A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DAF" w:rsidRPr="001740FC" w:rsidTr="004B57A1">
        <w:tc>
          <w:tcPr>
            <w:tcW w:w="3195" w:type="dxa"/>
          </w:tcPr>
          <w:p w:rsidR="00165DAF" w:rsidRPr="001740FC" w:rsidRDefault="00165DAF" w:rsidP="004B57A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заседания</w:t>
            </w:r>
          </w:p>
        </w:tc>
        <w:tc>
          <w:tcPr>
            <w:tcW w:w="3494" w:type="dxa"/>
          </w:tcPr>
          <w:p w:rsidR="00165DAF" w:rsidRPr="001740FC" w:rsidRDefault="00165DAF" w:rsidP="004B57A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65DAF" w:rsidRPr="001740FC" w:rsidRDefault="00165DAF" w:rsidP="004B57A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О.Б.Точицкая</w:t>
            </w:r>
          </w:p>
        </w:tc>
      </w:tr>
    </w:tbl>
    <w:p w:rsidR="00165DAF" w:rsidRDefault="00165DAF" w:rsidP="00E24B72"/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Pr="00736788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165DAF" w:rsidRDefault="00165DAF" w:rsidP="00E836A6">
      <w:pPr>
        <w:spacing w:line="360" w:lineRule="auto"/>
        <w:ind w:right="4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48"/>
        <w:gridCol w:w="5322"/>
      </w:tblGrid>
      <w:tr w:rsidR="00165DAF" w:rsidTr="00E24B72">
        <w:tc>
          <w:tcPr>
            <w:tcW w:w="4248" w:type="dxa"/>
          </w:tcPr>
          <w:p w:rsidR="00165DAF" w:rsidRDefault="00165DAF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165DAF" w:rsidRDefault="00165DAF" w:rsidP="00E24B72">
            <w:pPr>
              <w:jc w:val="center"/>
              <w:rPr>
                <w:sz w:val="26"/>
                <w:szCs w:val="26"/>
              </w:rPr>
            </w:pPr>
          </w:p>
          <w:p w:rsidR="00165DAF" w:rsidRDefault="00165DAF" w:rsidP="00E24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165DAF" w:rsidTr="00E24B72">
        <w:tc>
          <w:tcPr>
            <w:tcW w:w="4248" w:type="dxa"/>
          </w:tcPr>
          <w:p w:rsidR="00165DAF" w:rsidRDefault="00165DAF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165DAF" w:rsidRDefault="00165DAF" w:rsidP="00E24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избирательной комиссии Ольгинского района</w:t>
            </w:r>
          </w:p>
        </w:tc>
      </w:tr>
      <w:tr w:rsidR="00165DAF" w:rsidTr="00E24B72">
        <w:tc>
          <w:tcPr>
            <w:tcW w:w="4248" w:type="dxa"/>
          </w:tcPr>
          <w:p w:rsidR="00165DAF" w:rsidRDefault="00165DAF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165DAF" w:rsidRDefault="00165DAF" w:rsidP="00E24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 сентября 2020  №</w:t>
            </w:r>
            <w:r w:rsidRPr="006E0873">
              <w:rPr>
                <w:sz w:val="26"/>
                <w:szCs w:val="26"/>
              </w:rPr>
              <w:t xml:space="preserve">1372/157    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   </w:t>
            </w:r>
            <w:r w:rsidRPr="006E0873">
              <w:rPr>
                <w:color w:val="000000"/>
                <w:sz w:val="26"/>
                <w:szCs w:val="26"/>
              </w:rPr>
              <w:t xml:space="preserve">                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</w:t>
            </w:r>
            <w:r w:rsidRPr="006E0873">
              <w:rPr>
                <w:color w:val="000000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                                  </w:t>
            </w:r>
            <w:r w:rsidRPr="006E0873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</w:t>
            </w:r>
            <w:r w:rsidRPr="006E0873">
              <w:rPr>
                <w:rStyle w:val="PageNumber"/>
                <w:sz w:val="26"/>
                <w:szCs w:val="26"/>
              </w:rPr>
              <w:t xml:space="preserve"> </w:t>
            </w:r>
            <w:r w:rsidRPr="006E0873">
              <w:rPr>
                <w:sz w:val="26"/>
                <w:szCs w:val="26"/>
              </w:rPr>
              <w:t xml:space="preserve"> </w:t>
            </w:r>
          </w:p>
        </w:tc>
      </w:tr>
    </w:tbl>
    <w:p w:rsidR="00165DAF" w:rsidRDefault="00165DAF" w:rsidP="004175CD">
      <w:pPr>
        <w:suppressAutoHyphens/>
        <w:rPr>
          <w:sz w:val="28"/>
          <w:szCs w:val="28"/>
        </w:rPr>
      </w:pPr>
    </w:p>
    <w:p w:rsidR="00165DAF" w:rsidRDefault="00165DAF" w:rsidP="003221E2">
      <w:pPr>
        <w:suppressAutoHyphens/>
        <w:jc w:val="center"/>
        <w:rPr>
          <w:b/>
          <w:sz w:val="28"/>
          <w:szCs w:val="28"/>
        </w:rPr>
      </w:pPr>
    </w:p>
    <w:p w:rsidR="00165DAF" w:rsidRPr="006B51F2" w:rsidRDefault="00165DAF" w:rsidP="003221E2">
      <w:pPr>
        <w:suppressAutoHyphens/>
        <w:jc w:val="center"/>
        <w:rPr>
          <w:b/>
          <w:sz w:val="28"/>
          <w:szCs w:val="28"/>
        </w:rPr>
      </w:pPr>
      <w:r w:rsidRPr="006B51F2">
        <w:rPr>
          <w:b/>
          <w:sz w:val="28"/>
          <w:szCs w:val="28"/>
        </w:rPr>
        <w:t>График работы</w:t>
      </w:r>
    </w:p>
    <w:p w:rsidR="00165DAF" w:rsidRDefault="00165DAF" w:rsidP="00C762EA">
      <w:pPr>
        <w:suppressAutoHyphens/>
        <w:jc w:val="center"/>
        <w:rPr>
          <w:b/>
          <w:sz w:val="28"/>
          <w:szCs w:val="28"/>
        </w:rPr>
      </w:pPr>
      <w:r w:rsidRPr="006B51F2">
        <w:rPr>
          <w:b/>
          <w:sz w:val="28"/>
          <w:szCs w:val="28"/>
        </w:rPr>
        <w:t>территориальной избирательной комиссии Ольгинского района и участковых избирательных комиссий при  проведении досрочного голосования в помещениях для голосования на  выборах</w:t>
      </w:r>
      <w:r>
        <w:rPr>
          <w:b/>
          <w:sz w:val="28"/>
          <w:szCs w:val="28"/>
        </w:rPr>
        <w:t xml:space="preserve"> депутатов муниципальн</w:t>
      </w:r>
      <w:r w:rsidRPr="00541CE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комитета</w:t>
      </w:r>
      <w:r w:rsidRPr="00E34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Пермского сельского поселения</w:t>
      </w:r>
      <w:r w:rsidRPr="006B51F2">
        <w:rPr>
          <w:b/>
          <w:sz w:val="28"/>
          <w:szCs w:val="28"/>
        </w:rPr>
        <w:t xml:space="preserve">, </w:t>
      </w:r>
    </w:p>
    <w:p w:rsidR="00165DAF" w:rsidRPr="006B51F2" w:rsidRDefault="00165DAF" w:rsidP="00C762EA">
      <w:pPr>
        <w:suppressAutoHyphens/>
        <w:jc w:val="center"/>
        <w:rPr>
          <w:b/>
          <w:sz w:val="28"/>
          <w:szCs w:val="28"/>
        </w:rPr>
      </w:pPr>
      <w:r w:rsidRPr="006B51F2">
        <w:rPr>
          <w:b/>
          <w:sz w:val="28"/>
          <w:szCs w:val="28"/>
        </w:rPr>
        <w:t>назначенных</w:t>
      </w:r>
      <w:r>
        <w:rPr>
          <w:b/>
          <w:sz w:val="28"/>
          <w:szCs w:val="28"/>
        </w:rPr>
        <w:t xml:space="preserve"> на 25 октября  2020</w:t>
      </w:r>
      <w:r w:rsidRPr="006B51F2">
        <w:rPr>
          <w:b/>
          <w:sz w:val="28"/>
          <w:szCs w:val="28"/>
        </w:rPr>
        <w:t xml:space="preserve"> года</w:t>
      </w:r>
    </w:p>
    <w:p w:rsidR="00165DAF" w:rsidRPr="00CE2184" w:rsidRDefault="00165DAF" w:rsidP="001E3173">
      <w:pPr>
        <w:suppressAutoHyphens/>
        <w:spacing w:line="336" w:lineRule="auto"/>
        <w:jc w:val="both"/>
        <w:rPr>
          <w:sz w:val="28"/>
          <w:szCs w:val="28"/>
        </w:rPr>
      </w:pPr>
    </w:p>
    <w:p w:rsidR="00165DAF" w:rsidRDefault="00165DAF" w:rsidP="001E3173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EE4AE0">
        <w:rPr>
          <w:b/>
          <w:sz w:val="28"/>
          <w:szCs w:val="28"/>
        </w:rPr>
        <w:t>Территориальная избирательная комиссия</w:t>
      </w:r>
      <w:r w:rsidRPr="00CE2184">
        <w:rPr>
          <w:sz w:val="28"/>
          <w:szCs w:val="28"/>
        </w:rPr>
        <w:t xml:space="preserve"> </w:t>
      </w:r>
      <w:r w:rsidRPr="00EE4AE0">
        <w:rPr>
          <w:b/>
          <w:sz w:val="28"/>
          <w:szCs w:val="28"/>
        </w:rPr>
        <w:t>в период</w:t>
      </w:r>
      <w:r w:rsidRPr="00CE2184">
        <w:rPr>
          <w:sz w:val="28"/>
          <w:szCs w:val="28"/>
        </w:rPr>
        <w:t xml:space="preserve"> с </w:t>
      </w:r>
      <w:r>
        <w:rPr>
          <w:b/>
          <w:sz w:val="28"/>
          <w:szCs w:val="28"/>
        </w:rPr>
        <w:t>14 октября 2020 года по 20 октября 2020</w:t>
      </w:r>
      <w:r w:rsidRPr="00EE4AE0">
        <w:rPr>
          <w:b/>
          <w:sz w:val="28"/>
          <w:szCs w:val="28"/>
        </w:rPr>
        <w:t xml:space="preserve"> года</w:t>
      </w:r>
      <w:r w:rsidRPr="00CE2184">
        <w:rPr>
          <w:sz w:val="28"/>
          <w:szCs w:val="28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</w:t>
      </w:r>
      <w:r>
        <w:rPr>
          <w:sz w:val="28"/>
          <w:szCs w:val="28"/>
        </w:rPr>
        <w:t>статья 65 Федерального закона № </w:t>
      </w:r>
      <w:r w:rsidRPr="00CE2184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в день голосования 25 октября 2020 года </w:t>
      </w:r>
      <w:r w:rsidRPr="00CE2184">
        <w:rPr>
          <w:sz w:val="28"/>
          <w:szCs w:val="28"/>
        </w:rPr>
        <w:t>на избирательном участке, где они внесены в список избирателей.</w:t>
      </w:r>
    </w:p>
    <w:p w:rsidR="00165DAF" w:rsidRDefault="00165DAF" w:rsidP="00DF57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проводят досрочное голосование  в помещении для голосования:</w:t>
      </w:r>
    </w:p>
    <w:p w:rsidR="00165DAF" w:rsidRDefault="00165DAF" w:rsidP="00DF57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– с 16.00 часов до 20.00 часов;</w:t>
      </w:r>
    </w:p>
    <w:p w:rsidR="00165DAF" w:rsidRPr="00CE2184" w:rsidRDefault="00165DAF" w:rsidP="00DF57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дни – с 10.00 часов до 14.00 часов.</w:t>
      </w:r>
    </w:p>
    <w:p w:rsidR="00165DAF" w:rsidRDefault="00165DAF" w:rsidP="00DF57F2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Участковые избирательные комиссии в период с 21 октября 2020 года по 24 октября 2020 года</w:t>
      </w:r>
      <w:r>
        <w:rPr>
          <w:sz w:val="28"/>
          <w:szCs w:val="28"/>
        </w:rPr>
        <w:t xml:space="preserve"> с 16.00 часов до 20.00 часов</w:t>
      </w:r>
      <w:r>
        <w:rPr>
          <w:szCs w:val="28"/>
        </w:rPr>
        <w:t xml:space="preserve"> </w:t>
      </w:r>
      <w:r>
        <w:rPr>
          <w:sz w:val="28"/>
          <w:szCs w:val="28"/>
        </w:rPr>
        <w:t>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25 октября 2020 года на избирательном участке, где они внесены в список избирателей.</w:t>
      </w:r>
    </w:p>
    <w:p w:rsidR="00165DAF" w:rsidRPr="003221E2" w:rsidRDefault="00165DAF" w:rsidP="00455632">
      <w:pPr>
        <w:suppressAutoHyphens/>
        <w:spacing w:line="360" w:lineRule="auto"/>
        <w:ind w:firstLine="709"/>
        <w:jc w:val="both"/>
        <w:rPr>
          <w:b/>
          <w:sz w:val="27"/>
          <w:szCs w:val="27"/>
        </w:rPr>
      </w:pPr>
    </w:p>
    <w:sectPr w:rsidR="00165DAF" w:rsidRPr="003221E2" w:rsidSect="003221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A6"/>
    <w:rsid w:val="00011143"/>
    <w:rsid w:val="00012B3B"/>
    <w:rsid w:val="0001310B"/>
    <w:rsid w:val="00037C81"/>
    <w:rsid w:val="00046579"/>
    <w:rsid w:val="000616EF"/>
    <w:rsid w:val="000644DD"/>
    <w:rsid w:val="000871E4"/>
    <w:rsid w:val="000A0E26"/>
    <w:rsid w:val="000B44D3"/>
    <w:rsid w:val="000C12EA"/>
    <w:rsid w:val="000E7966"/>
    <w:rsid w:val="000F6FF3"/>
    <w:rsid w:val="001019F1"/>
    <w:rsid w:val="00125053"/>
    <w:rsid w:val="00130284"/>
    <w:rsid w:val="00142594"/>
    <w:rsid w:val="001639B9"/>
    <w:rsid w:val="00165DAF"/>
    <w:rsid w:val="001740FC"/>
    <w:rsid w:val="001B75B2"/>
    <w:rsid w:val="001E3173"/>
    <w:rsid w:val="002005D1"/>
    <w:rsid w:val="00215944"/>
    <w:rsid w:val="00232F38"/>
    <w:rsid w:val="00236073"/>
    <w:rsid w:val="00240857"/>
    <w:rsid w:val="002424FF"/>
    <w:rsid w:val="0024799F"/>
    <w:rsid w:val="00256EEB"/>
    <w:rsid w:val="00275D64"/>
    <w:rsid w:val="002C4218"/>
    <w:rsid w:val="002C42D3"/>
    <w:rsid w:val="002C452B"/>
    <w:rsid w:val="002D3654"/>
    <w:rsid w:val="00304847"/>
    <w:rsid w:val="00320127"/>
    <w:rsid w:val="003221E2"/>
    <w:rsid w:val="003408A5"/>
    <w:rsid w:val="00360227"/>
    <w:rsid w:val="00363F21"/>
    <w:rsid w:val="003B2DB0"/>
    <w:rsid w:val="003E7729"/>
    <w:rsid w:val="003F19A0"/>
    <w:rsid w:val="004175CD"/>
    <w:rsid w:val="004216DF"/>
    <w:rsid w:val="0043724F"/>
    <w:rsid w:val="004409BC"/>
    <w:rsid w:val="00455632"/>
    <w:rsid w:val="00476CB1"/>
    <w:rsid w:val="00483B97"/>
    <w:rsid w:val="004B57A1"/>
    <w:rsid w:val="004B7609"/>
    <w:rsid w:val="004F30B9"/>
    <w:rsid w:val="0050774A"/>
    <w:rsid w:val="005179B6"/>
    <w:rsid w:val="00541CE1"/>
    <w:rsid w:val="0054730E"/>
    <w:rsid w:val="00574F7E"/>
    <w:rsid w:val="00597402"/>
    <w:rsid w:val="00597893"/>
    <w:rsid w:val="005B441B"/>
    <w:rsid w:val="005B4EFF"/>
    <w:rsid w:val="005F303A"/>
    <w:rsid w:val="005F474A"/>
    <w:rsid w:val="00611745"/>
    <w:rsid w:val="0061750B"/>
    <w:rsid w:val="00622826"/>
    <w:rsid w:val="00631C86"/>
    <w:rsid w:val="00666370"/>
    <w:rsid w:val="006760C1"/>
    <w:rsid w:val="00677304"/>
    <w:rsid w:val="006B51F2"/>
    <w:rsid w:val="006D5572"/>
    <w:rsid w:val="006D67D3"/>
    <w:rsid w:val="006E0873"/>
    <w:rsid w:val="006E4E3F"/>
    <w:rsid w:val="006F62F4"/>
    <w:rsid w:val="007217B1"/>
    <w:rsid w:val="00736788"/>
    <w:rsid w:val="00745D4D"/>
    <w:rsid w:val="00746D14"/>
    <w:rsid w:val="00780CF3"/>
    <w:rsid w:val="007960A0"/>
    <w:rsid w:val="007960DD"/>
    <w:rsid w:val="007B7126"/>
    <w:rsid w:val="007C04DC"/>
    <w:rsid w:val="007C2BD6"/>
    <w:rsid w:val="007D59E7"/>
    <w:rsid w:val="007E08D6"/>
    <w:rsid w:val="00810517"/>
    <w:rsid w:val="00814759"/>
    <w:rsid w:val="00852001"/>
    <w:rsid w:val="0087552B"/>
    <w:rsid w:val="00883C09"/>
    <w:rsid w:val="008E5434"/>
    <w:rsid w:val="009132C6"/>
    <w:rsid w:val="009137E9"/>
    <w:rsid w:val="009166B6"/>
    <w:rsid w:val="00933BF2"/>
    <w:rsid w:val="00933EAA"/>
    <w:rsid w:val="00960D7D"/>
    <w:rsid w:val="009631F1"/>
    <w:rsid w:val="009B628E"/>
    <w:rsid w:val="009C057E"/>
    <w:rsid w:val="009D46BB"/>
    <w:rsid w:val="009E487D"/>
    <w:rsid w:val="00A005C6"/>
    <w:rsid w:val="00A01423"/>
    <w:rsid w:val="00A03F33"/>
    <w:rsid w:val="00A04D41"/>
    <w:rsid w:val="00A33150"/>
    <w:rsid w:val="00A813C8"/>
    <w:rsid w:val="00AB680B"/>
    <w:rsid w:val="00AC1890"/>
    <w:rsid w:val="00AF445C"/>
    <w:rsid w:val="00B02506"/>
    <w:rsid w:val="00B13E26"/>
    <w:rsid w:val="00B15F3B"/>
    <w:rsid w:val="00B305EF"/>
    <w:rsid w:val="00B30B10"/>
    <w:rsid w:val="00B667FF"/>
    <w:rsid w:val="00B84746"/>
    <w:rsid w:val="00BB30DF"/>
    <w:rsid w:val="00BC179C"/>
    <w:rsid w:val="00BD6ED7"/>
    <w:rsid w:val="00BE7E98"/>
    <w:rsid w:val="00BF09EC"/>
    <w:rsid w:val="00BF35C6"/>
    <w:rsid w:val="00BF664E"/>
    <w:rsid w:val="00C13963"/>
    <w:rsid w:val="00C17304"/>
    <w:rsid w:val="00C24794"/>
    <w:rsid w:val="00C519E8"/>
    <w:rsid w:val="00C66B5B"/>
    <w:rsid w:val="00C762EA"/>
    <w:rsid w:val="00C825CB"/>
    <w:rsid w:val="00C97558"/>
    <w:rsid w:val="00CC0CCC"/>
    <w:rsid w:val="00CD7BAE"/>
    <w:rsid w:val="00CE2184"/>
    <w:rsid w:val="00D1032C"/>
    <w:rsid w:val="00D1663C"/>
    <w:rsid w:val="00D20D93"/>
    <w:rsid w:val="00D211EB"/>
    <w:rsid w:val="00D44815"/>
    <w:rsid w:val="00D5691E"/>
    <w:rsid w:val="00D70ED2"/>
    <w:rsid w:val="00D76E58"/>
    <w:rsid w:val="00DD401A"/>
    <w:rsid w:val="00DE0578"/>
    <w:rsid w:val="00DE3726"/>
    <w:rsid w:val="00DF308B"/>
    <w:rsid w:val="00DF57F2"/>
    <w:rsid w:val="00E24B72"/>
    <w:rsid w:val="00E34712"/>
    <w:rsid w:val="00E54CB6"/>
    <w:rsid w:val="00E54E35"/>
    <w:rsid w:val="00E56329"/>
    <w:rsid w:val="00E60FF8"/>
    <w:rsid w:val="00E71B77"/>
    <w:rsid w:val="00E836A6"/>
    <w:rsid w:val="00EB4567"/>
    <w:rsid w:val="00EE4AE0"/>
    <w:rsid w:val="00EF2147"/>
    <w:rsid w:val="00EF671A"/>
    <w:rsid w:val="00F208C7"/>
    <w:rsid w:val="00F21345"/>
    <w:rsid w:val="00F270D6"/>
    <w:rsid w:val="00F531A9"/>
    <w:rsid w:val="00F7008A"/>
    <w:rsid w:val="00F70DE0"/>
    <w:rsid w:val="00FB496A"/>
    <w:rsid w:val="00FC4046"/>
    <w:rsid w:val="00F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36A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836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836A6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36A6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9132C6"/>
    <w:rPr>
      <w:rFonts w:cs="Times New Roman"/>
      <w:color w:val="0000FF"/>
      <w:u w:val="single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A33150"/>
    <w:pPr>
      <w:spacing w:line="360" w:lineRule="auto"/>
      <w:ind w:firstLine="720"/>
      <w:jc w:val="both"/>
    </w:pPr>
    <w:rPr>
      <w:rFonts w:eastAsia="SimSun"/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A04D41"/>
    <w:rPr>
      <w:rFonts w:cs="Times New Roman"/>
    </w:rPr>
  </w:style>
  <w:style w:type="paragraph" w:customStyle="1" w:styleId="a">
    <w:name w:val="Без интервала"/>
    <w:uiPriority w:val="99"/>
    <w:rsid w:val="00E24B72"/>
    <w:rPr>
      <w:rFonts w:eastAsia="Times New Roman"/>
      <w:lang w:eastAsia="en-US"/>
    </w:rPr>
  </w:style>
  <w:style w:type="paragraph" w:customStyle="1" w:styleId="21">
    <w:name w:val="Основной текст 21"/>
    <w:basedOn w:val="Normal"/>
    <w:uiPriority w:val="99"/>
    <w:rsid w:val="00E24B72"/>
    <w:pPr>
      <w:suppressAutoHyphens/>
      <w:spacing w:after="120" w:line="480" w:lineRule="auto"/>
    </w:pPr>
    <w:rPr>
      <w:rFonts w:eastAsia="Calibri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C4218"/>
    <w:pPr>
      <w:spacing w:before="30" w:after="75"/>
      <w:ind w:left="75"/>
      <w:jc w:val="both"/>
    </w:pPr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3</Pages>
  <Words>610</Words>
  <Characters>3479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Тимоничева</cp:lastModifiedBy>
  <cp:revision>52</cp:revision>
  <cp:lastPrinted>2017-11-30T06:57:00Z</cp:lastPrinted>
  <dcterms:created xsi:type="dcterms:W3CDTF">2015-02-20T02:42:00Z</dcterms:created>
  <dcterms:modified xsi:type="dcterms:W3CDTF">2020-09-30T22:57:00Z</dcterms:modified>
</cp:coreProperties>
</file>