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56" w:rsidRPr="004F7D34" w:rsidRDefault="00C42056" w:rsidP="004F7D34">
      <w:pPr>
        <w:jc w:val="both"/>
        <w:rPr>
          <w:rFonts w:ascii="Times New Roman" w:hAnsi="Times New Roman"/>
          <w:b/>
          <w:sz w:val="28"/>
          <w:szCs w:val="28"/>
        </w:rPr>
      </w:pPr>
      <w:r w:rsidRPr="004F7D34">
        <w:rPr>
          <w:rFonts w:ascii="Times New Roman" w:hAnsi="Times New Roman"/>
          <w:b/>
          <w:sz w:val="28"/>
          <w:szCs w:val="28"/>
        </w:rPr>
        <w:t>С 1 января 2021 года налоговые инспекции Приморского края будут реорганизованы</w:t>
      </w:r>
    </w:p>
    <w:p w:rsidR="00C42056" w:rsidRPr="004F7D34" w:rsidRDefault="00C42056" w:rsidP="00D24C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7D34">
        <w:rPr>
          <w:rFonts w:ascii="Times New Roman" w:hAnsi="Times New Roman"/>
          <w:sz w:val="24"/>
          <w:szCs w:val="24"/>
        </w:rPr>
        <w:t>УФНС России по Приморскому краю сообщает, что с 1 января 2021 года изменится структура краевых налоговых органов. Реорганизация проводится в соответствии с приказом ФНС России от 14.09.2020 №ЕД-7-4/663.</w:t>
      </w:r>
    </w:p>
    <w:p w:rsidR="00C42056" w:rsidRPr="004F7D34" w:rsidRDefault="00C42056" w:rsidP="00D24C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7D34">
        <w:rPr>
          <w:rFonts w:ascii="Times New Roman" w:hAnsi="Times New Roman"/>
          <w:sz w:val="24"/>
          <w:szCs w:val="24"/>
        </w:rPr>
        <w:t>МИФНС России №5, №6, №8  по Приморскому краю прекращают свою деятельность и присоединяются к Инспекции Федеральной налоговой службы по г. Находке, которая с 1</w:t>
      </w:r>
      <w:r>
        <w:rPr>
          <w:rFonts w:ascii="Times New Roman" w:hAnsi="Times New Roman"/>
          <w:sz w:val="24"/>
          <w:szCs w:val="24"/>
        </w:rPr>
        <w:t>1</w:t>
      </w:r>
      <w:r w:rsidRPr="004F7D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4F7D34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>года</w:t>
      </w:r>
      <w:bookmarkStart w:id="0" w:name="_GoBack"/>
      <w:bookmarkEnd w:id="0"/>
      <w:r w:rsidRPr="004F7D34">
        <w:rPr>
          <w:rFonts w:ascii="Times New Roman" w:hAnsi="Times New Roman"/>
          <w:sz w:val="24"/>
          <w:szCs w:val="24"/>
        </w:rPr>
        <w:t xml:space="preserve"> будет переименована в Межрайонную инспекцию Федеральной налоговой службы №16 по Приморскому краю.</w:t>
      </w:r>
    </w:p>
    <w:p w:rsidR="00C42056" w:rsidRPr="004F7D34" w:rsidRDefault="00C42056" w:rsidP="00D24C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7D34">
        <w:rPr>
          <w:rFonts w:ascii="Times New Roman" w:hAnsi="Times New Roman"/>
          <w:sz w:val="24"/>
          <w:szCs w:val="24"/>
        </w:rPr>
        <w:t>Для дальнейшего обслуживания налогоплательщиков  сотрудниками вновь образованных инспекций, в том числе прием налоговой и бухгалтерской отчетности, предоставление государственных услуг будут организованы территориальные обособленные рабочие места (ТОРМы). Определить реквизиты ИФНС можно в специальном сервисе на сайте ФНС России </w:t>
      </w:r>
      <w:hyperlink r:id="rId4" w:history="1">
        <w:r w:rsidRPr="00406FF3">
          <w:rPr>
            <w:rStyle w:val="Hyperlink"/>
            <w:rFonts w:ascii="Times New Roman" w:hAnsi="Times New Roman"/>
            <w:sz w:val="24"/>
            <w:szCs w:val="24"/>
          </w:rPr>
          <w:t>www.nalog.ru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F7D34">
        <w:rPr>
          <w:rFonts w:ascii="Times New Roman" w:hAnsi="Times New Roman"/>
          <w:sz w:val="24"/>
          <w:szCs w:val="24"/>
        </w:rPr>
        <w:t>.</w:t>
      </w:r>
    </w:p>
    <w:p w:rsidR="00C42056" w:rsidRPr="004F7D34" w:rsidRDefault="00C42056" w:rsidP="00D24C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7D34">
        <w:rPr>
          <w:rFonts w:ascii="Times New Roman" w:hAnsi="Times New Roman"/>
          <w:sz w:val="24"/>
          <w:szCs w:val="24"/>
        </w:rPr>
        <w:t>Просьба отнестись с должным пониманием к проводимым реорганизационным мероприятиям налоговых органов.</w:t>
      </w:r>
    </w:p>
    <w:p w:rsidR="00C42056" w:rsidRPr="004F7D34" w:rsidRDefault="00C42056">
      <w:pPr>
        <w:jc w:val="both"/>
        <w:rPr>
          <w:rFonts w:ascii="Times New Roman" w:hAnsi="Times New Roman"/>
          <w:sz w:val="24"/>
          <w:szCs w:val="24"/>
        </w:rPr>
      </w:pPr>
    </w:p>
    <w:sectPr w:rsidR="00C42056" w:rsidRPr="004F7D34" w:rsidSect="00D6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D34"/>
    <w:rsid w:val="00304B60"/>
    <w:rsid w:val="00406FF3"/>
    <w:rsid w:val="004F7D34"/>
    <w:rsid w:val="009E6E8C"/>
    <w:rsid w:val="00C42056"/>
    <w:rsid w:val="00D24C30"/>
    <w:rsid w:val="00D6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4C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154</Words>
  <Characters>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Межерицкая Карина Николаевна</dc:creator>
  <cp:keywords/>
  <dc:description/>
  <cp:lastModifiedBy>Пользователь</cp:lastModifiedBy>
  <cp:revision>3</cp:revision>
  <dcterms:created xsi:type="dcterms:W3CDTF">2020-11-11T03:41:00Z</dcterms:created>
  <dcterms:modified xsi:type="dcterms:W3CDTF">2020-11-23T00:22:00Z</dcterms:modified>
</cp:coreProperties>
</file>