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F2" w:rsidRDefault="00CD08F2" w:rsidP="00197A9A">
      <w:pPr>
        <w:jc w:val="center"/>
        <w:rPr>
          <w:b/>
          <w:bCs/>
        </w:rPr>
      </w:pPr>
      <w:r w:rsidRPr="00CA32D9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">
            <v:imagedata r:id="rId7" o:title=""/>
          </v:shape>
        </w:pict>
      </w:r>
    </w:p>
    <w:p w:rsidR="00CD08F2" w:rsidRDefault="00CD08F2" w:rsidP="00197A9A">
      <w:pPr>
        <w:jc w:val="center"/>
        <w:rPr>
          <w:b/>
        </w:rPr>
      </w:pPr>
    </w:p>
    <w:p w:rsidR="00CD08F2" w:rsidRPr="000959A3" w:rsidRDefault="00CD08F2" w:rsidP="00197A9A">
      <w:pPr>
        <w:jc w:val="center"/>
        <w:rPr>
          <w:b/>
          <w:sz w:val="28"/>
          <w:szCs w:val="28"/>
        </w:rPr>
      </w:pPr>
      <w:r w:rsidRPr="000959A3">
        <w:rPr>
          <w:b/>
          <w:sz w:val="28"/>
          <w:szCs w:val="28"/>
        </w:rPr>
        <w:t>ДУМА</w:t>
      </w:r>
    </w:p>
    <w:p w:rsidR="00CD08F2" w:rsidRPr="000959A3" w:rsidRDefault="00CD08F2" w:rsidP="00197A9A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0959A3">
        <w:rPr>
          <w:b/>
          <w:sz w:val="28"/>
          <w:szCs w:val="28"/>
        </w:rPr>
        <w:t>ОЛЬГИНСКОГО МУНИЦИПАЛЬНОГО РАЙОНА</w:t>
      </w:r>
    </w:p>
    <w:p w:rsidR="00CD08F2" w:rsidRPr="000959A3" w:rsidRDefault="00CD08F2" w:rsidP="00197A9A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0959A3">
        <w:rPr>
          <w:b/>
          <w:sz w:val="28"/>
          <w:szCs w:val="28"/>
        </w:rPr>
        <w:t>ПРИМОРСКОГО КРАЯ</w:t>
      </w:r>
    </w:p>
    <w:p w:rsidR="00CD08F2" w:rsidRPr="000959A3" w:rsidRDefault="00CD08F2" w:rsidP="00197A9A">
      <w:pPr>
        <w:spacing w:line="260" w:lineRule="auto"/>
        <w:jc w:val="center"/>
        <w:outlineLvl w:val="0"/>
        <w:rPr>
          <w:b/>
          <w:sz w:val="28"/>
          <w:szCs w:val="28"/>
        </w:rPr>
      </w:pPr>
    </w:p>
    <w:p w:rsidR="00CD08F2" w:rsidRPr="000959A3" w:rsidRDefault="00CD08F2" w:rsidP="00197A9A">
      <w:pPr>
        <w:jc w:val="center"/>
        <w:rPr>
          <w:b/>
          <w:sz w:val="28"/>
          <w:szCs w:val="28"/>
        </w:rPr>
      </w:pPr>
      <w:r w:rsidRPr="000959A3">
        <w:rPr>
          <w:b/>
          <w:sz w:val="28"/>
          <w:szCs w:val="28"/>
        </w:rPr>
        <w:t>РЕШЕНИЕ</w:t>
      </w:r>
    </w:p>
    <w:p w:rsidR="00CD08F2" w:rsidRDefault="00CD08F2" w:rsidP="00197A9A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1E0"/>
      </w:tblPr>
      <w:tblGrid>
        <w:gridCol w:w="2773"/>
        <w:gridCol w:w="5101"/>
        <w:gridCol w:w="509"/>
        <w:gridCol w:w="1174"/>
      </w:tblGrid>
      <w:tr w:rsidR="00CD08F2" w:rsidTr="00BC7967">
        <w:trPr>
          <w:jc w:val="center"/>
        </w:trPr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F2" w:rsidRPr="000959A3" w:rsidRDefault="00CD08F2" w:rsidP="000959A3">
            <w:pPr>
              <w:ind w:left="-124" w:right="-603"/>
              <w:rPr>
                <w:b/>
                <w:color w:val="000000"/>
                <w:sz w:val="28"/>
                <w:szCs w:val="28"/>
              </w:rPr>
            </w:pPr>
            <w:r w:rsidRPr="00B96FD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22 сентября </w:t>
            </w:r>
            <w:r w:rsidRPr="000959A3">
              <w:rPr>
                <w:b/>
                <w:color w:val="000000"/>
                <w:sz w:val="28"/>
                <w:szCs w:val="28"/>
              </w:rPr>
              <w:t xml:space="preserve">2020 </w:t>
            </w:r>
            <w:r>
              <w:rPr>
                <w:b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5101" w:type="dxa"/>
          </w:tcPr>
          <w:p w:rsidR="00CD08F2" w:rsidRPr="000959A3" w:rsidRDefault="00CD08F2" w:rsidP="007B723F">
            <w:pPr>
              <w:ind w:left="-295"/>
              <w:rPr>
                <w:rFonts w:asci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cs="Arial"/>
                <w:b/>
                <w:color w:val="000000"/>
                <w:sz w:val="28"/>
                <w:szCs w:val="28"/>
              </w:rPr>
              <w:t xml:space="preserve">                       </w:t>
            </w:r>
            <w:r w:rsidRPr="000959A3">
              <w:rPr>
                <w:rFonts w:ascii="Arial" w:cs="Arial"/>
                <w:b/>
                <w:color w:val="000000"/>
                <w:sz w:val="28"/>
                <w:szCs w:val="28"/>
              </w:rPr>
              <w:t>пгт</w:t>
            </w:r>
            <w:r w:rsidRPr="000959A3">
              <w:rPr>
                <w:rFonts w:asci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0959A3">
              <w:rPr>
                <w:rFonts w:ascii="Arial" w:cs="Arial"/>
                <w:b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509" w:type="dxa"/>
          </w:tcPr>
          <w:p w:rsidR="00CD08F2" w:rsidRPr="000959A3" w:rsidRDefault="00CD08F2" w:rsidP="00633EAF">
            <w:pPr>
              <w:rPr>
                <w:b/>
                <w:color w:val="000000"/>
              </w:rPr>
            </w:pPr>
            <w:r w:rsidRPr="000959A3">
              <w:rPr>
                <w:b/>
                <w:color w:val="000000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F2" w:rsidRPr="000959A3" w:rsidRDefault="00CD08F2" w:rsidP="00633EAF">
            <w:pPr>
              <w:ind w:left="-108" w:right="-132"/>
              <w:jc w:val="center"/>
              <w:rPr>
                <w:b/>
                <w:color w:val="000000"/>
              </w:rPr>
            </w:pPr>
            <w:r w:rsidRPr="000959A3">
              <w:rPr>
                <w:b/>
                <w:color w:val="000000"/>
              </w:rPr>
              <w:t xml:space="preserve">238 </w:t>
            </w:r>
          </w:p>
        </w:tc>
      </w:tr>
    </w:tbl>
    <w:p w:rsidR="00CD08F2" w:rsidRDefault="00CD08F2" w:rsidP="00197A9A">
      <w:pPr>
        <w:pStyle w:val="BodyTextInden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8F2" w:rsidRPr="001246A1" w:rsidRDefault="00CD08F2" w:rsidP="00197A9A">
      <w:pPr>
        <w:spacing w:line="360" w:lineRule="auto"/>
        <w:rPr>
          <w:bCs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7825"/>
      </w:tblGrid>
      <w:tr w:rsidR="00CD08F2" w:rsidRPr="001246A1" w:rsidTr="00633EAF">
        <w:trPr>
          <w:jc w:val="center"/>
        </w:trPr>
        <w:tc>
          <w:tcPr>
            <w:tcW w:w="7825" w:type="dxa"/>
          </w:tcPr>
          <w:p w:rsidR="00CD08F2" w:rsidRPr="001246A1" w:rsidRDefault="00CD08F2" w:rsidP="00197A9A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197A9A">
              <w:rPr>
                <w:b/>
                <w:bCs/>
                <w:color w:val="000000"/>
                <w:sz w:val="28"/>
                <w:szCs w:val="28"/>
              </w:rPr>
              <w:t xml:space="preserve"> возбуждении ходатайства о награждении почетным знаком Приморского края «Семейная доблесть»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C06FE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ED7EB3">
              <w:rPr>
                <w:b/>
                <w:bCs/>
                <w:color w:val="000000"/>
                <w:sz w:val="28"/>
                <w:szCs w:val="28"/>
              </w:rPr>
              <w:t>степени</w:t>
            </w:r>
          </w:p>
          <w:p w:rsidR="00CD08F2" w:rsidRDefault="00CD08F2" w:rsidP="00633EA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D08F2" w:rsidRDefault="00CD08F2" w:rsidP="00633EA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D08F2" w:rsidRPr="001246A1" w:rsidRDefault="00CD08F2" w:rsidP="00633EA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CD08F2" w:rsidRDefault="00CD08F2" w:rsidP="00197A9A">
      <w:pPr>
        <w:spacing w:line="360" w:lineRule="auto"/>
        <w:jc w:val="both"/>
        <w:rPr>
          <w:sz w:val="28"/>
          <w:szCs w:val="28"/>
        </w:rPr>
      </w:pPr>
      <w:r w:rsidRPr="00124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97A9A">
        <w:rPr>
          <w:sz w:val="28"/>
          <w:szCs w:val="28"/>
        </w:rPr>
        <w:t>В соответствии с Закон</w:t>
      </w:r>
      <w:r>
        <w:rPr>
          <w:sz w:val="28"/>
          <w:szCs w:val="28"/>
        </w:rPr>
        <w:t>ом</w:t>
      </w:r>
      <w:r w:rsidRPr="00197A9A">
        <w:rPr>
          <w:sz w:val="28"/>
          <w:szCs w:val="28"/>
        </w:rPr>
        <w:t xml:space="preserve"> Примор</w:t>
      </w:r>
      <w:r>
        <w:rPr>
          <w:sz w:val="28"/>
          <w:szCs w:val="28"/>
        </w:rPr>
        <w:t>ского края от 4 июня 2014 года №</w:t>
      </w:r>
      <w:r w:rsidRPr="00197A9A">
        <w:rPr>
          <w:sz w:val="28"/>
          <w:szCs w:val="28"/>
        </w:rPr>
        <w:t xml:space="preserve"> 436-КЗ </w:t>
      </w:r>
      <w:r>
        <w:rPr>
          <w:sz w:val="28"/>
          <w:szCs w:val="28"/>
        </w:rPr>
        <w:t>«</w:t>
      </w:r>
      <w:r w:rsidRPr="00197A9A">
        <w:rPr>
          <w:sz w:val="28"/>
          <w:szCs w:val="28"/>
        </w:rPr>
        <w:t>О наградах Приморского края</w:t>
      </w:r>
      <w:r>
        <w:rPr>
          <w:sz w:val="28"/>
          <w:szCs w:val="28"/>
        </w:rPr>
        <w:t xml:space="preserve">», решением Думы Ольгинского муниципального района от 4 июня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года</w:t>
        </w:r>
      </w:smartTag>
      <w:r>
        <w:rPr>
          <w:sz w:val="28"/>
          <w:szCs w:val="28"/>
        </w:rPr>
        <w:t xml:space="preserve"> «О Порядке возбуждения ходатайства о награждении почётным знаком «Семейная доблесть», </w:t>
      </w:r>
      <w:r w:rsidRPr="00197A9A">
        <w:rPr>
          <w:sz w:val="28"/>
          <w:szCs w:val="28"/>
        </w:rPr>
        <w:t xml:space="preserve">Дума Ольгинского муниципального района </w:t>
      </w:r>
    </w:p>
    <w:p w:rsidR="00CD08F2" w:rsidRPr="00197A9A" w:rsidRDefault="00CD08F2" w:rsidP="000105E2">
      <w:pPr>
        <w:jc w:val="both"/>
        <w:rPr>
          <w:sz w:val="28"/>
          <w:szCs w:val="28"/>
        </w:rPr>
      </w:pPr>
    </w:p>
    <w:p w:rsidR="00CD08F2" w:rsidRDefault="00CD08F2" w:rsidP="00197A9A">
      <w:pPr>
        <w:spacing w:line="360" w:lineRule="auto"/>
        <w:jc w:val="both"/>
        <w:rPr>
          <w:bCs/>
          <w:sz w:val="28"/>
          <w:szCs w:val="28"/>
        </w:rPr>
      </w:pPr>
      <w:r w:rsidRPr="001246A1">
        <w:rPr>
          <w:bCs/>
          <w:sz w:val="28"/>
          <w:szCs w:val="28"/>
        </w:rPr>
        <w:t xml:space="preserve">РЕШИЛА: </w:t>
      </w:r>
    </w:p>
    <w:p w:rsidR="00CD08F2" w:rsidRDefault="00CD08F2" w:rsidP="000105E2">
      <w:pPr>
        <w:jc w:val="both"/>
        <w:rPr>
          <w:bCs/>
          <w:sz w:val="28"/>
          <w:szCs w:val="28"/>
        </w:rPr>
      </w:pPr>
    </w:p>
    <w:p w:rsidR="00CD08F2" w:rsidRPr="00197A9A" w:rsidRDefault="00CD08F2" w:rsidP="00197A9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7A9A">
        <w:rPr>
          <w:sz w:val="28"/>
          <w:szCs w:val="28"/>
        </w:rPr>
        <w:t xml:space="preserve">Ходатайствовать о награждении      </w:t>
      </w:r>
      <w:r w:rsidRPr="00C06FE3">
        <w:rPr>
          <w:color w:val="000000"/>
          <w:sz w:val="28"/>
          <w:szCs w:val="28"/>
        </w:rPr>
        <w:t xml:space="preserve">почетным знаком Приморского края «Семейная доблесть» </w:t>
      </w:r>
      <w:r w:rsidRPr="002F1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 w:rsidRPr="008E31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степени семейную пару - Собачкина Вениамина Анисимовича и Собачкину Валентину Евдокимовну, проживающих в с. Милоградово Ольгинского муниципального района.</w:t>
      </w:r>
      <w:r w:rsidRPr="00197A9A">
        <w:rPr>
          <w:sz w:val="28"/>
          <w:szCs w:val="28"/>
        </w:rPr>
        <w:t xml:space="preserve">                         </w:t>
      </w:r>
    </w:p>
    <w:p w:rsidR="00CD08F2" w:rsidRPr="00ED7EB3" w:rsidRDefault="00CD08F2" w:rsidP="00ED7E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направить главе Ольгинского муниципального района</w:t>
      </w:r>
      <w:r w:rsidRPr="00ED7EB3">
        <w:rPr>
          <w:color w:val="000000"/>
          <w:sz w:val="28"/>
          <w:szCs w:val="28"/>
        </w:rPr>
        <w:t xml:space="preserve"> для подготовки отзыв</w:t>
      </w:r>
      <w:r>
        <w:rPr>
          <w:color w:val="000000"/>
          <w:sz w:val="28"/>
          <w:szCs w:val="28"/>
        </w:rPr>
        <w:t xml:space="preserve">а </w:t>
      </w:r>
      <w:r w:rsidRPr="00ED7EB3">
        <w:rPr>
          <w:color w:val="000000"/>
          <w:sz w:val="28"/>
          <w:szCs w:val="28"/>
        </w:rPr>
        <w:t xml:space="preserve">и последующего направления в </w:t>
      </w:r>
      <w:r w:rsidRPr="00ED7EB3">
        <w:rPr>
          <w:sz w:val="28"/>
          <w:szCs w:val="28"/>
        </w:rPr>
        <w:t>Комиссию при Губернаторе Приморского края по наградам Приморского края.</w:t>
      </w:r>
    </w:p>
    <w:p w:rsidR="00CD08F2" w:rsidRPr="001246A1" w:rsidRDefault="00CD08F2" w:rsidP="00ED7EB3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46A1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 подписания.</w:t>
      </w:r>
    </w:p>
    <w:p w:rsidR="00CD08F2" w:rsidRPr="001246A1" w:rsidRDefault="00CD08F2" w:rsidP="00197A9A">
      <w:pPr>
        <w:tabs>
          <w:tab w:val="left" w:pos="7929"/>
        </w:tabs>
        <w:rPr>
          <w:sz w:val="28"/>
          <w:szCs w:val="28"/>
        </w:rPr>
      </w:pPr>
    </w:p>
    <w:p w:rsidR="00CD08F2" w:rsidRPr="001246A1" w:rsidRDefault="00CD08F2" w:rsidP="00197A9A">
      <w:pPr>
        <w:tabs>
          <w:tab w:val="left" w:pos="7929"/>
        </w:tabs>
        <w:rPr>
          <w:sz w:val="28"/>
          <w:szCs w:val="28"/>
        </w:rPr>
      </w:pPr>
    </w:p>
    <w:p w:rsidR="00CD08F2" w:rsidRDefault="00CD08F2" w:rsidP="00197A9A">
      <w:pPr>
        <w:rPr>
          <w:sz w:val="28"/>
          <w:szCs w:val="28"/>
        </w:rPr>
      </w:pPr>
      <w:r>
        <w:rPr>
          <w:sz w:val="28"/>
          <w:szCs w:val="28"/>
        </w:rPr>
        <w:t>Председатель Думы Ольгинского</w:t>
      </w:r>
    </w:p>
    <w:p w:rsidR="00CD08F2" w:rsidRDefault="00CD08F2">
      <w:r>
        <w:rPr>
          <w:sz w:val="28"/>
          <w:szCs w:val="28"/>
        </w:rPr>
        <w:t>муниципального    района                                                                    А.Е. Коротков</w:t>
      </w:r>
      <w:r w:rsidRPr="001246A1">
        <w:rPr>
          <w:sz w:val="28"/>
          <w:szCs w:val="28"/>
        </w:rPr>
        <w:t xml:space="preserve">     </w:t>
      </w:r>
    </w:p>
    <w:sectPr w:rsidR="00CD08F2" w:rsidSect="000959A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F2" w:rsidRDefault="00CD08F2">
      <w:r>
        <w:separator/>
      </w:r>
    </w:p>
  </w:endnote>
  <w:endnote w:type="continuationSeparator" w:id="0">
    <w:p w:rsidR="00CD08F2" w:rsidRDefault="00CD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F2" w:rsidRDefault="00CD08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8F2" w:rsidRDefault="00CD08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F2" w:rsidRDefault="00CD08F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F2" w:rsidRDefault="00CD08F2">
      <w:r>
        <w:separator/>
      </w:r>
    </w:p>
  </w:footnote>
  <w:footnote w:type="continuationSeparator" w:id="0">
    <w:p w:rsidR="00CD08F2" w:rsidRDefault="00CD0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F2" w:rsidRDefault="00CD08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8F2" w:rsidRDefault="00CD08F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F2" w:rsidRDefault="00CD08F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5C8F"/>
    <w:multiLevelType w:val="hybridMultilevel"/>
    <w:tmpl w:val="68C0016E"/>
    <w:lvl w:ilvl="0" w:tplc="D73494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A9A"/>
    <w:rsid w:val="000105E2"/>
    <w:rsid w:val="00027399"/>
    <w:rsid w:val="000959A3"/>
    <w:rsid w:val="000C6026"/>
    <w:rsid w:val="001017B4"/>
    <w:rsid w:val="0011675D"/>
    <w:rsid w:val="001246A1"/>
    <w:rsid w:val="00197A9A"/>
    <w:rsid w:val="0021204D"/>
    <w:rsid w:val="00251A77"/>
    <w:rsid w:val="002E0771"/>
    <w:rsid w:val="002F148D"/>
    <w:rsid w:val="003857D6"/>
    <w:rsid w:val="003D3256"/>
    <w:rsid w:val="00491BB3"/>
    <w:rsid w:val="00511D3E"/>
    <w:rsid w:val="005238A9"/>
    <w:rsid w:val="00552FBF"/>
    <w:rsid w:val="00597EB4"/>
    <w:rsid w:val="00633EAF"/>
    <w:rsid w:val="006C457B"/>
    <w:rsid w:val="00717D4F"/>
    <w:rsid w:val="00790254"/>
    <w:rsid w:val="007918AC"/>
    <w:rsid w:val="007B2A7C"/>
    <w:rsid w:val="007B723F"/>
    <w:rsid w:val="007E5860"/>
    <w:rsid w:val="00835906"/>
    <w:rsid w:val="00873C29"/>
    <w:rsid w:val="008E310B"/>
    <w:rsid w:val="009C31B2"/>
    <w:rsid w:val="009D5640"/>
    <w:rsid w:val="00B00E09"/>
    <w:rsid w:val="00B96FD7"/>
    <w:rsid w:val="00BC7967"/>
    <w:rsid w:val="00C06FE3"/>
    <w:rsid w:val="00C70E82"/>
    <w:rsid w:val="00CA32D9"/>
    <w:rsid w:val="00CB3BA5"/>
    <w:rsid w:val="00CD08F2"/>
    <w:rsid w:val="00D5337A"/>
    <w:rsid w:val="00E904CB"/>
    <w:rsid w:val="00E92313"/>
    <w:rsid w:val="00E92970"/>
    <w:rsid w:val="00ED0436"/>
    <w:rsid w:val="00ED7EB3"/>
    <w:rsid w:val="00F235AA"/>
    <w:rsid w:val="00F23BAB"/>
    <w:rsid w:val="00F37225"/>
    <w:rsid w:val="00F703CF"/>
    <w:rsid w:val="00FB192C"/>
    <w:rsid w:val="00FB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7A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A9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97A9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7A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A9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97A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7A9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97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185</Words>
  <Characters>1060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коротков</dc:creator>
  <cp:keywords/>
  <dc:description/>
  <cp:lastModifiedBy>Doom</cp:lastModifiedBy>
  <cp:revision>10</cp:revision>
  <cp:lastPrinted>2020-11-17T02:55:00Z</cp:lastPrinted>
  <dcterms:created xsi:type="dcterms:W3CDTF">2020-09-17T04:20:00Z</dcterms:created>
  <dcterms:modified xsi:type="dcterms:W3CDTF">2020-11-17T07:19:00Z</dcterms:modified>
</cp:coreProperties>
</file>