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73E" w:rsidRPr="000504C9" w:rsidRDefault="0057373E" w:rsidP="001F1408">
      <w:pPr>
        <w:tabs>
          <w:tab w:val="left" w:pos="4140"/>
        </w:tabs>
        <w:spacing w:after="0" w:line="240" w:lineRule="auto"/>
        <w:jc w:val="center"/>
        <w:rPr>
          <w:b/>
          <w:bCs/>
        </w:rPr>
      </w:pPr>
      <w:r w:rsidRPr="00164020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7.75pt">
            <v:imagedata r:id="rId4" o:title=""/>
          </v:shape>
        </w:pict>
      </w:r>
    </w:p>
    <w:p w:rsidR="0057373E" w:rsidRPr="00DF1BC6" w:rsidRDefault="0057373E" w:rsidP="001F1408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1BC6">
        <w:rPr>
          <w:rFonts w:ascii="Times New Roman" w:hAnsi="Times New Roman"/>
          <w:b/>
          <w:sz w:val="28"/>
          <w:szCs w:val="28"/>
          <w:lang w:eastAsia="ru-RU"/>
        </w:rPr>
        <w:t>ДУМА</w:t>
      </w:r>
    </w:p>
    <w:p w:rsidR="0057373E" w:rsidRPr="00DF1BC6" w:rsidRDefault="0057373E" w:rsidP="001F14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1BC6">
        <w:rPr>
          <w:rFonts w:ascii="Times New Roman" w:hAnsi="Times New Roman"/>
          <w:b/>
          <w:sz w:val="28"/>
          <w:szCs w:val="28"/>
          <w:lang w:eastAsia="ru-RU"/>
        </w:rPr>
        <w:t>ОЛЬГИНСКОГО МУНИЦИПАЛЬНОГО РАЙОНА</w:t>
      </w:r>
    </w:p>
    <w:p w:rsidR="0057373E" w:rsidRDefault="0057373E" w:rsidP="001F14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1BC6">
        <w:rPr>
          <w:rFonts w:ascii="Times New Roman" w:hAnsi="Times New Roman"/>
          <w:b/>
          <w:sz w:val="28"/>
          <w:szCs w:val="28"/>
          <w:lang w:eastAsia="ru-RU"/>
        </w:rPr>
        <w:t>ПРИМОРСКОГО КРАЯ</w:t>
      </w:r>
    </w:p>
    <w:p w:rsidR="0057373E" w:rsidRPr="00DF1BC6" w:rsidRDefault="0057373E" w:rsidP="001F14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7373E" w:rsidRPr="00DF1BC6" w:rsidRDefault="0057373E" w:rsidP="001F14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1BC6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57373E" w:rsidRPr="00DF1BC6" w:rsidRDefault="0057373E" w:rsidP="001F14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7373E" w:rsidRPr="004905DF" w:rsidRDefault="0057373E" w:rsidP="004905D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26</w:t>
      </w:r>
      <w:r w:rsidRPr="004905DF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февраля 2021 года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</w:t>
      </w:r>
      <w:r w:rsidRPr="00DF1BC6">
        <w:rPr>
          <w:rFonts w:ascii="Times New Roman" w:hAnsi="Times New Roman"/>
          <w:b/>
          <w:sz w:val="28"/>
          <w:szCs w:val="28"/>
          <w:lang w:eastAsia="ru-RU"/>
        </w:rPr>
        <w:t>пгт Ольга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 w:rsidRPr="004905DF">
        <w:rPr>
          <w:rFonts w:ascii="Times New Roman" w:hAnsi="Times New Roman"/>
          <w:b/>
          <w:sz w:val="28"/>
          <w:szCs w:val="28"/>
          <w:u w:val="single"/>
          <w:lang w:eastAsia="ru-RU"/>
        </w:rPr>
        <w:t>№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57373E" w:rsidRPr="00DF1BC6" w:rsidRDefault="0057373E" w:rsidP="001F1408">
      <w:pPr>
        <w:spacing w:after="0" w:line="240" w:lineRule="auto"/>
        <w:ind w:left="284"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7373E" w:rsidRPr="00DF1BC6" w:rsidRDefault="0057373E" w:rsidP="00DF1BC6">
      <w:pPr>
        <w:pStyle w:val="Heading1"/>
        <w:jc w:val="center"/>
        <w:rPr>
          <w:rFonts w:ascii="Times New Roman" w:hAnsi="Times New Roman"/>
          <w:b/>
          <w:bCs/>
          <w:color w:val="auto"/>
          <w:kern w:val="36"/>
          <w:sz w:val="28"/>
          <w:szCs w:val="28"/>
          <w:lang w:eastAsia="ru-RU"/>
        </w:rPr>
      </w:pPr>
      <w:r w:rsidRPr="00DF1BC6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 xml:space="preserve">Об утверждении </w:t>
      </w:r>
      <w:r w:rsidRPr="00DF1BC6">
        <w:rPr>
          <w:rFonts w:ascii="Times New Roman" w:hAnsi="Times New Roman"/>
          <w:b/>
          <w:bCs/>
          <w:color w:val="auto"/>
          <w:kern w:val="36"/>
          <w:sz w:val="28"/>
          <w:szCs w:val="28"/>
          <w:lang w:eastAsia="ru-RU"/>
        </w:rPr>
        <w:t>Порядка возбуждения ходатайств о награждении наградами Приморского края</w:t>
      </w:r>
    </w:p>
    <w:p w:rsidR="0057373E" w:rsidRPr="00D00CD4" w:rsidRDefault="0057373E" w:rsidP="00302682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D00CD4">
        <w:rPr>
          <w:rFonts w:ascii="Times New Roman" w:hAnsi="Times New Roman"/>
          <w:sz w:val="28"/>
          <w:szCs w:val="28"/>
          <w:lang w:eastAsia="ru-RU"/>
        </w:rPr>
        <w:t>В соответствии с Законом Приморского края от 4 июня 2014 года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0CD4">
        <w:rPr>
          <w:rFonts w:ascii="Times New Roman" w:hAnsi="Times New Roman"/>
          <w:sz w:val="28"/>
          <w:szCs w:val="28"/>
          <w:lang w:eastAsia="ru-RU"/>
        </w:rPr>
        <w:t xml:space="preserve">436-КЗ «О наградах Приморского края» в целях совершенствования практики награждения наградами Приморского края, </w:t>
      </w:r>
      <w:r>
        <w:rPr>
          <w:rFonts w:ascii="Times New Roman" w:hAnsi="Times New Roman"/>
          <w:sz w:val="28"/>
          <w:szCs w:val="28"/>
          <w:lang w:eastAsia="ru-RU"/>
        </w:rPr>
        <w:t>Дума Ольгинского муниципального района</w:t>
      </w:r>
    </w:p>
    <w:p w:rsidR="0057373E" w:rsidRPr="00D00CD4" w:rsidRDefault="0057373E" w:rsidP="0030268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00CD4">
        <w:rPr>
          <w:rFonts w:ascii="Times New Roman" w:hAnsi="Times New Roman"/>
          <w:sz w:val="28"/>
          <w:szCs w:val="28"/>
          <w:lang w:eastAsia="ru-RU"/>
        </w:rPr>
        <w:t>РЕШИЛА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57373E" w:rsidRPr="003612BF" w:rsidRDefault="0057373E" w:rsidP="003612B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D00CD4">
        <w:rPr>
          <w:rFonts w:ascii="Times New Roman" w:hAnsi="Times New Roman"/>
          <w:sz w:val="28"/>
          <w:szCs w:val="28"/>
          <w:lang w:eastAsia="ru-RU"/>
        </w:rPr>
        <w:t>1. Утвердить Порядок возбуж</w:t>
      </w:r>
      <w:r>
        <w:rPr>
          <w:rFonts w:ascii="Times New Roman" w:hAnsi="Times New Roman"/>
          <w:sz w:val="28"/>
          <w:szCs w:val="28"/>
          <w:lang w:eastAsia="ru-RU"/>
        </w:rPr>
        <w:t>дения ходатайства о награждении н</w:t>
      </w:r>
      <w:r w:rsidRPr="00D00CD4">
        <w:rPr>
          <w:rFonts w:ascii="Times New Roman" w:hAnsi="Times New Roman"/>
          <w:sz w:val="28"/>
          <w:szCs w:val="28"/>
          <w:lang w:eastAsia="ru-RU"/>
        </w:rPr>
        <w:t>аград</w:t>
      </w:r>
      <w:r>
        <w:rPr>
          <w:rFonts w:ascii="Times New Roman" w:hAnsi="Times New Roman"/>
          <w:sz w:val="28"/>
          <w:szCs w:val="28"/>
          <w:lang w:eastAsia="ru-RU"/>
        </w:rPr>
        <w:t>ами Приморского края (прилагается</w:t>
      </w:r>
      <w:r w:rsidRPr="00D00CD4">
        <w:rPr>
          <w:rFonts w:ascii="Times New Roman" w:hAnsi="Times New Roman"/>
          <w:sz w:val="28"/>
          <w:szCs w:val="28"/>
          <w:lang w:eastAsia="ru-RU"/>
        </w:rPr>
        <w:t>).</w:t>
      </w:r>
    </w:p>
    <w:p w:rsidR="0057373E" w:rsidRDefault="0057373E" w:rsidP="003612B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5DF">
        <w:rPr>
          <w:rFonts w:ascii="Times New Roman" w:hAnsi="Times New Roman"/>
          <w:sz w:val="28"/>
          <w:szCs w:val="28"/>
          <w:lang w:eastAsia="ru-RU"/>
        </w:rPr>
        <w:tab/>
      </w:r>
      <w:r w:rsidRPr="003612BF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.Считать утратившим силу решения Думы Ольгинского муниципального района:</w:t>
      </w:r>
    </w:p>
    <w:p w:rsidR="0057373E" w:rsidRDefault="0057373E" w:rsidP="000A3435">
      <w:pPr>
        <w:tabs>
          <w:tab w:val="left" w:pos="9637"/>
        </w:tabs>
        <w:spacing w:after="0" w:line="360" w:lineRule="auto"/>
        <w:ind w:right="-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от 04 июня 2020 года № 211</w:t>
      </w:r>
      <w:r w:rsidRPr="000A3435">
        <w:rPr>
          <w:b/>
          <w:sz w:val="28"/>
          <w:szCs w:val="28"/>
        </w:rPr>
        <w:t xml:space="preserve"> </w:t>
      </w:r>
      <w:r w:rsidRPr="000A3435">
        <w:rPr>
          <w:rFonts w:ascii="Times New Roman" w:hAnsi="Times New Roman"/>
          <w:sz w:val="28"/>
          <w:szCs w:val="28"/>
        </w:rPr>
        <w:t>«О Порядке возбуждения ходатайства о награждении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3435">
        <w:rPr>
          <w:rFonts w:ascii="Times New Roman" w:hAnsi="Times New Roman"/>
          <w:sz w:val="28"/>
          <w:szCs w:val="28"/>
        </w:rPr>
        <w:t>почетным знаком Приморского края «Семейная доблесть»</w:t>
      </w:r>
      <w:r>
        <w:rPr>
          <w:rFonts w:ascii="Times New Roman" w:hAnsi="Times New Roman"/>
          <w:sz w:val="28"/>
          <w:szCs w:val="28"/>
        </w:rPr>
        <w:t>;</w:t>
      </w:r>
    </w:p>
    <w:p w:rsidR="0057373E" w:rsidRPr="00D00CD4" w:rsidRDefault="0057373E" w:rsidP="004E425C">
      <w:pPr>
        <w:tabs>
          <w:tab w:val="left" w:pos="9637"/>
        </w:tabs>
        <w:spacing w:after="0" w:line="360" w:lineRule="auto"/>
        <w:ind w:right="-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E425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30 июня </w:t>
      </w:r>
      <w:r w:rsidRPr="004E425C">
        <w:rPr>
          <w:rFonts w:ascii="Times New Roman" w:hAnsi="Times New Roman"/>
          <w:sz w:val="28"/>
          <w:szCs w:val="28"/>
        </w:rPr>
        <w:t>2020 № 231 «О внесении изменений в Порядок возбуждения ходатайства о награждении  почётным знаком Приморского края «Семейная доблесть».</w:t>
      </w:r>
    </w:p>
    <w:p w:rsidR="0057373E" w:rsidRDefault="0057373E" w:rsidP="004E425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0CD4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</w:rPr>
        <w:t xml:space="preserve">. Настоящее решение подлежит официальному опубликованию (обнародованию)  в информационно-политической газете «Заветы Ленина» и размещению на официальном сайте Ольгинского муниципального района в информационно-телекоммуникационной сети «Интернет». </w:t>
      </w:r>
    </w:p>
    <w:p w:rsidR="0057373E" w:rsidRDefault="0057373E" w:rsidP="000237B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4.Настоящее решение вступает в силу со дня его официального опубликования. </w:t>
      </w:r>
    </w:p>
    <w:p w:rsidR="0057373E" w:rsidRDefault="0057373E" w:rsidP="000237B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7373E" w:rsidRDefault="0057373E" w:rsidP="009251F1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C1F9D">
        <w:rPr>
          <w:rFonts w:ascii="Times New Roman" w:hAnsi="Times New Roman"/>
          <w:sz w:val="28"/>
          <w:szCs w:val="28"/>
          <w:lang w:eastAsia="ru-RU"/>
        </w:rPr>
        <w:t xml:space="preserve">Глава Ольгинского муниципального района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Ю.И. Глушко</w:t>
      </w:r>
    </w:p>
    <w:p w:rsidR="0057373E" w:rsidRPr="00D00CD4" w:rsidRDefault="0057373E" w:rsidP="000237B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00CD4">
        <w:rPr>
          <w:rFonts w:ascii="Times New Roman" w:hAnsi="Times New Roman"/>
          <w:sz w:val="28"/>
          <w:szCs w:val="28"/>
          <w:lang w:eastAsia="ru-RU"/>
        </w:rPr>
        <w:t>Приложение</w:t>
      </w:r>
      <w:r w:rsidRPr="00D00CD4">
        <w:rPr>
          <w:rFonts w:ascii="Times New Roman" w:hAnsi="Times New Roman"/>
          <w:sz w:val="28"/>
          <w:szCs w:val="28"/>
          <w:lang w:eastAsia="ru-RU"/>
        </w:rPr>
        <w:br/>
        <w:t>к решению Думы</w:t>
      </w:r>
      <w:r w:rsidRPr="00D00CD4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Ольгинского </w:t>
      </w:r>
      <w:r w:rsidRPr="00D00CD4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D00CD4">
        <w:rPr>
          <w:rFonts w:ascii="Times New Roman" w:hAnsi="Times New Roman"/>
          <w:sz w:val="28"/>
          <w:szCs w:val="28"/>
          <w:lang w:eastAsia="ru-RU"/>
        </w:rPr>
        <w:br/>
        <w:t>от</w:t>
      </w:r>
      <w:r>
        <w:rPr>
          <w:rFonts w:ascii="Times New Roman" w:hAnsi="Times New Roman"/>
          <w:sz w:val="28"/>
          <w:szCs w:val="28"/>
          <w:lang w:eastAsia="ru-RU"/>
        </w:rPr>
        <w:t xml:space="preserve"> 26.02.2021</w:t>
      </w:r>
      <w:r w:rsidRPr="00D00CD4">
        <w:rPr>
          <w:rFonts w:ascii="Times New Roman" w:hAnsi="Times New Roman"/>
          <w:sz w:val="28"/>
          <w:szCs w:val="28"/>
          <w:lang w:eastAsia="ru-RU"/>
        </w:rPr>
        <w:t xml:space="preserve"> №</w:t>
      </w:r>
    </w:p>
    <w:p w:rsidR="0057373E" w:rsidRDefault="0057373E" w:rsidP="005A1D0D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00CD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Порядок возбуждения ходатайств о награждении наградами </w:t>
      </w:r>
    </w:p>
    <w:p w:rsidR="0057373E" w:rsidRDefault="0057373E" w:rsidP="005A1D0D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00CD4">
        <w:rPr>
          <w:rFonts w:ascii="Times New Roman" w:hAnsi="Times New Roman"/>
          <w:b/>
          <w:bCs/>
          <w:sz w:val="28"/>
          <w:szCs w:val="28"/>
          <w:lang w:eastAsia="ru-RU"/>
        </w:rPr>
        <w:t>Приморского края</w:t>
      </w:r>
    </w:p>
    <w:p w:rsidR="0057373E" w:rsidRPr="005A1D0D" w:rsidRDefault="0057373E" w:rsidP="005A1D0D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373E" w:rsidRDefault="0057373E" w:rsidP="005A1D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074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C074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7373E" w:rsidRPr="004C074B" w:rsidRDefault="0057373E" w:rsidP="005A1D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373E" w:rsidRPr="008416E5" w:rsidRDefault="0057373E" w:rsidP="005A1D0D">
      <w:pPr>
        <w:spacing w:after="0" w:line="360" w:lineRule="auto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5A1D0D">
        <w:rPr>
          <w:rFonts w:ascii="Times New Roman" w:hAnsi="Times New Roman"/>
          <w:sz w:val="28"/>
          <w:szCs w:val="28"/>
        </w:rPr>
        <w:t xml:space="preserve">1. Настоящий Порядок </w:t>
      </w:r>
      <w:r w:rsidRPr="008416E5">
        <w:rPr>
          <w:rFonts w:ascii="Times New Roman" w:hAnsi="Times New Roman"/>
          <w:bCs/>
          <w:sz w:val="28"/>
          <w:szCs w:val="28"/>
          <w:lang w:eastAsia="ru-RU"/>
        </w:rPr>
        <w:t>возбуждения ходатайств о награждении наградами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416E5">
        <w:rPr>
          <w:rFonts w:ascii="Times New Roman" w:hAnsi="Times New Roman"/>
          <w:bCs/>
          <w:sz w:val="28"/>
          <w:szCs w:val="28"/>
          <w:lang w:eastAsia="ru-RU"/>
        </w:rPr>
        <w:t>Приморского края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(далее-Порядок) </w:t>
      </w:r>
      <w:r w:rsidRPr="00D00CD4">
        <w:rPr>
          <w:rFonts w:ascii="Times New Roman" w:hAnsi="Times New Roman"/>
          <w:sz w:val="28"/>
          <w:szCs w:val="28"/>
          <w:lang w:eastAsia="ru-RU"/>
        </w:rPr>
        <w:t>разработан в соответствии с Законом Приморского края от 4 июня 2014 года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0CD4">
        <w:rPr>
          <w:rFonts w:ascii="Times New Roman" w:hAnsi="Times New Roman"/>
          <w:sz w:val="28"/>
          <w:szCs w:val="28"/>
          <w:lang w:eastAsia="ru-RU"/>
        </w:rPr>
        <w:t>436-КЗ «О наградах Приморского края» (далее – Закон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0CD4">
        <w:rPr>
          <w:rFonts w:ascii="Times New Roman" w:hAnsi="Times New Roman"/>
          <w:sz w:val="28"/>
          <w:szCs w:val="28"/>
          <w:lang w:eastAsia="ru-RU"/>
        </w:rPr>
        <w:t xml:space="preserve">436-КЗ) и определяет процедуру возбуждения Думой </w:t>
      </w:r>
      <w:r>
        <w:rPr>
          <w:rFonts w:ascii="Times New Roman" w:hAnsi="Times New Roman"/>
          <w:sz w:val="28"/>
          <w:szCs w:val="28"/>
          <w:lang w:eastAsia="ru-RU"/>
        </w:rPr>
        <w:t>Ольгинского</w:t>
      </w:r>
      <w:r w:rsidRPr="00D00CD4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(далее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D00CD4">
        <w:rPr>
          <w:rFonts w:ascii="Times New Roman" w:hAnsi="Times New Roman"/>
          <w:sz w:val="28"/>
          <w:szCs w:val="28"/>
          <w:lang w:eastAsia="ru-RU"/>
        </w:rPr>
        <w:t>Дума) ходатайств о награждении на</w:t>
      </w:r>
      <w:r>
        <w:rPr>
          <w:rFonts w:ascii="Times New Roman" w:hAnsi="Times New Roman"/>
          <w:sz w:val="28"/>
          <w:szCs w:val="28"/>
          <w:lang w:eastAsia="ru-RU"/>
        </w:rPr>
        <w:t>градами Приморского края (далее-</w:t>
      </w:r>
      <w:r w:rsidRPr="00D00CD4">
        <w:rPr>
          <w:rFonts w:ascii="Times New Roman" w:hAnsi="Times New Roman"/>
          <w:sz w:val="28"/>
          <w:szCs w:val="28"/>
          <w:lang w:eastAsia="ru-RU"/>
        </w:rPr>
        <w:t xml:space="preserve">ходатайство) жителей </w:t>
      </w:r>
      <w:r>
        <w:rPr>
          <w:rFonts w:ascii="Times New Roman" w:hAnsi="Times New Roman"/>
          <w:sz w:val="28"/>
          <w:szCs w:val="28"/>
          <w:lang w:eastAsia="ru-RU"/>
        </w:rPr>
        <w:t>Ольгинского</w:t>
      </w:r>
      <w:r w:rsidRPr="00D00CD4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7373E" w:rsidRDefault="0057373E" w:rsidP="005A1D0D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5A1D0D">
        <w:rPr>
          <w:rFonts w:ascii="Times New Roman" w:hAnsi="Times New Roman"/>
          <w:sz w:val="28"/>
          <w:szCs w:val="28"/>
        </w:rPr>
        <w:t>2. Ходатайство возбуждается Думой в отношении:</w:t>
      </w:r>
    </w:p>
    <w:p w:rsidR="0057373E" w:rsidRPr="005A1D0D" w:rsidRDefault="0057373E" w:rsidP="00CF433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A1D0D">
        <w:rPr>
          <w:rFonts w:ascii="Times New Roman" w:hAnsi="Times New Roman"/>
          <w:sz w:val="28"/>
          <w:szCs w:val="28"/>
        </w:rPr>
        <w:t>) по</w:t>
      </w:r>
      <w:r>
        <w:rPr>
          <w:rFonts w:ascii="Times New Roman" w:hAnsi="Times New Roman"/>
          <w:sz w:val="28"/>
          <w:szCs w:val="28"/>
        </w:rPr>
        <w:t>четного знака Приморского края «Родительская доблесть»</w:t>
      </w:r>
      <w:r w:rsidRPr="005A1D0D">
        <w:rPr>
          <w:rFonts w:ascii="Times New Roman" w:hAnsi="Times New Roman"/>
          <w:sz w:val="28"/>
          <w:szCs w:val="28"/>
        </w:rPr>
        <w:t>;</w:t>
      </w:r>
    </w:p>
    <w:p w:rsidR="0057373E" w:rsidRPr="005A1D0D" w:rsidRDefault="0057373E" w:rsidP="00CF433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A1D0D">
        <w:rPr>
          <w:rFonts w:ascii="Times New Roman" w:hAnsi="Times New Roman"/>
          <w:sz w:val="28"/>
          <w:szCs w:val="28"/>
        </w:rPr>
        <w:t>) по</w:t>
      </w:r>
      <w:r>
        <w:rPr>
          <w:rFonts w:ascii="Times New Roman" w:hAnsi="Times New Roman"/>
          <w:sz w:val="28"/>
          <w:szCs w:val="28"/>
        </w:rPr>
        <w:t>четного знака Приморского края «Семейная доблесть»</w:t>
      </w:r>
      <w:r w:rsidRPr="005A1D0D">
        <w:rPr>
          <w:rFonts w:ascii="Times New Roman" w:hAnsi="Times New Roman"/>
          <w:sz w:val="28"/>
          <w:szCs w:val="28"/>
        </w:rPr>
        <w:t>.</w:t>
      </w:r>
    </w:p>
    <w:p w:rsidR="0057373E" w:rsidRDefault="0057373E" w:rsidP="005A1D0D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5A1D0D">
        <w:rPr>
          <w:rFonts w:ascii="Times New Roman" w:hAnsi="Times New Roman"/>
          <w:sz w:val="28"/>
          <w:szCs w:val="28"/>
        </w:rPr>
        <w:t xml:space="preserve">3. Требования к претендентам, установлены </w:t>
      </w:r>
      <w:hyperlink r:id="rId5" w:history="1">
        <w:r w:rsidRPr="005A1D0D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№</w:t>
      </w:r>
      <w:r w:rsidRPr="005A1D0D">
        <w:rPr>
          <w:rFonts w:ascii="Times New Roman" w:hAnsi="Times New Roman"/>
          <w:sz w:val="28"/>
          <w:szCs w:val="28"/>
        </w:rPr>
        <w:t xml:space="preserve"> 436-КЗ</w:t>
      </w:r>
      <w:r>
        <w:rPr>
          <w:rFonts w:ascii="Times New Roman" w:hAnsi="Times New Roman"/>
          <w:sz w:val="28"/>
          <w:szCs w:val="28"/>
        </w:rPr>
        <w:t>:</w:t>
      </w:r>
    </w:p>
    <w:p w:rsidR="0057373E" w:rsidRPr="00F75DF9" w:rsidRDefault="0057373E" w:rsidP="006F4D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DF9">
        <w:rPr>
          <w:rFonts w:ascii="Times New Roman" w:hAnsi="Times New Roman" w:cs="Times New Roman"/>
          <w:sz w:val="28"/>
          <w:szCs w:val="28"/>
        </w:rPr>
        <w:t>1) Почетным знаком Приморского края «Родительская доблесть» награждаются граждане Российской Федерации, постоянно проживающие на территории Приморского края, состоящие в зарегистрированном браке, либо гражданин Российской Федерации, постоянно проживающий на территории Приморского края, которые (который) достойно воспитали (воспитал) пятерых и более детей - граждан Российской Федерации, не менее двух из которых на момент возбуждения ходатайства о награждении почетным знаком Приморского края «Родительская доблесть» являются несовершеннолетними, с учетом положений настоящей статьи. Награждение почетным знаком Приморского края «Родительская доблесть» производится при условии, что представленные (представленный) к награждению граждане (гражданин) ведут (ведет) здоровый образ жизни, обеспечивают (обеспечивает) высокий уровень заботы о здоровье, образовании, физическом, духовном и нравственном развитии детей, полное и гармоничное развитие их личности, подают (подает) пример в укреплении института семьи и воспитании детей.</w:t>
      </w:r>
    </w:p>
    <w:p w:rsidR="0057373E" w:rsidRPr="00F75DF9" w:rsidRDefault="0057373E" w:rsidP="00630F9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75DF9">
        <w:rPr>
          <w:rFonts w:ascii="Times New Roman" w:hAnsi="Times New Roman" w:cs="Times New Roman"/>
          <w:sz w:val="28"/>
          <w:szCs w:val="28"/>
        </w:rPr>
        <w:t>2) Почетный знак Приморского края "Родительская доблесть" имеет три степени:</w:t>
      </w:r>
    </w:p>
    <w:p w:rsidR="0057373E" w:rsidRDefault="0057373E" w:rsidP="00630F9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75DF9">
        <w:rPr>
          <w:rFonts w:ascii="Times New Roman" w:hAnsi="Times New Roman" w:cs="Times New Roman"/>
          <w:sz w:val="28"/>
          <w:szCs w:val="28"/>
        </w:rPr>
        <w:t>а) почетный знак Приморского края «Родительская доблесть» III степени - награждаются граждане (гражданин), достойно воспитавшие (воспитавший) пятерых и более детей, при условии достижения пятым ребенком возраста 10 лет;</w:t>
      </w:r>
    </w:p>
    <w:p w:rsidR="0057373E" w:rsidRDefault="0057373E" w:rsidP="00630F9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75DF9">
        <w:rPr>
          <w:rFonts w:ascii="Times New Roman" w:hAnsi="Times New Roman" w:cs="Times New Roman"/>
          <w:sz w:val="28"/>
          <w:szCs w:val="28"/>
        </w:rPr>
        <w:t>б) почетный знак Приморского края «Родительская доблесть» II степени - награждаются граждане (гражданин), достойно воспитавшие (воспитавший) семерых и более детей, при условии достижения седьмым ребенком возраста 5 лет;</w:t>
      </w:r>
    </w:p>
    <w:p w:rsidR="0057373E" w:rsidRDefault="0057373E" w:rsidP="00630F9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75DF9">
        <w:rPr>
          <w:rFonts w:ascii="Times New Roman" w:hAnsi="Times New Roman" w:cs="Times New Roman"/>
          <w:sz w:val="28"/>
          <w:szCs w:val="28"/>
        </w:rPr>
        <w:t>в) почетный знак Приморского края «Родительская доблесть» I степени - награждаются граждане (гражданин), достойно воспитавшие (воспитавший) девятерых и более детей, при условии достижения девятым ребенком возраста 3 лет.</w:t>
      </w:r>
    </w:p>
    <w:p w:rsidR="0057373E" w:rsidRPr="00F75DF9" w:rsidRDefault="0057373E" w:rsidP="00630F9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75DF9">
        <w:rPr>
          <w:rFonts w:ascii="Times New Roman" w:hAnsi="Times New Roman" w:cs="Times New Roman"/>
          <w:sz w:val="28"/>
          <w:szCs w:val="28"/>
        </w:rPr>
        <w:t>3) Одному из награжденных почетным знаком Приморского края «Родительская доблесть» родителей (усыновителей) по их выбору либо награжденному родителю (усыновителю) из неполной семьи выплачивается единовременное денежное поощрение:</w:t>
      </w:r>
    </w:p>
    <w:p w:rsidR="0057373E" w:rsidRDefault="0057373E" w:rsidP="00630F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DF9">
        <w:rPr>
          <w:rFonts w:ascii="Times New Roman" w:hAnsi="Times New Roman" w:cs="Times New Roman"/>
          <w:sz w:val="28"/>
          <w:szCs w:val="28"/>
        </w:rPr>
        <w:t>а) в размере 57471 рубля - при награждении почетным знаком Приморского края «Родительская доблесть» I степени;</w:t>
      </w:r>
    </w:p>
    <w:p w:rsidR="0057373E" w:rsidRPr="00F75DF9" w:rsidRDefault="0057373E" w:rsidP="00630F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DF9">
        <w:rPr>
          <w:rFonts w:ascii="Times New Roman" w:hAnsi="Times New Roman" w:cs="Times New Roman"/>
          <w:sz w:val="28"/>
          <w:szCs w:val="28"/>
        </w:rPr>
        <w:t>б) в размере 45200 рублей - при награждении почетным знаком Приморского края «Родительская доблесть» II степени;</w:t>
      </w:r>
    </w:p>
    <w:p w:rsidR="0057373E" w:rsidRDefault="0057373E" w:rsidP="00630F9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75DF9">
        <w:rPr>
          <w:rFonts w:ascii="Times New Roman" w:hAnsi="Times New Roman" w:cs="Times New Roman"/>
          <w:sz w:val="28"/>
          <w:szCs w:val="28"/>
        </w:rPr>
        <w:t>в) в размере 33900 рублей - при награждении почетным знаком Приморского края «Родительская доблесть» III степени.</w:t>
      </w:r>
    </w:p>
    <w:p w:rsidR="0057373E" w:rsidRDefault="0057373E" w:rsidP="00630F9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75DF9">
        <w:rPr>
          <w:rFonts w:ascii="Times New Roman" w:hAnsi="Times New Roman" w:cs="Times New Roman"/>
          <w:sz w:val="28"/>
          <w:szCs w:val="28"/>
        </w:rPr>
        <w:t xml:space="preserve">4) Почетным знаком Приморского края «Семейная доблесть» награждаются граждане Российской Федерации, постоянно проживающие на территории Приморского края не менее 10 лет, в связи с наступлением юбилейной даты регистрации их брака (50-летия, 55-летия, 60-летия, 65-летия, 70-летия), создавшие социально ответственную семью, основанную на взаимной любви, заботе и уважении друг к другу, достойно воспитавшие детей (ребенка) и подающие пример в укреплении традиционных семейных ценностей. </w:t>
      </w:r>
    </w:p>
    <w:p w:rsidR="0057373E" w:rsidRDefault="0057373E" w:rsidP="00171145">
      <w:pPr>
        <w:pStyle w:val="ConsPlusNormal"/>
        <w:spacing w:before="28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DF9">
        <w:rPr>
          <w:rFonts w:ascii="Times New Roman" w:hAnsi="Times New Roman" w:cs="Times New Roman"/>
          <w:sz w:val="28"/>
          <w:szCs w:val="28"/>
        </w:rPr>
        <w:t>5) Одному из награжденных почетным знаком Приморского края «Семейная доблесть» граждан, состоящих в зарегистрированном браке, по их выбору выплачивается единовременное денежное поощрение в размере 33900 рублей.</w:t>
      </w:r>
    </w:p>
    <w:p w:rsidR="0057373E" w:rsidRPr="005A1D0D" w:rsidRDefault="0057373E" w:rsidP="00630F9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75DF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</w:t>
      </w:r>
      <w:r w:rsidRPr="005A1D0D">
        <w:rPr>
          <w:rFonts w:ascii="Times New Roman" w:hAnsi="Times New Roman"/>
          <w:sz w:val="28"/>
          <w:szCs w:val="28"/>
        </w:rPr>
        <w:t xml:space="preserve"> В отношении по</w:t>
      </w:r>
      <w:r>
        <w:rPr>
          <w:rFonts w:ascii="Times New Roman" w:hAnsi="Times New Roman"/>
          <w:sz w:val="28"/>
          <w:szCs w:val="28"/>
        </w:rPr>
        <w:t>четного знака Приморского края «Семейная доблесть» Дума может возбуждать три</w:t>
      </w:r>
      <w:r w:rsidRPr="005A1D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ходатайства</w:t>
      </w:r>
      <w:r w:rsidRPr="005A1D0D">
        <w:rPr>
          <w:rFonts w:ascii="Times New Roman" w:hAnsi="Times New Roman"/>
          <w:sz w:val="28"/>
          <w:szCs w:val="28"/>
        </w:rPr>
        <w:t xml:space="preserve"> в год.</w:t>
      </w:r>
    </w:p>
    <w:p w:rsidR="0057373E" w:rsidRPr="00607026" w:rsidRDefault="0057373E" w:rsidP="00630F9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905D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)</w:t>
      </w:r>
      <w:r w:rsidRPr="00E96657">
        <w:rPr>
          <w:rFonts w:ascii="Times New Roman" w:hAnsi="Times New Roman"/>
          <w:sz w:val="28"/>
          <w:szCs w:val="28"/>
        </w:rPr>
        <w:t xml:space="preserve">. Заявление о возбуждении ходатайства о награждении почетным знаком Приморского края «Семейная доблесть» может быть подано в течение года со дня наступления юбилейной даты регистрации брака. </w:t>
      </w:r>
    </w:p>
    <w:p w:rsidR="0057373E" w:rsidRPr="00E96657" w:rsidRDefault="0057373E" w:rsidP="00E9665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75DF9">
        <w:rPr>
          <w:rFonts w:ascii="Times New Roman" w:hAnsi="Times New Roman"/>
          <w:sz w:val="28"/>
          <w:szCs w:val="28"/>
        </w:rPr>
        <w:t>В отношении юбилейной даты 70-летия регистрации брака заявление о возбуждении ходатайства может быть подано без ограничений срока со дня ее наступления.</w:t>
      </w:r>
    </w:p>
    <w:p w:rsidR="0057373E" w:rsidRDefault="0057373E" w:rsidP="00630F9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75DF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)</w:t>
      </w:r>
      <w:r w:rsidRPr="005A1D0D">
        <w:rPr>
          <w:rFonts w:ascii="Times New Roman" w:hAnsi="Times New Roman"/>
          <w:sz w:val="28"/>
          <w:szCs w:val="28"/>
        </w:rPr>
        <w:t xml:space="preserve">В случае, если ходатайство (ходатайства) Думы было оставлено Комиссией </w:t>
      </w:r>
      <w:r>
        <w:rPr>
          <w:rFonts w:ascii="Times New Roman" w:hAnsi="Times New Roman"/>
          <w:sz w:val="28"/>
          <w:szCs w:val="28"/>
        </w:rPr>
        <w:t xml:space="preserve">при Губернаторе Приморского края по наградам Приморского края </w:t>
      </w:r>
      <w:r w:rsidRPr="005A1D0D">
        <w:rPr>
          <w:rFonts w:ascii="Times New Roman" w:hAnsi="Times New Roman"/>
          <w:sz w:val="28"/>
          <w:szCs w:val="28"/>
        </w:rPr>
        <w:t>без рассмотрения,</w:t>
      </w:r>
      <w:r>
        <w:rPr>
          <w:rFonts w:ascii="Times New Roman" w:hAnsi="Times New Roman"/>
          <w:sz w:val="28"/>
          <w:szCs w:val="28"/>
        </w:rPr>
        <w:t xml:space="preserve"> (далее-Комиссия)</w:t>
      </w:r>
      <w:r w:rsidRPr="005A1D0D">
        <w:rPr>
          <w:rFonts w:ascii="Times New Roman" w:hAnsi="Times New Roman"/>
          <w:sz w:val="28"/>
          <w:szCs w:val="28"/>
        </w:rPr>
        <w:t xml:space="preserve"> Дума вправе дополнительно возбудить ходатайство о награждении по</w:t>
      </w:r>
      <w:r>
        <w:rPr>
          <w:rFonts w:ascii="Times New Roman" w:hAnsi="Times New Roman"/>
          <w:sz w:val="28"/>
          <w:szCs w:val="28"/>
        </w:rPr>
        <w:t>четным знаком Приморского края «Семейная доблесть»</w:t>
      </w:r>
      <w:r w:rsidRPr="005A1D0D">
        <w:rPr>
          <w:rFonts w:ascii="Times New Roman" w:hAnsi="Times New Roman"/>
          <w:sz w:val="28"/>
          <w:szCs w:val="28"/>
        </w:rPr>
        <w:t xml:space="preserve"> в количестве, равном количеству ходатайств, оставленных без рассмотрения.</w:t>
      </w:r>
    </w:p>
    <w:p w:rsidR="0057373E" w:rsidRPr="005A1D0D" w:rsidRDefault="0057373E" w:rsidP="00630F9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75DF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)Расходы, связанные с награждением граждан наградами Приморского края осуществляются за счет средств краевого бюджета.</w:t>
      </w:r>
    </w:p>
    <w:p w:rsidR="0057373E" w:rsidRPr="004C074B" w:rsidRDefault="0057373E" w:rsidP="004C074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A1D0D">
        <w:rPr>
          <w:rFonts w:ascii="Times New Roman" w:hAnsi="Times New Roman"/>
          <w:b/>
          <w:bCs/>
          <w:sz w:val="28"/>
          <w:szCs w:val="28"/>
        </w:rPr>
        <w:t>II. Порядок возбуждения ходатайства</w:t>
      </w:r>
    </w:p>
    <w:p w:rsidR="0057373E" w:rsidRPr="00D00CD4" w:rsidRDefault="0057373E" w:rsidP="00CF433F">
      <w:pPr>
        <w:tabs>
          <w:tab w:val="left" w:pos="9637"/>
        </w:tabs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12"/>
      <w:bookmarkEnd w:id="0"/>
      <w:r w:rsidRPr="005A1D0D">
        <w:rPr>
          <w:rFonts w:ascii="Times New Roman" w:hAnsi="Times New Roman"/>
          <w:sz w:val="28"/>
          <w:szCs w:val="28"/>
        </w:rPr>
        <w:t>1.</w:t>
      </w:r>
      <w:r w:rsidRPr="004C07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0CD4">
        <w:rPr>
          <w:rFonts w:ascii="Times New Roman" w:hAnsi="Times New Roman"/>
          <w:sz w:val="28"/>
          <w:szCs w:val="28"/>
          <w:lang w:eastAsia="ru-RU"/>
        </w:rPr>
        <w:t>Основанием для возбуждения ходатайства является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заявление о возбуждении ходатайства о награждении почетным знаком Приморского края (далее-заявление), поступившее</w:t>
      </w:r>
      <w:r w:rsidRPr="00D00CD4">
        <w:rPr>
          <w:rFonts w:ascii="Times New Roman" w:hAnsi="Times New Roman"/>
          <w:sz w:val="28"/>
          <w:szCs w:val="28"/>
          <w:lang w:eastAsia="ru-RU"/>
        </w:rPr>
        <w:t xml:space="preserve"> в аппарат Думы </w:t>
      </w:r>
      <w:r>
        <w:rPr>
          <w:rFonts w:ascii="Times New Roman" w:hAnsi="Times New Roman"/>
          <w:sz w:val="28"/>
          <w:szCs w:val="28"/>
          <w:lang w:eastAsia="ru-RU"/>
        </w:rPr>
        <w:t xml:space="preserve">Ольгинского муниципального района </w:t>
      </w:r>
      <w:r w:rsidRPr="00D00CD4">
        <w:rPr>
          <w:rFonts w:ascii="Times New Roman" w:hAnsi="Times New Roman"/>
          <w:sz w:val="28"/>
          <w:szCs w:val="28"/>
          <w:lang w:eastAsia="ru-RU"/>
        </w:rPr>
        <w:t>(далее – аппарат</w:t>
      </w:r>
      <w:r>
        <w:rPr>
          <w:rFonts w:ascii="Times New Roman" w:hAnsi="Times New Roman"/>
          <w:sz w:val="28"/>
          <w:szCs w:val="28"/>
          <w:lang w:eastAsia="ru-RU"/>
        </w:rPr>
        <w:t xml:space="preserve"> Думы</w:t>
      </w:r>
      <w:r w:rsidRPr="00D00CD4">
        <w:rPr>
          <w:rFonts w:ascii="Times New Roman" w:hAnsi="Times New Roman"/>
          <w:sz w:val="28"/>
          <w:szCs w:val="28"/>
          <w:lang w:eastAsia="ru-RU"/>
        </w:rPr>
        <w:t>) на имя предс</w:t>
      </w:r>
      <w:r>
        <w:rPr>
          <w:rFonts w:ascii="Times New Roman" w:hAnsi="Times New Roman"/>
          <w:sz w:val="28"/>
          <w:szCs w:val="28"/>
          <w:lang w:eastAsia="ru-RU"/>
        </w:rPr>
        <w:t>едателя Думы. С заявлением могут обращаться организации, общественные объединения, органы</w:t>
      </w:r>
      <w:r w:rsidRPr="00D00CD4">
        <w:rPr>
          <w:rFonts w:ascii="Times New Roman" w:hAnsi="Times New Roman"/>
          <w:sz w:val="28"/>
          <w:szCs w:val="28"/>
          <w:lang w:eastAsia="ru-RU"/>
        </w:rPr>
        <w:t xml:space="preserve"> м</w:t>
      </w:r>
      <w:r>
        <w:rPr>
          <w:rFonts w:ascii="Times New Roman" w:hAnsi="Times New Roman"/>
          <w:sz w:val="28"/>
          <w:szCs w:val="28"/>
          <w:lang w:eastAsia="ru-RU"/>
        </w:rPr>
        <w:t>естного самоуправления городского</w:t>
      </w:r>
      <w:r w:rsidRPr="00D00CD4">
        <w:rPr>
          <w:rFonts w:ascii="Times New Roman" w:hAnsi="Times New Roman"/>
          <w:sz w:val="28"/>
          <w:szCs w:val="28"/>
          <w:lang w:eastAsia="ru-RU"/>
        </w:rPr>
        <w:t xml:space="preserve"> и сельских поселений, входящих в состав </w:t>
      </w:r>
      <w:r>
        <w:rPr>
          <w:rFonts w:ascii="Times New Roman" w:hAnsi="Times New Roman"/>
          <w:sz w:val="28"/>
          <w:szCs w:val="28"/>
          <w:lang w:eastAsia="ru-RU"/>
        </w:rPr>
        <w:t>Ольгинского</w:t>
      </w:r>
      <w:r w:rsidRPr="00D00CD4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(далее – органы местного самоуправления) по месту основной (постоянной) работы, жительства (обществ</w:t>
      </w:r>
      <w:r>
        <w:rPr>
          <w:rFonts w:ascii="Times New Roman" w:hAnsi="Times New Roman"/>
          <w:sz w:val="28"/>
          <w:szCs w:val="28"/>
          <w:lang w:eastAsia="ru-RU"/>
        </w:rPr>
        <w:t xml:space="preserve">енной деятельности) претендента. </w:t>
      </w:r>
    </w:p>
    <w:p w:rsidR="0057373E" w:rsidRPr="005A1D0D" w:rsidRDefault="0057373E" w:rsidP="00CF433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1" w:name="Par2"/>
      <w:bookmarkEnd w:id="1"/>
      <w:r w:rsidRPr="005A1D0D">
        <w:rPr>
          <w:rFonts w:ascii="Times New Roman" w:hAnsi="Times New Roman"/>
          <w:sz w:val="28"/>
          <w:szCs w:val="28"/>
        </w:rPr>
        <w:t>2. К Заявлению прилагаются следующие документы:</w:t>
      </w:r>
    </w:p>
    <w:p w:rsidR="0057373E" w:rsidRPr="005A1D0D" w:rsidRDefault="0057373E" w:rsidP="00CF433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A1D0D">
        <w:rPr>
          <w:rFonts w:ascii="Times New Roman" w:hAnsi="Times New Roman"/>
          <w:sz w:val="28"/>
          <w:szCs w:val="28"/>
        </w:rPr>
        <w:t xml:space="preserve">1) наградной лист по форме, согласно приложению к </w:t>
      </w:r>
      <w:hyperlink r:id="rId6" w:history="1">
        <w:r w:rsidRPr="005A1D0D">
          <w:rPr>
            <w:rFonts w:ascii="Times New Roman" w:hAnsi="Times New Roman"/>
            <w:sz w:val="28"/>
            <w:szCs w:val="28"/>
          </w:rPr>
          <w:t>Закону</w:t>
        </w:r>
      </w:hyperlink>
      <w:r w:rsidRPr="005A1D0D">
        <w:rPr>
          <w:rFonts w:ascii="Times New Roman" w:hAnsi="Times New Roman"/>
          <w:sz w:val="28"/>
          <w:szCs w:val="28"/>
        </w:rPr>
        <w:t xml:space="preserve"> № 436-КЗ, заполненный надлежащим образом;</w:t>
      </w:r>
    </w:p>
    <w:p w:rsidR="0057373E" w:rsidRPr="005A1D0D" w:rsidRDefault="0057373E" w:rsidP="00CF433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1D0D">
        <w:rPr>
          <w:rFonts w:ascii="Times New Roman" w:hAnsi="Times New Roman"/>
          <w:sz w:val="28"/>
          <w:szCs w:val="28"/>
        </w:rPr>
        <w:t>2) копия паспорта (все страницы);</w:t>
      </w:r>
    </w:p>
    <w:p w:rsidR="0057373E" w:rsidRPr="005A1D0D" w:rsidRDefault="0057373E" w:rsidP="00CF433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1D0D">
        <w:rPr>
          <w:rFonts w:ascii="Times New Roman" w:hAnsi="Times New Roman"/>
          <w:sz w:val="28"/>
          <w:szCs w:val="28"/>
        </w:rPr>
        <w:t>3) копии документов об образовании;</w:t>
      </w:r>
    </w:p>
    <w:p w:rsidR="0057373E" w:rsidRPr="005A1D0D" w:rsidRDefault="0057373E" w:rsidP="00CF433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1D0D">
        <w:rPr>
          <w:rFonts w:ascii="Times New Roman" w:hAnsi="Times New Roman"/>
          <w:sz w:val="28"/>
          <w:szCs w:val="28"/>
        </w:rPr>
        <w:t>4) копия документа, подтверждающего трудовую деятельность;</w:t>
      </w:r>
    </w:p>
    <w:p w:rsidR="0057373E" w:rsidRPr="005A1D0D" w:rsidRDefault="0057373E" w:rsidP="00CF433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1D0D">
        <w:rPr>
          <w:rFonts w:ascii="Times New Roman" w:hAnsi="Times New Roman"/>
          <w:sz w:val="28"/>
          <w:szCs w:val="28"/>
        </w:rPr>
        <w:t xml:space="preserve">5) </w:t>
      </w:r>
      <w:hyperlink r:id="rId7" w:history="1">
        <w:r w:rsidRPr="005A1D0D">
          <w:rPr>
            <w:rFonts w:ascii="Times New Roman" w:hAnsi="Times New Roman"/>
            <w:sz w:val="28"/>
            <w:szCs w:val="28"/>
          </w:rPr>
          <w:t>согласие</w:t>
        </w:r>
      </w:hyperlink>
      <w:r w:rsidRPr="005A1D0D">
        <w:rPr>
          <w:rFonts w:ascii="Times New Roman" w:hAnsi="Times New Roman"/>
          <w:sz w:val="28"/>
          <w:szCs w:val="28"/>
        </w:rPr>
        <w:t xml:space="preserve"> на обработку персональных данных в отношении представляемого к награждению лица (лиц) </w:t>
      </w:r>
      <w:r w:rsidRPr="007A24E9">
        <w:rPr>
          <w:rFonts w:ascii="Times New Roman" w:hAnsi="Times New Roman"/>
          <w:sz w:val="28"/>
          <w:szCs w:val="28"/>
        </w:rPr>
        <w:t>(приложение</w:t>
      </w:r>
      <w:r>
        <w:rPr>
          <w:rFonts w:ascii="Times New Roman" w:hAnsi="Times New Roman"/>
          <w:sz w:val="28"/>
          <w:szCs w:val="28"/>
        </w:rPr>
        <w:t xml:space="preserve"> 1 к Порядку);</w:t>
      </w:r>
    </w:p>
    <w:p w:rsidR="0057373E" w:rsidRPr="005A1D0D" w:rsidRDefault="0057373E" w:rsidP="00CF433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A1D0D">
        <w:rPr>
          <w:rFonts w:ascii="Times New Roman" w:hAnsi="Times New Roman"/>
          <w:sz w:val="28"/>
          <w:szCs w:val="28"/>
        </w:rPr>
        <w:t xml:space="preserve">6) </w:t>
      </w:r>
      <w:r w:rsidRPr="005A1D0D">
        <w:rPr>
          <w:rFonts w:ascii="Times New Roman" w:hAnsi="Times New Roman"/>
          <w:bCs/>
          <w:sz w:val="28"/>
          <w:szCs w:val="28"/>
        </w:rPr>
        <w:t>справка</w:t>
      </w:r>
      <w:r w:rsidRPr="005A1D0D">
        <w:rPr>
          <w:rFonts w:ascii="Times New Roman" w:hAnsi="Times New Roman"/>
          <w:sz w:val="28"/>
          <w:szCs w:val="28"/>
        </w:rPr>
        <w:t xml:space="preserve"> </w:t>
      </w:r>
      <w:r w:rsidRPr="005A1D0D">
        <w:rPr>
          <w:rFonts w:ascii="Times New Roman" w:hAnsi="Times New Roman"/>
          <w:bCs/>
          <w:sz w:val="28"/>
          <w:szCs w:val="28"/>
        </w:rPr>
        <w:t>о</w:t>
      </w:r>
      <w:r w:rsidRPr="005A1D0D">
        <w:rPr>
          <w:rFonts w:ascii="Times New Roman" w:hAnsi="Times New Roman"/>
          <w:sz w:val="28"/>
          <w:szCs w:val="28"/>
        </w:rPr>
        <w:t xml:space="preserve"> наличии (отсутствии) </w:t>
      </w:r>
      <w:r w:rsidRPr="005A1D0D">
        <w:rPr>
          <w:rFonts w:ascii="Times New Roman" w:hAnsi="Times New Roman"/>
          <w:bCs/>
          <w:sz w:val="28"/>
          <w:szCs w:val="28"/>
        </w:rPr>
        <w:t>судимости;</w:t>
      </w:r>
    </w:p>
    <w:p w:rsidR="0057373E" w:rsidRPr="005A1D0D" w:rsidRDefault="0057373E" w:rsidP="00CF433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1D0D">
        <w:rPr>
          <w:rFonts w:ascii="Times New Roman" w:hAnsi="Times New Roman"/>
          <w:bCs/>
          <w:sz w:val="28"/>
          <w:szCs w:val="28"/>
        </w:rPr>
        <w:t xml:space="preserve">7) </w:t>
      </w:r>
      <w:r w:rsidRPr="005A1D0D">
        <w:rPr>
          <w:rFonts w:ascii="Times New Roman" w:hAnsi="Times New Roman"/>
          <w:sz w:val="28"/>
          <w:szCs w:val="28"/>
        </w:rPr>
        <w:t xml:space="preserve">согласие на обработку персональных данных департаменту </w:t>
      </w:r>
      <w:r w:rsidRPr="005A1D0D">
        <w:rPr>
          <w:rFonts w:ascii="Times New Roman" w:hAnsi="Times New Roman"/>
          <w:color w:val="000000"/>
          <w:sz w:val="28"/>
          <w:szCs w:val="28"/>
        </w:rPr>
        <w:t xml:space="preserve">государственной гражданской службы и кадров Приморского края </w:t>
      </w:r>
      <w:r>
        <w:rPr>
          <w:rFonts w:ascii="Times New Roman" w:hAnsi="Times New Roman"/>
          <w:sz w:val="28"/>
          <w:szCs w:val="28"/>
        </w:rPr>
        <w:t xml:space="preserve">(приложение </w:t>
      </w:r>
      <w:r w:rsidRPr="006013A4">
        <w:rPr>
          <w:rFonts w:ascii="Times New Roman" w:hAnsi="Times New Roman"/>
          <w:sz w:val="28"/>
          <w:szCs w:val="28"/>
        </w:rPr>
        <w:t>2 к Порядку)</w:t>
      </w:r>
      <w:r>
        <w:rPr>
          <w:rFonts w:ascii="Times New Roman" w:hAnsi="Times New Roman"/>
          <w:sz w:val="28"/>
          <w:szCs w:val="28"/>
        </w:rPr>
        <w:t>.</w:t>
      </w:r>
    </w:p>
    <w:p w:rsidR="0057373E" w:rsidRPr="005A1D0D" w:rsidRDefault="0057373E" w:rsidP="00CF433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1D0D">
        <w:rPr>
          <w:rFonts w:ascii="Times New Roman" w:hAnsi="Times New Roman"/>
          <w:sz w:val="28"/>
          <w:szCs w:val="28"/>
        </w:rPr>
        <w:t>2.1. Копии документов, указанных в по</w:t>
      </w:r>
      <w:r>
        <w:rPr>
          <w:rFonts w:ascii="Times New Roman" w:hAnsi="Times New Roman"/>
          <w:sz w:val="28"/>
          <w:szCs w:val="28"/>
        </w:rPr>
        <w:t xml:space="preserve">дпунктах 3, 4 пункта 2 раздела </w:t>
      </w:r>
      <w:r>
        <w:rPr>
          <w:rFonts w:ascii="Times New Roman" w:hAnsi="Times New Roman"/>
          <w:sz w:val="28"/>
          <w:szCs w:val="28"/>
          <w:lang w:val="en-US"/>
        </w:rPr>
        <w:t>ll</w:t>
      </w:r>
      <w:r w:rsidRPr="005A1D0D">
        <w:rPr>
          <w:rFonts w:ascii="Times New Roman" w:hAnsi="Times New Roman"/>
          <w:sz w:val="28"/>
          <w:szCs w:val="28"/>
        </w:rPr>
        <w:t xml:space="preserve"> к заявлению о возбуждении ходатайства о награждении почетным знаком Приморского края «Семейная доблесть» не представляются.</w:t>
      </w:r>
    </w:p>
    <w:p w:rsidR="0057373E" w:rsidRPr="005A1D0D" w:rsidRDefault="0057373E" w:rsidP="00CF433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1D0D">
        <w:rPr>
          <w:rFonts w:ascii="Times New Roman" w:hAnsi="Times New Roman"/>
          <w:sz w:val="28"/>
          <w:szCs w:val="28"/>
        </w:rPr>
        <w:t>3. В случае обращения с заявлением о возбуждении ходатайства о награждении почетным знаком Приморского края «Родительская доблесть»</w:t>
      </w:r>
      <w:r>
        <w:rPr>
          <w:rFonts w:ascii="Times New Roman" w:hAnsi="Times New Roman"/>
          <w:sz w:val="28"/>
          <w:szCs w:val="28"/>
        </w:rPr>
        <w:t>, претендент</w:t>
      </w:r>
      <w:r w:rsidRPr="005A1D0D">
        <w:rPr>
          <w:rFonts w:ascii="Times New Roman" w:hAnsi="Times New Roman"/>
          <w:sz w:val="28"/>
          <w:szCs w:val="28"/>
        </w:rPr>
        <w:t xml:space="preserve"> дополнительно представляет:</w:t>
      </w:r>
    </w:p>
    <w:p w:rsidR="0057373E" w:rsidRPr="005A1D0D" w:rsidRDefault="0057373E" w:rsidP="00CF433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A1D0D">
        <w:rPr>
          <w:rFonts w:ascii="Times New Roman" w:hAnsi="Times New Roman"/>
          <w:sz w:val="28"/>
          <w:szCs w:val="28"/>
        </w:rPr>
        <w:t>1) копии свидетельств о рождении детей;</w:t>
      </w:r>
    </w:p>
    <w:p w:rsidR="0057373E" w:rsidRPr="005A1D0D" w:rsidRDefault="0057373E" w:rsidP="00CF433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A1D0D">
        <w:rPr>
          <w:rFonts w:ascii="Times New Roman" w:hAnsi="Times New Roman"/>
          <w:sz w:val="28"/>
          <w:szCs w:val="28"/>
        </w:rPr>
        <w:t xml:space="preserve">2) материалы, подтверждающие заслуги и достижения граждан (гражданина) и их (его) детей, их (его) активное участие в жизни </w:t>
      </w:r>
      <w:r>
        <w:rPr>
          <w:rFonts w:ascii="Times New Roman" w:hAnsi="Times New Roman"/>
          <w:sz w:val="28"/>
          <w:szCs w:val="28"/>
        </w:rPr>
        <w:t xml:space="preserve">Ольгинского </w:t>
      </w:r>
      <w:r w:rsidRPr="005A1D0D">
        <w:rPr>
          <w:rFonts w:ascii="Times New Roman" w:hAnsi="Times New Roman"/>
          <w:sz w:val="28"/>
          <w:szCs w:val="28"/>
        </w:rPr>
        <w:t>муни</w:t>
      </w:r>
      <w:r>
        <w:rPr>
          <w:rFonts w:ascii="Times New Roman" w:hAnsi="Times New Roman"/>
          <w:sz w:val="28"/>
          <w:szCs w:val="28"/>
        </w:rPr>
        <w:t>ципального района (при наличии);</w:t>
      </w:r>
    </w:p>
    <w:p w:rsidR="0057373E" w:rsidRPr="005A1D0D" w:rsidRDefault="0057373E" w:rsidP="00CF433F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D09AF">
        <w:rPr>
          <w:rFonts w:ascii="Times New Roman" w:hAnsi="Times New Roman"/>
          <w:sz w:val="28"/>
          <w:szCs w:val="28"/>
        </w:rPr>
        <w:t>3)</w:t>
      </w:r>
      <w:r w:rsidRPr="005A1D0D">
        <w:rPr>
          <w:rFonts w:ascii="Times New Roman" w:hAnsi="Times New Roman"/>
          <w:sz w:val="28"/>
          <w:szCs w:val="28"/>
        </w:rPr>
        <w:t xml:space="preserve"> заявление о получении единовременного поощрения с указанием реквизитов счета одного из супругов, открытого в кре</w:t>
      </w:r>
      <w:r>
        <w:rPr>
          <w:rFonts w:ascii="Times New Roman" w:hAnsi="Times New Roman"/>
          <w:sz w:val="28"/>
          <w:szCs w:val="28"/>
        </w:rPr>
        <w:t>дитной организации (приложение 3 к Порядку</w:t>
      </w:r>
      <w:r w:rsidRPr="005A1D0D">
        <w:rPr>
          <w:rFonts w:ascii="Times New Roman" w:hAnsi="Times New Roman"/>
          <w:sz w:val="28"/>
          <w:szCs w:val="28"/>
        </w:rPr>
        <w:t>). В случае указания номера счета карты системы «Мир» необходимо обязательно отразить эту информацию в заявлении;</w:t>
      </w:r>
    </w:p>
    <w:p w:rsidR="0057373E" w:rsidRPr="005A1D0D" w:rsidRDefault="0057373E" w:rsidP="006F2B74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A1D0D">
        <w:rPr>
          <w:rFonts w:ascii="Times New Roman" w:hAnsi="Times New Roman"/>
          <w:sz w:val="28"/>
          <w:szCs w:val="28"/>
        </w:rPr>
        <w:t>4) заявление от второго супруга о согласии на выплату заявителю единовременного поощрения;</w:t>
      </w:r>
    </w:p>
    <w:p w:rsidR="0057373E" w:rsidRPr="005A1D0D" w:rsidRDefault="0057373E" w:rsidP="006F2B7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A1D0D">
        <w:rPr>
          <w:rFonts w:ascii="Times New Roman" w:hAnsi="Times New Roman"/>
          <w:sz w:val="28"/>
          <w:szCs w:val="28"/>
        </w:rPr>
        <w:t>5)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57373E" w:rsidRPr="005A1D0D" w:rsidRDefault="0057373E" w:rsidP="006F2B7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A1D0D">
        <w:rPr>
          <w:rFonts w:ascii="Times New Roman" w:hAnsi="Times New Roman"/>
          <w:sz w:val="28"/>
          <w:szCs w:val="28"/>
        </w:rPr>
        <w:t>6) копию страхового свидетельства обязательного (государственного) пенсионного страхования (при наличии).</w:t>
      </w:r>
    </w:p>
    <w:p w:rsidR="0057373E" w:rsidRPr="005A1D0D" w:rsidRDefault="0057373E" w:rsidP="00CF433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A1D0D">
        <w:rPr>
          <w:rFonts w:ascii="Times New Roman" w:hAnsi="Times New Roman"/>
          <w:sz w:val="28"/>
          <w:szCs w:val="28"/>
        </w:rPr>
        <w:t xml:space="preserve">4. В случае обращения с заявлением о возбуждении ходатайства о награждении почетным знаком Приморского края «Семейная доблесть», </w:t>
      </w:r>
      <w:r>
        <w:rPr>
          <w:rFonts w:ascii="Times New Roman" w:hAnsi="Times New Roman"/>
          <w:sz w:val="28"/>
          <w:szCs w:val="28"/>
        </w:rPr>
        <w:t xml:space="preserve">претендент </w:t>
      </w:r>
      <w:r w:rsidRPr="005A1D0D">
        <w:rPr>
          <w:rFonts w:ascii="Times New Roman" w:hAnsi="Times New Roman"/>
          <w:sz w:val="28"/>
          <w:szCs w:val="28"/>
        </w:rPr>
        <w:t>дополнительно представляет:</w:t>
      </w:r>
    </w:p>
    <w:p w:rsidR="0057373E" w:rsidRPr="005A1D0D" w:rsidRDefault="0057373E" w:rsidP="00CF433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A1D0D">
        <w:rPr>
          <w:rFonts w:ascii="Times New Roman" w:hAnsi="Times New Roman"/>
          <w:sz w:val="28"/>
          <w:szCs w:val="28"/>
        </w:rPr>
        <w:t>1) копию свидетельства о браке;</w:t>
      </w:r>
    </w:p>
    <w:p w:rsidR="0057373E" w:rsidRPr="005A1D0D" w:rsidRDefault="0057373E" w:rsidP="00CF433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1D0D">
        <w:rPr>
          <w:rFonts w:ascii="Times New Roman" w:hAnsi="Times New Roman"/>
          <w:sz w:val="28"/>
          <w:szCs w:val="28"/>
        </w:rPr>
        <w:t>2) копию свидетельства о рождении ребенка (детей);</w:t>
      </w:r>
    </w:p>
    <w:p w:rsidR="0057373E" w:rsidRPr="005A1D0D" w:rsidRDefault="0057373E" w:rsidP="00CF433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1D0D">
        <w:rPr>
          <w:rFonts w:ascii="Times New Roman" w:hAnsi="Times New Roman"/>
          <w:sz w:val="28"/>
          <w:szCs w:val="28"/>
        </w:rPr>
        <w:t>3) материалы, характеризующие семью, в том числе подтверждающие достойное воспитание детей и их достижения, участие указанных лиц в общественно значимой деятельности на территории</w:t>
      </w:r>
      <w:r>
        <w:rPr>
          <w:rFonts w:ascii="Times New Roman" w:hAnsi="Times New Roman"/>
          <w:sz w:val="28"/>
          <w:szCs w:val="28"/>
        </w:rPr>
        <w:t xml:space="preserve"> Приморского края (при наличии);</w:t>
      </w:r>
    </w:p>
    <w:p w:rsidR="0057373E" w:rsidRPr="005A1D0D" w:rsidRDefault="0057373E" w:rsidP="00CF433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1D0D">
        <w:rPr>
          <w:rFonts w:ascii="Times New Roman" w:hAnsi="Times New Roman"/>
          <w:sz w:val="28"/>
          <w:szCs w:val="28"/>
        </w:rPr>
        <w:t>4) заявление о получении единовременного поощрения с указанием реквизитов счета одного из супругов, открытого в кре</w:t>
      </w:r>
      <w:r>
        <w:rPr>
          <w:rFonts w:ascii="Times New Roman" w:hAnsi="Times New Roman"/>
          <w:sz w:val="28"/>
          <w:szCs w:val="28"/>
        </w:rPr>
        <w:t>дитной организации (приложение 3 к Порядку</w:t>
      </w:r>
      <w:r w:rsidRPr="005A1D0D">
        <w:rPr>
          <w:rFonts w:ascii="Times New Roman" w:hAnsi="Times New Roman"/>
          <w:sz w:val="28"/>
          <w:szCs w:val="28"/>
        </w:rPr>
        <w:t>). В случае указания номера счета карты системы «Мир» необходимо обязательно отразить эту информацию в заявлении;</w:t>
      </w:r>
    </w:p>
    <w:p w:rsidR="0057373E" w:rsidRPr="005A1D0D" w:rsidRDefault="0057373E" w:rsidP="00CF433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1D0D">
        <w:rPr>
          <w:rFonts w:ascii="Times New Roman" w:hAnsi="Times New Roman"/>
          <w:sz w:val="28"/>
          <w:szCs w:val="28"/>
        </w:rPr>
        <w:t>5) заявление от второго супруга о согласии на выплату заявителю единовременного поощрения;</w:t>
      </w:r>
    </w:p>
    <w:p w:rsidR="0057373E" w:rsidRPr="005A1D0D" w:rsidRDefault="0057373E" w:rsidP="00CF433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1D0D">
        <w:rPr>
          <w:rFonts w:ascii="Times New Roman" w:hAnsi="Times New Roman"/>
          <w:sz w:val="28"/>
          <w:szCs w:val="28"/>
        </w:rPr>
        <w:t>6)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57373E" w:rsidRPr="005A1D0D" w:rsidRDefault="0057373E" w:rsidP="00CF43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1D0D">
        <w:rPr>
          <w:rFonts w:ascii="Times New Roman" w:hAnsi="Times New Roman"/>
          <w:sz w:val="28"/>
          <w:szCs w:val="28"/>
        </w:rPr>
        <w:t xml:space="preserve"> </w:t>
      </w:r>
      <w:r w:rsidRPr="005A1D0D">
        <w:rPr>
          <w:rFonts w:ascii="Times New Roman" w:hAnsi="Times New Roman"/>
          <w:sz w:val="28"/>
          <w:szCs w:val="28"/>
        </w:rPr>
        <w:tab/>
        <w:t>7) копию страхового свидетельства обязательного (государственного) пенсионного страхования (при наличии)</w:t>
      </w:r>
      <w:r>
        <w:rPr>
          <w:rFonts w:ascii="Times New Roman" w:hAnsi="Times New Roman"/>
          <w:sz w:val="28"/>
          <w:szCs w:val="28"/>
        </w:rPr>
        <w:t>.</w:t>
      </w:r>
    </w:p>
    <w:p w:rsidR="0057373E" w:rsidRPr="005A1D0D" w:rsidRDefault="0057373E" w:rsidP="00CF433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1D0D">
        <w:rPr>
          <w:rFonts w:ascii="Times New Roman" w:hAnsi="Times New Roman"/>
          <w:sz w:val="28"/>
          <w:szCs w:val="28"/>
        </w:rPr>
        <w:t xml:space="preserve">Документы, установленные </w:t>
      </w:r>
      <w:hyperlink w:anchor="Par2" w:history="1">
        <w:r w:rsidRPr="005A1D0D">
          <w:rPr>
            <w:rFonts w:ascii="Times New Roman" w:hAnsi="Times New Roman"/>
            <w:sz w:val="28"/>
            <w:szCs w:val="28"/>
          </w:rPr>
          <w:t>пунктом</w:t>
        </w:r>
      </w:hyperlink>
      <w:r w:rsidRPr="005A1D0D">
        <w:rPr>
          <w:rFonts w:ascii="Times New Roman" w:hAnsi="Times New Roman"/>
          <w:sz w:val="28"/>
          <w:szCs w:val="28"/>
        </w:rPr>
        <w:t xml:space="preserve"> 2 настоящего раздела, в данном случае представляются на обоих супругов.</w:t>
      </w:r>
    </w:p>
    <w:p w:rsidR="0057373E" w:rsidRPr="005A1D0D" w:rsidRDefault="0057373E" w:rsidP="00CF433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A1D0D">
        <w:rPr>
          <w:rFonts w:ascii="Times New Roman" w:hAnsi="Times New Roman"/>
          <w:sz w:val="28"/>
          <w:szCs w:val="28"/>
        </w:rPr>
        <w:t>. Документы представляются в копиях, с одновременным предъявлением оригиналов. Копии документов после проверки их на соответствие оригиналу заверяются специалистом аппарата Думы, ответственным за прием документов.</w:t>
      </w:r>
    </w:p>
    <w:p w:rsidR="0057373E" w:rsidRPr="005A1D0D" w:rsidRDefault="0057373E" w:rsidP="00CF433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2" w:name="Par0"/>
      <w:bookmarkEnd w:id="2"/>
      <w:r>
        <w:rPr>
          <w:rFonts w:ascii="Times New Roman" w:hAnsi="Times New Roman"/>
          <w:sz w:val="28"/>
          <w:szCs w:val="28"/>
        </w:rPr>
        <w:t>6.При поступлении</w:t>
      </w:r>
      <w:r w:rsidRPr="005A1D0D">
        <w:rPr>
          <w:rFonts w:ascii="Times New Roman" w:hAnsi="Times New Roman"/>
          <w:sz w:val="28"/>
          <w:szCs w:val="28"/>
        </w:rPr>
        <w:t xml:space="preserve"> заявления о возбуждении ходатайства о награждении почетным знаком Приморского края «Родительская доблесть», специалист аппарата Думы, ответственный за прием документов направляет запросы, указанные в </w:t>
      </w:r>
      <w:hyperlink r:id="rId8" w:history="1">
        <w:r w:rsidRPr="005A1D0D">
          <w:rPr>
            <w:rFonts w:ascii="Times New Roman" w:hAnsi="Times New Roman"/>
            <w:sz w:val="28"/>
            <w:szCs w:val="28"/>
          </w:rPr>
          <w:t>части 5 статьи 5</w:t>
        </w:r>
      </w:hyperlink>
      <w:r>
        <w:rPr>
          <w:rFonts w:ascii="Times New Roman" w:hAnsi="Times New Roman"/>
          <w:sz w:val="28"/>
          <w:szCs w:val="28"/>
        </w:rPr>
        <w:t xml:space="preserve"> Закона №</w:t>
      </w:r>
      <w:r w:rsidRPr="005A1D0D">
        <w:rPr>
          <w:rFonts w:ascii="Times New Roman" w:hAnsi="Times New Roman"/>
          <w:sz w:val="28"/>
          <w:szCs w:val="28"/>
        </w:rPr>
        <w:t xml:space="preserve"> 436-КЗ</w:t>
      </w:r>
      <w:r>
        <w:rPr>
          <w:rFonts w:ascii="Times New Roman" w:hAnsi="Times New Roman"/>
          <w:sz w:val="28"/>
          <w:szCs w:val="28"/>
        </w:rPr>
        <w:t>, а именно: органы социальной защиты, здравоохранения, образования,  внутренних дел, опеки и попечительства (в случае воспитания в семье усыновленных детей и воспитания детей, оставшихся без попечения родителей, в приёмной семье), материалы, подтверждающие заслуги и достижения граждан (гражданина) и их детей, их (его) активное участие в жизни Ольгинского муниципального района (при наличии).</w:t>
      </w:r>
    </w:p>
    <w:p w:rsidR="0057373E" w:rsidRPr="005A1D0D" w:rsidRDefault="0057373E" w:rsidP="00CF433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3" w:name="Par1"/>
      <w:bookmarkStart w:id="4" w:name="Par3"/>
      <w:bookmarkEnd w:id="3"/>
      <w:bookmarkEnd w:id="4"/>
      <w:r>
        <w:rPr>
          <w:rFonts w:ascii="Times New Roman" w:hAnsi="Times New Roman"/>
          <w:sz w:val="28"/>
          <w:szCs w:val="28"/>
        </w:rPr>
        <w:t>7</w:t>
      </w:r>
      <w:r w:rsidRPr="005A1D0D">
        <w:rPr>
          <w:rFonts w:ascii="Times New Roman" w:hAnsi="Times New Roman"/>
          <w:sz w:val="28"/>
          <w:szCs w:val="28"/>
        </w:rPr>
        <w:t xml:space="preserve">. Председатель Думы </w:t>
      </w:r>
      <w:r>
        <w:rPr>
          <w:rFonts w:ascii="Times New Roman" w:hAnsi="Times New Roman"/>
          <w:sz w:val="28"/>
          <w:szCs w:val="28"/>
        </w:rPr>
        <w:t>при получении заключений</w:t>
      </w:r>
      <w:r w:rsidRPr="005A1D0D">
        <w:rPr>
          <w:rFonts w:ascii="Times New Roman" w:hAnsi="Times New Roman"/>
          <w:sz w:val="28"/>
          <w:szCs w:val="28"/>
        </w:rPr>
        <w:t xml:space="preserve"> на з</w:t>
      </w:r>
      <w:r>
        <w:rPr>
          <w:rFonts w:ascii="Times New Roman" w:hAnsi="Times New Roman"/>
          <w:sz w:val="28"/>
          <w:szCs w:val="28"/>
        </w:rPr>
        <w:t>апросы, указанные в пункте 6 раздела</w:t>
      </w:r>
      <w:r w:rsidRPr="005B38BE">
        <w:rPr>
          <w:rFonts w:ascii="Times New Roman" w:hAnsi="Times New Roman"/>
          <w:sz w:val="28"/>
          <w:szCs w:val="28"/>
        </w:rPr>
        <w:t xml:space="preserve"> 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A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Порядка нап</w:t>
      </w:r>
      <w:r w:rsidRPr="005A1D0D">
        <w:rPr>
          <w:rFonts w:ascii="Times New Roman" w:hAnsi="Times New Roman"/>
          <w:sz w:val="28"/>
          <w:szCs w:val="28"/>
        </w:rPr>
        <w:t>равляет для рассм</w:t>
      </w:r>
      <w:r>
        <w:rPr>
          <w:rFonts w:ascii="Times New Roman" w:hAnsi="Times New Roman"/>
          <w:sz w:val="28"/>
          <w:szCs w:val="28"/>
        </w:rPr>
        <w:t>отрения по существу на заседание</w:t>
      </w:r>
      <w:r w:rsidRPr="005A1D0D">
        <w:rPr>
          <w:rFonts w:ascii="Times New Roman" w:hAnsi="Times New Roman"/>
          <w:sz w:val="28"/>
          <w:szCs w:val="28"/>
        </w:rPr>
        <w:t xml:space="preserve"> Думы следующие документы:</w:t>
      </w:r>
    </w:p>
    <w:p w:rsidR="0057373E" w:rsidRPr="005A1D0D" w:rsidRDefault="0057373E" w:rsidP="00CF433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A1D0D">
        <w:rPr>
          <w:rFonts w:ascii="Times New Roman" w:hAnsi="Times New Roman"/>
          <w:sz w:val="28"/>
          <w:szCs w:val="28"/>
        </w:rPr>
        <w:t>1) заявление;</w:t>
      </w:r>
    </w:p>
    <w:p w:rsidR="0057373E" w:rsidRPr="005A1D0D" w:rsidRDefault="0057373E" w:rsidP="00CF433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B38BE">
        <w:rPr>
          <w:rFonts w:ascii="Times New Roman" w:hAnsi="Times New Roman"/>
          <w:sz w:val="28"/>
          <w:szCs w:val="28"/>
        </w:rPr>
        <w:t xml:space="preserve">2) документы, указанные в </w:t>
      </w:r>
      <w:hyperlink r:id="rId9" w:history="1">
        <w:r w:rsidRPr="00E96657">
          <w:rPr>
            <w:rFonts w:ascii="Times New Roman" w:hAnsi="Times New Roman"/>
            <w:sz w:val="28"/>
            <w:szCs w:val="28"/>
          </w:rPr>
          <w:t>пунктах 2</w:t>
        </w:r>
      </w:hyperlink>
      <w:r w:rsidRPr="00E96657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E96657">
          <w:rPr>
            <w:rFonts w:ascii="Times New Roman" w:hAnsi="Times New Roman"/>
            <w:sz w:val="28"/>
            <w:szCs w:val="28"/>
          </w:rPr>
          <w:t>3</w:t>
        </w:r>
      </w:hyperlink>
      <w:r w:rsidRPr="00E96657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E96657">
          <w:rPr>
            <w:rFonts w:ascii="Times New Roman" w:hAnsi="Times New Roman"/>
            <w:sz w:val="28"/>
            <w:szCs w:val="28"/>
          </w:rPr>
          <w:t>4 раздела II</w:t>
        </w:r>
      </w:hyperlink>
      <w:r w:rsidRPr="00E96657">
        <w:rPr>
          <w:rFonts w:ascii="Times New Roman" w:hAnsi="Times New Roman"/>
          <w:sz w:val="28"/>
          <w:szCs w:val="28"/>
        </w:rPr>
        <w:t xml:space="preserve"> н</w:t>
      </w:r>
      <w:r w:rsidRPr="005B38BE">
        <w:rPr>
          <w:rFonts w:ascii="Times New Roman" w:hAnsi="Times New Roman"/>
          <w:sz w:val="28"/>
          <w:szCs w:val="28"/>
        </w:rPr>
        <w:t>астоящего Порядка;</w:t>
      </w:r>
    </w:p>
    <w:p w:rsidR="0057373E" w:rsidRPr="005A1D0D" w:rsidRDefault="0057373E" w:rsidP="00CF433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A1D0D">
        <w:rPr>
          <w:rFonts w:ascii="Times New Roman" w:hAnsi="Times New Roman"/>
          <w:sz w:val="28"/>
          <w:szCs w:val="28"/>
        </w:rPr>
        <w:t>3) ответы на</w:t>
      </w:r>
      <w:r>
        <w:rPr>
          <w:rFonts w:ascii="Times New Roman" w:hAnsi="Times New Roman"/>
          <w:sz w:val="28"/>
          <w:szCs w:val="28"/>
        </w:rPr>
        <w:t xml:space="preserve"> запросы, </w:t>
      </w:r>
      <w:r w:rsidRPr="005B38BE">
        <w:rPr>
          <w:rFonts w:ascii="Times New Roman" w:hAnsi="Times New Roman"/>
          <w:sz w:val="28"/>
          <w:szCs w:val="28"/>
        </w:rPr>
        <w:t xml:space="preserve">указанные в пункте 6 </w:t>
      </w:r>
      <w:hyperlink w:anchor="Par1" w:history="1">
        <w:r w:rsidRPr="005B38BE">
          <w:rPr>
            <w:rFonts w:ascii="Times New Roman" w:hAnsi="Times New Roman"/>
            <w:sz w:val="28"/>
            <w:szCs w:val="28"/>
          </w:rPr>
          <w:t xml:space="preserve"> раздела II</w:t>
        </w:r>
      </w:hyperlink>
      <w:r w:rsidRPr="005B38BE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57373E" w:rsidRPr="005A1D0D" w:rsidRDefault="0057373E" w:rsidP="00CF433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5A1D0D">
        <w:rPr>
          <w:rFonts w:ascii="Times New Roman" w:hAnsi="Times New Roman"/>
          <w:sz w:val="28"/>
          <w:szCs w:val="28"/>
        </w:rPr>
        <w:t xml:space="preserve">. Решение о возбуждении ходатайства принимается Думой. </w:t>
      </w:r>
    </w:p>
    <w:p w:rsidR="0057373E" w:rsidRPr="005A1D0D" w:rsidRDefault="0057373E" w:rsidP="00CF433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B38BE">
        <w:rPr>
          <w:rFonts w:ascii="Times New Roman" w:hAnsi="Times New Roman"/>
          <w:sz w:val="28"/>
          <w:szCs w:val="28"/>
        </w:rPr>
        <w:t xml:space="preserve">9. Рассмотрев документы, указанные в </w:t>
      </w:r>
      <w:hyperlink w:anchor="Par3" w:history="1">
        <w:r w:rsidRPr="005B38BE">
          <w:rPr>
            <w:rFonts w:ascii="Times New Roman" w:hAnsi="Times New Roman"/>
            <w:sz w:val="28"/>
            <w:szCs w:val="28"/>
          </w:rPr>
          <w:t>пункте 7 раздела II</w:t>
        </w:r>
      </w:hyperlink>
      <w:r w:rsidRPr="005B38BE">
        <w:rPr>
          <w:rFonts w:ascii="Times New Roman" w:hAnsi="Times New Roman"/>
          <w:sz w:val="28"/>
          <w:szCs w:val="28"/>
        </w:rPr>
        <w:t xml:space="preserve"> настоящего порядка Дума принимает одно из следующих решений:</w:t>
      </w:r>
    </w:p>
    <w:p w:rsidR="0057373E" w:rsidRPr="005A1D0D" w:rsidRDefault="0057373E" w:rsidP="00CF433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A1D0D">
        <w:rPr>
          <w:rFonts w:ascii="Times New Roman" w:hAnsi="Times New Roman"/>
          <w:sz w:val="28"/>
          <w:szCs w:val="28"/>
        </w:rPr>
        <w:t>1) о возбуждении ходатайства;</w:t>
      </w:r>
    </w:p>
    <w:p w:rsidR="0057373E" w:rsidRPr="005A1D0D" w:rsidRDefault="0057373E" w:rsidP="00CF433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A1D0D">
        <w:rPr>
          <w:rFonts w:ascii="Times New Roman" w:hAnsi="Times New Roman"/>
          <w:sz w:val="28"/>
          <w:szCs w:val="28"/>
        </w:rPr>
        <w:t>2) об отказе в возбуждении ходатайства.</w:t>
      </w:r>
    </w:p>
    <w:p w:rsidR="0057373E" w:rsidRDefault="0057373E" w:rsidP="00CF433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В течение 10 рабочих</w:t>
      </w:r>
      <w:r w:rsidRPr="005A1D0D">
        <w:rPr>
          <w:rFonts w:ascii="Times New Roman" w:hAnsi="Times New Roman"/>
          <w:sz w:val="28"/>
          <w:szCs w:val="28"/>
        </w:rPr>
        <w:t xml:space="preserve"> дней со дня принятия решения Думы о возбуждении ходатайства, данное решение, а также документы, указанные в </w:t>
      </w:r>
      <w:hyperlink w:anchor="Par3" w:history="1">
        <w:r w:rsidRPr="005B38BE">
          <w:rPr>
            <w:rFonts w:ascii="Times New Roman" w:hAnsi="Times New Roman"/>
            <w:sz w:val="28"/>
            <w:szCs w:val="28"/>
          </w:rPr>
          <w:t>пункте</w:t>
        </w:r>
      </w:hyperlink>
      <w:r w:rsidRPr="005B38BE">
        <w:rPr>
          <w:rFonts w:ascii="Times New Roman" w:hAnsi="Times New Roman"/>
          <w:sz w:val="28"/>
          <w:szCs w:val="28"/>
        </w:rPr>
        <w:t xml:space="preserve"> 6 </w:t>
      </w:r>
      <w:r>
        <w:rPr>
          <w:rFonts w:ascii="Times New Roman" w:hAnsi="Times New Roman"/>
          <w:sz w:val="28"/>
          <w:szCs w:val="28"/>
        </w:rPr>
        <w:t>раздела</w:t>
      </w:r>
      <w:r w:rsidRPr="005B38BE">
        <w:rPr>
          <w:rFonts w:ascii="Times New Roman" w:hAnsi="Times New Roman"/>
          <w:sz w:val="28"/>
          <w:szCs w:val="28"/>
        </w:rPr>
        <w:t xml:space="preserve"> II</w:t>
      </w:r>
      <w:r w:rsidRPr="005A1D0D">
        <w:rPr>
          <w:rFonts w:ascii="Times New Roman" w:hAnsi="Times New Roman"/>
          <w:sz w:val="28"/>
          <w:szCs w:val="28"/>
        </w:rPr>
        <w:t xml:space="preserve"> настоящего Порядка направляются главе </w:t>
      </w:r>
      <w:r>
        <w:rPr>
          <w:rFonts w:ascii="Times New Roman" w:hAnsi="Times New Roman"/>
          <w:sz w:val="28"/>
          <w:szCs w:val="28"/>
        </w:rPr>
        <w:t>Ольгинск</w:t>
      </w:r>
      <w:r w:rsidRPr="005A1D0D">
        <w:rPr>
          <w:rFonts w:ascii="Times New Roman" w:hAnsi="Times New Roman"/>
          <w:sz w:val="28"/>
          <w:szCs w:val="28"/>
        </w:rPr>
        <w:t>ого муниципального района для подготовки отзыва в отношении претендента.</w:t>
      </w:r>
    </w:p>
    <w:p w:rsidR="0057373E" w:rsidRPr="006F2B74" w:rsidRDefault="0057373E" w:rsidP="00CF433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Pr="006F2B74">
        <w:t xml:space="preserve"> </w:t>
      </w:r>
      <w:r w:rsidRPr="006F2B74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Ольгинского</w:t>
      </w:r>
      <w:r w:rsidRPr="006F2B7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F2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6F2B74">
        <w:rPr>
          <w:rFonts w:ascii="Times New Roman" w:hAnsi="Times New Roman" w:cs="Times New Roman"/>
          <w:sz w:val="28"/>
          <w:szCs w:val="28"/>
        </w:rPr>
        <w:t>в течение 30 календарных дней со дня получения ходатайства о награждении наградой Приморского края и прилагаемых к нему документов готовит отзыв в отношении представляемого лица и направляет указанные документы в Комиссию.</w:t>
      </w:r>
    </w:p>
    <w:p w:rsidR="0057373E" w:rsidRDefault="0057373E" w:rsidP="00F75DF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5A1D0D">
        <w:rPr>
          <w:rFonts w:ascii="Times New Roman" w:hAnsi="Times New Roman"/>
          <w:sz w:val="28"/>
          <w:szCs w:val="28"/>
        </w:rPr>
        <w:t xml:space="preserve">. В случае принятия Думой решения об отказе в возбуждении ходатайства документы, указанные </w:t>
      </w:r>
      <w:r w:rsidRPr="006F2B74">
        <w:rPr>
          <w:rFonts w:ascii="Times New Roman" w:hAnsi="Times New Roman"/>
          <w:sz w:val="28"/>
          <w:szCs w:val="28"/>
        </w:rPr>
        <w:t xml:space="preserve">в </w:t>
      </w:r>
      <w:hyperlink w:anchor="Par3" w:history="1">
        <w:r w:rsidRPr="006F2B74">
          <w:rPr>
            <w:rFonts w:ascii="Times New Roman" w:hAnsi="Times New Roman"/>
            <w:sz w:val="28"/>
            <w:szCs w:val="28"/>
          </w:rPr>
          <w:t>пункт</w:t>
        </w:r>
        <w:r>
          <w:rPr>
            <w:rFonts w:ascii="Times New Roman" w:hAnsi="Times New Roman"/>
            <w:sz w:val="28"/>
            <w:szCs w:val="28"/>
          </w:rPr>
          <w:t>ах</w:t>
        </w:r>
      </w:hyperlink>
      <w:r>
        <w:t xml:space="preserve"> </w:t>
      </w:r>
      <w:r w:rsidRPr="006F2B74">
        <w:rPr>
          <w:rFonts w:ascii="Times New Roman" w:hAnsi="Times New Roman"/>
          <w:sz w:val="28"/>
          <w:szCs w:val="28"/>
        </w:rPr>
        <w:t>2,3,4</w:t>
      </w:r>
      <w:r w:rsidRPr="005A1D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раздела </w:t>
      </w:r>
      <w:r w:rsidRPr="005B38BE">
        <w:rPr>
          <w:rFonts w:ascii="Times New Roman" w:hAnsi="Times New Roman"/>
          <w:sz w:val="28"/>
          <w:szCs w:val="28"/>
        </w:rPr>
        <w:t>II</w:t>
      </w:r>
      <w:r w:rsidRPr="005A1D0D">
        <w:rPr>
          <w:rFonts w:ascii="Times New Roman" w:hAnsi="Times New Roman"/>
          <w:sz w:val="28"/>
          <w:szCs w:val="28"/>
        </w:rPr>
        <w:t xml:space="preserve"> настоящего Порядка подлежат возврату заявителю в срок не позднее пяти рабочих дней</w:t>
      </w:r>
      <w:r>
        <w:rPr>
          <w:rFonts w:ascii="Times New Roman" w:hAnsi="Times New Roman"/>
          <w:sz w:val="28"/>
          <w:szCs w:val="28"/>
        </w:rPr>
        <w:t xml:space="preserve"> со дня принятия такого решения.</w:t>
      </w:r>
    </w:p>
    <w:p w:rsidR="0057373E" w:rsidRDefault="0057373E" w:rsidP="000237B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7373E" w:rsidRDefault="0057373E" w:rsidP="000237B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7373E" w:rsidRDefault="0057373E" w:rsidP="000237B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7373E" w:rsidRDefault="0057373E" w:rsidP="000237B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7373E" w:rsidRDefault="0057373E" w:rsidP="000237B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7373E" w:rsidRDefault="0057373E" w:rsidP="000237B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7373E" w:rsidRDefault="0057373E" w:rsidP="000237B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7373E" w:rsidRDefault="0057373E" w:rsidP="000237B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7373E" w:rsidRDefault="0057373E" w:rsidP="000237B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7373E" w:rsidRPr="00485112" w:rsidRDefault="0057373E" w:rsidP="003436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485112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57373E" w:rsidRPr="00485112" w:rsidRDefault="0057373E" w:rsidP="003436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5112">
        <w:rPr>
          <w:rFonts w:ascii="Times New Roman" w:hAnsi="Times New Roman"/>
          <w:sz w:val="24"/>
          <w:szCs w:val="24"/>
        </w:rPr>
        <w:t>к Порядку</w:t>
      </w:r>
    </w:p>
    <w:p w:rsidR="0057373E" w:rsidRPr="00485112" w:rsidRDefault="0057373E" w:rsidP="003436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5112">
        <w:rPr>
          <w:rFonts w:ascii="Times New Roman" w:hAnsi="Times New Roman"/>
          <w:sz w:val="24"/>
          <w:szCs w:val="24"/>
        </w:rPr>
        <w:t>возбуждения ходатайства</w:t>
      </w:r>
    </w:p>
    <w:p w:rsidR="0057373E" w:rsidRPr="00485112" w:rsidRDefault="0057373E" w:rsidP="003436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5112">
        <w:rPr>
          <w:rFonts w:ascii="Times New Roman" w:hAnsi="Times New Roman"/>
          <w:sz w:val="24"/>
          <w:szCs w:val="24"/>
        </w:rPr>
        <w:t>о награждении наградами</w:t>
      </w:r>
    </w:p>
    <w:p w:rsidR="0057373E" w:rsidRPr="00485112" w:rsidRDefault="0057373E" w:rsidP="004851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5112">
        <w:rPr>
          <w:rFonts w:ascii="Times New Roman" w:hAnsi="Times New Roman"/>
          <w:sz w:val="24"/>
          <w:szCs w:val="24"/>
        </w:rPr>
        <w:t>Приморского края</w:t>
      </w:r>
    </w:p>
    <w:tbl>
      <w:tblPr>
        <w:tblW w:w="99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40"/>
        <w:gridCol w:w="1437"/>
        <w:gridCol w:w="2416"/>
        <w:gridCol w:w="969"/>
      </w:tblGrid>
      <w:tr w:rsidR="0057373E" w:rsidRPr="00343607" w:rsidTr="00485112">
        <w:tc>
          <w:tcPr>
            <w:tcW w:w="9962" w:type="dxa"/>
            <w:gridSpan w:val="4"/>
          </w:tcPr>
          <w:p w:rsidR="0057373E" w:rsidRPr="00343607" w:rsidRDefault="0057373E" w:rsidP="003436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73E" w:rsidRPr="00343607" w:rsidRDefault="0057373E" w:rsidP="003436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607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огласие на обработку персональных данных </w:t>
            </w:r>
          </w:p>
        </w:tc>
      </w:tr>
      <w:tr w:rsidR="0057373E" w:rsidRPr="00272478" w:rsidTr="00485112">
        <w:tc>
          <w:tcPr>
            <w:tcW w:w="9962" w:type="dxa"/>
            <w:gridSpan w:val="4"/>
          </w:tcPr>
          <w:p w:rsidR="0057373E" w:rsidRPr="00343607" w:rsidRDefault="0057373E" w:rsidP="00343607">
            <w:pPr>
              <w:autoSpaceDE w:val="0"/>
              <w:autoSpaceDN w:val="0"/>
              <w:adjustRightInd w:val="0"/>
              <w:spacing w:line="240" w:lineRule="auto"/>
              <w:ind w:right="-4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Я,</w:t>
            </w:r>
            <w:r w:rsidRPr="0034360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</w:t>
            </w:r>
          </w:p>
          <w:p w:rsidR="0057373E" w:rsidRPr="00343607" w:rsidRDefault="0057373E" w:rsidP="00343607">
            <w:pPr>
              <w:autoSpaceDE w:val="0"/>
              <w:autoSpaceDN w:val="0"/>
              <w:adjustRightInd w:val="0"/>
              <w:spacing w:line="240" w:lineRule="auto"/>
              <w:ind w:right="-4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607">
              <w:rPr>
                <w:rFonts w:ascii="Times New Roman" w:hAnsi="Times New Roman"/>
                <w:sz w:val="24"/>
                <w:szCs w:val="24"/>
              </w:rPr>
              <w:t>фамилия, имя, отчество субъекта персональных данных</w:t>
            </w:r>
          </w:p>
          <w:p w:rsidR="0057373E" w:rsidRPr="00343607" w:rsidRDefault="0057373E" w:rsidP="00343607">
            <w:pPr>
              <w:autoSpaceDE w:val="0"/>
              <w:autoSpaceDN w:val="0"/>
              <w:adjustRightInd w:val="0"/>
              <w:spacing w:line="240" w:lineRule="auto"/>
              <w:ind w:right="-491"/>
              <w:rPr>
                <w:rFonts w:ascii="Times New Roman" w:hAnsi="Times New Roman"/>
                <w:sz w:val="24"/>
                <w:szCs w:val="24"/>
              </w:rPr>
            </w:pPr>
            <w:r w:rsidRPr="00343607">
              <w:rPr>
                <w:rFonts w:ascii="Times New Roman" w:hAnsi="Times New Roman"/>
                <w:sz w:val="24"/>
                <w:szCs w:val="24"/>
              </w:rPr>
              <w:t>зарегистрированный(ая) по адресу: ________________________________________</w:t>
            </w:r>
          </w:p>
          <w:p w:rsidR="0057373E" w:rsidRPr="00343607" w:rsidRDefault="0057373E" w:rsidP="00343607">
            <w:pPr>
              <w:autoSpaceDE w:val="0"/>
              <w:autoSpaceDN w:val="0"/>
              <w:adjustRightInd w:val="0"/>
              <w:spacing w:line="240" w:lineRule="auto"/>
              <w:ind w:right="-4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60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______________________________________________________________________,</w:t>
            </w:r>
          </w:p>
          <w:p w:rsidR="0057373E" w:rsidRDefault="0057373E" w:rsidP="00485112">
            <w:pPr>
              <w:autoSpaceDE w:val="0"/>
              <w:autoSpaceDN w:val="0"/>
              <w:adjustRightInd w:val="0"/>
              <w:spacing w:line="240" w:lineRule="auto"/>
              <w:ind w:right="-4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607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личность: 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ви</w:t>
            </w:r>
            <w:r w:rsidRPr="003436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</w:t>
            </w:r>
          </w:p>
          <w:p w:rsidR="0057373E" w:rsidRPr="00343607" w:rsidRDefault="0057373E" w:rsidP="001D7FB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вид </w:t>
            </w:r>
            <w:r w:rsidRPr="00343607">
              <w:rPr>
                <w:rFonts w:ascii="Times New Roman" w:hAnsi="Times New Roman"/>
                <w:sz w:val="24"/>
                <w:szCs w:val="24"/>
              </w:rPr>
              <w:t>документа, номер документа, когда и кем выдан</w:t>
            </w:r>
          </w:p>
          <w:p w:rsidR="0057373E" w:rsidRPr="00343607" w:rsidRDefault="0057373E" w:rsidP="00343607">
            <w:pPr>
              <w:autoSpaceDE w:val="0"/>
              <w:autoSpaceDN w:val="0"/>
              <w:adjustRightInd w:val="0"/>
              <w:spacing w:line="240" w:lineRule="auto"/>
              <w:ind w:right="-4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60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_______________________________________________________________________,</w:t>
            </w:r>
          </w:p>
          <w:p w:rsidR="0057373E" w:rsidRPr="00343607" w:rsidRDefault="0057373E" w:rsidP="00343607">
            <w:pPr>
              <w:autoSpaceDE w:val="0"/>
              <w:autoSpaceDN w:val="0"/>
              <w:adjustRightInd w:val="0"/>
              <w:spacing w:line="240" w:lineRule="auto"/>
              <w:ind w:right="-2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607">
              <w:rPr>
                <w:rFonts w:ascii="Times New Roman" w:hAnsi="Times New Roman"/>
                <w:sz w:val="24"/>
                <w:szCs w:val="24"/>
              </w:rPr>
              <w:t xml:space="preserve">даю согласие на обработку моих персональных данных Думой </w:t>
            </w:r>
            <w:r>
              <w:rPr>
                <w:rFonts w:ascii="Times New Roman" w:hAnsi="Times New Roman"/>
                <w:sz w:val="24"/>
                <w:szCs w:val="24"/>
              </w:rPr>
              <w:t>Ольгинского</w:t>
            </w:r>
            <w:r w:rsidRPr="00343607">
              <w:rPr>
                <w:rFonts w:ascii="Times New Roman" w:hAnsi="Times New Roman"/>
                <w:sz w:val="24"/>
                <w:szCs w:val="24"/>
              </w:rPr>
              <w:t xml:space="preserve"> муниципаль</w:t>
            </w:r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r w:rsidRPr="00343607">
              <w:rPr>
                <w:rFonts w:ascii="Times New Roman" w:hAnsi="Times New Roman"/>
                <w:sz w:val="24"/>
                <w:szCs w:val="24"/>
              </w:rPr>
              <w:t xml:space="preserve"> района, </w:t>
            </w:r>
            <w:r>
              <w:rPr>
                <w:rFonts w:ascii="Times New Roman" w:hAnsi="Times New Roman"/>
                <w:sz w:val="24"/>
                <w:szCs w:val="24"/>
              </w:rPr>
              <w:t>главой Ольгинского муниципального района, администрацией Ольгинского муниципального района</w:t>
            </w:r>
            <w:r w:rsidRPr="003436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(далее - о</w:t>
            </w:r>
            <w:r w:rsidRPr="00343607">
              <w:rPr>
                <w:rFonts w:ascii="Times New Roman" w:hAnsi="Times New Roman"/>
                <w:sz w:val="24"/>
                <w:szCs w:val="24"/>
              </w:rPr>
              <w:t>ператор).</w:t>
            </w:r>
          </w:p>
          <w:p w:rsidR="0057373E" w:rsidRPr="00343607" w:rsidRDefault="0057373E" w:rsidP="00343607">
            <w:pPr>
              <w:autoSpaceDE w:val="0"/>
              <w:autoSpaceDN w:val="0"/>
              <w:adjustRightInd w:val="0"/>
              <w:spacing w:line="240" w:lineRule="auto"/>
              <w:ind w:right="-4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607">
              <w:rPr>
                <w:rFonts w:ascii="Times New Roman" w:hAnsi="Times New Roman"/>
                <w:sz w:val="24"/>
                <w:szCs w:val="24"/>
              </w:rPr>
              <w:t>Перечень моих персональных данных, на обработку которых я даю согласие:</w:t>
            </w:r>
          </w:p>
          <w:p w:rsidR="0057373E" w:rsidRPr="00343607" w:rsidRDefault="0057373E" w:rsidP="00343607">
            <w:pPr>
              <w:autoSpaceDE w:val="0"/>
              <w:autoSpaceDN w:val="0"/>
              <w:adjustRightInd w:val="0"/>
              <w:spacing w:line="240" w:lineRule="auto"/>
              <w:ind w:right="-4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607">
              <w:rPr>
                <w:rFonts w:ascii="Times New Roman" w:hAnsi="Times New Roman"/>
                <w:sz w:val="24"/>
                <w:szCs w:val="24"/>
              </w:rPr>
              <w:t>фамилия, имя, отчество;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3607">
              <w:rPr>
                <w:rFonts w:ascii="Times New Roman" w:hAnsi="Times New Roman"/>
                <w:sz w:val="24"/>
                <w:szCs w:val="24"/>
              </w:rPr>
              <w:t>дата рождения;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3607">
              <w:rPr>
                <w:rFonts w:ascii="Times New Roman" w:hAnsi="Times New Roman"/>
                <w:sz w:val="24"/>
                <w:szCs w:val="24"/>
              </w:rPr>
              <w:t>паспортные данные;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3607">
              <w:rPr>
                <w:rFonts w:ascii="Times New Roman" w:hAnsi="Times New Roman"/>
                <w:sz w:val="24"/>
                <w:szCs w:val="24"/>
              </w:rPr>
              <w:t>контактный телефон;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3607">
              <w:rPr>
                <w:rFonts w:ascii="Times New Roman" w:hAnsi="Times New Roman"/>
                <w:sz w:val="24"/>
                <w:szCs w:val="24"/>
              </w:rPr>
              <w:t>сведения об образовании, занимаемой должности, месте работы, общем стаже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3607">
              <w:rPr>
                <w:rFonts w:ascii="Times New Roman" w:hAnsi="Times New Roman"/>
                <w:sz w:val="24"/>
                <w:szCs w:val="24"/>
              </w:rPr>
              <w:t>работы;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3607">
              <w:rPr>
                <w:rFonts w:ascii="Times New Roman" w:hAnsi="Times New Roman"/>
                <w:sz w:val="24"/>
                <w:szCs w:val="24"/>
              </w:rPr>
              <w:t>сведения о заслугах, за которые лицо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43607">
              <w:rPr>
                <w:rFonts w:ascii="Times New Roman" w:hAnsi="Times New Roman"/>
                <w:sz w:val="24"/>
                <w:szCs w:val="24"/>
              </w:rPr>
              <w:t xml:space="preserve"> представляется к награждению;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3607">
              <w:rPr>
                <w:rFonts w:ascii="Times New Roman" w:hAnsi="Times New Roman"/>
                <w:sz w:val="24"/>
                <w:szCs w:val="24"/>
              </w:rPr>
              <w:t>сведения о деловых и иных личных качествах.</w:t>
            </w:r>
          </w:p>
          <w:p w:rsidR="0057373E" w:rsidRDefault="0057373E" w:rsidP="00343607">
            <w:pPr>
              <w:autoSpaceDE w:val="0"/>
              <w:autoSpaceDN w:val="0"/>
              <w:adjustRightInd w:val="0"/>
              <w:spacing w:line="240" w:lineRule="auto"/>
              <w:ind w:right="-4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607">
              <w:rPr>
                <w:rFonts w:ascii="Times New Roman" w:hAnsi="Times New Roman"/>
                <w:sz w:val="24"/>
                <w:szCs w:val="24"/>
              </w:rPr>
              <w:t xml:space="preserve">Перечень действий с персональными данными, на совершение которых дается согласие, </w:t>
            </w:r>
          </w:p>
          <w:p w:rsidR="0057373E" w:rsidRPr="00343607" w:rsidRDefault="0057373E" w:rsidP="00343607">
            <w:pPr>
              <w:autoSpaceDE w:val="0"/>
              <w:autoSpaceDN w:val="0"/>
              <w:adjustRightInd w:val="0"/>
              <w:spacing w:line="240" w:lineRule="auto"/>
              <w:ind w:right="-4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607">
              <w:rPr>
                <w:rFonts w:ascii="Times New Roman" w:hAnsi="Times New Roman"/>
                <w:sz w:val="24"/>
                <w:szCs w:val="24"/>
              </w:rPr>
              <w:t>общее описание используемых оператором способов обработки:</w:t>
            </w:r>
          </w:p>
          <w:p w:rsidR="0057373E" w:rsidRPr="00343607" w:rsidRDefault="0057373E" w:rsidP="00343607">
            <w:pPr>
              <w:autoSpaceDE w:val="0"/>
              <w:autoSpaceDN w:val="0"/>
              <w:adjustRightInd w:val="0"/>
              <w:spacing w:line="240" w:lineRule="auto"/>
              <w:ind w:right="-4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607">
              <w:rPr>
                <w:rFonts w:ascii="Times New Roman" w:hAnsi="Times New Roman"/>
                <w:sz w:val="24"/>
                <w:szCs w:val="24"/>
              </w:rPr>
              <w:t>1. Получение персональных данных у субъекта персональных данных, а также у третьих лиц, в случае дополнительного согласия субъекта.</w:t>
            </w:r>
          </w:p>
          <w:p w:rsidR="0057373E" w:rsidRPr="00343607" w:rsidRDefault="0057373E" w:rsidP="00343607">
            <w:pPr>
              <w:autoSpaceDE w:val="0"/>
              <w:autoSpaceDN w:val="0"/>
              <w:adjustRightInd w:val="0"/>
              <w:spacing w:line="240" w:lineRule="auto"/>
              <w:ind w:right="-4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607">
              <w:rPr>
                <w:rFonts w:ascii="Times New Roman" w:hAnsi="Times New Roman"/>
                <w:sz w:val="24"/>
                <w:szCs w:val="24"/>
              </w:rPr>
              <w:t>2. Хранение персональных данных (в электронном виде и на бумажном носителе).</w:t>
            </w:r>
          </w:p>
          <w:p w:rsidR="0057373E" w:rsidRPr="00343607" w:rsidRDefault="0057373E" w:rsidP="00343607">
            <w:pPr>
              <w:autoSpaceDE w:val="0"/>
              <w:autoSpaceDN w:val="0"/>
              <w:adjustRightInd w:val="0"/>
              <w:spacing w:line="240" w:lineRule="auto"/>
              <w:ind w:right="-4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607">
              <w:rPr>
                <w:rFonts w:ascii="Times New Roman" w:hAnsi="Times New Roman"/>
                <w:sz w:val="24"/>
                <w:szCs w:val="24"/>
              </w:rPr>
              <w:t>3. Уточнение (обновление, изменение) персональных данных.</w:t>
            </w:r>
          </w:p>
          <w:p w:rsidR="0057373E" w:rsidRDefault="0057373E" w:rsidP="00343607">
            <w:pPr>
              <w:autoSpaceDE w:val="0"/>
              <w:autoSpaceDN w:val="0"/>
              <w:adjustRightInd w:val="0"/>
              <w:spacing w:line="240" w:lineRule="auto"/>
              <w:ind w:right="-4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607">
              <w:rPr>
                <w:rFonts w:ascii="Times New Roman" w:hAnsi="Times New Roman"/>
                <w:sz w:val="24"/>
                <w:szCs w:val="24"/>
              </w:rPr>
              <w:t>4. Исп</w:t>
            </w:r>
            <w:r>
              <w:rPr>
                <w:rFonts w:ascii="Times New Roman" w:hAnsi="Times New Roman"/>
                <w:sz w:val="24"/>
                <w:szCs w:val="24"/>
              </w:rPr>
              <w:t>ользование персональных данных о</w:t>
            </w:r>
            <w:r w:rsidRPr="00343607">
              <w:rPr>
                <w:rFonts w:ascii="Times New Roman" w:hAnsi="Times New Roman"/>
                <w:sz w:val="24"/>
                <w:szCs w:val="24"/>
              </w:rPr>
              <w:t xml:space="preserve">ператором для присвоения и изготовления </w:t>
            </w:r>
          </w:p>
          <w:p w:rsidR="0057373E" w:rsidRPr="00343607" w:rsidRDefault="0057373E" w:rsidP="00343607">
            <w:pPr>
              <w:autoSpaceDE w:val="0"/>
              <w:autoSpaceDN w:val="0"/>
              <w:adjustRightInd w:val="0"/>
              <w:spacing w:line="240" w:lineRule="auto"/>
              <w:ind w:right="-4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607">
              <w:rPr>
                <w:rFonts w:ascii="Times New Roman" w:hAnsi="Times New Roman"/>
                <w:sz w:val="24"/>
                <w:szCs w:val="24"/>
              </w:rPr>
              <w:t>почетных званий и наград, установленных настоящим решением.</w:t>
            </w:r>
          </w:p>
          <w:p w:rsidR="0057373E" w:rsidRDefault="0057373E" w:rsidP="00343607">
            <w:pPr>
              <w:autoSpaceDE w:val="0"/>
              <w:autoSpaceDN w:val="0"/>
              <w:adjustRightInd w:val="0"/>
              <w:spacing w:line="240" w:lineRule="auto"/>
              <w:ind w:right="-4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607">
              <w:rPr>
                <w:rFonts w:ascii="Times New Roman" w:hAnsi="Times New Roman"/>
                <w:sz w:val="24"/>
                <w:szCs w:val="24"/>
              </w:rPr>
              <w:t xml:space="preserve">5. Передача персональных данных субъекта в порядке, предусмотренном </w:t>
            </w:r>
          </w:p>
          <w:p w:rsidR="0057373E" w:rsidRPr="00343607" w:rsidRDefault="0057373E" w:rsidP="00343607">
            <w:pPr>
              <w:autoSpaceDE w:val="0"/>
              <w:autoSpaceDN w:val="0"/>
              <w:adjustRightInd w:val="0"/>
              <w:spacing w:line="240" w:lineRule="auto"/>
              <w:ind w:right="-4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607">
              <w:rPr>
                <w:rFonts w:ascii="Times New Roman" w:hAnsi="Times New Roman"/>
                <w:sz w:val="24"/>
                <w:szCs w:val="24"/>
              </w:rPr>
              <w:t>законодательством Российской Федерации.</w:t>
            </w:r>
          </w:p>
          <w:p w:rsidR="0057373E" w:rsidRDefault="0057373E" w:rsidP="00343607">
            <w:pPr>
              <w:autoSpaceDE w:val="0"/>
              <w:autoSpaceDN w:val="0"/>
              <w:adjustRightInd w:val="0"/>
              <w:spacing w:line="240" w:lineRule="auto"/>
              <w:ind w:right="-4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607">
              <w:rPr>
                <w:rFonts w:ascii="Times New Roman" w:hAnsi="Times New Roman"/>
                <w:sz w:val="24"/>
                <w:szCs w:val="24"/>
              </w:rPr>
              <w:t xml:space="preserve">Настоящее согласие действует со дня его подписания и может быть отозвано путем </w:t>
            </w:r>
          </w:p>
          <w:p w:rsidR="0057373E" w:rsidRPr="00343607" w:rsidRDefault="0057373E" w:rsidP="00343607">
            <w:pPr>
              <w:autoSpaceDE w:val="0"/>
              <w:autoSpaceDN w:val="0"/>
              <w:adjustRightInd w:val="0"/>
              <w:spacing w:line="240" w:lineRule="auto"/>
              <w:ind w:right="-4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подачи о</w:t>
            </w:r>
            <w:r w:rsidRPr="00343607">
              <w:rPr>
                <w:rFonts w:ascii="Times New Roman" w:hAnsi="Times New Roman"/>
                <w:sz w:val="24"/>
                <w:szCs w:val="24"/>
              </w:rPr>
              <w:t>ператору письменного заявления.</w:t>
            </w:r>
          </w:p>
        </w:tc>
      </w:tr>
      <w:tr w:rsidR="0057373E" w:rsidRPr="00343607" w:rsidTr="00485112">
        <w:tc>
          <w:tcPr>
            <w:tcW w:w="5140" w:type="dxa"/>
          </w:tcPr>
          <w:p w:rsidR="0057373E" w:rsidRPr="00343607" w:rsidRDefault="0057373E" w:rsidP="00343607">
            <w:pPr>
              <w:autoSpaceDE w:val="0"/>
              <w:autoSpaceDN w:val="0"/>
              <w:adjustRightInd w:val="0"/>
              <w:spacing w:line="240" w:lineRule="auto"/>
              <w:ind w:right="-4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57373E" w:rsidRPr="00343607" w:rsidRDefault="0057373E" w:rsidP="00343607">
            <w:pPr>
              <w:autoSpaceDE w:val="0"/>
              <w:autoSpaceDN w:val="0"/>
              <w:adjustRightInd w:val="0"/>
              <w:spacing w:line="240" w:lineRule="auto"/>
              <w:ind w:right="-4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607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57373E" w:rsidRPr="00343607" w:rsidRDefault="0057373E" w:rsidP="00343607">
            <w:pPr>
              <w:autoSpaceDE w:val="0"/>
              <w:autoSpaceDN w:val="0"/>
              <w:adjustRightInd w:val="0"/>
              <w:spacing w:line="240" w:lineRule="auto"/>
              <w:ind w:right="-4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60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3385" w:type="dxa"/>
            <w:gridSpan w:val="2"/>
          </w:tcPr>
          <w:p w:rsidR="0057373E" w:rsidRPr="00343607" w:rsidRDefault="0057373E" w:rsidP="00343607">
            <w:pPr>
              <w:autoSpaceDE w:val="0"/>
              <w:autoSpaceDN w:val="0"/>
              <w:adjustRightInd w:val="0"/>
              <w:spacing w:line="240" w:lineRule="auto"/>
              <w:ind w:right="-4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607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57373E" w:rsidRPr="00343607" w:rsidRDefault="0057373E" w:rsidP="00343607">
            <w:pPr>
              <w:autoSpaceDE w:val="0"/>
              <w:autoSpaceDN w:val="0"/>
              <w:adjustRightInd w:val="0"/>
              <w:spacing w:line="240" w:lineRule="auto"/>
              <w:ind w:right="-4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607">
              <w:rPr>
                <w:rFonts w:ascii="Times New Roman" w:hAnsi="Times New Roman"/>
                <w:sz w:val="24"/>
                <w:szCs w:val="24"/>
              </w:rPr>
              <w:t>расшифровка подписи</w:t>
            </w:r>
          </w:p>
        </w:tc>
      </w:tr>
      <w:tr w:rsidR="0057373E" w:rsidRPr="00272478" w:rsidTr="00485112">
        <w:trPr>
          <w:gridAfter w:val="1"/>
          <w:wAfter w:w="969" w:type="dxa"/>
        </w:trPr>
        <w:tc>
          <w:tcPr>
            <w:tcW w:w="8993" w:type="dxa"/>
            <w:gridSpan w:val="3"/>
          </w:tcPr>
          <w:p w:rsidR="0057373E" w:rsidRPr="00272478" w:rsidRDefault="0057373E" w:rsidP="00272478">
            <w:pPr>
              <w:autoSpaceDE w:val="0"/>
              <w:autoSpaceDN w:val="0"/>
              <w:adjustRightInd w:val="0"/>
              <w:spacing w:line="240" w:lineRule="auto"/>
              <w:ind w:right="-4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47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"__" ___________ 20_ г.</w:t>
            </w:r>
          </w:p>
        </w:tc>
      </w:tr>
    </w:tbl>
    <w:p w:rsidR="0057373E" w:rsidRDefault="0057373E" w:rsidP="00272478">
      <w:pPr>
        <w:ind w:right="-263"/>
        <w:jc w:val="both"/>
        <w:rPr>
          <w:szCs w:val="28"/>
        </w:rPr>
      </w:pPr>
    </w:p>
    <w:p w:rsidR="0057373E" w:rsidRDefault="0057373E" w:rsidP="00343607">
      <w:pPr>
        <w:jc w:val="both"/>
        <w:rPr>
          <w:szCs w:val="28"/>
        </w:rPr>
      </w:pPr>
    </w:p>
    <w:p w:rsidR="0057373E" w:rsidRDefault="0057373E" w:rsidP="00343607">
      <w:pPr>
        <w:ind w:left="5672"/>
        <w:rPr>
          <w:rFonts w:ascii="TimesNewRomanPS-BoldMT" w:hAnsi="TimesNewRomanPS-BoldMT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</w:t>
      </w:r>
      <w:r w:rsidRPr="00471CCE">
        <w:rPr>
          <w:rFonts w:ascii="TimesNewRomanPS-BoldMT" w:hAnsi="TimesNewRomanPS-BoldMT"/>
          <w:bCs/>
          <w:color w:val="000000"/>
          <w:sz w:val="24"/>
          <w:szCs w:val="24"/>
        </w:rPr>
        <w:t>Приложение</w:t>
      </w:r>
      <w:r>
        <w:rPr>
          <w:rFonts w:ascii="TimesNewRomanPS-BoldMT" w:hAnsi="TimesNewRomanPS-BoldMT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471CCE">
        <w:rPr>
          <w:rFonts w:ascii="TimesNewRomanPS-BoldMT" w:hAnsi="TimesNewRomanPS-BoldMT"/>
          <w:bCs/>
          <w:color w:val="000000"/>
          <w:sz w:val="24"/>
          <w:szCs w:val="24"/>
        </w:rPr>
        <w:t xml:space="preserve"> </w:t>
      </w:r>
    </w:p>
    <w:p w:rsidR="0057373E" w:rsidRPr="00A5628D" w:rsidRDefault="0057373E" w:rsidP="00A5628D">
      <w:pPr>
        <w:spacing w:after="0" w:line="240" w:lineRule="auto"/>
        <w:ind w:left="567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</w:t>
      </w:r>
      <w:r w:rsidRPr="00A5628D">
        <w:rPr>
          <w:rFonts w:ascii="Times New Roman" w:hAnsi="Times New Roman"/>
          <w:bCs/>
          <w:color w:val="000000"/>
          <w:sz w:val="24"/>
          <w:szCs w:val="24"/>
        </w:rPr>
        <w:t xml:space="preserve">к решению Думы Ольгинского     </w:t>
      </w:r>
    </w:p>
    <w:p w:rsidR="0057373E" w:rsidRPr="00A5628D" w:rsidRDefault="0057373E" w:rsidP="00A5628D">
      <w:pPr>
        <w:spacing w:after="0" w:line="240" w:lineRule="auto"/>
        <w:ind w:left="5670"/>
        <w:rPr>
          <w:rFonts w:ascii="Times New Roman" w:hAnsi="Times New Roman"/>
          <w:bCs/>
          <w:color w:val="000000"/>
          <w:sz w:val="24"/>
          <w:szCs w:val="24"/>
        </w:rPr>
      </w:pPr>
      <w:r w:rsidRPr="00A5628D">
        <w:rPr>
          <w:rFonts w:ascii="Times New Roman" w:hAnsi="Times New Roman"/>
          <w:bCs/>
          <w:color w:val="000000"/>
          <w:sz w:val="24"/>
          <w:szCs w:val="24"/>
        </w:rPr>
        <w:t xml:space="preserve">             муниципального района</w:t>
      </w:r>
    </w:p>
    <w:p w:rsidR="0057373E" w:rsidRPr="00A5628D" w:rsidRDefault="0057373E" w:rsidP="00A5628D">
      <w:pPr>
        <w:spacing w:line="240" w:lineRule="auto"/>
        <w:ind w:left="5672"/>
        <w:rPr>
          <w:rFonts w:ascii="Times New Roman" w:hAnsi="Times New Roman"/>
          <w:bCs/>
          <w:color w:val="000000"/>
          <w:sz w:val="24"/>
          <w:szCs w:val="24"/>
        </w:rPr>
      </w:pPr>
      <w:r w:rsidRPr="00A5628D">
        <w:rPr>
          <w:rFonts w:ascii="Times New Roman" w:hAnsi="Times New Roman"/>
          <w:bCs/>
          <w:color w:val="000000"/>
          <w:sz w:val="24"/>
          <w:szCs w:val="24"/>
        </w:rPr>
        <w:t xml:space="preserve">             от  26.02.2021 № </w:t>
      </w:r>
    </w:p>
    <w:p w:rsidR="0057373E" w:rsidRPr="001D7FB0" w:rsidRDefault="0057373E" w:rsidP="00343607">
      <w:pPr>
        <w:spacing w:line="360" w:lineRule="auto"/>
        <w:jc w:val="center"/>
        <w:rPr>
          <w:rFonts w:ascii="Times New Roman" w:hAnsi="Times New Roman"/>
          <w:b/>
          <w:bCs/>
          <w:color w:val="000000"/>
          <w:szCs w:val="28"/>
        </w:rPr>
      </w:pPr>
    </w:p>
    <w:p w:rsidR="0057373E" w:rsidRPr="00272478" w:rsidRDefault="0057373E" w:rsidP="00607026">
      <w:pPr>
        <w:jc w:val="center"/>
        <w:rPr>
          <w:rFonts w:ascii="Times New Roman" w:hAnsi="Times New Roman"/>
          <w:sz w:val="24"/>
          <w:szCs w:val="24"/>
        </w:rPr>
      </w:pPr>
      <w:r w:rsidRPr="00272478">
        <w:rPr>
          <w:rFonts w:ascii="Times New Roman" w:hAnsi="Times New Roman"/>
          <w:sz w:val="24"/>
          <w:szCs w:val="24"/>
        </w:rPr>
        <w:t>СОГЛАСИЕ</w:t>
      </w:r>
    </w:p>
    <w:p w:rsidR="0057373E" w:rsidRPr="00272478" w:rsidRDefault="0057373E" w:rsidP="00607026">
      <w:pPr>
        <w:jc w:val="center"/>
        <w:rPr>
          <w:rFonts w:ascii="Times New Roman" w:hAnsi="Times New Roman"/>
          <w:sz w:val="24"/>
          <w:szCs w:val="24"/>
        </w:rPr>
      </w:pPr>
      <w:r w:rsidRPr="00272478">
        <w:rPr>
          <w:rFonts w:ascii="Times New Roman" w:hAnsi="Times New Roman"/>
          <w:sz w:val="24"/>
          <w:szCs w:val="24"/>
        </w:rPr>
        <w:t xml:space="preserve">на обработку персональных данных </w:t>
      </w:r>
    </w:p>
    <w:p w:rsidR="0057373E" w:rsidRPr="00272478" w:rsidRDefault="0057373E" w:rsidP="0060702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2478">
        <w:rPr>
          <w:rFonts w:ascii="Times New Roman" w:hAnsi="Times New Roman"/>
          <w:sz w:val="24"/>
          <w:szCs w:val="24"/>
        </w:rPr>
        <w:t xml:space="preserve">Я,_____________________________________________________________            </w:t>
      </w:r>
    </w:p>
    <w:p w:rsidR="0057373E" w:rsidRPr="00607026" w:rsidRDefault="0057373E" w:rsidP="0060702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07026">
        <w:rPr>
          <w:rFonts w:ascii="Times New Roman" w:hAnsi="Times New Roman"/>
          <w:sz w:val="24"/>
          <w:szCs w:val="24"/>
        </w:rPr>
        <w:t xml:space="preserve">          (фамилия, имя, отчество полностью собственноручно)</w:t>
      </w:r>
    </w:p>
    <w:p w:rsidR="0057373E" w:rsidRPr="00607026" w:rsidRDefault="0057373E" w:rsidP="00607026">
      <w:pPr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57373E" w:rsidRPr="00607026" w:rsidRDefault="0057373E" w:rsidP="00607026">
      <w:pPr>
        <w:jc w:val="center"/>
        <w:rPr>
          <w:rFonts w:ascii="Times New Roman" w:hAnsi="Times New Roman"/>
          <w:sz w:val="24"/>
          <w:szCs w:val="24"/>
        </w:rPr>
      </w:pPr>
      <w:r w:rsidRPr="00607026">
        <w:rPr>
          <w:rFonts w:ascii="Times New Roman" w:hAnsi="Times New Roman"/>
          <w:sz w:val="24"/>
          <w:szCs w:val="24"/>
        </w:rPr>
        <w:t>(адрес)</w:t>
      </w:r>
    </w:p>
    <w:p w:rsidR="0057373E" w:rsidRPr="00607026" w:rsidRDefault="0057373E" w:rsidP="00607026">
      <w:pPr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57373E" w:rsidRPr="00607026" w:rsidRDefault="0057373E" w:rsidP="00607026">
      <w:pPr>
        <w:jc w:val="center"/>
        <w:rPr>
          <w:rFonts w:ascii="Times New Roman" w:hAnsi="Times New Roman"/>
          <w:sz w:val="24"/>
          <w:szCs w:val="24"/>
        </w:rPr>
      </w:pPr>
      <w:r w:rsidRPr="00607026">
        <w:rPr>
          <w:rFonts w:ascii="Times New Roman" w:hAnsi="Times New Roman"/>
          <w:sz w:val="24"/>
          <w:szCs w:val="24"/>
        </w:rPr>
        <w:t>(номер основного документа, удостоверяющего личность, дата выдачи и выдавший орган)</w:t>
      </w:r>
    </w:p>
    <w:p w:rsidR="0057373E" w:rsidRPr="00607026" w:rsidRDefault="0057373E" w:rsidP="00607026">
      <w:pPr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57373E" w:rsidRPr="00607026" w:rsidRDefault="0057373E" w:rsidP="00607026">
      <w:pPr>
        <w:jc w:val="both"/>
        <w:rPr>
          <w:rFonts w:ascii="Times New Roman" w:hAnsi="Times New Roman"/>
          <w:sz w:val="24"/>
          <w:szCs w:val="24"/>
        </w:rPr>
      </w:pPr>
    </w:p>
    <w:p w:rsidR="0057373E" w:rsidRPr="00607026" w:rsidRDefault="0057373E" w:rsidP="00607026">
      <w:pPr>
        <w:pBdr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:rsidR="0057373E" w:rsidRPr="00607026" w:rsidRDefault="0057373E" w:rsidP="00607026">
      <w:pPr>
        <w:jc w:val="both"/>
        <w:rPr>
          <w:rFonts w:ascii="Times New Roman" w:hAnsi="Times New Roman"/>
          <w:sz w:val="24"/>
          <w:szCs w:val="24"/>
        </w:rPr>
      </w:pPr>
    </w:p>
    <w:p w:rsidR="0057373E" w:rsidRPr="00607026" w:rsidRDefault="0057373E" w:rsidP="0060702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07026">
        <w:rPr>
          <w:rFonts w:ascii="Times New Roman" w:hAnsi="Times New Roman"/>
          <w:sz w:val="24"/>
          <w:szCs w:val="24"/>
        </w:rPr>
        <w:t>даю согласие в том, что в связи с представлением моей кандидатуры к награде Приморского края департаментом государственной гражданской службы и кадров Приморского края (ул. Светланская, д. 22, г. Владивосток, 690110) в соответствии с Законом Приморского края от 04.06.2014 № 436-КЗ «О наградах Приморского края» будет проведена проверка достоверности представленных в наградных материалах сведений (паспортные данные, сведения об образовании, трудовой деятельности, сведения о наличии (отсутствии) судимости).</w:t>
      </w:r>
    </w:p>
    <w:p w:rsidR="0057373E" w:rsidRPr="00607026" w:rsidRDefault="0057373E" w:rsidP="0060702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07026">
        <w:rPr>
          <w:rFonts w:ascii="Times New Roman" w:hAnsi="Times New Roman"/>
          <w:sz w:val="24"/>
          <w:szCs w:val="24"/>
        </w:rPr>
        <w:tab/>
        <w:t>Срок действия согласия: на период работы с наградными документами.</w:t>
      </w:r>
    </w:p>
    <w:p w:rsidR="0057373E" w:rsidRPr="00607026" w:rsidRDefault="0057373E" w:rsidP="00607026">
      <w:pPr>
        <w:jc w:val="both"/>
        <w:rPr>
          <w:rFonts w:ascii="Times New Roman" w:hAnsi="Times New Roman"/>
          <w:sz w:val="24"/>
          <w:szCs w:val="24"/>
        </w:rPr>
      </w:pPr>
    </w:p>
    <w:p w:rsidR="0057373E" w:rsidRPr="00607026" w:rsidRDefault="0057373E" w:rsidP="00607026">
      <w:pPr>
        <w:jc w:val="both"/>
        <w:rPr>
          <w:rFonts w:ascii="Times New Roman" w:hAnsi="Times New Roman"/>
          <w:sz w:val="24"/>
          <w:szCs w:val="24"/>
        </w:rPr>
      </w:pPr>
      <w:r w:rsidRPr="00607026">
        <w:rPr>
          <w:rFonts w:ascii="Times New Roman" w:hAnsi="Times New Roman"/>
          <w:sz w:val="24"/>
          <w:szCs w:val="24"/>
        </w:rPr>
        <w:t>Подпись ____________________________</w:t>
      </w:r>
    </w:p>
    <w:p w:rsidR="0057373E" w:rsidRPr="00607026" w:rsidRDefault="0057373E" w:rsidP="00607026">
      <w:pPr>
        <w:jc w:val="both"/>
        <w:rPr>
          <w:rFonts w:ascii="Times New Roman" w:hAnsi="Times New Roman"/>
          <w:sz w:val="24"/>
          <w:szCs w:val="24"/>
        </w:rPr>
      </w:pPr>
    </w:p>
    <w:p w:rsidR="0057373E" w:rsidRPr="00607026" w:rsidRDefault="0057373E" w:rsidP="00607026">
      <w:pPr>
        <w:jc w:val="both"/>
        <w:rPr>
          <w:rFonts w:ascii="Times New Roman" w:hAnsi="Times New Roman"/>
          <w:sz w:val="24"/>
          <w:szCs w:val="24"/>
        </w:rPr>
      </w:pPr>
      <w:r w:rsidRPr="00607026">
        <w:rPr>
          <w:rFonts w:ascii="Times New Roman" w:hAnsi="Times New Roman"/>
          <w:sz w:val="24"/>
          <w:szCs w:val="24"/>
        </w:rPr>
        <w:t>Дата «__»________________ 20___ г.</w:t>
      </w:r>
    </w:p>
    <w:p w:rsidR="0057373E" w:rsidRPr="00607026" w:rsidRDefault="0057373E" w:rsidP="00607026">
      <w:pPr>
        <w:jc w:val="both"/>
        <w:rPr>
          <w:rFonts w:ascii="Times New Roman" w:hAnsi="Times New Roman"/>
          <w:sz w:val="28"/>
          <w:szCs w:val="28"/>
        </w:rPr>
      </w:pPr>
    </w:p>
    <w:p w:rsidR="0057373E" w:rsidRPr="00272478" w:rsidRDefault="0057373E" w:rsidP="00607026">
      <w:pPr>
        <w:jc w:val="both"/>
        <w:rPr>
          <w:rFonts w:ascii="Times New Roman" w:hAnsi="Times New Roman"/>
          <w:sz w:val="24"/>
          <w:szCs w:val="24"/>
        </w:rPr>
      </w:pPr>
      <w:r w:rsidRPr="00272478">
        <w:rPr>
          <w:rFonts w:ascii="Times New Roman" w:hAnsi="Times New Roman"/>
          <w:sz w:val="24"/>
          <w:szCs w:val="24"/>
        </w:rPr>
        <w:t>Контактный телефон (раб, дом., сот.)___________________________</w:t>
      </w:r>
    </w:p>
    <w:p w:rsidR="0057373E" w:rsidRDefault="0057373E" w:rsidP="00607026"/>
    <w:p w:rsidR="0057373E" w:rsidRDefault="0057373E" w:rsidP="00343607">
      <w:pPr>
        <w:ind w:left="5672"/>
        <w:rPr>
          <w:rFonts w:ascii="Times New Roman" w:hAnsi="Times New Roman"/>
          <w:bCs/>
          <w:color w:val="000000"/>
        </w:rPr>
      </w:pPr>
    </w:p>
    <w:p w:rsidR="0057373E" w:rsidRDefault="0057373E" w:rsidP="00343607">
      <w:pPr>
        <w:ind w:left="5672"/>
        <w:rPr>
          <w:rFonts w:ascii="Times New Roman" w:hAnsi="Times New Roman"/>
          <w:bCs/>
          <w:color w:val="000000"/>
        </w:rPr>
      </w:pPr>
    </w:p>
    <w:p w:rsidR="0057373E" w:rsidRDefault="0057373E" w:rsidP="00343607">
      <w:pPr>
        <w:ind w:left="5672"/>
        <w:rPr>
          <w:rFonts w:ascii="Times New Roman" w:hAnsi="Times New Roman"/>
          <w:bCs/>
          <w:color w:val="000000"/>
        </w:rPr>
      </w:pPr>
    </w:p>
    <w:p w:rsidR="0057373E" w:rsidRDefault="0057373E" w:rsidP="00343607">
      <w:pPr>
        <w:ind w:left="5672"/>
        <w:rPr>
          <w:rFonts w:ascii="Times New Roman" w:hAnsi="Times New Roman"/>
          <w:bCs/>
          <w:color w:val="000000"/>
        </w:rPr>
      </w:pPr>
    </w:p>
    <w:p w:rsidR="0057373E" w:rsidRDefault="0057373E" w:rsidP="00343607">
      <w:pPr>
        <w:ind w:left="5672"/>
        <w:rPr>
          <w:rFonts w:ascii="Times New Roman" w:hAnsi="Times New Roman"/>
          <w:bCs/>
          <w:color w:val="000000"/>
        </w:rPr>
      </w:pPr>
    </w:p>
    <w:p w:rsidR="0057373E" w:rsidRPr="00471CCE" w:rsidRDefault="0057373E" w:rsidP="00343607">
      <w:pPr>
        <w:ind w:left="5672"/>
        <w:rPr>
          <w:rFonts w:ascii="TimesNewRomanPS-BoldMT" w:hAnsi="TimesNewRomanPS-BoldMT"/>
          <w:bCs/>
          <w:color w:val="000000"/>
        </w:rPr>
      </w:pPr>
      <w:r>
        <w:rPr>
          <w:rFonts w:ascii="TimesNewRomanPS-BoldMT" w:hAnsi="TimesNewRomanPS-BoldMT"/>
          <w:bCs/>
          <w:color w:val="000000"/>
        </w:rPr>
        <w:t xml:space="preserve">Приложение </w:t>
      </w:r>
      <w:r>
        <w:rPr>
          <w:rFonts w:ascii="Times New Roman" w:hAnsi="Times New Roman"/>
          <w:bCs/>
          <w:color w:val="000000"/>
        </w:rPr>
        <w:t>3</w:t>
      </w:r>
      <w:r w:rsidRPr="00471CCE">
        <w:rPr>
          <w:rFonts w:ascii="TimesNewRomanPS-BoldMT" w:hAnsi="TimesNewRomanPS-BoldMT"/>
          <w:bCs/>
          <w:color w:val="000000"/>
        </w:rPr>
        <w:t xml:space="preserve"> </w:t>
      </w:r>
    </w:p>
    <w:p w:rsidR="0057373E" w:rsidRPr="00471CCE" w:rsidRDefault="0057373E" w:rsidP="00607026">
      <w:pPr>
        <w:spacing w:after="0" w:line="240" w:lineRule="auto"/>
        <w:ind w:left="5670"/>
        <w:rPr>
          <w:rFonts w:ascii="TimesNewRomanPS-BoldMT" w:hAnsi="TimesNewRomanPS-BoldMT"/>
          <w:bCs/>
          <w:color w:val="000000"/>
        </w:rPr>
      </w:pPr>
      <w:r>
        <w:rPr>
          <w:rFonts w:ascii="TimesNewRomanPS-BoldMT" w:hAnsi="TimesNewRomanPS-BoldMT"/>
          <w:bCs/>
          <w:color w:val="000000"/>
        </w:rPr>
        <w:t xml:space="preserve">к решению Думы </w:t>
      </w:r>
      <w:r>
        <w:rPr>
          <w:rFonts w:ascii="Times New Roman" w:hAnsi="Times New Roman"/>
          <w:bCs/>
          <w:color w:val="000000"/>
        </w:rPr>
        <w:t>Ольгинского</w:t>
      </w:r>
      <w:r w:rsidRPr="00471CCE">
        <w:rPr>
          <w:rFonts w:ascii="TimesNewRomanPS-BoldMT" w:hAnsi="TimesNewRomanPS-BoldMT"/>
          <w:bCs/>
          <w:color w:val="000000"/>
        </w:rPr>
        <w:t xml:space="preserve"> муниципального района</w:t>
      </w:r>
    </w:p>
    <w:p w:rsidR="0057373E" w:rsidRDefault="0057373E" w:rsidP="00607026">
      <w:pPr>
        <w:spacing w:after="0" w:line="240" w:lineRule="auto"/>
        <w:ind w:left="567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о</w:t>
      </w:r>
      <w:r>
        <w:rPr>
          <w:rFonts w:ascii="TimesNewRomanPS-BoldMT" w:hAnsi="TimesNewRomanPS-BoldMT"/>
          <w:bCs/>
          <w:color w:val="000000"/>
        </w:rPr>
        <w:t>т  2</w:t>
      </w:r>
      <w:r>
        <w:rPr>
          <w:rFonts w:ascii="Times New Roman" w:hAnsi="Times New Roman"/>
          <w:bCs/>
          <w:color w:val="000000"/>
        </w:rPr>
        <w:t>6</w:t>
      </w:r>
      <w:r>
        <w:rPr>
          <w:rFonts w:ascii="TimesNewRomanPS-BoldMT" w:hAnsi="TimesNewRomanPS-BoldMT"/>
          <w:bCs/>
          <w:color w:val="000000"/>
        </w:rPr>
        <w:t>.0</w:t>
      </w:r>
      <w:r>
        <w:rPr>
          <w:rFonts w:ascii="Times New Roman" w:hAnsi="Times New Roman"/>
          <w:bCs/>
          <w:color w:val="000000"/>
        </w:rPr>
        <w:t>2</w:t>
      </w:r>
      <w:r>
        <w:rPr>
          <w:rFonts w:ascii="TimesNewRomanPS-BoldMT" w:hAnsi="TimesNewRomanPS-BoldMT"/>
          <w:bCs/>
          <w:color w:val="000000"/>
        </w:rPr>
        <w:t xml:space="preserve">.2021 №  </w:t>
      </w:r>
    </w:p>
    <w:tbl>
      <w:tblPr>
        <w:tblW w:w="5244" w:type="dxa"/>
        <w:tblInd w:w="4503" w:type="dxa"/>
        <w:tblLayout w:type="fixed"/>
        <w:tblLook w:val="01E0"/>
      </w:tblPr>
      <w:tblGrid>
        <w:gridCol w:w="5244"/>
      </w:tblGrid>
      <w:tr w:rsidR="0057373E" w:rsidRPr="00365B3F" w:rsidTr="00607026">
        <w:trPr>
          <w:trHeight w:val="80"/>
        </w:trPr>
        <w:tc>
          <w:tcPr>
            <w:tcW w:w="5244" w:type="dxa"/>
          </w:tcPr>
          <w:p w:rsidR="0057373E" w:rsidRPr="00365B3F" w:rsidRDefault="0057373E" w:rsidP="00607026">
            <w:pPr>
              <w:autoSpaceDE w:val="0"/>
              <w:autoSpaceDN w:val="0"/>
              <w:adjustRightInd w:val="0"/>
              <w:spacing w:after="0" w:line="240" w:lineRule="auto"/>
              <w:ind w:left="-1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5B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Директору департамента бюджетного учета Приморского края– главному бухгалтеру </w:t>
            </w:r>
          </w:p>
          <w:p w:rsidR="0057373E" w:rsidRPr="00365B3F" w:rsidRDefault="0057373E" w:rsidP="00607026">
            <w:pPr>
              <w:autoSpaceDE w:val="0"/>
              <w:autoSpaceDN w:val="0"/>
              <w:adjustRightInd w:val="0"/>
              <w:spacing w:after="0" w:line="240" w:lineRule="auto"/>
              <w:ind w:left="-1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5B3F">
              <w:rPr>
                <w:rFonts w:ascii="Times New Roman" w:hAnsi="Times New Roman"/>
                <w:sz w:val="24"/>
                <w:szCs w:val="24"/>
                <w:lang w:eastAsia="ru-RU"/>
              </w:rPr>
              <w:t>Правительства Приморского края</w:t>
            </w:r>
          </w:p>
        </w:tc>
      </w:tr>
      <w:tr w:rsidR="0057373E" w:rsidRPr="00365B3F" w:rsidTr="00607026">
        <w:trPr>
          <w:trHeight w:val="80"/>
        </w:trPr>
        <w:tc>
          <w:tcPr>
            <w:tcW w:w="5244" w:type="dxa"/>
            <w:tcBorders>
              <w:bottom w:val="single" w:sz="4" w:space="0" w:color="auto"/>
            </w:tcBorders>
          </w:tcPr>
          <w:p w:rsidR="0057373E" w:rsidRPr="00365B3F" w:rsidRDefault="0057373E" w:rsidP="00607026">
            <w:pPr>
              <w:autoSpaceDE w:val="0"/>
              <w:autoSpaceDN w:val="0"/>
              <w:adjustRightInd w:val="0"/>
              <w:spacing w:after="0" w:line="240" w:lineRule="auto"/>
              <w:ind w:left="-1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5B3F">
              <w:rPr>
                <w:rFonts w:ascii="Times New Roman" w:hAnsi="Times New Roman"/>
                <w:sz w:val="24"/>
                <w:szCs w:val="24"/>
                <w:lang w:eastAsia="ru-RU"/>
              </w:rPr>
              <w:t>Корнейчук Е.Д.</w:t>
            </w:r>
          </w:p>
        </w:tc>
      </w:tr>
      <w:tr w:rsidR="0057373E" w:rsidRPr="00365B3F" w:rsidTr="00607026">
        <w:trPr>
          <w:trHeight w:val="80"/>
        </w:trPr>
        <w:tc>
          <w:tcPr>
            <w:tcW w:w="5244" w:type="dxa"/>
            <w:tcBorders>
              <w:top w:val="single" w:sz="4" w:space="0" w:color="auto"/>
            </w:tcBorders>
          </w:tcPr>
          <w:p w:rsidR="0057373E" w:rsidRPr="00365B3F" w:rsidRDefault="0057373E" w:rsidP="00607026">
            <w:pPr>
              <w:spacing w:after="0" w:line="240" w:lineRule="auto"/>
              <w:ind w:left="-1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5B3F">
              <w:rPr>
                <w:rFonts w:ascii="Times New Roman" w:hAnsi="Times New Roman"/>
                <w:sz w:val="24"/>
                <w:szCs w:val="24"/>
                <w:lang w:eastAsia="ru-RU"/>
              </w:rPr>
              <w:t>(Ф.И.О. )</w:t>
            </w:r>
          </w:p>
        </w:tc>
      </w:tr>
      <w:tr w:rsidR="0057373E" w:rsidRPr="00365B3F" w:rsidTr="00607026">
        <w:tc>
          <w:tcPr>
            <w:tcW w:w="5244" w:type="dxa"/>
            <w:tcBorders>
              <w:bottom w:val="single" w:sz="4" w:space="0" w:color="auto"/>
            </w:tcBorders>
          </w:tcPr>
          <w:p w:rsidR="0057373E" w:rsidRPr="00365B3F" w:rsidRDefault="0057373E" w:rsidP="00607026">
            <w:pPr>
              <w:spacing w:after="0" w:line="240" w:lineRule="auto"/>
              <w:ind w:left="-121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5B3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57373E" w:rsidRPr="00365B3F" w:rsidTr="00607026">
        <w:tc>
          <w:tcPr>
            <w:tcW w:w="5244" w:type="dxa"/>
            <w:tcBorders>
              <w:top w:val="single" w:sz="4" w:space="0" w:color="auto"/>
            </w:tcBorders>
          </w:tcPr>
          <w:p w:rsidR="0057373E" w:rsidRPr="00365B3F" w:rsidRDefault="0057373E" w:rsidP="00607026">
            <w:pPr>
              <w:spacing w:after="0" w:line="240" w:lineRule="auto"/>
              <w:ind w:left="-1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5B3F">
              <w:rPr>
                <w:rFonts w:ascii="Times New Roman" w:hAnsi="Times New Roman"/>
                <w:sz w:val="24"/>
                <w:szCs w:val="24"/>
                <w:lang w:eastAsia="ru-RU"/>
              </w:rPr>
              <w:t>(Ф.И.О. заявителя полностью)</w:t>
            </w:r>
          </w:p>
        </w:tc>
      </w:tr>
      <w:tr w:rsidR="0057373E" w:rsidRPr="00365B3F" w:rsidTr="00607026">
        <w:tc>
          <w:tcPr>
            <w:tcW w:w="5244" w:type="dxa"/>
          </w:tcPr>
          <w:p w:rsidR="0057373E" w:rsidRPr="00365B3F" w:rsidRDefault="0057373E" w:rsidP="00607026">
            <w:pPr>
              <w:spacing w:after="0" w:line="240" w:lineRule="auto"/>
              <w:ind w:left="-1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5B3F">
              <w:rPr>
                <w:rFonts w:ascii="Times New Roman" w:hAnsi="Times New Roman"/>
                <w:sz w:val="24"/>
                <w:szCs w:val="24"/>
                <w:lang w:eastAsia="ru-RU"/>
              </w:rPr>
              <w:t>зарегистрированного (-ой) по адресу:</w:t>
            </w:r>
          </w:p>
        </w:tc>
      </w:tr>
      <w:tr w:rsidR="0057373E" w:rsidRPr="00365B3F" w:rsidTr="00607026">
        <w:trPr>
          <w:trHeight w:val="80"/>
        </w:trPr>
        <w:tc>
          <w:tcPr>
            <w:tcW w:w="5244" w:type="dxa"/>
            <w:tcBorders>
              <w:bottom w:val="single" w:sz="4" w:space="0" w:color="auto"/>
            </w:tcBorders>
          </w:tcPr>
          <w:p w:rsidR="0057373E" w:rsidRPr="00365B3F" w:rsidRDefault="0057373E" w:rsidP="0060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73E" w:rsidRPr="00365B3F" w:rsidTr="00607026">
        <w:trPr>
          <w:trHeight w:val="80"/>
        </w:trPr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57373E" w:rsidRPr="00365B3F" w:rsidRDefault="0057373E" w:rsidP="0060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73E" w:rsidRPr="00365B3F" w:rsidTr="00607026">
        <w:trPr>
          <w:trHeight w:val="80"/>
        </w:trPr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57373E" w:rsidRPr="00365B3F" w:rsidRDefault="0057373E" w:rsidP="00607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73E" w:rsidRPr="00365B3F" w:rsidTr="00607026">
        <w:trPr>
          <w:trHeight w:val="80"/>
        </w:trPr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57373E" w:rsidRPr="00365B3F" w:rsidRDefault="0057373E" w:rsidP="00607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5B3F">
              <w:rPr>
                <w:rFonts w:ascii="Times New Roman" w:hAnsi="Times New Roman"/>
                <w:sz w:val="24"/>
                <w:szCs w:val="24"/>
                <w:lang w:eastAsia="ru-RU"/>
              </w:rPr>
              <w:t>(индекс, адрес места жительства, телефон)</w:t>
            </w:r>
          </w:p>
          <w:p w:rsidR="0057373E" w:rsidRPr="00365B3F" w:rsidRDefault="0057373E" w:rsidP="00607026">
            <w:pPr>
              <w:spacing w:after="0" w:line="240" w:lineRule="auto"/>
              <w:ind w:left="-12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73E" w:rsidRPr="00365B3F" w:rsidTr="00607026">
        <w:trPr>
          <w:trHeight w:val="80"/>
        </w:trPr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57373E" w:rsidRPr="00365B3F" w:rsidRDefault="0057373E" w:rsidP="00607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73E" w:rsidRPr="00365B3F" w:rsidTr="00607026">
        <w:trPr>
          <w:trHeight w:val="80"/>
        </w:trPr>
        <w:tc>
          <w:tcPr>
            <w:tcW w:w="5244" w:type="dxa"/>
            <w:tcBorders>
              <w:top w:val="single" w:sz="4" w:space="0" w:color="auto"/>
            </w:tcBorders>
          </w:tcPr>
          <w:p w:rsidR="0057373E" w:rsidRPr="00365B3F" w:rsidRDefault="0057373E" w:rsidP="00607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73E" w:rsidRPr="00365B3F" w:rsidTr="00607026">
        <w:tc>
          <w:tcPr>
            <w:tcW w:w="5244" w:type="dxa"/>
          </w:tcPr>
          <w:p w:rsidR="0057373E" w:rsidRPr="00365B3F" w:rsidRDefault="0057373E" w:rsidP="00F75DF9">
            <w:pPr>
              <w:rPr>
                <w:sz w:val="24"/>
                <w:szCs w:val="24"/>
              </w:rPr>
            </w:pPr>
            <w:r w:rsidRPr="00F75DF9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</w:t>
            </w:r>
          </w:p>
        </w:tc>
      </w:tr>
    </w:tbl>
    <w:p w:rsidR="0057373E" w:rsidRPr="00365B3F" w:rsidRDefault="0057373E" w:rsidP="00607026">
      <w:pPr>
        <w:keepNext/>
        <w:spacing w:after="0" w:line="240" w:lineRule="auto"/>
        <w:jc w:val="center"/>
        <w:outlineLvl w:val="8"/>
        <w:rPr>
          <w:rFonts w:ascii="Times New Roman" w:hAnsi="Times New Roman"/>
          <w:sz w:val="24"/>
          <w:szCs w:val="24"/>
          <w:lang w:eastAsia="ru-RU"/>
        </w:rPr>
      </w:pPr>
    </w:p>
    <w:p w:rsidR="0057373E" w:rsidRPr="00365B3F" w:rsidRDefault="0057373E" w:rsidP="00F67FF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5B3F">
        <w:rPr>
          <w:rFonts w:ascii="Times New Roman" w:hAnsi="Times New Roman"/>
          <w:color w:val="000000"/>
          <w:sz w:val="24"/>
          <w:szCs w:val="24"/>
        </w:rPr>
        <w:t>Прошу перечислить мне единовременное денежное поощрение, установленное Законом Приморского края от 04.06.2014 № 436-КЗ «О наградах Приморского края», в связи с награждением</w:t>
      </w:r>
      <w:r w:rsidRPr="00365B3F">
        <w:rPr>
          <w:rFonts w:ascii="Times New Roman" w:hAnsi="Times New Roman"/>
          <w:color w:val="000000"/>
          <w:sz w:val="24"/>
          <w:szCs w:val="24"/>
        </w:rPr>
        <w:br/>
        <w:t>__________________________________________________________________,</w:t>
      </w:r>
      <w:r w:rsidRPr="00365B3F">
        <w:rPr>
          <w:rFonts w:ascii="Times New Roman" w:hAnsi="Times New Roman"/>
          <w:color w:val="000000"/>
          <w:sz w:val="24"/>
          <w:szCs w:val="24"/>
        </w:rPr>
        <w:br/>
        <w:t xml:space="preserve">                                                                 (наименование награды Приморского края)</w:t>
      </w:r>
    </w:p>
    <w:p w:rsidR="0057373E" w:rsidRPr="00365B3F" w:rsidRDefault="0057373E" w:rsidP="00F67FF4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65B3F">
        <w:rPr>
          <w:rFonts w:ascii="Times New Roman" w:hAnsi="Times New Roman"/>
          <w:color w:val="000000"/>
          <w:sz w:val="24"/>
          <w:szCs w:val="24"/>
        </w:rPr>
        <w:t>на лицевой счет №_______________________________________, открытый в</w:t>
      </w:r>
      <w:r w:rsidRPr="00365B3F">
        <w:rPr>
          <w:rFonts w:ascii="Times New Roman" w:hAnsi="Times New Roman"/>
          <w:color w:val="000000"/>
          <w:sz w:val="24"/>
          <w:szCs w:val="24"/>
        </w:rPr>
        <w:br/>
        <w:t>___________________________________________.</w:t>
      </w:r>
      <w:r w:rsidRPr="00365B3F">
        <w:rPr>
          <w:rFonts w:ascii="Times New Roman" w:hAnsi="Times New Roman"/>
          <w:color w:val="000000"/>
          <w:sz w:val="24"/>
          <w:szCs w:val="24"/>
        </w:rPr>
        <w:br/>
        <w:t xml:space="preserve">                                         (наименование Банка)</w:t>
      </w:r>
    </w:p>
    <w:p w:rsidR="0057373E" w:rsidRPr="00365B3F" w:rsidRDefault="0057373E" w:rsidP="00F67FF4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65B3F">
        <w:rPr>
          <w:rFonts w:ascii="Times New Roman" w:hAnsi="Times New Roman"/>
          <w:color w:val="000000"/>
          <w:sz w:val="24"/>
          <w:szCs w:val="24"/>
        </w:rPr>
        <w:t>Расчетный счет Банка _______________________________ИНН Банка _________________________</w:t>
      </w:r>
    </w:p>
    <w:p w:rsidR="0057373E" w:rsidRPr="00365B3F" w:rsidRDefault="0057373E" w:rsidP="00F67FF4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65B3F">
        <w:rPr>
          <w:rFonts w:ascii="Times New Roman" w:hAnsi="Times New Roman"/>
          <w:color w:val="000000"/>
          <w:sz w:val="24"/>
          <w:szCs w:val="24"/>
        </w:rPr>
        <w:t>Банковский идентификационный код Банка (БИК)________________________________</w:t>
      </w:r>
    </w:p>
    <w:p w:rsidR="0057373E" w:rsidRPr="00365B3F" w:rsidRDefault="0057373E" w:rsidP="00F67FF4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65B3F">
        <w:rPr>
          <w:rFonts w:ascii="Times New Roman" w:hAnsi="Times New Roman"/>
          <w:color w:val="000000"/>
          <w:sz w:val="24"/>
          <w:szCs w:val="24"/>
        </w:rPr>
        <w:t>Корреспондентский счет Банка ________________________________</w:t>
      </w:r>
    </w:p>
    <w:p w:rsidR="0057373E" w:rsidRPr="00365B3F" w:rsidRDefault="0057373E" w:rsidP="00F67FF4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65B3F">
        <w:rPr>
          <w:rFonts w:ascii="Times New Roman" w:hAnsi="Times New Roman"/>
          <w:color w:val="000000"/>
          <w:sz w:val="24"/>
          <w:szCs w:val="24"/>
        </w:rPr>
        <w:t>Код подразделения Банка по</w:t>
      </w:r>
      <w:r w:rsidRPr="00365B3F">
        <w:rPr>
          <w:rFonts w:ascii="Times New Roman" w:hAnsi="Times New Roman"/>
          <w:color w:val="000000"/>
          <w:sz w:val="24"/>
          <w:szCs w:val="24"/>
        </w:rPr>
        <w:br/>
        <w:t>месту ведения счета получателя_________________________________</w:t>
      </w:r>
    </w:p>
    <w:p w:rsidR="0057373E" w:rsidRPr="00365B3F" w:rsidRDefault="0057373E" w:rsidP="00F67FF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65B3F">
        <w:rPr>
          <w:rFonts w:ascii="Times New Roman" w:hAnsi="Times New Roman"/>
          <w:color w:val="000000"/>
          <w:sz w:val="24"/>
          <w:szCs w:val="24"/>
        </w:rPr>
        <w:t>Адрес подразделения Банка по</w:t>
      </w:r>
      <w:r w:rsidRPr="00365B3F">
        <w:rPr>
          <w:rFonts w:ascii="Times New Roman" w:hAnsi="Times New Roman"/>
          <w:color w:val="000000"/>
          <w:sz w:val="24"/>
          <w:szCs w:val="24"/>
        </w:rPr>
        <w:br/>
        <w:t>месту ведения счета получателя_________________________________</w:t>
      </w:r>
    </w:p>
    <w:p w:rsidR="0057373E" w:rsidRPr="00365B3F" w:rsidRDefault="0057373E" w:rsidP="00F67FF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5B3F">
        <w:rPr>
          <w:rFonts w:ascii="Times New Roman" w:hAnsi="Times New Roman"/>
          <w:color w:val="000000"/>
          <w:sz w:val="24"/>
          <w:szCs w:val="24"/>
        </w:rPr>
        <w:t>Согласен(а) на обработку моих персональных данных, указанных в</w:t>
      </w:r>
      <w:r w:rsidRPr="00365B3F">
        <w:rPr>
          <w:rFonts w:ascii="Times New Roman" w:hAnsi="Times New Roman"/>
          <w:color w:val="000000"/>
          <w:sz w:val="24"/>
          <w:szCs w:val="24"/>
        </w:rPr>
        <w:br/>
        <w:t>настоящем заявлении, в целях получения единовременного денежного поощрения.</w:t>
      </w:r>
    </w:p>
    <w:p w:rsidR="0057373E" w:rsidRPr="00365B3F" w:rsidRDefault="0057373E" w:rsidP="00F67FF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5B3F">
        <w:rPr>
          <w:rFonts w:ascii="Times New Roman" w:hAnsi="Times New Roman"/>
          <w:color w:val="000000"/>
          <w:sz w:val="24"/>
          <w:szCs w:val="24"/>
        </w:rPr>
        <w:t>Предупрежден(а) об ответственности за представление недостоверной информации.</w:t>
      </w:r>
      <w:r w:rsidRPr="00365B3F">
        <w:rPr>
          <w:rFonts w:ascii="Times New Roman" w:hAnsi="Times New Roman"/>
          <w:color w:val="000000"/>
          <w:sz w:val="24"/>
          <w:szCs w:val="24"/>
        </w:rPr>
        <w:br/>
        <w:t>"____" _______________ 20____ г. ______________________________</w:t>
      </w:r>
      <w:r w:rsidRPr="00365B3F">
        <w:rPr>
          <w:rFonts w:ascii="Times New Roman" w:hAnsi="Times New Roman"/>
          <w:color w:val="000000"/>
          <w:sz w:val="24"/>
          <w:szCs w:val="24"/>
        </w:rPr>
        <w:br/>
        <w:t xml:space="preserve">                                                                                                                                              (подпись заявителя)</w:t>
      </w:r>
    </w:p>
    <w:p w:rsidR="0057373E" w:rsidRPr="00365B3F" w:rsidRDefault="0057373E" w:rsidP="00F67FF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5B3F">
        <w:rPr>
          <w:rFonts w:ascii="Times New Roman" w:hAnsi="Times New Roman"/>
          <w:color w:val="000000"/>
          <w:sz w:val="24"/>
          <w:szCs w:val="24"/>
        </w:rPr>
        <w:t>Данные, указанные в заявлении, соответствуют документу, удостоверяющему личность._______________________________________________________________________________</w:t>
      </w:r>
      <w:r w:rsidRPr="00365B3F">
        <w:rPr>
          <w:rFonts w:ascii="Times New Roman" w:hAnsi="Times New Roman"/>
          <w:color w:val="000000"/>
          <w:sz w:val="24"/>
          <w:szCs w:val="24"/>
        </w:rPr>
        <w:br/>
        <w:t xml:space="preserve">      (Ф.И.О. и подпись сотрудника департамента государственной гражданской службы и кадров Приморского края, принявшего документы)</w:t>
      </w:r>
    </w:p>
    <w:p w:rsidR="0057373E" w:rsidRPr="00365B3F" w:rsidRDefault="0057373E" w:rsidP="00F67FF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5B3F">
        <w:rPr>
          <w:rFonts w:ascii="Times New Roman" w:hAnsi="Times New Roman"/>
          <w:color w:val="000000"/>
          <w:sz w:val="24"/>
          <w:szCs w:val="24"/>
        </w:rPr>
        <w:t>Заявление зарегистрировано в журнале регистрации заявлений"____" _________ 20____ г.</w:t>
      </w:r>
    </w:p>
    <w:p w:rsidR="0057373E" w:rsidRPr="00365B3F" w:rsidRDefault="0057373E" w:rsidP="00F67FF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5B3F">
        <w:rPr>
          <w:rFonts w:ascii="Times New Roman" w:hAnsi="Times New Roman"/>
          <w:color w:val="000000"/>
          <w:sz w:val="24"/>
          <w:szCs w:val="24"/>
        </w:rPr>
        <w:br/>
        <w:t>Регистрационный номер заявления № _________________________.</w:t>
      </w:r>
    </w:p>
    <w:sectPr w:rsidR="0057373E" w:rsidRPr="00365B3F" w:rsidSect="00607026">
      <w:pgSz w:w="11906" w:h="16838"/>
      <w:pgMar w:top="340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CD4"/>
    <w:rsid w:val="00005458"/>
    <w:rsid w:val="000237B6"/>
    <w:rsid w:val="000504C9"/>
    <w:rsid w:val="000752A3"/>
    <w:rsid w:val="000A3435"/>
    <w:rsid w:val="000C0E21"/>
    <w:rsid w:val="000C533F"/>
    <w:rsid w:val="00105086"/>
    <w:rsid w:val="00116BA7"/>
    <w:rsid w:val="00131EFB"/>
    <w:rsid w:val="00164020"/>
    <w:rsid w:val="00171145"/>
    <w:rsid w:val="001837D5"/>
    <w:rsid w:val="00183DFD"/>
    <w:rsid w:val="001D7FB0"/>
    <w:rsid w:val="001F1408"/>
    <w:rsid w:val="001F4277"/>
    <w:rsid w:val="00203CAC"/>
    <w:rsid w:val="002044E8"/>
    <w:rsid w:val="002152E8"/>
    <w:rsid w:val="002249CB"/>
    <w:rsid w:val="00261340"/>
    <w:rsid w:val="00272478"/>
    <w:rsid w:val="00297D20"/>
    <w:rsid w:val="002E3736"/>
    <w:rsid w:val="00302682"/>
    <w:rsid w:val="00343607"/>
    <w:rsid w:val="003612BF"/>
    <w:rsid w:val="00365B3F"/>
    <w:rsid w:val="00366AF2"/>
    <w:rsid w:val="00380D73"/>
    <w:rsid w:val="00381351"/>
    <w:rsid w:val="00445A49"/>
    <w:rsid w:val="00471CCE"/>
    <w:rsid w:val="00485112"/>
    <w:rsid w:val="004905DF"/>
    <w:rsid w:val="004A3F34"/>
    <w:rsid w:val="004B3038"/>
    <w:rsid w:val="004C074B"/>
    <w:rsid w:val="004E425C"/>
    <w:rsid w:val="00506089"/>
    <w:rsid w:val="005425B9"/>
    <w:rsid w:val="0057373E"/>
    <w:rsid w:val="00581A89"/>
    <w:rsid w:val="005A1D0D"/>
    <w:rsid w:val="005B1E0A"/>
    <w:rsid w:val="005B38BE"/>
    <w:rsid w:val="005B7480"/>
    <w:rsid w:val="005E143B"/>
    <w:rsid w:val="005F415F"/>
    <w:rsid w:val="006013A4"/>
    <w:rsid w:val="00607026"/>
    <w:rsid w:val="00630F90"/>
    <w:rsid w:val="006F2B74"/>
    <w:rsid w:val="006F4D59"/>
    <w:rsid w:val="00742B7B"/>
    <w:rsid w:val="00755C95"/>
    <w:rsid w:val="00767825"/>
    <w:rsid w:val="0077330D"/>
    <w:rsid w:val="00781A7F"/>
    <w:rsid w:val="007A24E9"/>
    <w:rsid w:val="007B4E70"/>
    <w:rsid w:val="007C1F9D"/>
    <w:rsid w:val="007F347E"/>
    <w:rsid w:val="008416E5"/>
    <w:rsid w:val="00865A9D"/>
    <w:rsid w:val="008C79B9"/>
    <w:rsid w:val="008C7B79"/>
    <w:rsid w:val="009251F1"/>
    <w:rsid w:val="009606DA"/>
    <w:rsid w:val="009F6C5F"/>
    <w:rsid w:val="00A2534C"/>
    <w:rsid w:val="00A36442"/>
    <w:rsid w:val="00A55AC1"/>
    <w:rsid w:val="00A5628D"/>
    <w:rsid w:val="00A868BA"/>
    <w:rsid w:val="00AD09AF"/>
    <w:rsid w:val="00B570E9"/>
    <w:rsid w:val="00B76261"/>
    <w:rsid w:val="00B828EC"/>
    <w:rsid w:val="00B86644"/>
    <w:rsid w:val="00BA66D2"/>
    <w:rsid w:val="00BC5BB9"/>
    <w:rsid w:val="00BD1F4C"/>
    <w:rsid w:val="00C027F1"/>
    <w:rsid w:val="00C74109"/>
    <w:rsid w:val="00CA65ED"/>
    <w:rsid w:val="00CC6827"/>
    <w:rsid w:val="00CF0257"/>
    <w:rsid w:val="00CF433F"/>
    <w:rsid w:val="00D00CD4"/>
    <w:rsid w:val="00D06F4A"/>
    <w:rsid w:val="00D20B29"/>
    <w:rsid w:val="00D63197"/>
    <w:rsid w:val="00D65BE1"/>
    <w:rsid w:val="00D76EF2"/>
    <w:rsid w:val="00D9651F"/>
    <w:rsid w:val="00DD6845"/>
    <w:rsid w:val="00DF1BC6"/>
    <w:rsid w:val="00DF6CFD"/>
    <w:rsid w:val="00E035D1"/>
    <w:rsid w:val="00E514BA"/>
    <w:rsid w:val="00E5671F"/>
    <w:rsid w:val="00E610B3"/>
    <w:rsid w:val="00E6142E"/>
    <w:rsid w:val="00E94FA4"/>
    <w:rsid w:val="00E96657"/>
    <w:rsid w:val="00EB33DC"/>
    <w:rsid w:val="00F510ED"/>
    <w:rsid w:val="00F61756"/>
    <w:rsid w:val="00F67FF4"/>
    <w:rsid w:val="00F75DF9"/>
    <w:rsid w:val="00F804DB"/>
    <w:rsid w:val="00F96D5E"/>
    <w:rsid w:val="00FA40D9"/>
    <w:rsid w:val="00FB4EC6"/>
    <w:rsid w:val="00FE3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BB9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0CD4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0CD4"/>
    <w:rPr>
      <w:rFonts w:ascii="Calibri Light" w:hAnsi="Calibri Light" w:cs="Times New Roman"/>
      <w:color w:val="2F5496"/>
      <w:sz w:val="32"/>
      <w:szCs w:val="32"/>
    </w:rPr>
  </w:style>
  <w:style w:type="paragraph" w:customStyle="1" w:styleId="ConsPlusTitle">
    <w:name w:val="ConsPlusTitle"/>
    <w:uiPriority w:val="99"/>
    <w:rsid w:val="005A1D0D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Normal">
    <w:name w:val="ConsPlusNormal"/>
    <w:uiPriority w:val="99"/>
    <w:rsid w:val="005A1D0D"/>
    <w:pPr>
      <w:widowControl w:val="0"/>
      <w:autoSpaceDE w:val="0"/>
      <w:autoSpaceDN w:val="0"/>
    </w:pPr>
    <w:rPr>
      <w:rFonts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12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25239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5246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12524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5243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5244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5245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5247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880A393A548D7B9F36E0662BDAD742F2C0DDBFA5E88624B03AE4579EC44BF3AA68F7B0ECBF02B1ACC1AA65D06AC2E1C2E104003CA937A2FEAA7Da4N9B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C82B4778CD86CFB6EC902EC1DBAA15C35B0DAEDE794A68CE87D20D757F9870EE8DEADE3DB29151A8359BE8415FB8D4D02342883DB12D50A6F02DFsFv2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82B4778CD86CFB6EC902EC1DBAA15C35B0DAEDE794A98CE37D20D757F9870EE8DEADF1DB71191A8747BB8600ADDC0Bs5v7A" TargetMode="External"/><Relationship Id="rId11" Type="http://schemas.openxmlformats.org/officeDocument/2006/relationships/hyperlink" Target="consultantplus://offline/ref=B0880A393A548D7B9F36E0662BDAD742F2C0DDBFA5EF8B21BD3AE4579EC44BF3AA68F7B0ECBF02B1ACC3AC6BD06AC2E1C2E104003CA937A2FEAA7Da4N9B" TargetMode="External"/><Relationship Id="rId5" Type="http://schemas.openxmlformats.org/officeDocument/2006/relationships/hyperlink" Target="consultantplus://offline/ref=BBCA7BD98B03E997142454303BCEE3D18167744134C8F0CC066106FA948C3524B723713EA131BFEC250F22E1DE0717C5d9Z2A" TargetMode="External"/><Relationship Id="rId10" Type="http://schemas.openxmlformats.org/officeDocument/2006/relationships/hyperlink" Target="consultantplus://offline/ref=B0880A393A548D7B9F36E0662BDAD742F2C0DDBFA5EF8B21BD3AE4579EC44BF3AA68F7B0ECBF02B1ACC3AC64D06AC2E1C2E104003CA937A2FEAA7Da4N9B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B0880A393A548D7B9F36E0662BDAD742F2C0DDBFA5EF8B21BD3AE4579EC44BF3AA68F7B0ECBF02B1ACC3AD65D06AC2E1C2E104003CA937A2FEAA7Da4N9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705</TotalTime>
  <Pages>11</Pages>
  <Words>2808</Words>
  <Characters>16008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коротков</dc:creator>
  <cp:keywords/>
  <dc:description/>
  <cp:lastModifiedBy>Doom</cp:lastModifiedBy>
  <cp:revision>20</cp:revision>
  <cp:lastPrinted>2021-02-19T07:17:00Z</cp:lastPrinted>
  <dcterms:created xsi:type="dcterms:W3CDTF">2021-02-16T22:48:00Z</dcterms:created>
  <dcterms:modified xsi:type="dcterms:W3CDTF">2021-02-20T00:24:00Z</dcterms:modified>
</cp:coreProperties>
</file>