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04" w:rsidRDefault="00861804" w:rsidP="006410AA">
      <w:pPr>
        <w:jc w:val="center"/>
        <w:rPr>
          <w:b/>
          <w:bCs/>
        </w:rPr>
      </w:pPr>
      <w:r w:rsidRPr="00A555FB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75pt">
            <v:imagedata r:id="rId5" o:title=""/>
          </v:shape>
        </w:pict>
      </w:r>
    </w:p>
    <w:p w:rsidR="00861804" w:rsidRPr="005C47B2" w:rsidRDefault="00861804" w:rsidP="006410AA">
      <w:pPr>
        <w:jc w:val="center"/>
        <w:rPr>
          <w:sz w:val="28"/>
          <w:szCs w:val="28"/>
        </w:rPr>
      </w:pPr>
    </w:p>
    <w:p w:rsidR="00861804" w:rsidRPr="00AA3C43" w:rsidRDefault="00861804" w:rsidP="006410AA">
      <w:pPr>
        <w:jc w:val="center"/>
        <w:rPr>
          <w:sz w:val="28"/>
          <w:szCs w:val="28"/>
        </w:rPr>
      </w:pPr>
      <w:r w:rsidRPr="00AA3C43">
        <w:rPr>
          <w:b/>
          <w:sz w:val="28"/>
          <w:szCs w:val="28"/>
        </w:rPr>
        <w:t>ДУМА</w:t>
      </w:r>
    </w:p>
    <w:p w:rsidR="00861804" w:rsidRPr="00AA3C43" w:rsidRDefault="00861804" w:rsidP="006410AA">
      <w:pPr>
        <w:spacing w:line="259" w:lineRule="auto"/>
        <w:jc w:val="center"/>
        <w:outlineLvl w:val="0"/>
        <w:rPr>
          <w:b/>
          <w:sz w:val="28"/>
          <w:szCs w:val="28"/>
        </w:rPr>
      </w:pPr>
      <w:r w:rsidRPr="00AA3C43">
        <w:rPr>
          <w:b/>
          <w:sz w:val="28"/>
          <w:szCs w:val="28"/>
        </w:rPr>
        <w:t>ОЛЬГИНСКОГО МУНИЦИПАЛЬНОГО РАЙОНА</w:t>
      </w:r>
    </w:p>
    <w:p w:rsidR="00861804" w:rsidRPr="00AA3C43" w:rsidRDefault="00861804" w:rsidP="006410AA">
      <w:pPr>
        <w:spacing w:line="259" w:lineRule="auto"/>
        <w:jc w:val="center"/>
        <w:outlineLvl w:val="0"/>
        <w:rPr>
          <w:b/>
          <w:sz w:val="28"/>
          <w:szCs w:val="28"/>
        </w:rPr>
      </w:pPr>
      <w:r w:rsidRPr="00AA3C43">
        <w:rPr>
          <w:b/>
          <w:sz w:val="28"/>
          <w:szCs w:val="28"/>
        </w:rPr>
        <w:t>ПРИМОРСКОГО КРАЯ</w:t>
      </w:r>
    </w:p>
    <w:p w:rsidR="00861804" w:rsidRPr="00AA3C43" w:rsidRDefault="00861804" w:rsidP="006410AA">
      <w:pPr>
        <w:spacing w:line="259" w:lineRule="auto"/>
        <w:outlineLvl w:val="0"/>
        <w:rPr>
          <w:sz w:val="28"/>
          <w:szCs w:val="28"/>
        </w:rPr>
      </w:pPr>
      <w:r w:rsidRPr="00AA3C43">
        <w:rPr>
          <w:sz w:val="28"/>
          <w:szCs w:val="28"/>
        </w:rPr>
        <w:t xml:space="preserve"> </w:t>
      </w:r>
    </w:p>
    <w:p w:rsidR="00861804" w:rsidRPr="00AA3C43" w:rsidRDefault="00861804" w:rsidP="006410AA">
      <w:pPr>
        <w:jc w:val="center"/>
        <w:rPr>
          <w:b/>
          <w:sz w:val="28"/>
          <w:szCs w:val="28"/>
        </w:rPr>
      </w:pPr>
      <w:r w:rsidRPr="00AA3C43">
        <w:rPr>
          <w:b/>
          <w:sz w:val="28"/>
          <w:szCs w:val="28"/>
        </w:rPr>
        <w:t>РЕШЕНИЕ</w:t>
      </w:r>
    </w:p>
    <w:p w:rsidR="00861804" w:rsidRPr="00AA3C43" w:rsidRDefault="00861804" w:rsidP="006410AA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1E0"/>
      </w:tblPr>
      <w:tblGrid>
        <w:gridCol w:w="2851"/>
        <w:gridCol w:w="4727"/>
        <w:gridCol w:w="509"/>
        <w:gridCol w:w="1174"/>
      </w:tblGrid>
      <w:tr w:rsidR="00861804" w:rsidRPr="00AA3C43" w:rsidTr="00F222D3">
        <w:trPr>
          <w:jc w:val="center"/>
        </w:trPr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804" w:rsidRPr="00AA3C43" w:rsidRDefault="00861804" w:rsidP="00F222D3">
            <w:pPr>
              <w:ind w:left="-124"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26 февраля </w:t>
            </w:r>
            <w:r w:rsidRPr="00AA3C43">
              <w:rPr>
                <w:b/>
                <w:color w:val="000000"/>
                <w:sz w:val="28"/>
                <w:szCs w:val="28"/>
              </w:rPr>
              <w:t>2021 года</w:t>
            </w:r>
          </w:p>
        </w:tc>
        <w:tc>
          <w:tcPr>
            <w:tcW w:w="4727" w:type="dxa"/>
          </w:tcPr>
          <w:p w:rsidR="00861804" w:rsidRPr="00AA3C43" w:rsidRDefault="00861804" w:rsidP="00F222D3">
            <w:pPr>
              <w:ind w:left="-295"/>
              <w:rPr>
                <w:b/>
                <w:color w:val="000000"/>
                <w:sz w:val="28"/>
                <w:szCs w:val="28"/>
              </w:rPr>
            </w:pPr>
            <w:r w:rsidRPr="00AA3C43">
              <w:rPr>
                <w:b/>
                <w:color w:val="000000"/>
                <w:sz w:val="28"/>
                <w:szCs w:val="28"/>
              </w:rPr>
              <w:t xml:space="preserve">                     пгт Ольга</w:t>
            </w:r>
          </w:p>
        </w:tc>
        <w:tc>
          <w:tcPr>
            <w:tcW w:w="509" w:type="dxa"/>
          </w:tcPr>
          <w:p w:rsidR="00861804" w:rsidRPr="00AA3C43" w:rsidRDefault="00861804" w:rsidP="00F61CDB">
            <w:pPr>
              <w:rPr>
                <w:b/>
                <w:color w:val="000000"/>
                <w:sz w:val="28"/>
                <w:szCs w:val="28"/>
              </w:rPr>
            </w:pPr>
            <w:r w:rsidRPr="00AA3C4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804" w:rsidRPr="00AA3C43" w:rsidRDefault="00861804" w:rsidP="00F222D3">
            <w:pPr>
              <w:ind w:left="-108" w:right="-13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61804" w:rsidRDefault="00861804" w:rsidP="006410AA">
      <w:pPr>
        <w:pStyle w:val="HTMLPreformatte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804" w:rsidRPr="007504E4" w:rsidRDefault="00861804" w:rsidP="007504E4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861804" w:rsidRDefault="00861804" w:rsidP="006410AA">
      <w:pPr>
        <w:widowControl w:val="0"/>
        <w:ind w:left="360"/>
        <w:jc w:val="center"/>
        <w:rPr>
          <w:b/>
          <w:sz w:val="28"/>
          <w:szCs w:val="28"/>
        </w:rPr>
      </w:pPr>
      <w:r w:rsidRPr="00AA3C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состава организационного комитета </w:t>
      </w:r>
    </w:p>
    <w:p w:rsidR="00861804" w:rsidRDefault="00861804" w:rsidP="006410AA">
      <w:pPr>
        <w:widowControl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 Молодёжного совета Ольгинского </w:t>
      </w:r>
    </w:p>
    <w:p w:rsidR="00861804" w:rsidRPr="00AA3C43" w:rsidRDefault="00861804" w:rsidP="006410AA">
      <w:pPr>
        <w:widowControl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 новой редакции</w:t>
      </w:r>
    </w:p>
    <w:p w:rsidR="00861804" w:rsidRDefault="00861804" w:rsidP="006410AA">
      <w:pPr>
        <w:widowControl w:val="0"/>
        <w:ind w:left="360"/>
        <w:jc w:val="center"/>
        <w:rPr>
          <w:b/>
          <w:sz w:val="28"/>
          <w:szCs w:val="28"/>
        </w:rPr>
      </w:pPr>
    </w:p>
    <w:p w:rsidR="00861804" w:rsidRPr="00AA3C43" w:rsidRDefault="00861804" w:rsidP="006410AA">
      <w:pPr>
        <w:widowControl w:val="0"/>
        <w:ind w:left="360"/>
        <w:jc w:val="center"/>
        <w:rPr>
          <w:b/>
          <w:sz w:val="28"/>
          <w:szCs w:val="28"/>
        </w:rPr>
      </w:pPr>
    </w:p>
    <w:p w:rsidR="00861804" w:rsidRPr="00AA3C43" w:rsidRDefault="00861804" w:rsidP="006410AA">
      <w:pPr>
        <w:pStyle w:val="BodyText"/>
        <w:spacing w:line="360" w:lineRule="auto"/>
        <w:rPr>
          <w:sz w:val="28"/>
          <w:szCs w:val="28"/>
        </w:rPr>
      </w:pPr>
      <w:r w:rsidRPr="00AA3C43">
        <w:rPr>
          <w:sz w:val="28"/>
          <w:szCs w:val="28"/>
        </w:rPr>
        <w:t xml:space="preserve">          На основании  Устава  Ольгинского муниципального района, Дума Ольгинского муниципального района </w:t>
      </w:r>
    </w:p>
    <w:p w:rsidR="00861804" w:rsidRPr="00AA3C43" w:rsidRDefault="00861804" w:rsidP="006410AA">
      <w:pPr>
        <w:pStyle w:val="BodyText"/>
        <w:rPr>
          <w:sz w:val="28"/>
          <w:szCs w:val="28"/>
        </w:rPr>
      </w:pPr>
    </w:p>
    <w:p w:rsidR="00861804" w:rsidRPr="00AA3C43" w:rsidRDefault="00861804" w:rsidP="006410AA">
      <w:pPr>
        <w:pStyle w:val="BodyText"/>
        <w:rPr>
          <w:b/>
          <w:sz w:val="28"/>
          <w:szCs w:val="28"/>
        </w:rPr>
      </w:pPr>
      <w:r w:rsidRPr="00AA3C43">
        <w:rPr>
          <w:sz w:val="28"/>
          <w:szCs w:val="28"/>
        </w:rPr>
        <w:t>РЕШИЛА</w:t>
      </w:r>
      <w:r w:rsidRPr="00AA3C43">
        <w:rPr>
          <w:b/>
          <w:sz w:val="28"/>
          <w:szCs w:val="28"/>
        </w:rPr>
        <w:t xml:space="preserve">: </w:t>
      </w:r>
    </w:p>
    <w:p w:rsidR="00861804" w:rsidRPr="00AA3C43" w:rsidRDefault="00861804" w:rsidP="006410AA">
      <w:pPr>
        <w:pStyle w:val="BodyText"/>
        <w:rPr>
          <w:sz w:val="28"/>
          <w:szCs w:val="28"/>
        </w:rPr>
      </w:pPr>
    </w:p>
    <w:p w:rsidR="00861804" w:rsidRPr="00D72C37" w:rsidRDefault="00861804" w:rsidP="00D72C3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2C37">
        <w:rPr>
          <w:sz w:val="28"/>
          <w:szCs w:val="28"/>
        </w:rPr>
        <w:t>1.Состав</w:t>
      </w:r>
      <w:r w:rsidRPr="00D72C37">
        <w:rPr>
          <w:b/>
          <w:sz w:val="28"/>
          <w:szCs w:val="28"/>
        </w:rPr>
        <w:t xml:space="preserve"> </w:t>
      </w:r>
      <w:r w:rsidRPr="00D72C37">
        <w:rPr>
          <w:sz w:val="28"/>
          <w:szCs w:val="28"/>
        </w:rPr>
        <w:t>организационного комитета по формированию  Молодёжного совета Ольгинского муниципального района</w:t>
      </w:r>
      <w:r>
        <w:rPr>
          <w:sz w:val="28"/>
          <w:szCs w:val="28"/>
        </w:rPr>
        <w:t>, утвержденного</w:t>
      </w:r>
      <w:r w:rsidRPr="00D72C37">
        <w:rPr>
          <w:sz w:val="28"/>
          <w:szCs w:val="28"/>
        </w:rPr>
        <w:t xml:space="preserve"> решением Думы Ольгинского муниципального района </w:t>
      </w:r>
      <w:r>
        <w:rPr>
          <w:sz w:val="28"/>
          <w:szCs w:val="28"/>
        </w:rPr>
        <w:t xml:space="preserve">от </w:t>
      </w:r>
      <w:r w:rsidRPr="00D72C37">
        <w:rPr>
          <w:sz w:val="28"/>
          <w:szCs w:val="28"/>
        </w:rPr>
        <w:t>04.06.2020 № 210 изложить в новой редакции</w:t>
      </w:r>
      <w:r>
        <w:rPr>
          <w:sz w:val="28"/>
          <w:szCs w:val="28"/>
        </w:rPr>
        <w:t xml:space="preserve"> </w:t>
      </w:r>
      <w:r w:rsidRPr="00D72C37">
        <w:rPr>
          <w:sz w:val="28"/>
          <w:szCs w:val="28"/>
        </w:rPr>
        <w:t>(прилагается).</w:t>
      </w:r>
    </w:p>
    <w:p w:rsidR="00861804" w:rsidRDefault="00861804" w:rsidP="006410AA">
      <w:pPr>
        <w:pStyle w:val="BodyTex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вступает в силу со дня его официального опубликования в информационно-политической газете «Заветы Ленина» и подлежит размещению на официальном сайте </w:t>
      </w:r>
      <w:r w:rsidRPr="00AA3C43">
        <w:rPr>
          <w:sz w:val="28"/>
          <w:szCs w:val="28"/>
        </w:rPr>
        <w:t>Ольгинского муниципального района</w:t>
      </w:r>
      <w:r>
        <w:rPr>
          <w:sz w:val="28"/>
          <w:szCs w:val="28"/>
        </w:rPr>
        <w:t xml:space="preserve"> в разделе «Дума» информационно-телекоммуникационной сети «Интернет».</w:t>
      </w:r>
    </w:p>
    <w:p w:rsidR="00861804" w:rsidRDefault="00861804" w:rsidP="006410AA">
      <w:pPr>
        <w:pStyle w:val="BodyText"/>
        <w:spacing w:line="360" w:lineRule="auto"/>
        <w:ind w:firstLine="708"/>
        <w:rPr>
          <w:sz w:val="28"/>
          <w:szCs w:val="28"/>
        </w:rPr>
      </w:pPr>
    </w:p>
    <w:p w:rsidR="00861804" w:rsidRDefault="00861804" w:rsidP="007504E4">
      <w:pPr>
        <w:pStyle w:val="Body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Ольгинского муниципального района                                        Ю.И.Глушко</w:t>
      </w:r>
    </w:p>
    <w:p w:rsidR="00861804" w:rsidRDefault="00861804" w:rsidP="006410AA">
      <w:pPr>
        <w:pStyle w:val="BodyText"/>
        <w:spacing w:line="360" w:lineRule="auto"/>
        <w:ind w:firstLine="708"/>
        <w:rPr>
          <w:sz w:val="28"/>
          <w:szCs w:val="28"/>
        </w:rPr>
      </w:pPr>
    </w:p>
    <w:p w:rsidR="00861804" w:rsidRDefault="00861804" w:rsidP="006410AA">
      <w:pPr>
        <w:pStyle w:val="BodyText"/>
        <w:spacing w:line="360" w:lineRule="auto"/>
        <w:ind w:firstLine="708"/>
        <w:rPr>
          <w:sz w:val="28"/>
          <w:szCs w:val="28"/>
        </w:rPr>
      </w:pPr>
    </w:p>
    <w:p w:rsidR="00861804" w:rsidRDefault="00861804" w:rsidP="006410AA">
      <w:pPr>
        <w:pStyle w:val="BodyText"/>
        <w:spacing w:line="360" w:lineRule="auto"/>
        <w:ind w:firstLine="708"/>
        <w:rPr>
          <w:sz w:val="28"/>
          <w:szCs w:val="28"/>
        </w:rPr>
      </w:pPr>
    </w:p>
    <w:p w:rsidR="00861804" w:rsidRDefault="00861804" w:rsidP="006410AA">
      <w:pPr>
        <w:pStyle w:val="BodyText"/>
        <w:spacing w:line="360" w:lineRule="auto"/>
        <w:ind w:firstLine="708"/>
        <w:rPr>
          <w:sz w:val="28"/>
          <w:szCs w:val="28"/>
        </w:rPr>
      </w:pPr>
    </w:p>
    <w:p w:rsidR="00861804" w:rsidRPr="00AA3C43" w:rsidRDefault="00861804" w:rsidP="006410AA">
      <w:pPr>
        <w:pStyle w:val="BodyText"/>
        <w:spacing w:line="360" w:lineRule="auto"/>
        <w:ind w:firstLine="708"/>
        <w:rPr>
          <w:sz w:val="28"/>
          <w:szCs w:val="28"/>
        </w:rPr>
      </w:pPr>
    </w:p>
    <w:p w:rsidR="00861804" w:rsidRDefault="00861804" w:rsidP="006410AA">
      <w:pPr>
        <w:jc w:val="right"/>
        <w:rPr>
          <w:sz w:val="28"/>
          <w:szCs w:val="28"/>
        </w:rPr>
      </w:pPr>
      <w:r w:rsidRPr="00AA3C43">
        <w:rPr>
          <w:sz w:val="28"/>
          <w:szCs w:val="28"/>
        </w:rPr>
        <w:t xml:space="preserve">              </w:t>
      </w:r>
    </w:p>
    <w:p w:rsidR="00861804" w:rsidRDefault="00861804" w:rsidP="006410AA">
      <w:pPr>
        <w:jc w:val="right"/>
        <w:rPr>
          <w:sz w:val="28"/>
          <w:szCs w:val="28"/>
        </w:rPr>
      </w:pPr>
    </w:p>
    <w:p w:rsidR="00861804" w:rsidRPr="00AA3C43" w:rsidRDefault="00861804" w:rsidP="006410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</w:t>
      </w:r>
    </w:p>
    <w:p w:rsidR="00861804" w:rsidRPr="00AA3C43" w:rsidRDefault="00861804" w:rsidP="006410AA">
      <w:pPr>
        <w:jc w:val="right"/>
        <w:rPr>
          <w:sz w:val="28"/>
          <w:szCs w:val="28"/>
        </w:rPr>
      </w:pPr>
      <w:r w:rsidRPr="00AA3C43">
        <w:rPr>
          <w:sz w:val="28"/>
          <w:szCs w:val="28"/>
        </w:rPr>
        <w:t xml:space="preserve">                                                                                    к решению Думы Ольгинского</w:t>
      </w:r>
    </w:p>
    <w:p w:rsidR="00861804" w:rsidRPr="00AA3C43" w:rsidRDefault="00861804" w:rsidP="006410AA">
      <w:pPr>
        <w:jc w:val="right"/>
        <w:rPr>
          <w:sz w:val="28"/>
          <w:szCs w:val="28"/>
        </w:rPr>
      </w:pPr>
      <w:r w:rsidRPr="00AA3C43">
        <w:rPr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861804" w:rsidRPr="00AA3C43" w:rsidRDefault="00861804" w:rsidP="006410AA">
      <w:pPr>
        <w:jc w:val="right"/>
        <w:rPr>
          <w:sz w:val="28"/>
          <w:szCs w:val="28"/>
        </w:rPr>
      </w:pPr>
      <w:r w:rsidRPr="00AA3C43">
        <w:rPr>
          <w:sz w:val="28"/>
          <w:szCs w:val="28"/>
        </w:rPr>
        <w:t xml:space="preserve">                                                                            от </w:t>
      </w:r>
      <w:r>
        <w:rPr>
          <w:sz w:val="28"/>
          <w:szCs w:val="28"/>
        </w:rPr>
        <w:t>26</w:t>
      </w:r>
      <w:r w:rsidRPr="00AA3C4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AA3C43">
        <w:rPr>
          <w:sz w:val="28"/>
          <w:szCs w:val="28"/>
        </w:rPr>
        <w:t xml:space="preserve">.2021 № </w:t>
      </w:r>
    </w:p>
    <w:p w:rsidR="00861804" w:rsidRPr="00AA3C43" w:rsidRDefault="00861804" w:rsidP="006410AA">
      <w:pPr>
        <w:jc w:val="right"/>
        <w:rPr>
          <w:sz w:val="28"/>
          <w:szCs w:val="28"/>
        </w:rPr>
      </w:pPr>
    </w:p>
    <w:p w:rsidR="00861804" w:rsidRPr="0051196A" w:rsidRDefault="00861804" w:rsidP="006410AA">
      <w:pPr>
        <w:jc w:val="center"/>
        <w:rPr>
          <w:sz w:val="28"/>
          <w:szCs w:val="28"/>
        </w:rPr>
      </w:pPr>
      <w:r w:rsidRPr="0051196A">
        <w:rPr>
          <w:sz w:val="28"/>
          <w:szCs w:val="28"/>
        </w:rPr>
        <w:t>СОСТАВ</w:t>
      </w:r>
    </w:p>
    <w:p w:rsidR="00861804" w:rsidRPr="0051196A" w:rsidRDefault="00861804" w:rsidP="006410AA">
      <w:pPr>
        <w:jc w:val="center"/>
        <w:rPr>
          <w:sz w:val="28"/>
          <w:szCs w:val="28"/>
        </w:rPr>
      </w:pPr>
      <w:r w:rsidRPr="0051196A">
        <w:rPr>
          <w:sz w:val="28"/>
          <w:szCs w:val="28"/>
        </w:rPr>
        <w:t>организационного комитета по формированию Молодежного</w:t>
      </w:r>
    </w:p>
    <w:p w:rsidR="00861804" w:rsidRPr="0051196A" w:rsidRDefault="00861804" w:rsidP="006410AA">
      <w:pPr>
        <w:jc w:val="center"/>
        <w:rPr>
          <w:sz w:val="28"/>
          <w:szCs w:val="28"/>
        </w:rPr>
      </w:pPr>
      <w:r w:rsidRPr="0051196A">
        <w:rPr>
          <w:sz w:val="28"/>
          <w:szCs w:val="28"/>
        </w:rPr>
        <w:t>совета Ольгинского муниципального района в новой редакции</w:t>
      </w:r>
    </w:p>
    <w:p w:rsidR="00861804" w:rsidRPr="0051196A" w:rsidRDefault="00861804" w:rsidP="006410AA">
      <w:pPr>
        <w:jc w:val="center"/>
        <w:rPr>
          <w:sz w:val="28"/>
          <w:szCs w:val="28"/>
        </w:rPr>
      </w:pPr>
    </w:p>
    <w:p w:rsidR="00861804" w:rsidRPr="00AA3C43" w:rsidRDefault="00861804" w:rsidP="006410A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500"/>
        <w:gridCol w:w="4602"/>
      </w:tblGrid>
      <w:tr w:rsidR="00861804" w:rsidRPr="00AA3C43" w:rsidTr="00F61CDB">
        <w:tc>
          <w:tcPr>
            <w:tcW w:w="468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Коротков Андрей Ефимович</w:t>
            </w:r>
          </w:p>
        </w:tc>
        <w:tc>
          <w:tcPr>
            <w:tcW w:w="4602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Председатель Думы Ольгинского муниципального района</w:t>
            </w:r>
          </w:p>
        </w:tc>
      </w:tr>
      <w:tr w:rsidR="00861804" w:rsidRPr="00AA3C43" w:rsidTr="00F61CDB">
        <w:tc>
          <w:tcPr>
            <w:tcW w:w="468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Ванникова Екатерина Ивановна</w:t>
            </w:r>
          </w:p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602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Первый заместитель главы администрации Ольгинского муниципального района</w:t>
            </w:r>
          </w:p>
        </w:tc>
      </w:tr>
      <w:tr w:rsidR="00861804" w:rsidRPr="00AA3C43" w:rsidTr="00F61CDB">
        <w:tc>
          <w:tcPr>
            <w:tcW w:w="468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Федорченко Елена Анатольевна</w:t>
            </w:r>
          </w:p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602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Глава Ольгинского городского поселения</w:t>
            </w:r>
          </w:p>
        </w:tc>
      </w:tr>
      <w:tr w:rsidR="00861804" w:rsidRPr="00AA3C43" w:rsidTr="00F61CDB">
        <w:tc>
          <w:tcPr>
            <w:tcW w:w="468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Балашов Георгий Николаевич</w:t>
            </w:r>
          </w:p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602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Глава Веселояровского сельского поселения</w:t>
            </w:r>
          </w:p>
        </w:tc>
      </w:tr>
      <w:tr w:rsidR="00861804" w:rsidRPr="00AA3C43" w:rsidTr="00F61CDB">
        <w:tc>
          <w:tcPr>
            <w:tcW w:w="468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Кучма Андрей Александрович       (по согласованию)</w:t>
            </w:r>
          </w:p>
        </w:tc>
        <w:tc>
          <w:tcPr>
            <w:tcW w:w="4602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Глава Тимофеевского сельского поселения</w:t>
            </w:r>
          </w:p>
        </w:tc>
      </w:tr>
      <w:tr w:rsidR="00861804" w:rsidRPr="00AA3C43" w:rsidTr="00F61CDB">
        <w:tc>
          <w:tcPr>
            <w:tcW w:w="468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Листровая Мария Владимировна</w:t>
            </w:r>
          </w:p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602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Глава Пермского сельского поселения</w:t>
            </w:r>
          </w:p>
        </w:tc>
      </w:tr>
      <w:tr w:rsidR="00861804" w:rsidRPr="00AA3C43" w:rsidTr="00F61CDB">
        <w:tc>
          <w:tcPr>
            <w:tcW w:w="468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Ироносов Борис Евгеньевич</w:t>
            </w:r>
          </w:p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602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Глава Молдавановского сельского поселения</w:t>
            </w:r>
          </w:p>
        </w:tc>
      </w:tr>
      <w:tr w:rsidR="00861804" w:rsidRPr="00AA3C43" w:rsidTr="00F61CDB">
        <w:tc>
          <w:tcPr>
            <w:tcW w:w="468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Мищук Олеся Николаевна</w:t>
            </w:r>
          </w:p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602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Глава Милоградовского сельского поселения</w:t>
            </w:r>
          </w:p>
        </w:tc>
      </w:tr>
      <w:tr w:rsidR="00861804" w:rsidRPr="00AA3C43" w:rsidTr="00F61CDB">
        <w:tc>
          <w:tcPr>
            <w:tcW w:w="468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Долгов Константин Анатольевич (по согласованию)</w:t>
            </w:r>
          </w:p>
        </w:tc>
        <w:tc>
          <w:tcPr>
            <w:tcW w:w="4602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Глава Моряк-Рыболовского сельского поселения</w:t>
            </w:r>
          </w:p>
        </w:tc>
      </w:tr>
      <w:tr w:rsidR="00861804" w:rsidRPr="00AA3C43" w:rsidTr="00F61CDB">
        <w:tc>
          <w:tcPr>
            <w:tcW w:w="468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10.</w:t>
            </w:r>
          </w:p>
        </w:tc>
        <w:tc>
          <w:tcPr>
            <w:tcW w:w="4500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Козонкова Лада Николаевна</w:t>
            </w:r>
          </w:p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602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Директор</w:t>
            </w:r>
          </w:p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МКУ «Культура и библиотеки Ольгинского района»</w:t>
            </w:r>
          </w:p>
        </w:tc>
      </w:tr>
      <w:tr w:rsidR="00861804" w:rsidRPr="00AA3C43" w:rsidTr="00F61CDB">
        <w:tc>
          <w:tcPr>
            <w:tcW w:w="468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11.</w:t>
            </w:r>
          </w:p>
        </w:tc>
        <w:tc>
          <w:tcPr>
            <w:tcW w:w="4500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Попелкова Тамара Ивановна</w:t>
            </w:r>
          </w:p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602" w:type="dxa"/>
          </w:tcPr>
          <w:p w:rsidR="00861804" w:rsidRPr="00AA3C43" w:rsidRDefault="00861804" w:rsidP="00F61CDB">
            <w:pPr>
              <w:rPr>
                <w:sz w:val="28"/>
                <w:szCs w:val="28"/>
              </w:rPr>
            </w:pPr>
            <w:r w:rsidRPr="00AA3C43">
              <w:rPr>
                <w:sz w:val="28"/>
                <w:szCs w:val="28"/>
              </w:rPr>
              <w:t xml:space="preserve">Главный специалист по воспитательной работе с образовательными учреждениями Ольгинского района МКУ «Ольгинский ОНО» </w:t>
            </w:r>
          </w:p>
        </w:tc>
      </w:tr>
    </w:tbl>
    <w:p w:rsidR="00861804" w:rsidRDefault="00861804" w:rsidP="00AA3C43">
      <w:pPr>
        <w:jc w:val="both"/>
        <w:rPr>
          <w:sz w:val="28"/>
          <w:szCs w:val="28"/>
        </w:rPr>
      </w:pPr>
    </w:p>
    <w:p w:rsidR="00861804" w:rsidRDefault="00861804" w:rsidP="00AA3C43">
      <w:pPr>
        <w:jc w:val="both"/>
        <w:rPr>
          <w:sz w:val="28"/>
          <w:szCs w:val="28"/>
        </w:rPr>
      </w:pPr>
    </w:p>
    <w:p w:rsidR="00861804" w:rsidRPr="00AA3C43" w:rsidRDefault="00861804" w:rsidP="00AA3C43">
      <w:pPr>
        <w:jc w:val="both"/>
        <w:rPr>
          <w:sz w:val="28"/>
          <w:szCs w:val="28"/>
        </w:rPr>
      </w:pPr>
    </w:p>
    <w:p w:rsidR="00861804" w:rsidRDefault="00861804" w:rsidP="006410AA"/>
    <w:p w:rsidR="00861804" w:rsidRDefault="00861804"/>
    <w:sectPr w:rsidR="00861804" w:rsidSect="007504E4">
      <w:pgSz w:w="11906" w:h="16838"/>
      <w:pgMar w:top="1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6080"/>
    <w:multiLevelType w:val="hybridMultilevel"/>
    <w:tmpl w:val="D712788E"/>
    <w:lvl w:ilvl="0" w:tplc="F314CB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A8E7C9E"/>
    <w:multiLevelType w:val="multilevel"/>
    <w:tmpl w:val="193A274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 w:val="0"/>
      </w:rPr>
    </w:lvl>
  </w:abstractNum>
  <w:abstractNum w:abstractNumId="2">
    <w:nsid w:val="52886F8B"/>
    <w:multiLevelType w:val="hybridMultilevel"/>
    <w:tmpl w:val="B60E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0AA"/>
    <w:rsid w:val="000E4C15"/>
    <w:rsid w:val="001378EB"/>
    <w:rsid w:val="001446FE"/>
    <w:rsid w:val="00217563"/>
    <w:rsid w:val="002856C4"/>
    <w:rsid w:val="002A70CC"/>
    <w:rsid w:val="00311FA6"/>
    <w:rsid w:val="00327EF1"/>
    <w:rsid w:val="0038790E"/>
    <w:rsid w:val="003B25BA"/>
    <w:rsid w:val="003C13BD"/>
    <w:rsid w:val="003D1FA6"/>
    <w:rsid w:val="00417540"/>
    <w:rsid w:val="00454C97"/>
    <w:rsid w:val="00460C1F"/>
    <w:rsid w:val="004E6CC7"/>
    <w:rsid w:val="0051196A"/>
    <w:rsid w:val="00536863"/>
    <w:rsid w:val="00546457"/>
    <w:rsid w:val="005C47B2"/>
    <w:rsid w:val="005C6967"/>
    <w:rsid w:val="00612639"/>
    <w:rsid w:val="006410AA"/>
    <w:rsid w:val="006542A8"/>
    <w:rsid w:val="007504E4"/>
    <w:rsid w:val="00781329"/>
    <w:rsid w:val="007D5E41"/>
    <w:rsid w:val="007E667D"/>
    <w:rsid w:val="00834F8D"/>
    <w:rsid w:val="00861804"/>
    <w:rsid w:val="00867F77"/>
    <w:rsid w:val="008D365A"/>
    <w:rsid w:val="008E5A3A"/>
    <w:rsid w:val="00A555FB"/>
    <w:rsid w:val="00A743A5"/>
    <w:rsid w:val="00AA3C43"/>
    <w:rsid w:val="00B84792"/>
    <w:rsid w:val="00C156E9"/>
    <w:rsid w:val="00D0310D"/>
    <w:rsid w:val="00D119D9"/>
    <w:rsid w:val="00D27253"/>
    <w:rsid w:val="00D510A9"/>
    <w:rsid w:val="00D67E12"/>
    <w:rsid w:val="00D72C37"/>
    <w:rsid w:val="00D90ABB"/>
    <w:rsid w:val="00EC6F37"/>
    <w:rsid w:val="00F222D3"/>
    <w:rsid w:val="00F61CDB"/>
    <w:rsid w:val="00FB69AD"/>
    <w:rsid w:val="00FF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641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410AA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410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410AA"/>
    <w:pPr>
      <w:jc w:val="both"/>
    </w:pPr>
    <w:rPr>
      <w:bCs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10AA"/>
    <w:rPr>
      <w:rFonts w:ascii="Times New Roman" w:hAnsi="Times New Roman" w:cs="Times New Roman"/>
      <w:bCs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6410A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410AA"/>
    <w:rPr>
      <w:rFonts w:ascii="Courier New" w:hAnsi="Courier New" w:cs="Courier New"/>
      <w:sz w:val="20"/>
      <w:szCs w:val="20"/>
      <w:lang w:eastAsia="ru-RU"/>
    </w:rPr>
  </w:style>
  <w:style w:type="paragraph" w:customStyle="1" w:styleId="text">
    <w:name w:val="text"/>
    <w:basedOn w:val="Normal"/>
    <w:uiPriority w:val="99"/>
    <w:rsid w:val="006410AA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382</Words>
  <Characters>2181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коротков</dc:creator>
  <cp:keywords/>
  <dc:description/>
  <cp:lastModifiedBy>Doom</cp:lastModifiedBy>
  <cp:revision>10</cp:revision>
  <cp:lastPrinted>2021-02-18T09:21:00Z</cp:lastPrinted>
  <dcterms:created xsi:type="dcterms:W3CDTF">2021-02-15T06:34:00Z</dcterms:created>
  <dcterms:modified xsi:type="dcterms:W3CDTF">2021-02-19T01:20:00Z</dcterms:modified>
</cp:coreProperties>
</file>