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A" w:rsidRPr="007515E6" w:rsidRDefault="00723BCA" w:rsidP="00751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78.5pt;margin-top:1.6pt;width:51pt;height:68.25pt;z-index:251658240;visibility:visible;mso-wrap-distance-left:504.05pt;mso-wrap-distance-top:2.85pt;mso-wrap-distance-right:504.05pt;mso-wrap-distance-bottom:2.85pt;mso-position-horizontal-relative:page">
            <v:imagedata r:id="rId4" o:title="" gain="93623f" blacklevel="-5243f"/>
            <w10:wrap type="topAndBottom" anchorx="page"/>
          </v:shape>
        </w:pict>
      </w:r>
      <w:r w:rsidRPr="007515E6">
        <w:rPr>
          <w:rFonts w:ascii="Times New Roman" w:hAnsi="Times New Roman"/>
          <w:b/>
          <w:sz w:val="28"/>
          <w:szCs w:val="28"/>
        </w:rPr>
        <w:t>АДМИНИСТРАЦИЯ</w:t>
      </w:r>
    </w:p>
    <w:p w:rsidR="00723BCA" w:rsidRPr="007515E6" w:rsidRDefault="00723BCA" w:rsidP="00751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5E6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723BCA" w:rsidRPr="007515E6" w:rsidRDefault="00723BCA" w:rsidP="00751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5E6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23BCA" w:rsidRPr="007515E6" w:rsidRDefault="00723BCA" w:rsidP="00751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BCA" w:rsidRPr="007515E6" w:rsidRDefault="00723BCA" w:rsidP="00751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5E6">
        <w:rPr>
          <w:rFonts w:ascii="Times New Roman" w:hAnsi="Times New Roman"/>
          <w:b/>
          <w:sz w:val="28"/>
          <w:szCs w:val="28"/>
        </w:rPr>
        <w:t>ПОСТАНОВЛЕНИЕ</w:t>
      </w:r>
    </w:p>
    <w:p w:rsidR="00723BCA" w:rsidRPr="007515E6" w:rsidRDefault="00723BCA" w:rsidP="00751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723BCA" w:rsidRPr="00D04BE9" w:rsidTr="00D04BE9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23BCA" w:rsidRPr="00D04BE9" w:rsidRDefault="00723BCA" w:rsidP="00D04BE9">
            <w:pPr>
              <w:spacing w:after="0" w:line="240" w:lineRule="auto"/>
              <w:ind w:left="-124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 апреля 2016г</w:t>
            </w:r>
          </w:p>
        </w:tc>
        <w:tc>
          <w:tcPr>
            <w:tcW w:w="5101" w:type="dxa"/>
          </w:tcPr>
          <w:p w:rsidR="00723BCA" w:rsidRPr="00D04BE9" w:rsidRDefault="00723BCA" w:rsidP="00D04BE9">
            <w:pPr>
              <w:spacing w:after="0" w:line="240" w:lineRule="auto"/>
              <w:ind w:left="-29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пгт. Ольга</w:t>
            </w:r>
          </w:p>
        </w:tc>
        <w:tc>
          <w:tcPr>
            <w:tcW w:w="509" w:type="dxa"/>
          </w:tcPr>
          <w:p w:rsidR="00723BCA" w:rsidRPr="00D04BE9" w:rsidRDefault="00723BCA" w:rsidP="00D04B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23BCA" w:rsidRPr="00D04BE9" w:rsidRDefault="00723BCA" w:rsidP="00D04BE9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76</w:t>
            </w:r>
          </w:p>
        </w:tc>
      </w:tr>
    </w:tbl>
    <w:p w:rsidR="00723BCA" w:rsidRPr="007515E6" w:rsidRDefault="00723BCA" w:rsidP="007515E6">
      <w:pPr>
        <w:pStyle w:val="BodyTextIndent"/>
        <w:spacing w:after="0"/>
        <w:ind w:firstLine="708"/>
        <w:rPr>
          <w:sz w:val="28"/>
          <w:szCs w:val="28"/>
        </w:rPr>
      </w:pPr>
      <w:r w:rsidRPr="007515E6"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143" w:type="dxa"/>
        <w:tblLook w:val="00A0"/>
      </w:tblPr>
      <w:tblGrid>
        <w:gridCol w:w="9078"/>
      </w:tblGrid>
      <w:tr w:rsidR="00723BCA" w:rsidRPr="00D04BE9" w:rsidTr="004E7E5F">
        <w:trPr>
          <w:jc w:val="center"/>
        </w:trPr>
        <w:tc>
          <w:tcPr>
            <w:tcW w:w="9078" w:type="dxa"/>
          </w:tcPr>
          <w:p w:rsidR="00723BCA" w:rsidRPr="00D04BE9" w:rsidRDefault="00723BCA" w:rsidP="00751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23BCA" w:rsidRPr="00D04BE9" w:rsidRDefault="00723BCA" w:rsidP="00751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внесении изменений в постановление администрации Ольгинского муниципального района от 30.09.2015 г. № 351</w:t>
            </w:r>
          </w:p>
          <w:p w:rsidR="00723BCA" w:rsidRPr="00D04BE9" w:rsidRDefault="00723BCA" w:rsidP="00751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«Об утверждении ведомственных перечней муниципальных услуг</w:t>
            </w:r>
          </w:p>
          <w:p w:rsidR="00723BCA" w:rsidRPr="00D04BE9" w:rsidRDefault="00723BCA" w:rsidP="0075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работ, оказываемых</w:t>
            </w:r>
            <w:r w:rsidRPr="00D04BE9">
              <w:rPr>
                <w:rStyle w:val="Strong"/>
                <w:rFonts w:ascii="Times New Roman" w:hAnsi="Times New Roman"/>
                <w:sz w:val="28"/>
                <w:szCs w:val="28"/>
              </w:rPr>
              <w:t xml:space="preserve"> и выполняемых муниципальными учреждениями Ольгинского </w:t>
            </w:r>
            <w:r w:rsidRPr="00D04BE9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района»</w:t>
            </w:r>
            <w:r w:rsidRPr="00D04BE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23BCA" w:rsidRPr="00D04BE9" w:rsidRDefault="00723BCA" w:rsidP="00751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3BCA" w:rsidRDefault="00723BCA" w:rsidP="0078459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515E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26.02.2014г.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5E6">
        <w:rPr>
          <w:rFonts w:ascii="Times New Roman" w:hAnsi="Times New Roman"/>
          <w:sz w:val="28"/>
          <w:szCs w:val="28"/>
        </w:rPr>
        <w:t xml:space="preserve"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Ольгинского муниципального района от 01.09.2015г. №332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Ольгинского муниципального района», </w:t>
      </w:r>
      <w:r w:rsidRPr="007515E6">
        <w:rPr>
          <w:rFonts w:ascii="Times New Roman" w:hAnsi="Times New Roman"/>
          <w:color w:val="000000"/>
          <w:sz w:val="28"/>
          <w:szCs w:val="28"/>
        </w:rPr>
        <w:t>на основании Устава Ольгинского муниципального района администрация  Ольгинского муниципального района</w:t>
      </w:r>
    </w:p>
    <w:p w:rsidR="00723BCA" w:rsidRPr="007515E6" w:rsidRDefault="00723BCA" w:rsidP="0078459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3BCA" w:rsidRDefault="00723BCA" w:rsidP="0078459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515E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723BCA" w:rsidRDefault="00723BCA" w:rsidP="007845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F113B">
        <w:rPr>
          <w:rFonts w:ascii="Times New Roman" w:hAnsi="Times New Roman"/>
          <w:color w:val="000000"/>
          <w:sz w:val="28"/>
          <w:szCs w:val="28"/>
        </w:rPr>
        <w:t>1. 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Ольгинского муниципального района от </w:t>
      </w:r>
      <w:r w:rsidRPr="007515E6">
        <w:rPr>
          <w:rFonts w:ascii="Times New Roman" w:hAnsi="Times New Roman"/>
          <w:color w:val="000000"/>
          <w:sz w:val="28"/>
          <w:szCs w:val="28"/>
        </w:rPr>
        <w:t>30.09.2015 г. № 351 «Об утверждении ведомственных перечней муниципальных услуг и работ, оказываемых</w:t>
      </w:r>
      <w:r w:rsidRPr="007515E6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7515E6">
        <w:rPr>
          <w:rStyle w:val="Strong"/>
          <w:rFonts w:ascii="Times New Roman" w:hAnsi="Times New Roman"/>
          <w:b w:val="0"/>
          <w:sz w:val="28"/>
          <w:szCs w:val="28"/>
        </w:rPr>
        <w:t xml:space="preserve">и выполняемых муниципальными учреждениями Ольгинского </w:t>
      </w:r>
      <w:r w:rsidRPr="007515E6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723BCA" w:rsidRDefault="00723BCA" w:rsidP="007845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Изложить</w:t>
      </w:r>
      <w:r w:rsidRPr="007F113B">
        <w:rPr>
          <w:rFonts w:ascii="Times New Roman" w:hAnsi="Times New Roman"/>
          <w:color w:val="000000"/>
          <w:sz w:val="28"/>
          <w:szCs w:val="28"/>
        </w:rPr>
        <w:t xml:space="preserve"> Ведомственный перечень муниципальных услуг и работ, оказываемых</w:t>
      </w:r>
      <w:r w:rsidRPr="007F113B">
        <w:rPr>
          <w:rStyle w:val="Strong"/>
          <w:rFonts w:ascii="Times New Roman" w:hAnsi="Times New Roman"/>
          <w:b w:val="0"/>
          <w:sz w:val="28"/>
          <w:szCs w:val="28"/>
        </w:rPr>
        <w:t xml:space="preserve"> и выполняемых муниципальными учреждениями администрации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7F113B">
        <w:rPr>
          <w:rStyle w:val="Strong"/>
          <w:rFonts w:ascii="Times New Roman" w:hAnsi="Times New Roman"/>
          <w:b w:val="0"/>
          <w:sz w:val="28"/>
          <w:szCs w:val="28"/>
        </w:rPr>
        <w:t xml:space="preserve">Ольгинского </w:t>
      </w:r>
      <w:r w:rsidRPr="007F113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утвержденный в новой редакции (прилагается).</w:t>
      </w:r>
    </w:p>
    <w:p w:rsidR="00723BCA" w:rsidRDefault="00723BCA" w:rsidP="0078459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515E6">
        <w:rPr>
          <w:rFonts w:ascii="Times New Roman" w:hAnsi="Times New Roman"/>
          <w:color w:val="000000"/>
          <w:sz w:val="28"/>
          <w:szCs w:val="28"/>
        </w:rPr>
        <w:t>. Организационному отделу администрации района (</w:t>
      </w:r>
      <w:r>
        <w:rPr>
          <w:rFonts w:ascii="Times New Roman" w:hAnsi="Times New Roman"/>
          <w:color w:val="000000"/>
          <w:sz w:val="28"/>
          <w:szCs w:val="28"/>
        </w:rPr>
        <w:t>Юхневич</w:t>
      </w:r>
      <w:r w:rsidRPr="007515E6">
        <w:rPr>
          <w:rFonts w:ascii="Times New Roman" w:hAnsi="Times New Roman"/>
          <w:color w:val="000000"/>
          <w:sz w:val="28"/>
          <w:szCs w:val="28"/>
        </w:rPr>
        <w:t>) опубликовать настоящее постановление на официальном сайте администрации Ольгинского муниципального района.</w:t>
      </w:r>
    </w:p>
    <w:p w:rsidR="00723BCA" w:rsidRPr="007515E6" w:rsidRDefault="00723BCA" w:rsidP="0078459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2016 года.</w:t>
      </w:r>
    </w:p>
    <w:p w:rsidR="00723BCA" w:rsidRPr="007515E6" w:rsidRDefault="00723BCA" w:rsidP="007845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15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15E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района Е.В.Медведева.</w:t>
      </w:r>
    </w:p>
    <w:p w:rsidR="00723BCA" w:rsidRPr="007515E6" w:rsidRDefault="00723BCA" w:rsidP="0078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BCA" w:rsidRPr="007515E6" w:rsidRDefault="00723BCA" w:rsidP="007845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5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3BCA" w:rsidRPr="007515E6" w:rsidRDefault="00723BCA" w:rsidP="007845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5E6">
        <w:rPr>
          <w:rFonts w:ascii="Times New Roman" w:hAnsi="Times New Roman"/>
          <w:sz w:val="28"/>
          <w:szCs w:val="28"/>
        </w:rPr>
        <w:t xml:space="preserve">Глава Ольгинского муниципального района- </w:t>
      </w:r>
    </w:p>
    <w:p w:rsidR="00723BCA" w:rsidRPr="007515E6" w:rsidRDefault="00723BCA" w:rsidP="007845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5E6">
        <w:rPr>
          <w:rFonts w:ascii="Times New Roman" w:hAnsi="Times New Roman"/>
          <w:sz w:val="28"/>
          <w:szCs w:val="28"/>
        </w:rPr>
        <w:t>глава администрации муниципального района                                     С.С.Басок</w:t>
      </w:r>
    </w:p>
    <w:p w:rsidR="00723BCA" w:rsidRPr="007515E6" w:rsidRDefault="00723BCA" w:rsidP="007845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3BCA" w:rsidRPr="007515E6" w:rsidRDefault="00723BCA" w:rsidP="007845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5E6">
        <w:rPr>
          <w:rFonts w:ascii="Times New Roman" w:hAnsi="Times New Roman"/>
          <w:sz w:val="28"/>
          <w:szCs w:val="28"/>
        </w:rPr>
        <w:br/>
      </w:r>
    </w:p>
    <w:p w:rsidR="00723BCA" w:rsidRDefault="00723BCA" w:rsidP="007845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3BCA" w:rsidRDefault="00723BCA" w:rsidP="007845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3BCA" w:rsidRDefault="00723BCA" w:rsidP="007845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3BCA" w:rsidRDefault="00723BCA" w:rsidP="007845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3BCA" w:rsidRDefault="00723BCA" w:rsidP="007845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3BCA" w:rsidRDefault="00723BCA" w:rsidP="007845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3BCA" w:rsidRDefault="00723BCA" w:rsidP="007845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3BCA" w:rsidRDefault="00723BCA" w:rsidP="007845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3BCA" w:rsidRDefault="00723BCA" w:rsidP="007845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3BCA" w:rsidRDefault="00723BCA">
      <w:pPr>
        <w:rPr>
          <w:rFonts w:ascii="Times New Roman" w:hAnsi="Times New Roman"/>
          <w:sz w:val="28"/>
          <w:szCs w:val="28"/>
        </w:rPr>
      </w:pPr>
    </w:p>
    <w:p w:rsidR="00723BCA" w:rsidRDefault="00723BCA">
      <w:pPr>
        <w:rPr>
          <w:rFonts w:ascii="Times New Roman" w:hAnsi="Times New Roman"/>
          <w:sz w:val="28"/>
          <w:szCs w:val="28"/>
        </w:rPr>
      </w:pPr>
    </w:p>
    <w:p w:rsidR="00723BCA" w:rsidRDefault="00723BCA">
      <w:pPr>
        <w:rPr>
          <w:rFonts w:ascii="Times New Roman" w:hAnsi="Times New Roman"/>
          <w:sz w:val="28"/>
          <w:szCs w:val="28"/>
        </w:rPr>
      </w:pPr>
    </w:p>
    <w:sectPr w:rsidR="00723BCA" w:rsidSect="00327D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5E6"/>
    <w:rsid w:val="00065CEE"/>
    <w:rsid w:val="00202AF3"/>
    <w:rsid w:val="00212DF0"/>
    <w:rsid w:val="002C6A20"/>
    <w:rsid w:val="00327D0B"/>
    <w:rsid w:val="003471A7"/>
    <w:rsid w:val="00365741"/>
    <w:rsid w:val="003B15BC"/>
    <w:rsid w:val="003C1109"/>
    <w:rsid w:val="003F158A"/>
    <w:rsid w:val="00495C10"/>
    <w:rsid w:val="004C5CD0"/>
    <w:rsid w:val="004E7E5F"/>
    <w:rsid w:val="00593BAF"/>
    <w:rsid w:val="005945D2"/>
    <w:rsid w:val="005B2200"/>
    <w:rsid w:val="005C3793"/>
    <w:rsid w:val="00683944"/>
    <w:rsid w:val="0071447E"/>
    <w:rsid w:val="00723BCA"/>
    <w:rsid w:val="007515E6"/>
    <w:rsid w:val="0078459F"/>
    <w:rsid w:val="007F113B"/>
    <w:rsid w:val="008223E9"/>
    <w:rsid w:val="0085082F"/>
    <w:rsid w:val="00B63AFC"/>
    <w:rsid w:val="00C133AF"/>
    <w:rsid w:val="00CF32DB"/>
    <w:rsid w:val="00D04BE9"/>
    <w:rsid w:val="00D71253"/>
    <w:rsid w:val="00DA0E57"/>
    <w:rsid w:val="00E24770"/>
    <w:rsid w:val="00E507F4"/>
    <w:rsid w:val="00E7723F"/>
    <w:rsid w:val="00EE3B89"/>
    <w:rsid w:val="00F0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15E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515E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15E6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515E6"/>
    <w:rPr>
      <w:rFonts w:cs="Times New Roman"/>
      <w:b/>
      <w:bCs/>
    </w:rPr>
  </w:style>
  <w:style w:type="paragraph" w:customStyle="1" w:styleId="ConsPlusNormal">
    <w:name w:val="ConsPlusNormal"/>
    <w:uiPriority w:val="99"/>
    <w:rsid w:val="007515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365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65741"/>
  </w:style>
  <w:style w:type="character" w:customStyle="1" w:styleId="s2">
    <w:name w:val="s2"/>
    <w:basedOn w:val="DefaultParagraphFont"/>
    <w:uiPriority w:val="99"/>
    <w:rsid w:val="00365741"/>
    <w:rPr>
      <w:rFonts w:cs="Times New Roman"/>
    </w:rPr>
  </w:style>
  <w:style w:type="paragraph" w:customStyle="1" w:styleId="aj">
    <w:name w:val="_aj"/>
    <w:basedOn w:val="Normal"/>
    <w:uiPriority w:val="99"/>
    <w:rsid w:val="00365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3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Пользователь</cp:lastModifiedBy>
  <cp:revision>15</cp:revision>
  <cp:lastPrinted>2016-04-27T01:12:00Z</cp:lastPrinted>
  <dcterms:created xsi:type="dcterms:W3CDTF">2016-04-26T02:46:00Z</dcterms:created>
  <dcterms:modified xsi:type="dcterms:W3CDTF">2016-05-04T02:58:00Z</dcterms:modified>
</cp:coreProperties>
</file>