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5" w:rsidRPr="00B16115" w:rsidRDefault="00B13C85" w:rsidP="0012074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86.9pt;margin-top:9pt;width:40.35pt;height:54pt;z-index:251658240;visibility:visible;mso-wrap-distance-left:504.05pt;mso-wrap-distance-top:2.85pt;mso-wrap-distance-right:504.05pt;mso-wrap-distance-bottom:2.85pt;mso-position-horizontal-relative:page">
            <v:imagedata r:id="rId4" o:title="" gain="93623f" blacklevel="-5243f"/>
            <w10:wrap type="topAndBottom" anchorx="page"/>
          </v:shape>
        </w:pict>
      </w:r>
      <w:r w:rsidRPr="00B161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C85" w:rsidRPr="00B16115" w:rsidRDefault="00B13C85" w:rsidP="001207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115">
        <w:rPr>
          <w:rFonts w:ascii="Times New Roman" w:hAnsi="Times New Roman"/>
          <w:b/>
          <w:sz w:val="26"/>
          <w:szCs w:val="26"/>
        </w:rPr>
        <w:t>АДМИНИСТРАЦИЯ</w:t>
      </w:r>
    </w:p>
    <w:p w:rsidR="00B13C85" w:rsidRPr="00B16115" w:rsidRDefault="00B13C85" w:rsidP="001207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115">
        <w:rPr>
          <w:rFonts w:ascii="Times New Roman" w:hAnsi="Times New Roman"/>
          <w:b/>
          <w:sz w:val="26"/>
          <w:szCs w:val="26"/>
        </w:rPr>
        <w:t>ОЛЬГИНСКОГО МУНИЦИПАЛЬНОГО РАЙОНА</w:t>
      </w:r>
    </w:p>
    <w:p w:rsidR="00B13C85" w:rsidRPr="00B16115" w:rsidRDefault="00B13C85" w:rsidP="001207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115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13C85" w:rsidRPr="00B16115" w:rsidRDefault="00B13C85" w:rsidP="0012074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3C85" w:rsidRPr="00B16115" w:rsidRDefault="00B13C85" w:rsidP="0012074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115">
        <w:rPr>
          <w:rFonts w:ascii="Times New Roman" w:hAnsi="Times New Roman"/>
          <w:b/>
          <w:sz w:val="26"/>
          <w:szCs w:val="26"/>
        </w:rPr>
        <w:t>ПОСТАНОВЛЕНИЕ</w:t>
      </w:r>
    </w:p>
    <w:p w:rsidR="00B13C85" w:rsidRPr="00B16115" w:rsidRDefault="00B13C85" w:rsidP="0012074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B13C85" w:rsidRPr="00F60E47" w:rsidTr="00D56E59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13C85" w:rsidRPr="00F60E47" w:rsidRDefault="00B13C85" w:rsidP="00120747">
            <w:pPr>
              <w:suppressAutoHyphens/>
              <w:spacing w:after="0" w:line="360" w:lineRule="auto"/>
              <w:ind w:left="-124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19.09.2016 г.</w:t>
            </w:r>
          </w:p>
        </w:tc>
        <w:tc>
          <w:tcPr>
            <w:tcW w:w="5101" w:type="dxa"/>
          </w:tcPr>
          <w:p w:rsidR="00B13C85" w:rsidRPr="00F60E47" w:rsidRDefault="00B13C85" w:rsidP="00120747">
            <w:pPr>
              <w:suppressAutoHyphens/>
              <w:spacing w:after="0" w:line="36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60E4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пгт. Ольга</w:t>
            </w:r>
          </w:p>
        </w:tc>
        <w:tc>
          <w:tcPr>
            <w:tcW w:w="509" w:type="dxa"/>
          </w:tcPr>
          <w:p w:rsidR="00B13C85" w:rsidRPr="00F60E47" w:rsidRDefault="00B13C85" w:rsidP="00120747">
            <w:pPr>
              <w:suppressAutoHyphens/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60E4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13C85" w:rsidRPr="00F60E47" w:rsidRDefault="00B13C85" w:rsidP="00120747">
            <w:pPr>
              <w:suppressAutoHyphens/>
              <w:spacing w:after="0" w:line="36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</w:tr>
    </w:tbl>
    <w:p w:rsidR="00B13C85" w:rsidRPr="00B16115" w:rsidRDefault="00B13C85" w:rsidP="00120747">
      <w:pPr>
        <w:pStyle w:val="BodyTextIndent"/>
        <w:ind w:firstLine="708"/>
      </w:pPr>
      <w:r w:rsidRPr="00B16115">
        <w:t xml:space="preserve"> </w:t>
      </w:r>
    </w:p>
    <w:p w:rsidR="00B13C85" w:rsidRDefault="00B13C85" w:rsidP="00120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Порядка выделения и расходования</w:t>
      </w:r>
    </w:p>
    <w:p w:rsidR="00B13C85" w:rsidRDefault="00B13C85" w:rsidP="00120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 Резервного фонда администрации Ольгинского</w:t>
      </w:r>
    </w:p>
    <w:p w:rsidR="00B13C85" w:rsidRDefault="00B13C85" w:rsidP="00120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B13C85" w:rsidRDefault="00B13C85" w:rsidP="00120747">
      <w:pPr>
        <w:spacing w:after="0" w:line="360" w:lineRule="auto"/>
      </w:pPr>
      <w:r w:rsidRPr="00B16115">
        <w:rPr>
          <w:rFonts w:ascii="Times New Roman" w:hAnsi="Times New Roman"/>
          <w:sz w:val="28"/>
          <w:szCs w:val="28"/>
        </w:rPr>
        <w:br/>
      </w:r>
    </w:p>
    <w:p w:rsidR="00B13C85" w:rsidRDefault="00B13C85" w:rsidP="0012074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B5C84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статьей 81 Бюджетного кодекса Российской Федерации, </w:t>
      </w:r>
      <w:hyperlink r:id="rId5" w:history="1">
        <w:r w:rsidRPr="002B5C84">
          <w:rPr>
            <w:rFonts w:ascii="Times New Roman" w:hAnsi="Times New Roman" w:cs="Times New Roman"/>
            <w:sz w:val="28"/>
            <w:szCs w:val="28"/>
          </w:rPr>
          <w:t>п. 2 статьи 11</w:t>
        </w:r>
      </w:hyperlink>
      <w:r w:rsidRPr="002B5C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B5C84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2B5C84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B5C84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2B5C84">
        <w:rPr>
          <w:rFonts w:ascii="Times New Roman" w:hAnsi="Times New Roman" w:cs="Times New Roman"/>
          <w:sz w:val="28"/>
          <w:szCs w:val="28"/>
        </w:rPr>
        <w:t>. N 68-ФЗ «О защите населения,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на основании Устава Ольгинского муниципального района</w:t>
      </w:r>
      <w:r w:rsidRPr="0054003B">
        <w:rPr>
          <w:rFonts w:ascii="Times New Roman" w:hAnsi="Times New Roman" w:cs="Times New Roman"/>
          <w:sz w:val="28"/>
          <w:szCs w:val="28"/>
        </w:rPr>
        <w:t xml:space="preserve"> </w:t>
      </w:r>
      <w:r w:rsidRPr="007A15D9">
        <w:rPr>
          <w:rFonts w:ascii="Times New Roman" w:hAnsi="Times New Roman" w:cs="Times New Roman"/>
          <w:sz w:val="28"/>
          <w:szCs w:val="28"/>
        </w:rPr>
        <w:t>в целях финансирования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Ольгинского муниципального района </w:t>
      </w:r>
    </w:p>
    <w:p w:rsidR="00B13C85" w:rsidRDefault="00B13C85" w:rsidP="001207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85" w:rsidRDefault="00B13C85" w:rsidP="0012074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3C85" w:rsidRDefault="00B13C85" w:rsidP="0012074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C85" w:rsidRDefault="00B13C85" w:rsidP="0012074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выделения и расходования средств Резервного фонда администрации Ольгинского муниципального района. </w:t>
      </w:r>
    </w:p>
    <w:p w:rsidR="00B13C85" w:rsidRDefault="00B13C85" w:rsidP="00566CB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главы от 02.06.2008 г. № 86 «Об утверждении Порядка расходования средств резервного фонда администрации Ольгинского муниципального района»  считать утратившим силу.</w:t>
      </w:r>
    </w:p>
    <w:p w:rsidR="00B13C85" w:rsidRPr="00B16115" w:rsidRDefault="00B13C85" w:rsidP="001207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6115">
        <w:rPr>
          <w:rFonts w:ascii="Times New Roman" w:hAnsi="Times New Roman"/>
          <w:sz w:val="28"/>
          <w:szCs w:val="28"/>
        </w:rPr>
        <w:t>. Организационному отделу администрации района (</w:t>
      </w:r>
      <w:r>
        <w:rPr>
          <w:rFonts w:ascii="Times New Roman" w:hAnsi="Times New Roman"/>
          <w:sz w:val="28"/>
          <w:szCs w:val="28"/>
        </w:rPr>
        <w:t>Юхневич</w:t>
      </w:r>
      <w:r w:rsidRPr="00B16115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Ольгинского муниципального района.</w:t>
      </w:r>
    </w:p>
    <w:p w:rsidR="00B13C85" w:rsidRPr="00B16115" w:rsidRDefault="00B13C85" w:rsidP="0012074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161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6115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bCs/>
          <w:color w:val="000000"/>
          <w:sz w:val="28"/>
          <w:szCs w:val="28"/>
        </w:rPr>
        <w:t>момента его подписания.</w:t>
      </w:r>
    </w:p>
    <w:p w:rsidR="00B13C85" w:rsidRPr="007A15D9" w:rsidRDefault="00B13C85" w:rsidP="0012074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C85" w:rsidRDefault="00B13C85" w:rsidP="0012074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13C85" w:rsidRPr="00B16115" w:rsidRDefault="00B13C85" w:rsidP="001207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B16115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115">
        <w:rPr>
          <w:rFonts w:ascii="Times New Roman" w:hAnsi="Times New Roman"/>
          <w:color w:val="000000"/>
          <w:sz w:val="28"/>
          <w:szCs w:val="28"/>
        </w:rPr>
        <w:t xml:space="preserve"> Ольгинского муниципального района –</w:t>
      </w: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115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115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С.С. Басок</w:t>
      </w: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C85" w:rsidRDefault="00B13C85" w:rsidP="00120747">
      <w:pPr>
        <w:spacing w:after="0" w:line="240" w:lineRule="auto"/>
        <w:jc w:val="both"/>
      </w:pPr>
    </w:p>
    <w:p w:rsidR="00B13C85" w:rsidRDefault="00B13C85" w:rsidP="00120747">
      <w:pPr>
        <w:spacing w:after="0" w:line="360" w:lineRule="auto"/>
      </w:pPr>
    </w:p>
    <w:tbl>
      <w:tblPr>
        <w:tblW w:w="0" w:type="auto"/>
        <w:tblLook w:val="00A0"/>
      </w:tblPr>
      <w:tblGrid>
        <w:gridCol w:w="4926"/>
        <w:gridCol w:w="4927"/>
      </w:tblGrid>
      <w:tr w:rsidR="00B13C85" w:rsidRPr="00F60E47" w:rsidTr="00F60E47">
        <w:tc>
          <w:tcPr>
            <w:tcW w:w="4926" w:type="dxa"/>
          </w:tcPr>
          <w:p w:rsidR="00B13C85" w:rsidRPr="00F60E47" w:rsidRDefault="00B13C85" w:rsidP="001207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3C85" w:rsidRPr="00F60E47" w:rsidRDefault="00B13C85" w:rsidP="001207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4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13C85" w:rsidRPr="00F60E47" w:rsidRDefault="00B13C85" w:rsidP="001207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E4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Ольгинского муниципального района</w:t>
            </w:r>
          </w:p>
          <w:p w:rsidR="00B13C85" w:rsidRPr="00F60E47" w:rsidRDefault="00B13C85" w:rsidP="001207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E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19.09.2016 г.</w:t>
            </w:r>
            <w:r w:rsidRPr="00F60E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№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199</w:t>
            </w:r>
            <w:r w:rsidRPr="00F60E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</w:p>
        </w:tc>
      </w:tr>
    </w:tbl>
    <w:p w:rsidR="00B13C85" w:rsidRDefault="00B13C85" w:rsidP="0012074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85" w:rsidRDefault="00B13C85" w:rsidP="00120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C8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C84">
        <w:rPr>
          <w:rFonts w:ascii="Times New Roman" w:hAnsi="Times New Roman" w:cs="Times New Roman"/>
          <w:sz w:val="28"/>
          <w:szCs w:val="28"/>
        </w:rPr>
        <w:t>К</w:t>
      </w:r>
    </w:p>
    <w:p w:rsidR="00B13C85" w:rsidRDefault="00B13C85" w:rsidP="00120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ВЫДЕЛЕНИЯ И </w:t>
      </w:r>
      <w:r w:rsidRPr="002B5C84">
        <w:rPr>
          <w:rFonts w:ascii="Times New Roman" w:hAnsi="Times New Roman" w:cs="Times New Roman"/>
          <w:sz w:val="28"/>
          <w:szCs w:val="28"/>
        </w:rPr>
        <w:t>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5C84">
        <w:rPr>
          <w:rFonts w:ascii="Times New Roman" w:hAnsi="Times New Roman" w:cs="Times New Roman"/>
          <w:sz w:val="28"/>
          <w:szCs w:val="28"/>
        </w:rPr>
        <w:t xml:space="preserve"> СРЕДСТВ РЕЗЕРВНОГО </w:t>
      </w:r>
    </w:p>
    <w:p w:rsidR="00B13C85" w:rsidRDefault="00B13C85" w:rsidP="00120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C84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ОЛЬГИНСКОГО </w:t>
      </w:r>
      <w:r w:rsidRPr="002B5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85" w:rsidRPr="002B5C84" w:rsidRDefault="00B13C85" w:rsidP="00120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C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13C85" w:rsidRDefault="00B13C85" w:rsidP="0012074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3C85" w:rsidRPr="002B5C84" w:rsidRDefault="00B13C85" w:rsidP="001207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84">
        <w:rPr>
          <w:rFonts w:ascii="Times New Roman" w:hAnsi="Times New Roman" w:cs="Times New Roman"/>
          <w:bCs/>
          <w:sz w:val="28"/>
          <w:szCs w:val="28"/>
        </w:rPr>
        <w:t>1. Настоящ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2B5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2B5C84">
        <w:rPr>
          <w:rFonts w:ascii="Times New Roman" w:hAnsi="Times New Roman" w:cs="Times New Roman"/>
          <w:bCs/>
          <w:sz w:val="28"/>
          <w:szCs w:val="28"/>
        </w:rPr>
        <w:t xml:space="preserve"> разработан в соответствии со статьей 81 Бюджетного кодекса Российской Федерации, </w:t>
      </w:r>
      <w:hyperlink r:id="rId7" w:history="1">
        <w:r w:rsidRPr="002B5C84">
          <w:rPr>
            <w:rFonts w:ascii="Times New Roman" w:hAnsi="Times New Roman" w:cs="Times New Roman"/>
            <w:sz w:val="28"/>
            <w:szCs w:val="28"/>
          </w:rPr>
          <w:t>п. 2 статьи 11</w:t>
        </w:r>
      </w:hyperlink>
      <w:r w:rsidRPr="002B5C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B5C84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2B5C84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B5C84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2B5C84">
        <w:rPr>
          <w:rFonts w:ascii="Times New Roman" w:hAnsi="Times New Roman" w:cs="Times New Roman"/>
          <w:sz w:val="28"/>
          <w:szCs w:val="28"/>
        </w:rPr>
        <w:t>. N 68-ФЗ «О защите населения, территорий от чрезвычайных ситуаций природного и техногенного характера»</w:t>
      </w:r>
      <w:r w:rsidRPr="002B5C84">
        <w:rPr>
          <w:rFonts w:ascii="Times New Roman" w:hAnsi="Times New Roman" w:cs="Times New Roman"/>
          <w:bCs/>
          <w:sz w:val="28"/>
          <w:szCs w:val="28"/>
        </w:rPr>
        <w:t xml:space="preserve"> и устанавливает порядок выделения и использования средств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B5C84">
        <w:rPr>
          <w:rFonts w:ascii="Times New Roman" w:hAnsi="Times New Roman" w:cs="Times New Roman"/>
          <w:bCs/>
          <w:sz w:val="28"/>
          <w:szCs w:val="28"/>
        </w:rPr>
        <w:t xml:space="preserve">езервного фонда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Ольгинского </w:t>
      </w:r>
      <w:r w:rsidRPr="002B5C84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  <w:r w:rsidRPr="002B5C84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Р</w:t>
      </w:r>
      <w:r w:rsidRPr="002B5C84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–Резервный фонд)</w:t>
      </w:r>
      <w:r w:rsidRPr="002B5C84">
        <w:rPr>
          <w:rFonts w:ascii="Times New Roman" w:hAnsi="Times New Roman" w:cs="Times New Roman"/>
          <w:sz w:val="28"/>
          <w:szCs w:val="28"/>
        </w:rPr>
        <w:t xml:space="preserve">  направляются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непредвиденных</w:t>
      </w:r>
      <w:r w:rsidRPr="002B5C84">
        <w:rPr>
          <w:rFonts w:ascii="Times New Roman" w:hAnsi="Times New Roman" w:cs="Times New Roman"/>
          <w:sz w:val="28"/>
          <w:szCs w:val="28"/>
        </w:rPr>
        <w:t xml:space="preserve"> расходов, </w:t>
      </w:r>
      <w:r>
        <w:rPr>
          <w:rFonts w:ascii="Times New Roman" w:hAnsi="Times New Roman" w:cs="Times New Roman"/>
          <w:sz w:val="28"/>
          <w:szCs w:val="28"/>
        </w:rPr>
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местного уровня</w:t>
      </w:r>
      <w:r w:rsidRPr="002B5C84">
        <w:rPr>
          <w:rFonts w:ascii="Times New Roman" w:hAnsi="Times New Roman" w:cs="Times New Roman"/>
          <w:sz w:val="28"/>
          <w:szCs w:val="28"/>
        </w:rPr>
        <w:t>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8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5C84">
        <w:rPr>
          <w:rFonts w:ascii="Times New Roman" w:hAnsi="Times New Roman" w:cs="Times New Roman"/>
          <w:sz w:val="28"/>
          <w:szCs w:val="28"/>
        </w:rPr>
        <w:t xml:space="preserve">езервного фонда 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B5C84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Ольгинского муниципального района </w:t>
      </w:r>
      <w:r w:rsidRPr="002B5C84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2B5C84">
        <w:rPr>
          <w:rFonts w:ascii="Times New Roman" w:hAnsi="Times New Roman" w:cs="Times New Roman"/>
          <w:sz w:val="28"/>
          <w:szCs w:val="28"/>
        </w:rPr>
        <w:t xml:space="preserve">год и не может превышать </w:t>
      </w:r>
      <w:r w:rsidRPr="00CD4F0C">
        <w:rPr>
          <w:rFonts w:ascii="Times New Roman" w:hAnsi="Times New Roman" w:cs="Times New Roman"/>
          <w:sz w:val="28"/>
          <w:szCs w:val="28"/>
        </w:rPr>
        <w:t>3</w:t>
      </w:r>
      <w:r w:rsidRPr="002B5C84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указанным решением </w:t>
      </w:r>
      <w:r w:rsidRPr="002B5C84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C84">
        <w:rPr>
          <w:rFonts w:ascii="Times New Roman" w:hAnsi="Times New Roman" w:cs="Times New Roman"/>
          <w:iCs/>
          <w:sz w:val="28"/>
          <w:szCs w:val="28"/>
        </w:rPr>
        <w:t xml:space="preserve">4. Средства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езервного фонда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направляются </w:t>
      </w:r>
      <w:r w:rsidRPr="002B5C84">
        <w:rPr>
          <w:rFonts w:ascii="Times New Roman" w:hAnsi="Times New Roman" w:cs="Times New Roman"/>
          <w:iCs/>
          <w:sz w:val="28"/>
          <w:szCs w:val="28"/>
        </w:rPr>
        <w:t>на финанс</w:t>
      </w:r>
      <w:r>
        <w:rPr>
          <w:rFonts w:ascii="Times New Roman" w:hAnsi="Times New Roman" w:cs="Times New Roman"/>
          <w:iCs/>
          <w:sz w:val="28"/>
          <w:szCs w:val="28"/>
        </w:rPr>
        <w:t xml:space="preserve">овое обеспечение </w:t>
      </w:r>
      <w:r>
        <w:rPr>
          <w:rFonts w:ascii="Times New Roman" w:hAnsi="Times New Roman" w:cs="Times New Roman"/>
          <w:sz w:val="28"/>
          <w:szCs w:val="28"/>
        </w:rPr>
        <w:t>следующих расходов</w:t>
      </w:r>
      <w:r w:rsidRPr="002B5C84">
        <w:rPr>
          <w:rFonts w:ascii="Times New Roman" w:hAnsi="Times New Roman" w:cs="Times New Roman"/>
          <w:iCs/>
          <w:sz w:val="28"/>
          <w:szCs w:val="28"/>
        </w:rPr>
        <w:t>:</w:t>
      </w:r>
    </w:p>
    <w:p w:rsidR="00B13C85" w:rsidRPr="007A15D9" w:rsidRDefault="00B13C85" w:rsidP="0012074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непредвиденные (прочие) расходы</w:t>
      </w:r>
      <w:r w:rsidRPr="007A15D9">
        <w:rPr>
          <w:rFonts w:ascii="Times New Roman" w:hAnsi="Times New Roman" w:cs="Times New Roman"/>
          <w:sz w:val="28"/>
          <w:szCs w:val="28"/>
        </w:rPr>
        <w:t>, не предусмотренные в бюджете  муниципального района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C85" w:rsidRPr="007A15D9" w:rsidRDefault="00B13C85" w:rsidP="0012074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D9">
        <w:rPr>
          <w:rFonts w:ascii="Times New Roman" w:hAnsi="Times New Roman" w:cs="Times New Roman"/>
          <w:sz w:val="28"/>
          <w:szCs w:val="28"/>
        </w:rPr>
        <w:t>-аварийно-восстановительны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15D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15D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15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15D9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15D9">
        <w:rPr>
          <w:rFonts w:ascii="Times New Roman" w:hAnsi="Times New Roman" w:cs="Times New Roman"/>
          <w:sz w:val="28"/>
          <w:szCs w:val="28"/>
        </w:rPr>
        <w:t xml:space="preserve"> с ликвидацией последствий стихийных бедствий и других чрезвычайных ситуаций;</w:t>
      </w:r>
    </w:p>
    <w:p w:rsidR="00B13C85" w:rsidRPr="007A15D9" w:rsidRDefault="00B13C85" w:rsidP="0012074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64">
        <w:rPr>
          <w:rFonts w:ascii="Times New Roman" w:hAnsi="Times New Roman" w:cs="Times New Roman"/>
          <w:sz w:val="28"/>
          <w:szCs w:val="28"/>
        </w:rPr>
        <w:t>-проведени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C64">
        <w:rPr>
          <w:rFonts w:ascii="Times New Roman" w:hAnsi="Times New Roman" w:cs="Times New Roman"/>
          <w:sz w:val="28"/>
          <w:szCs w:val="28"/>
        </w:rPr>
        <w:t xml:space="preserve"> ремонтных и восстановительных работ на объектах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354C64">
        <w:rPr>
          <w:rFonts w:ascii="Times New Roman" w:hAnsi="Times New Roman" w:cs="Times New Roman"/>
          <w:sz w:val="28"/>
          <w:szCs w:val="28"/>
        </w:rPr>
        <w:t>;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C84">
        <w:rPr>
          <w:rFonts w:ascii="Times New Roman" w:hAnsi="Times New Roman" w:cs="Times New Roman"/>
          <w:iCs/>
          <w:sz w:val="28"/>
          <w:szCs w:val="28"/>
        </w:rPr>
        <w:t>- проведени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мероприятий местного значения;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C84">
        <w:rPr>
          <w:rFonts w:ascii="Times New Roman" w:hAnsi="Times New Roman" w:cs="Times New Roman"/>
          <w:iCs/>
          <w:sz w:val="28"/>
          <w:szCs w:val="28"/>
        </w:rPr>
        <w:t>- оказание разовой материальной помощи гражданам;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C84">
        <w:rPr>
          <w:rFonts w:ascii="Times New Roman" w:hAnsi="Times New Roman" w:cs="Times New Roman"/>
          <w:iCs/>
          <w:sz w:val="28"/>
          <w:szCs w:val="28"/>
        </w:rPr>
        <w:t>- выплат материального поощрения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участникам аварийно-спасательных работ и ликвидаций последствий чрезвычайных ситуаций</w:t>
      </w:r>
      <w:r w:rsidRPr="002B5C84">
        <w:rPr>
          <w:rFonts w:ascii="Times New Roman" w:hAnsi="Times New Roman" w:cs="Times New Roman"/>
          <w:iCs/>
          <w:sz w:val="28"/>
          <w:szCs w:val="28"/>
        </w:rPr>
        <w:t>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Средства из Р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езервного фонда выделяются на основании </w:t>
      </w:r>
      <w:r>
        <w:rPr>
          <w:rFonts w:ascii="Times New Roman" w:hAnsi="Times New Roman" w:cs="Times New Roman"/>
          <w:iCs/>
          <w:sz w:val="28"/>
          <w:szCs w:val="28"/>
        </w:rPr>
        <w:t>решения (</w:t>
      </w:r>
      <w:r w:rsidRPr="002B5C84">
        <w:rPr>
          <w:rFonts w:ascii="Times New Roman" w:hAnsi="Times New Roman" w:cs="Times New Roman"/>
          <w:iCs/>
          <w:sz w:val="28"/>
          <w:szCs w:val="28"/>
        </w:rPr>
        <w:t>Распоряжения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 (</w:t>
      </w:r>
      <w:r w:rsidRPr="002B5C84">
        <w:rPr>
          <w:rFonts w:ascii="Times New Roman" w:hAnsi="Times New Roman" w:cs="Times New Roman"/>
          <w:iCs/>
          <w:sz w:val="28"/>
          <w:szCs w:val="28"/>
        </w:rPr>
        <w:t>Распоряжени</w:t>
      </w:r>
      <w:r>
        <w:rPr>
          <w:rFonts w:ascii="Times New Roman" w:hAnsi="Times New Roman" w:cs="Times New Roman"/>
          <w:iCs/>
          <w:sz w:val="28"/>
          <w:szCs w:val="28"/>
        </w:rPr>
        <w:t>е)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района  о выделении средств из Р</w:t>
      </w:r>
      <w:r w:rsidRPr="002B5C84">
        <w:rPr>
          <w:rFonts w:ascii="Times New Roman" w:hAnsi="Times New Roman" w:cs="Times New Roman"/>
          <w:iCs/>
          <w:sz w:val="28"/>
          <w:szCs w:val="28"/>
        </w:rPr>
        <w:t>езервного фонда принима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тся в тех случаях, когда средств, находящихся в распоряжении </w:t>
      </w:r>
      <w:r w:rsidRPr="00706314">
        <w:rPr>
          <w:rFonts w:ascii="Times New Roman" w:hAnsi="Times New Roman"/>
          <w:bCs/>
          <w:iCs/>
          <w:sz w:val="28"/>
          <w:szCs w:val="28"/>
        </w:rPr>
        <w:t>Администрации Ольгинского муниципального района, главны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706314">
        <w:rPr>
          <w:rFonts w:ascii="Times New Roman" w:hAnsi="Times New Roman"/>
          <w:bCs/>
          <w:iCs/>
          <w:sz w:val="28"/>
          <w:szCs w:val="28"/>
        </w:rPr>
        <w:t xml:space="preserve"> распорядител</w:t>
      </w:r>
      <w:r>
        <w:rPr>
          <w:rFonts w:ascii="Times New Roman" w:hAnsi="Times New Roman"/>
          <w:bCs/>
          <w:iCs/>
          <w:sz w:val="28"/>
          <w:szCs w:val="28"/>
        </w:rPr>
        <w:t>ей</w:t>
      </w:r>
      <w:r w:rsidRPr="00706314">
        <w:rPr>
          <w:rFonts w:ascii="Times New Roman" w:hAnsi="Times New Roman"/>
          <w:bCs/>
          <w:iCs/>
          <w:sz w:val="28"/>
          <w:szCs w:val="28"/>
        </w:rPr>
        <w:t xml:space="preserve"> средств бюджета Ольгинского муниципального района, орган</w:t>
      </w:r>
      <w:r>
        <w:rPr>
          <w:rFonts w:ascii="Times New Roman" w:hAnsi="Times New Roman"/>
          <w:bCs/>
          <w:iCs/>
          <w:sz w:val="28"/>
          <w:szCs w:val="28"/>
        </w:rPr>
        <w:t>ов</w:t>
      </w:r>
      <w:r w:rsidRPr="00706314">
        <w:rPr>
          <w:rFonts w:ascii="Times New Roman" w:hAnsi="Times New Roman"/>
          <w:bCs/>
          <w:iCs/>
          <w:sz w:val="28"/>
          <w:szCs w:val="28"/>
        </w:rPr>
        <w:t xml:space="preserve"> местного самоуправления муниципальных образований района, м</w:t>
      </w:r>
      <w:r w:rsidRPr="00706314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6314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6314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, осуществляющих мероприятия,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указанные в п.4 настоящего Порядка, </w:t>
      </w:r>
      <w:r w:rsidRPr="002B5C84">
        <w:rPr>
          <w:rFonts w:ascii="Times New Roman" w:hAnsi="Times New Roman" w:cs="Times New Roman"/>
          <w:iCs/>
          <w:sz w:val="28"/>
          <w:szCs w:val="28"/>
        </w:rPr>
        <w:t>недостаточно.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C8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решении (</w:t>
      </w:r>
      <w:r w:rsidRPr="002B5C84">
        <w:rPr>
          <w:rFonts w:ascii="Times New Roman" w:hAnsi="Times New Roman" w:cs="Times New Roman"/>
          <w:iCs/>
          <w:sz w:val="28"/>
          <w:szCs w:val="28"/>
        </w:rPr>
        <w:t>Распоряжении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 о выделении средств из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2B5C84">
        <w:rPr>
          <w:rFonts w:ascii="Times New Roman" w:hAnsi="Times New Roman" w:cs="Times New Roman"/>
          <w:iCs/>
          <w:sz w:val="28"/>
          <w:szCs w:val="28"/>
        </w:rPr>
        <w:t>езервного фонда указыва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тся общий размер ассигнований и их распределение по </w:t>
      </w:r>
      <w:r w:rsidRPr="00706314">
        <w:rPr>
          <w:rFonts w:ascii="Times New Roman" w:hAnsi="Times New Roman" w:cs="Times New Roman"/>
          <w:iCs/>
          <w:sz w:val="28"/>
          <w:szCs w:val="28"/>
        </w:rPr>
        <w:t>получателям и</w:t>
      </w:r>
      <w:r>
        <w:rPr>
          <w:rFonts w:ascii="Times New Roman" w:hAnsi="Times New Roman" w:cs="Times New Roman"/>
          <w:iCs/>
          <w:sz w:val="28"/>
          <w:szCs w:val="28"/>
        </w:rPr>
        <w:t xml:space="preserve"> (или)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проводимым мероприятиям. Использование средств на цели, не предусмотренные настоящим По</w:t>
      </w:r>
      <w:r>
        <w:rPr>
          <w:rFonts w:ascii="Times New Roman" w:hAnsi="Times New Roman" w:cs="Times New Roman"/>
          <w:iCs/>
          <w:sz w:val="28"/>
          <w:szCs w:val="28"/>
        </w:rPr>
        <w:t>рядком</w:t>
      </w:r>
      <w:r w:rsidRPr="002B5C84">
        <w:rPr>
          <w:rFonts w:ascii="Times New Roman" w:hAnsi="Times New Roman" w:cs="Times New Roman"/>
          <w:iCs/>
          <w:sz w:val="28"/>
          <w:szCs w:val="28"/>
        </w:rPr>
        <w:t>, не допускается.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C84">
        <w:rPr>
          <w:rFonts w:ascii="Times New Roman" w:hAnsi="Times New Roman" w:cs="Times New Roman"/>
          <w:iCs/>
          <w:sz w:val="28"/>
          <w:szCs w:val="28"/>
        </w:rPr>
        <w:t xml:space="preserve">6. Проект </w:t>
      </w:r>
      <w:r>
        <w:rPr>
          <w:rFonts w:ascii="Times New Roman" w:hAnsi="Times New Roman" w:cs="Times New Roman"/>
          <w:iCs/>
          <w:sz w:val="28"/>
          <w:szCs w:val="28"/>
        </w:rPr>
        <w:t>решения (</w:t>
      </w:r>
      <w:r w:rsidRPr="002B5C84">
        <w:rPr>
          <w:rFonts w:ascii="Times New Roman" w:hAnsi="Times New Roman" w:cs="Times New Roman"/>
          <w:iCs/>
          <w:sz w:val="28"/>
          <w:szCs w:val="28"/>
        </w:rPr>
        <w:t>Распоряжени</w:t>
      </w:r>
      <w:r>
        <w:rPr>
          <w:rFonts w:ascii="Times New Roman" w:hAnsi="Times New Roman" w:cs="Times New Roman"/>
          <w:iCs/>
          <w:sz w:val="28"/>
          <w:szCs w:val="28"/>
        </w:rPr>
        <w:t>я)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района о выделении средств из Р</w:t>
      </w:r>
      <w:r w:rsidRPr="002B5C84">
        <w:rPr>
          <w:rFonts w:ascii="Times New Roman" w:hAnsi="Times New Roman" w:cs="Times New Roman"/>
          <w:iCs/>
          <w:sz w:val="28"/>
          <w:szCs w:val="28"/>
        </w:rPr>
        <w:t xml:space="preserve">езервного фонда с указанием размера выделяемых средств и направления их расходования готовит </w:t>
      </w:r>
      <w:r w:rsidRPr="00EC41A3">
        <w:rPr>
          <w:rFonts w:ascii="Times New Roman" w:hAnsi="Times New Roman" w:cs="Times New Roman"/>
          <w:iCs/>
          <w:sz w:val="28"/>
          <w:szCs w:val="28"/>
        </w:rPr>
        <w:t>Отдел экономического развития администрации Ольгинского муниципального района.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7. </w:t>
      </w:r>
      <w:r w:rsidRPr="00706314">
        <w:rPr>
          <w:rFonts w:ascii="Times New Roman" w:hAnsi="Times New Roman"/>
          <w:bCs/>
          <w:iCs/>
          <w:sz w:val="28"/>
          <w:szCs w:val="28"/>
        </w:rPr>
        <w:t>Органы (структурные подразделения) Администрации Ольгинского муниципального района, являющиеся главными распорядителями средств бюджета Ольгинского муниципального района, органы местного самоуправления муниципальных образований района, м</w:t>
      </w:r>
      <w:r w:rsidRPr="00706314">
        <w:rPr>
          <w:rFonts w:ascii="Times New Roman" w:hAnsi="Times New Roman" w:cs="Times New Roman"/>
          <w:sz w:val="28"/>
          <w:szCs w:val="28"/>
        </w:rPr>
        <w:t>униципальные предприятия и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314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314">
        <w:rPr>
          <w:rFonts w:ascii="Times New Roman" w:hAnsi="Times New Roman" w:cs="Times New Roman"/>
          <w:sz w:val="28"/>
          <w:szCs w:val="28"/>
        </w:rPr>
        <w:t xml:space="preserve"> выделяются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из Р</w:t>
      </w:r>
      <w:r w:rsidRPr="002B5C84">
        <w:rPr>
          <w:rFonts w:ascii="Times New Roman" w:hAnsi="Times New Roman" w:cs="Times New Roman"/>
          <w:sz w:val="28"/>
          <w:szCs w:val="28"/>
        </w:rPr>
        <w:t xml:space="preserve">езервного фонда, представляют в </w:t>
      </w:r>
      <w:r w:rsidRPr="00EC41A3">
        <w:rPr>
          <w:rFonts w:ascii="Times New Roman" w:hAnsi="Times New Roman" w:cs="Times New Roman"/>
          <w:iCs/>
          <w:sz w:val="28"/>
          <w:szCs w:val="28"/>
        </w:rPr>
        <w:t>Отдел экономического развития администрации Ольгинского муниципального района</w:t>
      </w:r>
      <w:r w:rsidRPr="002B5C84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(обращения) </w:t>
      </w:r>
      <w:r w:rsidRPr="002B5C84">
        <w:rPr>
          <w:rFonts w:ascii="Times New Roman" w:hAnsi="Times New Roman" w:cs="Times New Roman"/>
          <w:sz w:val="28"/>
          <w:szCs w:val="28"/>
        </w:rPr>
        <w:t>с обоснованием размера испрашиваемых средств, включая сметно-финансовые расчеты, а также в случае необходимости  заключения комиссий, экспертов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В обращении должны быть указаны данные о размере материального ущерба, размере выделенных и (или) израсходованных на ликвидацию последствий стихийных бедствий и других чрезвычайных ситуаций </w:t>
      </w:r>
      <w:r>
        <w:rPr>
          <w:rFonts w:ascii="Times New Roman" w:hAnsi="Times New Roman" w:cs="Times New Roman"/>
          <w:sz w:val="28"/>
          <w:szCs w:val="28"/>
        </w:rPr>
        <w:t>собственных средств и средств бюджета Ольгинского муниципального района</w:t>
      </w:r>
      <w:r w:rsidRPr="00706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 администрации Ольгинского района обобщает полученные документы (обращения) и передает их на рассмотрение в КЧС и ОПБ Администрации Ольгинского муниципального района.</w:t>
      </w:r>
    </w:p>
    <w:p w:rsidR="00B13C85" w:rsidRPr="002B5C84" w:rsidRDefault="00B13C85" w:rsidP="001207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2B5C84">
        <w:rPr>
          <w:rFonts w:ascii="Times New Roman" w:hAnsi="Times New Roman"/>
          <w:bCs/>
          <w:iCs/>
          <w:sz w:val="28"/>
          <w:szCs w:val="28"/>
        </w:rPr>
        <w:t>. В случае использования средств Резервного фонда не в полном объеме</w:t>
      </w:r>
      <w:r>
        <w:rPr>
          <w:rFonts w:ascii="Times New Roman" w:hAnsi="Times New Roman"/>
          <w:bCs/>
          <w:iCs/>
          <w:sz w:val="28"/>
          <w:szCs w:val="28"/>
        </w:rPr>
        <w:t>, оставшиеся средства</w:t>
      </w:r>
      <w:r w:rsidRPr="002B5C84">
        <w:rPr>
          <w:rFonts w:ascii="Times New Roman" w:hAnsi="Times New Roman"/>
          <w:bCs/>
          <w:iCs/>
          <w:sz w:val="28"/>
          <w:szCs w:val="28"/>
        </w:rPr>
        <w:t xml:space="preserve"> не мо</w:t>
      </w:r>
      <w:r>
        <w:rPr>
          <w:rFonts w:ascii="Times New Roman" w:hAnsi="Times New Roman"/>
          <w:bCs/>
          <w:iCs/>
          <w:sz w:val="28"/>
          <w:szCs w:val="28"/>
        </w:rPr>
        <w:t>гу</w:t>
      </w:r>
      <w:r w:rsidRPr="002B5C84">
        <w:rPr>
          <w:rFonts w:ascii="Times New Roman" w:hAnsi="Times New Roman"/>
          <w:bCs/>
          <w:iCs/>
          <w:sz w:val="28"/>
          <w:szCs w:val="28"/>
        </w:rPr>
        <w:t>т быть направлен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2B5C84">
        <w:rPr>
          <w:rFonts w:ascii="Times New Roman" w:hAnsi="Times New Roman"/>
          <w:bCs/>
          <w:iCs/>
          <w:sz w:val="28"/>
          <w:szCs w:val="28"/>
        </w:rPr>
        <w:t xml:space="preserve"> на другие цели и подлеж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2B5C84">
        <w:rPr>
          <w:rFonts w:ascii="Times New Roman" w:hAnsi="Times New Roman"/>
          <w:bCs/>
          <w:iCs/>
          <w:sz w:val="28"/>
          <w:szCs w:val="28"/>
        </w:rPr>
        <w:t>т возврату в бюджет</w:t>
      </w:r>
      <w:r>
        <w:rPr>
          <w:rFonts w:ascii="Times New Roman" w:hAnsi="Times New Roman"/>
          <w:bCs/>
          <w:iCs/>
          <w:sz w:val="28"/>
          <w:szCs w:val="28"/>
        </w:rPr>
        <w:t xml:space="preserve"> Ольгинского муниципального района</w:t>
      </w:r>
      <w:r w:rsidRPr="002B5C84">
        <w:rPr>
          <w:rFonts w:ascii="Times New Roman" w:hAnsi="Times New Roman"/>
          <w:bCs/>
          <w:iCs/>
          <w:sz w:val="28"/>
          <w:szCs w:val="28"/>
        </w:rPr>
        <w:t>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B7">
        <w:rPr>
          <w:rFonts w:ascii="Times New Roman" w:hAnsi="Times New Roman" w:cs="Times New Roman"/>
          <w:sz w:val="28"/>
          <w:szCs w:val="28"/>
        </w:rPr>
        <w:t xml:space="preserve">9. </w:t>
      </w:r>
      <w:r w:rsidRPr="00B056B7">
        <w:rPr>
          <w:rFonts w:ascii="Times New Roman" w:hAnsi="Times New Roman"/>
          <w:bCs/>
          <w:iCs/>
          <w:sz w:val="28"/>
          <w:szCs w:val="28"/>
        </w:rPr>
        <w:t>Получатели средств Резервного фонда</w:t>
      </w:r>
      <w:r w:rsidRPr="00B056B7">
        <w:rPr>
          <w:rFonts w:ascii="Times New Roman" w:hAnsi="Times New Roman" w:cs="Times New Roman"/>
          <w:sz w:val="28"/>
          <w:szCs w:val="28"/>
        </w:rPr>
        <w:t xml:space="preserve"> несут ответственность за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056B7">
        <w:rPr>
          <w:rFonts w:ascii="Times New Roman" w:hAnsi="Times New Roman" w:cs="Times New Roman"/>
          <w:sz w:val="28"/>
          <w:szCs w:val="28"/>
        </w:rPr>
        <w:t>целевое использование средств, в порядке, установленном действующим законодательством Российской Федерации.</w:t>
      </w:r>
    </w:p>
    <w:p w:rsidR="00B13C85" w:rsidRPr="002B5C84" w:rsidRDefault="00B13C85" w:rsidP="001207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056B7">
        <w:rPr>
          <w:rFonts w:ascii="Times New Roman" w:hAnsi="Times New Roman"/>
          <w:bCs/>
          <w:iCs/>
          <w:sz w:val="28"/>
          <w:szCs w:val="28"/>
        </w:rPr>
        <w:t>10. Получатели средств Резервного фонда одновременно с квартальной и годовой отчетностью об исполнении бюджета предоставляют в Финансовый орган администрации Ольгинского муниципального района  информацию о расходовании средств Резервного фонда.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5C84">
        <w:rPr>
          <w:rFonts w:ascii="Times New Roman" w:hAnsi="Times New Roman" w:cs="Times New Roman"/>
          <w:sz w:val="28"/>
          <w:szCs w:val="28"/>
        </w:rPr>
        <w:t xml:space="preserve">. </w:t>
      </w:r>
      <w:r w:rsidRPr="007C227F">
        <w:rPr>
          <w:rFonts w:ascii="Times New Roman" w:hAnsi="Times New Roman" w:cs="Times New Roman"/>
          <w:sz w:val="28"/>
          <w:szCs w:val="28"/>
        </w:rPr>
        <w:t>Администрация</w:t>
      </w:r>
      <w:r w:rsidRPr="002B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sz w:val="28"/>
          <w:szCs w:val="28"/>
        </w:rPr>
        <w:t xml:space="preserve"> муниципального района  информирует </w:t>
      </w:r>
      <w:r>
        <w:rPr>
          <w:rFonts w:ascii="Times New Roman" w:hAnsi="Times New Roman" w:cs="Times New Roman"/>
          <w:sz w:val="28"/>
          <w:szCs w:val="28"/>
        </w:rPr>
        <w:t>Думу</w:t>
      </w:r>
      <w:r w:rsidRPr="002B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sz w:val="28"/>
          <w:szCs w:val="28"/>
        </w:rPr>
        <w:t xml:space="preserve"> муниципального района о расходовании средств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5C84">
        <w:rPr>
          <w:rFonts w:ascii="Times New Roman" w:hAnsi="Times New Roman" w:cs="Times New Roman"/>
          <w:sz w:val="28"/>
          <w:szCs w:val="28"/>
        </w:rPr>
        <w:t xml:space="preserve">езервного фонда. Отчет об использовании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2B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5C84">
        <w:rPr>
          <w:rFonts w:ascii="Times New Roman" w:hAnsi="Times New Roman" w:cs="Times New Roman"/>
          <w:sz w:val="28"/>
          <w:szCs w:val="28"/>
        </w:rPr>
        <w:t>езервного фонда прилагается к годовому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5C84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муниципального района</w:t>
      </w:r>
      <w:r w:rsidRPr="002B5C84">
        <w:rPr>
          <w:rFonts w:ascii="Times New Roman" w:hAnsi="Times New Roman" w:cs="Times New Roman"/>
          <w:sz w:val="28"/>
          <w:szCs w:val="28"/>
        </w:rPr>
        <w:t>.</w:t>
      </w:r>
    </w:p>
    <w:p w:rsidR="00B13C85" w:rsidRPr="002B5C84" w:rsidRDefault="00B13C85" w:rsidP="001207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C84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5C84">
        <w:rPr>
          <w:rFonts w:ascii="Times New Roman" w:hAnsi="Times New Roman" w:cs="Times New Roman"/>
          <w:sz w:val="28"/>
          <w:szCs w:val="28"/>
        </w:rPr>
        <w:t>езервного фонда осуществляет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2B5C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2B5C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sectPr w:rsidR="00B13C85" w:rsidRPr="002B5C84" w:rsidSect="007C227F">
      <w:pgSz w:w="11906" w:h="16838"/>
      <w:pgMar w:top="851" w:right="851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C84"/>
    <w:rsid w:val="00011BC6"/>
    <w:rsid w:val="00012154"/>
    <w:rsid w:val="00063D02"/>
    <w:rsid w:val="00073F60"/>
    <w:rsid w:val="00120747"/>
    <w:rsid w:val="002006A4"/>
    <w:rsid w:val="00271270"/>
    <w:rsid w:val="00297D35"/>
    <w:rsid w:val="002B5C84"/>
    <w:rsid w:val="002C275B"/>
    <w:rsid w:val="00326BBC"/>
    <w:rsid w:val="00354C64"/>
    <w:rsid w:val="00355D57"/>
    <w:rsid w:val="00377ECD"/>
    <w:rsid w:val="00387A49"/>
    <w:rsid w:val="003B7436"/>
    <w:rsid w:val="00407E7E"/>
    <w:rsid w:val="0041217B"/>
    <w:rsid w:val="00497B67"/>
    <w:rsid w:val="00501FC0"/>
    <w:rsid w:val="0054003B"/>
    <w:rsid w:val="0055255F"/>
    <w:rsid w:val="00566CBB"/>
    <w:rsid w:val="00605430"/>
    <w:rsid w:val="006127C0"/>
    <w:rsid w:val="006263C2"/>
    <w:rsid w:val="006D20EE"/>
    <w:rsid w:val="00706314"/>
    <w:rsid w:val="007126B5"/>
    <w:rsid w:val="0075358F"/>
    <w:rsid w:val="00763F6C"/>
    <w:rsid w:val="007A15D9"/>
    <w:rsid w:val="007C227F"/>
    <w:rsid w:val="007F6D1D"/>
    <w:rsid w:val="0088479E"/>
    <w:rsid w:val="008C1953"/>
    <w:rsid w:val="00933395"/>
    <w:rsid w:val="009F6A84"/>
    <w:rsid w:val="00A134BD"/>
    <w:rsid w:val="00A80B71"/>
    <w:rsid w:val="00A81667"/>
    <w:rsid w:val="00B056B7"/>
    <w:rsid w:val="00B13C85"/>
    <w:rsid w:val="00B16115"/>
    <w:rsid w:val="00B2569D"/>
    <w:rsid w:val="00B578D1"/>
    <w:rsid w:val="00C813B3"/>
    <w:rsid w:val="00CB6541"/>
    <w:rsid w:val="00CD4F0C"/>
    <w:rsid w:val="00D304C9"/>
    <w:rsid w:val="00D56E59"/>
    <w:rsid w:val="00D830A2"/>
    <w:rsid w:val="00E609CF"/>
    <w:rsid w:val="00E60C35"/>
    <w:rsid w:val="00EB7679"/>
    <w:rsid w:val="00EC2956"/>
    <w:rsid w:val="00EC41A3"/>
    <w:rsid w:val="00F60E47"/>
    <w:rsid w:val="00F6281D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5C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4F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4003B"/>
    <w:pPr>
      <w:spacing w:after="0" w:line="360" w:lineRule="auto"/>
      <w:ind w:firstLine="709"/>
      <w:jc w:val="both"/>
    </w:pPr>
    <w:rPr>
      <w:rFonts w:ascii="Times New Roman" w:hAnsi="Times New Roman"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03B"/>
    <w:rPr>
      <w:rFonts w:ascii="Times New Roman" w:hAnsi="Times New Roman" w:cs="Times New Roman"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5400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13AD8D40EA6B1FAE998186D8370619F30C78CA8EF6B8BCCFE6F12D33D00737755755Db7T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13AD8D40EA6B1FAE998186D8370619F30C78CA8EF6B8BCCFE6F12D33D00737755755E7A2B4E15b2T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13AD8D40EA6B1FAE998186D8370619F30C78CA8EF6B8BCCFE6F12D33D00737755755Db7T2H" TargetMode="External"/><Relationship Id="rId5" Type="http://schemas.openxmlformats.org/officeDocument/2006/relationships/hyperlink" Target="consultantplus://offline/ref=46213AD8D40EA6B1FAE998186D8370619F30C78CA8EF6B8BCCFE6F12D33D00737755755E7A2B4E15b2TD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5</Pages>
  <Words>1112</Words>
  <Characters>6340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Каверзина</cp:lastModifiedBy>
  <cp:revision>31</cp:revision>
  <cp:lastPrinted>2016-09-20T06:41:00Z</cp:lastPrinted>
  <dcterms:created xsi:type="dcterms:W3CDTF">2016-09-20T01:47:00Z</dcterms:created>
  <dcterms:modified xsi:type="dcterms:W3CDTF">2016-09-20T23:10:00Z</dcterms:modified>
</cp:coreProperties>
</file>