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14" w:rsidRDefault="00332914" w:rsidP="00827252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80.9pt;margin-top:-18pt;width:59.1pt;height:1in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anchorx="page"/>
          </v:shape>
        </w:pict>
      </w:r>
    </w:p>
    <w:p w:rsidR="00332914" w:rsidRDefault="00332914" w:rsidP="00827252">
      <w:pPr>
        <w:jc w:val="both"/>
        <w:rPr>
          <w:sz w:val="26"/>
        </w:rPr>
      </w:pPr>
    </w:p>
    <w:p w:rsidR="00332914" w:rsidRDefault="00332914" w:rsidP="00827252">
      <w:pPr>
        <w:spacing w:line="360" w:lineRule="auto"/>
        <w:rPr>
          <w:sz w:val="26"/>
          <w:szCs w:val="26"/>
        </w:rPr>
      </w:pPr>
      <w:r>
        <w:t xml:space="preserve">    </w:t>
      </w:r>
    </w:p>
    <w:p w:rsidR="00332914" w:rsidRDefault="00332914" w:rsidP="00827252">
      <w:pPr>
        <w:jc w:val="center"/>
        <w:rPr>
          <w:b/>
          <w:sz w:val="26"/>
          <w:szCs w:val="26"/>
        </w:rPr>
      </w:pPr>
    </w:p>
    <w:p w:rsidR="00332914" w:rsidRDefault="00332914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</w:t>
      </w:r>
    </w:p>
    <w:p w:rsidR="00332914" w:rsidRDefault="00332914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332914" w:rsidRDefault="00332914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32914" w:rsidRDefault="00332914" w:rsidP="00827252">
      <w:pPr>
        <w:jc w:val="center"/>
        <w:rPr>
          <w:b/>
          <w:sz w:val="26"/>
          <w:szCs w:val="26"/>
        </w:rPr>
      </w:pPr>
    </w:p>
    <w:p w:rsidR="00332914" w:rsidRDefault="00332914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32914" w:rsidRDefault="00332914" w:rsidP="00827252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332914" w:rsidRPr="005D0CC8" w:rsidTr="005D0CC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332914" w:rsidRPr="005D0CC8" w:rsidRDefault="00332914" w:rsidP="005D0CC8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07.11.2017</w:t>
            </w:r>
          </w:p>
        </w:tc>
        <w:tc>
          <w:tcPr>
            <w:tcW w:w="5101" w:type="dxa"/>
          </w:tcPr>
          <w:p w:rsidR="00332914" w:rsidRPr="005D0CC8" w:rsidRDefault="00332914" w:rsidP="005D0CC8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. 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9" w:type="dxa"/>
          </w:tcPr>
          <w:p w:rsidR="00332914" w:rsidRPr="005D0CC8" w:rsidRDefault="00332914" w:rsidP="005D0C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0CC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32914" w:rsidRPr="005D0CC8" w:rsidRDefault="00332914" w:rsidP="005D0CC8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496</w:t>
            </w:r>
          </w:p>
        </w:tc>
      </w:tr>
    </w:tbl>
    <w:p w:rsidR="00332914" w:rsidRDefault="00332914" w:rsidP="00827252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891" w:type="dxa"/>
        <w:tblLook w:val="00A0"/>
      </w:tblPr>
      <w:tblGrid>
        <w:gridCol w:w="9496"/>
      </w:tblGrid>
      <w:tr w:rsidR="00332914" w:rsidTr="00016849">
        <w:trPr>
          <w:jc w:val="center"/>
        </w:trPr>
        <w:tc>
          <w:tcPr>
            <w:tcW w:w="9496" w:type="dxa"/>
          </w:tcPr>
          <w:p w:rsidR="00332914" w:rsidRPr="001B0776" w:rsidRDefault="00332914" w:rsidP="00BA5B65">
            <w:pPr>
              <w:jc w:val="center"/>
              <w:rPr>
                <w:b/>
              </w:rPr>
            </w:pPr>
            <w:r w:rsidRPr="00016849">
              <w:rPr>
                <w:b/>
                <w:sz w:val="28"/>
                <w:szCs w:val="28"/>
              </w:rPr>
              <w:t>О проведении аукциона на право заключения договор</w:t>
            </w:r>
            <w:r>
              <w:rPr>
                <w:b/>
                <w:sz w:val="28"/>
                <w:szCs w:val="28"/>
              </w:rPr>
              <w:t>ов</w:t>
            </w:r>
            <w:r w:rsidRPr="00016849">
              <w:rPr>
                <w:b/>
                <w:sz w:val="28"/>
                <w:szCs w:val="28"/>
              </w:rPr>
              <w:t xml:space="preserve"> аренды земельн</w:t>
            </w:r>
            <w:r>
              <w:rPr>
                <w:b/>
                <w:sz w:val="28"/>
                <w:szCs w:val="28"/>
              </w:rPr>
              <w:t xml:space="preserve">ых </w:t>
            </w:r>
            <w:r w:rsidRPr="00016849">
              <w:rPr>
                <w:b/>
                <w:sz w:val="28"/>
                <w:szCs w:val="28"/>
              </w:rPr>
              <w:t>участк</w:t>
            </w:r>
            <w:r>
              <w:rPr>
                <w:b/>
                <w:sz w:val="28"/>
                <w:szCs w:val="28"/>
              </w:rPr>
              <w:t xml:space="preserve">ов </w:t>
            </w:r>
          </w:p>
        </w:tc>
      </w:tr>
    </w:tbl>
    <w:p w:rsidR="00332914" w:rsidRPr="00920031" w:rsidRDefault="00332914" w:rsidP="008272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0031">
        <w:rPr>
          <w:b/>
          <w:sz w:val="28"/>
          <w:szCs w:val="28"/>
        </w:rPr>
        <w:t xml:space="preserve"> </w:t>
      </w:r>
    </w:p>
    <w:p w:rsidR="00332914" w:rsidRDefault="00332914" w:rsidP="000579A2">
      <w:pPr>
        <w:spacing w:line="360" w:lineRule="auto"/>
        <w:ind w:firstLine="720"/>
        <w:jc w:val="both"/>
        <w:rPr>
          <w:sz w:val="28"/>
          <w:szCs w:val="28"/>
        </w:rPr>
      </w:pPr>
      <w:r w:rsidRPr="00AD423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статьями 39.11, 39.12 </w:t>
      </w:r>
      <w:r w:rsidRPr="00864861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6486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Российской Федерации</w:t>
      </w:r>
      <w:r w:rsidRPr="00AD4236">
        <w:rPr>
          <w:sz w:val="28"/>
          <w:szCs w:val="28"/>
        </w:rPr>
        <w:t xml:space="preserve">, на основании </w:t>
      </w:r>
      <w:r w:rsidRPr="0092003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Ольгинского муниципального района, </w:t>
      </w:r>
      <w:r w:rsidRPr="00E84935">
        <w:rPr>
          <w:sz w:val="28"/>
          <w:szCs w:val="28"/>
        </w:rPr>
        <w:t xml:space="preserve"> </w:t>
      </w:r>
      <w:r w:rsidRPr="009200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Ольгинского муниципального района</w:t>
      </w:r>
    </w:p>
    <w:p w:rsidR="00332914" w:rsidRPr="00AD4236" w:rsidRDefault="00332914" w:rsidP="000579A2">
      <w:pPr>
        <w:spacing w:line="360" w:lineRule="auto"/>
        <w:ind w:firstLine="720"/>
        <w:jc w:val="both"/>
        <w:rPr>
          <w:sz w:val="28"/>
          <w:szCs w:val="28"/>
        </w:rPr>
      </w:pPr>
    </w:p>
    <w:p w:rsidR="00332914" w:rsidRPr="00AD4236" w:rsidRDefault="00332914">
      <w:pPr>
        <w:rPr>
          <w:sz w:val="28"/>
          <w:szCs w:val="28"/>
        </w:rPr>
      </w:pPr>
      <w:r w:rsidRPr="00AD423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D4236">
        <w:rPr>
          <w:sz w:val="28"/>
          <w:szCs w:val="28"/>
        </w:rPr>
        <w:t>:</w:t>
      </w:r>
    </w:p>
    <w:p w:rsidR="00332914" w:rsidRPr="00AD4236" w:rsidRDefault="00332914">
      <w:pPr>
        <w:rPr>
          <w:sz w:val="28"/>
          <w:szCs w:val="28"/>
        </w:rPr>
      </w:pPr>
    </w:p>
    <w:p w:rsidR="00332914" w:rsidRDefault="00332914" w:rsidP="00527195">
      <w:pPr>
        <w:spacing w:line="360" w:lineRule="auto"/>
        <w:ind w:firstLine="709"/>
        <w:jc w:val="both"/>
        <w:rPr>
          <w:sz w:val="28"/>
          <w:szCs w:val="28"/>
        </w:rPr>
      </w:pPr>
      <w:r w:rsidRPr="00B2457E">
        <w:rPr>
          <w:sz w:val="28"/>
          <w:szCs w:val="28"/>
        </w:rPr>
        <w:t>1. Провести аукцион на право заключения договор</w:t>
      </w:r>
      <w:r>
        <w:rPr>
          <w:sz w:val="28"/>
          <w:szCs w:val="28"/>
        </w:rPr>
        <w:t>ов</w:t>
      </w:r>
      <w:r w:rsidRPr="00B2457E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B2457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2457E">
        <w:rPr>
          <w:sz w:val="28"/>
          <w:szCs w:val="28"/>
        </w:rPr>
        <w:t xml:space="preserve"> из земель, государственная собственность на которые не разграничена</w:t>
      </w:r>
      <w:r>
        <w:rPr>
          <w:sz w:val="28"/>
          <w:szCs w:val="28"/>
        </w:rPr>
        <w:t>:</w:t>
      </w:r>
    </w:p>
    <w:p w:rsidR="00332914" w:rsidRDefault="00332914" w:rsidP="00281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1. Земельный участок из </w:t>
      </w:r>
      <w:r w:rsidRPr="00B245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B2457E">
        <w:rPr>
          <w:sz w:val="28"/>
          <w:szCs w:val="28"/>
        </w:rPr>
        <w:t xml:space="preserve"> земель «Земли </w:t>
      </w:r>
      <w:r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комической деятельности, земли обороны, безопасности и земли иного специального назначения</w:t>
      </w:r>
      <w:r w:rsidRPr="00B2457E">
        <w:rPr>
          <w:sz w:val="28"/>
          <w:szCs w:val="28"/>
        </w:rPr>
        <w:t>»,</w:t>
      </w:r>
      <w:r>
        <w:rPr>
          <w:sz w:val="28"/>
          <w:szCs w:val="28"/>
        </w:rPr>
        <w:t xml:space="preserve"> вид разрешенного использования: </w:t>
      </w:r>
      <w:r w:rsidRPr="00B2457E"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места для пикников</w:t>
      </w:r>
      <w:r w:rsidRPr="00B2457E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вершина горы</w:t>
      </w:r>
      <w:r w:rsidRPr="00B2457E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4980</w:t>
      </w:r>
      <w:r w:rsidRPr="00B2457E">
        <w:rPr>
          <w:sz w:val="28"/>
          <w:szCs w:val="28"/>
        </w:rPr>
        <w:t xml:space="preserve"> м от ориентира по направлению на </w:t>
      </w:r>
      <w:r>
        <w:rPr>
          <w:sz w:val="28"/>
          <w:szCs w:val="28"/>
        </w:rPr>
        <w:t>юго-восток</w:t>
      </w:r>
      <w:r w:rsidRPr="00B2457E">
        <w:rPr>
          <w:sz w:val="28"/>
          <w:szCs w:val="28"/>
        </w:rPr>
        <w:t xml:space="preserve">. Почтовый адрес ориентира: Приморский край, Ольгинский район, </w:t>
      </w:r>
      <w:r>
        <w:rPr>
          <w:sz w:val="28"/>
          <w:szCs w:val="28"/>
        </w:rPr>
        <w:t>г. Владимир</w:t>
      </w:r>
      <w:r w:rsidRPr="00B2457E">
        <w:rPr>
          <w:sz w:val="28"/>
          <w:szCs w:val="28"/>
        </w:rPr>
        <w:t>. Кадастровый номер 25:12:</w:t>
      </w:r>
      <w:r>
        <w:rPr>
          <w:sz w:val="28"/>
          <w:szCs w:val="28"/>
        </w:rPr>
        <w:t>030201</w:t>
      </w:r>
      <w:r w:rsidRPr="00B2457E">
        <w:rPr>
          <w:sz w:val="28"/>
          <w:szCs w:val="28"/>
        </w:rPr>
        <w:t>:</w:t>
      </w:r>
      <w:r>
        <w:rPr>
          <w:sz w:val="28"/>
          <w:szCs w:val="28"/>
        </w:rPr>
        <w:t>299</w:t>
      </w:r>
      <w:r w:rsidRPr="00B2457E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602</w:t>
      </w:r>
      <w:r w:rsidRPr="00B2457E">
        <w:rPr>
          <w:sz w:val="28"/>
          <w:szCs w:val="28"/>
        </w:rPr>
        <w:t xml:space="preserve"> кв.м. Срок аренды - </w:t>
      </w:r>
      <w:r>
        <w:rPr>
          <w:sz w:val="28"/>
          <w:szCs w:val="28"/>
        </w:rPr>
        <w:t>3</w:t>
      </w:r>
      <w:r w:rsidRPr="00B245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2457E">
        <w:rPr>
          <w:sz w:val="28"/>
          <w:szCs w:val="28"/>
        </w:rPr>
        <w:t>.</w:t>
      </w:r>
    </w:p>
    <w:p w:rsidR="00332914" w:rsidRDefault="00332914" w:rsidP="00527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2. Земельный участок из </w:t>
      </w:r>
      <w:r w:rsidRPr="00B245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B2457E">
        <w:rPr>
          <w:sz w:val="28"/>
          <w:szCs w:val="28"/>
        </w:rPr>
        <w:t xml:space="preserve"> земель «Земли населённых пунктов»,</w:t>
      </w:r>
      <w:r>
        <w:rPr>
          <w:sz w:val="28"/>
          <w:szCs w:val="28"/>
        </w:rPr>
        <w:t xml:space="preserve"> вид разрешенного использования: </w:t>
      </w:r>
      <w:r w:rsidRPr="00B2457E"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гаражи боксового типа, многоэтажные, подземные и наземные гаражи, автостоянки на отдельном земельном участке</w:t>
      </w:r>
      <w:r w:rsidRPr="00B2457E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дом</w:t>
      </w:r>
      <w:r w:rsidRPr="00B2457E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50</w:t>
      </w:r>
      <w:r w:rsidRPr="00B2457E">
        <w:rPr>
          <w:sz w:val="28"/>
          <w:szCs w:val="28"/>
        </w:rPr>
        <w:t xml:space="preserve"> м от ориентира по направлению на </w:t>
      </w:r>
      <w:r>
        <w:rPr>
          <w:sz w:val="28"/>
          <w:szCs w:val="28"/>
        </w:rPr>
        <w:t>запад</w:t>
      </w:r>
      <w:r w:rsidRPr="00B2457E">
        <w:rPr>
          <w:sz w:val="28"/>
          <w:szCs w:val="28"/>
        </w:rPr>
        <w:t xml:space="preserve">. Почтовый адрес ориентира: Приморский край, Ольгинский район, </w:t>
      </w:r>
      <w:r>
        <w:rPr>
          <w:sz w:val="28"/>
          <w:szCs w:val="28"/>
        </w:rPr>
        <w:t>п. Ракушка, ул. Корабельная, дом 1</w:t>
      </w:r>
      <w:r w:rsidRPr="00B2457E">
        <w:rPr>
          <w:sz w:val="28"/>
          <w:szCs w:val="28"/>
        </w:rPr>
        <w:t>. Кадастровый номер 25:12:</w:t>
      </w:r>
      <w:r>
        <w:rPr>
          <w:sz w:val="28"/>
          <w:szCs w:val="28"/>
        </w:rPr>
        <w:t>030701</w:t>
      </w:r>
      <w:r w:rsidRPr="00B2457E">
        <w:rPr>
          <w:sz w:val="28"/>
          <w:szCs w:val="28"/>
        </w:rPr>
        <w:t>:</w:t>
      </w:r>
      <w:r>
        <w:rPr>
          <w:sz w:val="28"/>
          <w:szCs w:val="28"/>
        </w:rPr>
        <w:t>737</w:t>
      </w:r>
      <w:r w:rsidRPr="00B2457E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483</w:t>
      </w:r>
      <w:r w:rsidRPr="00B2457E">
        <w:rPr>
          <w:sz w:val="28"/>
          <w:szCs w:val="28"/>
        </w:rPr>
        <w:t xml:space="preserve"> кв.м. Срок аренды - </w:t>
      </w:r>
      <w:r>
        <w:rPr>
          <w:sz w:val="28"/>
          <w:szCs w:val="28"/>
        </w:rPr>
        <w:t>3 года</w:t>
      </w:r>
      <w:r w:rsidRPr="00B2457E">
        <w:rPr>
          <w:sz w:val="28"/>
          <w:szCs w:val="28"/>
        </w:rPr>
        <w:t>.</w:t>
      </w:r>
    </w:p>
    <w:p w:rsidR="00332914" w:rsidRPr="00B2457E" w:rsidRDefault="00332914" w:rsidP="00B2457E">
      <w:pPr>
        <w:pStyle w:val="BodyTextIndent"/>
        <w:ind w:firstLine="709"/>
        <w:rPr>
          <w:sz w:val="28"/>
          <w:szCs w:val="28"/>
        </w:rPr>
      </w:pPr>
      <w:r w:rsidRPr="00B2457E">
        <w:rPr>
          <w:sz w:val="28"/>
          <w:szCs w:val="28"/>
        </w:rPr>
        <w:t>2. Отделу жилищно-коммунального хозяйства, имущественных отношений и градостроительства:</w:t>
      </w:r>
    </w:p>
    <w:p w:rsidR="00332914" w:rsidRDefault="00332914" w:rsidP="00B2457E">
      <w:pPr>
        <w:pStyle w:val="BodyTextIndent"/>
        <w:ind w:firstLine="709"/>
        <w:rPr>
          <w:sz w:val="28"/>
          <w:szCs w:val="28"/>
        </w:rPr>
      </w:pPr>
      <w:r w:rsidRPr="00B2457E">
        <w:rPr>
          <w:sz w:val="28"/>
          <w:szCs w:val="28"/>
        </w:rPr>
        <w:t>2.1. Организовать работу по подготовке к проведению</w:t>
      </w:r>
      <w:r>
        <w:rPr>
          <w:sz w:val="28"/>
          <w:szCs w:val="28"/>
        </w:rPr>
        <w:t xml:space="preserve"> аукциона на право заключения договоров аренды земельных  участков, указанных в п. 1 настоящего постановления.</w:t>
      </w:r>
    </w:p>
    <w:p w:rsidR="00332914" w:rsidRPr="00AD4236" w:rsidRDefault="00332914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2.2. По результатам аукциона заключить договора аренды земельных участков, указанных в пункте 1 настоящего постановления, с победителем аукциона, либо с лицом, которым подана единственная заявка на участие в 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аукциона.</w:t>
      </w:r>
    </w:p>
    <w:p w:rsidR="00332914" w:rsidRDefault="00332914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color w:val="000080"/>
          <w:sz w:val="28"/>
          <w:szCs w:val="28"/>
        </w:rPr>
        <w:t>3</w:t>
      </w:r>
      <w:r w:rsidRPr="00AB4EEA">
        <w:rPr>
          <w:rFonts w:ascii="Times New Roman" w:hAnsi="Times New Roman" w:cs="Times New Roman"/>
          <w:sz w:val="28"/>
          <w:szCs w:val="28"/>
        </w:rPr>
        <w:t>.</w:t>
      </w:r>
      <w:r w:rsidRPr="00AD4236">
        <w:t xml:space="preserve"> </w:t>
      </w:r>
      <w:r w:rsidRPr="00497852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Ольгинского муниципального района (Юхневич) опубликовать настоящее постановление в районной газете «Заветы Ленина» и разместить на официальном сайте администрации Ольгинского муниципального района</w:t>
      </w:r>
      <w:r w:rsidRPr="00497852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497852">
        <w:rPr>
          <w:rFonts w:ascii="Times New Roman" w:hAnsi="Times New Roman" w:cs="Times New Roman"/>
          <w:sz w:val="28"/>
          <w:szCs w:val="28"/>
        </w:rPr>
        <w:t>.</w:t>
      </w:r>
    </w:p>
    <w:p w:rsidR="00332914" w:rsidRPr="00AB4EEA" w:rsidRDefault="00332914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14" w:rsidRPr="00AB4EEA" w:rsidRDefault="00332914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14" w:rsidRPr="00AB4EEA" w:rsidRDefault="00332914" w:rsidP="00AB4EEA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Гл</w:t>
      </w:r>
      <w:r w:rsidRPr="00AB4EE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AB4EEA">
        <w:rPr>
          <w:sz w:val="28"/>
          <w:szCs w:val="28"/>
        </w:rPr>
        <w:t xml:space="preserve"> Ольгинского муниципального района-</w:t>
      </w:r>
    </w:p>
    <w:p w:rsidR="00332914" w:rsidRPr="00AB4EEA" w:rsidRDefault="00332914" w:rsidP="00AB4EEA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4EEA">
        <w:rPr>
          <w:sz w:val="28"/>
          <w:szCs w:val="28"/>
        </w:rPr>
        <w:t xml:space="preserve"> администрации муниципального района                           </w:t>
      </w:r>
      <w:r>
        <w:rPr>
          <w:sz w:val="28"/>
          <w:szCs w:val="28"/>
        </w:rPr>
        <w:t xml:space="preserve">         С.С. Басок</w:t>
      </w: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p w:rsidR="00332914" w:rsidRDefault="00332914" w:rsidP="005559F4">
      <w:pPr>
        <w:jc w:val="center"/>
        <w:rPr>
          <w:b/>
          <w:sz w:val="26"/>
          <w:szCs w:val="26"/>
        </w:rPr>
      </w:pPr>
    </w:p>
    <w:sectPr w:rsidR="00332914" w:rsidSect="008D3961">
      <w:headerReference w:type="even" r:id="rId8"/>
      <w:headerReference w:type="default" r:id="rId9"/>
      <w:pgSz w:w="11906" w:h="16838"/>
      <w:pgMar w:top="719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14" w:rsidRDefault="00332914">
      <w:r>
        <w:separator/>
      </w:r>
    </w:p>
  </w:endnote>
  <w:endnote w:type="continuationSeparator" w:id="1">
    <w:p w:rsidR="00332914" w:rsidRDefault="0033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14" w:rsidRDefault="00332914">
      <w:r>
        <w:separator/>
      </w:r>
    </w:p>
  </w:footnote>
  <w:footnote w:type="continuationSeparator" w:id="1">
    <w:p w:rsidR="00332914" w:rsidRDefault="00332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14" w:rsidRDefault="00332914" w:rsidP="00533F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14" w:rsidRDefault="003329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14" w:rsidRDefault="00332914" w:rsidP="00533F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14" w:rsidRDefault="003329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0D2"/>
    <w:multiLevelType w:val="hybridMultilevel"/>
    <w:tmpl w:val="B3265A50"/>
    <w:lvl w:ilvl="0" w:tplc="2C541B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1BC884A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F9BC45FC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4386BE28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BF3C055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FB7087E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1438E90C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17683D6E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19E4C0E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3F0567CA"/>
    <w:multiLevelType w:val="singleLevel"/>
    <w:tmpl w:val="E91C80CE"/>
    <w:lvl w:ilvl="0">
      <w:start w:val="3"/>
      <w:numFmt w:val="bullet"/>
      <w:lvlText w:val="–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65BF1B12"/>
    <w:multiLevelType w:val="singleLevel"/>
    <w:tmpl w:val="79F654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BA"/>
    <w:rsid w:val="00004FE7"/>
    <w:rsid w:val="00016849"/>
    <w:rsid w:val="00020105"/>
    <w:rsid w:val="000579A2"/>
    <w:rsid w:val="00060463"/>
    <w:rsid w:val="00062C28"/>
    <w:rsid w:val="000D06BA"/>
    <w:rsid w:val="000F7796"/>
    <w:rsid w:val="001059B0"/>
    <w:rsid w:val="00177FFD"/>
    <w:rsid w:val="00184005"/>
    <w:rsid w:val="00192562"/>
    <w:rsid w:val="001A07DB"/>
    <w:rsid w:val="001B0776"/>
    <w:rsid w:val="001B793E"/>
    <w:rsid w:val="0020134E"/>
    <w:rsid w:val="00224B7C"/>
    <w:rsid w:val="00226A28"/>
    <w:rsid w:val="0025110B"/>
    <w:rsid w:val="00265676"/>
    <w:rsid w:val="002703CB"/>
    <w:rsid w:val="00281CB5"/>
    <w:rsid w:val="002B5CEB"/>
    <w:rsid w:val="00332914"/>
    <w:rsid w:val="003575E5"/>
    <w:rsid w:val="0039440F"/>
    <w:rsid w:val="003A3D49"/>
    <w:rsid w:val="003A53C1"/>
    <w:rsid w:val="003C10F0"/>
    <w:rsid w:val="003D7167"/>
    <w:rsid w:val="004132C9"/>
    <w:rsid w:val="00464206"/>
    <w:rsid w:val="00497852"/>
    <w:rsid w:val="004C46C4"/>
    <w:rsid w:val="004D4535"/>
    <w:rsid w:val="004F22DC"/>
    <w:rsid w:val="005017E4"/>
    <w:rsid w:val="00527195"/>
    <w:rsid w:val="00533FB9"/>
    <w:rsid w:val="005559F4"/>
    <w:rsid w:val="005620D4"/>
    <w:rsid w:val="005A66A3"/>
    <w:rsid w:val="005D0CC8"/>
    <w:rsid w:val="006167BA"/>
    <w:rsid w:val="0062323E"/>
    <w:rsid w:val="00646B15"/>
    <w:rsid w:val="00693C94"/>
    <w:rsid w:val="006E420B"/>
    <w:rsid w:val="00723CF7"/>
    <w:rsid w:val="007504A3"/>
    <w:rsid w:val="0076083E"/>
    <w:rsid w:val="007926DB"/>
    <w:rsid w:val="007B6140"/>
    <w:rsid w:val="007F662D"/>
    <w:rsid w:val="007F72F5"/>
    <w:rsid w:val="007F78C7"/>
    <w:rsid w:val="0081543A"/>
    <w:rsid w:val="00827252"/>
    <w:rsid w:val="00830176"/>
    <w:rsid w:val="00864861"/>
    <w:rsid w:val="00874E04"/>
    <w:rsid w:val="008A57C5"/>
    <w:rsid w:val="008D3961"/>
    <w:rsid w:val="008E12B8"/>
    <w:rsid w:val="0090514A"/>
    <w:rsid w:val="00906721"/>
    <w:rsid w:val="00920031"/>
    <w:rsid w:val="009219A1"/>
    <w:rsid w:val="00923A20"/>
    <w:rsid w:val="009523A2"/>
    <w:rsid w:val="00987DF5"/>
    <w:rsid w:val="009941D0"/>
    <w:rsid w:val="009A4283"/>
    <w:rsid w:val="009B45A6"/>
    <w:rsid w:val="009D30F5"/>
    <w:rsid w:val="009F153F"/>
    <w:rsid w:val="009F3ECF"/>
    <w:rsid w:val="00A2512D"/>
    <w:rsid w:val="00A57284"/>
    <w:rsid w:val="00A61C9C"/>
    <w:rsid w:val="00A92BB8"/>
    <w:rsid w:val="00AA50C4"/>
    <w:rsid w:val="00AA70CB"/>
    <w:rsid w:val="00AB4EEA"/>
    <w:rsid w:val="00AD4236"/>
    <w:rsid w:val="00AD6CBC"/>
    <w:rsid w:val="00B2457E"/>
    <w:rsid w:val="00B32D16"/>
    <w:rsid w:val="00B42B51"/>
    <w:rsid w:val="00B677AB"/>
    <w:rsid w:val="00BA5B65"/>
    <w:rsid w:val="00BE51D9"/>
    <w:rsid w:val="00C2003F"/>
    <w:rsid w:val="00C22CC7"/>
    <w:rsid w:val="00C247C9"/>
    <w:rsid w:val="00C36322"/>
    <w:rsid w:val="00C40EE4"/>
    <w:rsid w:val="00C4582F"/>
    <w:rsid w:val="00C47B5E"/>
    <w:rsid w:val="00C661A4"/>
    <w:rsid w:val="00D446F5"/>
    <w:rsid w:val="00D63404"/>
    <w:rsid w:val="00D84446"/>
    <w:rsid w:val="00D97A62"/>
    <w:rsid w:val="00DA2FEE"/>
    <w:rsid w:val="00DC3DEF"/>
    <w:rsid w:val="00DE4C79"/>
    <w:rsid w:val="00E041A5"/>
    <w:rsid w:val="00E11684"/>
    <w:rsid w:val="00E420F6"/>
    <w:rsid w:val="00E84935"/>
    <w:rsid w:val="00E92960"/>
    <w:rsid w:val="00EE4CE1"/>
    <w:rsid w:val="00EF5CEA"/>
    <w:rsid w:val="00F06439"/>
    <w:rsid w:val="00F125B9"/>
    <w:rsid w:val="00F4212E"/>
    <w:rsid w:val="00F45CEB"/>
    <w:rsid w:val="00F50109"/>
    <w:rsid w:val="00F610B9"/>
    <w:rsid w:val="00F94C1A"/>
    <w:rsid w:val="00F97FB1"/>
    <w:rsid w:val="00FA5FB9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4A"/>
    <w:pPr>
      <w:keepNext/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14A"/>
    <w:pPr>
      <w:keepNext/>
      <w:tabs>
        <w:tab w:val="left" w:pos="6285"/>
      </w:tabs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14A"/>
    <w:pPr>
      <w:keepNext/>
      <w:tabs>
        <w:tab w:val="left" w:pos="3840"/>
      </w:tabs>
      <w:ind w:firstLine="72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14A"/>
    <w:pPr>
      <w:keepNext/>
      <w:tabs>
        <w:tab w:val="left" w:pos="6120"/>
        <w:tab w:val="left" w:pos="7890"/>
      </w:tabs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6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0514A"/>
    <w:pPr>
      <w:spacing w:line="360" w:lineRule="auto"/>
      <w:ind w:firstLine="708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67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0514A"/>
    <w:pPr>
      <w:tabs>
        <w:tab w:val="left" w:pos="3840"/>
      </w:tabs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67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0514A"/>
    <w:pPr>
      <w:tabs>
        <w:tab w:val="left" w:pos="3840"/>
      </w:tabs>
      <w:ind w:left="-1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367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0514A"/>
    <w:pPr>
      <w:tabs>
        <w:tab w:val="left" w:pos="3840"/>
      </w:tabs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367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0514A"/>
    <w:pPr>
      <w:tabs>
        <w:tab w:val="left" w:pos="3840"/>
      </w:tabs>
      <w:ind w:left="-108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3673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D4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7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D4236"/>
    <w:rPr>
      <w:rFonts w:cs="Times New Roman"/>
    </w:rPr>
  </w:style>
  <w:style w:type="table" w:styleId="TableGrid">
    <w:name w:val="Table Grid"/>
    <w:basedOn w:val="TableNormal"/>
    <w:uiPriority w:val="99"/>
    <w:rsid w:val="0082725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3"/>
    <w:rPr>
      <w:sz w:val="0"/>
      <w:szCs w:val="0"/>
    </w:rPr>
  </w:style>
  <w:style w:type="paragraph" w:customStyle="1" w:styleId="ConsPlusNormal">
    <w:name w:val="ConsPlusNormal"/>
    <w:uiPriority w:val="99"/>
    <w:rsid w:val="00AB4EEA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424</Words>
  <Characters>2417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Ковеза Н</dc:creator>
  <cp:keywords/>
  <dc:description/>
  <cp:lastModifiedBy>Пользователь</cp:lastModifiedBy>
  <cp:revision>8</cp:revision>
  <cp:lastPrinted>2017-11-07T02:09:00Z</cp:lastPrinted>
  <dcterms:created xsi:type="dcterms:W3CDTF">2017-01-31T05:20:00Z</dcterms:created>
  <dcterms:modified xsi:type="dcterms:W3CDTF">2017-11-07T06:57:00Z</dcterms:modified>
</cp:coreProperties>
</file>