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0F" w:rsidRPr="00D341A1" w:rsidRDefault="00CB340F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CB340F" w:rsidRPr="00D341A1" w:rsidRDefault="00CB340F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CB340F" w:rsidRPr="00D40132" w:rsidRDefault="00CB340F" w:rsidP="00EE6EF8">
      <w:pPr>
        <w:pStyle w:val="1"/>
        <w:tabs>
          <w:tab w:val="center" w:pos="1620"/>
        </w:tabs>
        <w:jc w:val="center"/>
        <w:rPr>
          <w:sz w:val="24"/>
          <w:szCs w:val="24"/>
        </w:rPr>
      </w:pPr>
    </w:p>
    <w:p w:rsidR="00CB340F" w:rsidRPr="00D40132" w:rsidRDefault="00CB340F" w:rsidP="00EE6EF8">
      <w:pPr>
        <w:pStyle w:val="1"/>
        <w:tabs>
          <w:tab w:val="center" w:pos="1620"/>
        </w:tabs>
        <w:jc w:val="both"/>
        <w:rPr>
          <w:sz w:val="24"/>
          <w:szCs w:val="24"/>
        </w:rPr>
      </w:pPr>
    </w:p>
    <w:p w:rsidR="00CB340F" w:rsidRPr="00496245" w:rsidRDefault="00CB340F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327F3">
        <w:rPr>
          <w:b/>
          <w:bCs/>
          <w:sz w:val="26"/>
          <w:szCs w:val="26"/>
        </w:rPr>
        <w:t>690007</w:t>
      </w:r>
      <w:r>
        <w:rPr>
          <w:b/>
          <w:bCs/>
          <w:sz w:val="26"/>
          <w:szCs w:val="26"/>
        </w:rPr>
        <w:t xml:space="preserve">, </w:t>
      </w:r>
      <w:r w:rsidRPr="00496245">
        <w:rPr>
          <w:b/>
          <w:bCs/>
          <w:sz w:val="26"/>
          <w:szCs w:val="26"/>
        </w:rPr>
        <w:t xml:space="preserve">г. Владивосток, </w:t>
      </w:r>
    </w:p>
    <w:p w:rsidR="00CB340F" w:rsidRPr="00496245" w:rsidRDefault="00CB340F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CB340F" w:rsidRPr="00496245" w:rsidRDefault="00CB340F" w:rsidP="00EE6EF8">
      <w:pPr>
        <w:pStyle w:val="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</w:p>
    <w:p w:rsidR="00CB340F" w:rsidRPr="00496245" w:rsidRDefault="00CB340F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</w:p>
    <w:p w:rsidR="00CB340F" w:rsidRPr="00DB69FF" w:rsidRDefault="00CB340F" w:rsidP="00EE6EF8">
      <w:pPr>
        <w:rPr>
          <w:sz w:val="26"/>
          <w:szCs w:val="26"/>
        </w:rPr>
      </w:pPr>
      <w:r w:rsidRPr="00EE6EF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96245">
        <w:rPr>
          <w:sz w:val="26"/>
          <w:szCs w:val="26"/>
        </w:rPr>
        <w:t>г.Владивосток</w:t>
      </w:r>
    </w:p>
    <w:p w:rsidR="00CB340F" w:rsidRPr="00EE6EF8" w:rsidRDefault="00CB340F" w:rsidP="00EE6EF8">
      <w:pPr>
        <w:jc w:val="center"/>
        <w:rPr>
          <w:b/>
          <w:sz w:val="26"/>
          <w:szCs w:val="26"/>
        </w:rPr>
      </w:pPr>
    </w:p>
    <w:p w:rsidR="00CB340F" w:rsidRDefault="00CB340F" w:rsidP="005A6C54">
      <w:pPr>
        <w:jc w:val="center"/>
        <w:rPr>
          <w:b/>
          <w:sz w:val="26"/>
          <w:szCs w:val="26"/>
        </w:rPr>
      </w:pPr>
    </w:p>
    <w:p w:rsidR="00CB340F" w:rsidRPr="00E03B1E" w:rsidRDefault="00CB340F" w:rsidP="006E58B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03B1E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начала января стартовала декларационная кампания</w:t>
      </w:r>
      <w:r w:rsidRPr="00E03B1E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 xml:space="preserve">года </w:t>
      </w:r>
    </w:p>
    <w:p w:rsidR="00CB340F" w:rsidRPr="00E03B1E" w:rsidRDefault="00CB340F" w:rsidP="005A6C54">
      <w:pPr>
        <w:ind w:firstLine="54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Обращаем внимание жителей края, </w:t>
      </w:r>
      <w:r>
        <w:rPr>
          <w:sz w:val="26"/>
          <w:szCs w:val="26"/>
        </w:rPr>
        <w:t>если вы в</w:t>
      </w:r>
      <w:r w:rsidRPr="00E03B1E">
        <w:rPr>
          <w:sz w:val="26"/>
          <w:szCs w:val="26"/>
        </w:rPr>
        <w:t xml:space="preserve"> 2018 году получили доходы, подлежащие декларированию, </w:t>
      </w:r>
      <w:r>
        <w:rPr>
          <w:sz w:val="26"/>
          <w:szCs w:val="26"/>
        </w:rPr>
        <w:t xml:space="preserve">то следует </w:t>
      </w:r>
      <w:r w:rsidRPr="00E03B1E">
        <w:rPr>
          <w:b/>
          <w:sz w:val="26"/>
          <w:szCs w:val="26"/>
        </w:rPr>
        <w:t>не позднее 30 апреля 2019 года</w:t>
      </w:r>
      <w:r>
        <w:rPr>
          <w:b/>
          <w:sz w:val="26"/>
          <w:szCs w:val="26"/>
        </w:rPr>
        <w:t xml:space="preserve"> </w:t>
      </w:r>
      <w:r w:rsidRPr="00E03B1E">
        <w:rPr>
          <w:sz w:val="26"/>
          <w:szCs w:val="26"/>
        </w:rPr>
        <w:t>представить налоговые декларации по форме 3-НДФЛ в налоговую инспекцию по месту жительства.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1. Какие категории граждан обязаны представить декларации о полученных в 201</w:t>
      </w:r>
      <w:r>
        <w:rPr>
          <w:b/>
          <w:sz w:val="26"/>
          <w:szCs w:val="26"/>
        </w:rPr>
        <w:t>8</w:t>
      </w:r>
      <w:r w:rsidRPr="00E03B1E">
        <w:rPr>
          <w:b/>
          <w:sz w:val="26"/>
          <w:szCs w:val="26"/>
        </w:rPr>
        <w:t xml:space="preserve"> году доходах?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 xml:space="preserve">В соответствии со статьями 227, 228 </w:t>
      </w:r>
      <w:r w:rsidRPr="00E03B1E">
        <w:rPr>
          <w:bCs/>
          <w:sz w:val="26"/>
          <w:szCs w:val="26"/>
        </w:rPr>
        <w:t>Налогового Кодекса РФ</w:t>
      </w:r>
      <w:r w:rsidRPr="00E03B1E">
        <w:rPr>
          <w:sz w:val="26"/>
          <w:szCs w:val="26"/>
        </w:rPr>
        <w:t>, задекларировать полученные в 2018 году доходы обязаны: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осуществляющие предпринимательскую деятельность и занимающиеся частной практикой;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получившие доходы от сдачи в наем (аренду) принадлежащего им имущества;</w:t>
      </w:r>
    </w:p>
    <w:p w:rsidR="00CB340F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- физические лица, получившие доход от продажи имущества, принадлежащего им на праве собственности менее </w:t>
      </w:r>
      <w:r>
        <w:rPr>
          <w:sz w:val="26"/>
          <w:szCs w:val="26"/>
        </w:rPr>
        <w:t>трех лет</w:t>
      </w:r>
      <w:r w:rsidRPr="00E03B1E">
        <w:rPr>
          <w:sz w:val="26"/>
          <w:szCs w:val="26"/>
        </w:rPr>
        <w:t>: квартир и домов (или долей в них), строений и помещений</w:t>
      </w:r>
      <w:r>
        <w:rPr>
          <w:sz w:val="26"/>
          <w:szCs w:val="26"/>
        </w:rPr>
        <w:t>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03B1E">
        <w:rPr>
          <w:sz w:val="26"/>
          <w:szCs w:val="26"/>
        </w:rPr>
        <w:t>физические лица, получившие доход от продажи транспортных средств</w:t>
      </w:r>
      <w:r>
        <w:rPr>
          <w:sz w:val="26"/>
          <w:szCs w:val="26"/>
        </w:rPr>
        <w:t xml:space="preserve"> и </w:t>
      </w:r>
      <w:r w:rsidRPr="00E03B1E">
        <w:rPr>
          <w:sz w:val="26"/>
          <w:szCs w:val="26"/>
        </w:rPr>
        <w:t>иного имущества</w:t>
      </w:r>
      <w:r>
        <w:rPr>
          <w:sz w:val="26"/>
          <w:szCs w:val="26"/>
        </w:rPr>
        <w:t>, находящегося в собственности менее трех лет</w:t>
      </w:r>
      <w:r w:rsidRPr="00E03B1E">
        <w:rPr>
          <w:sz w:val="26"/>
          <w:szCs w:val="26"/>
        </w:rPr>
        <w:t>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физические лица, получившие выигрыши от всех основанных на риске игр;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 физические лица, получившие доход от продажи  доли в уставном капитале, акций и других ценных бумаг;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- физические лица, получившие в 2018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</w:r>
      <w:r w:rsidRPr="00E03B1E">
        <w:rPr>
          <w:bCs/>
          <w:sz w:val="26"/>
          <w:szCs w:val="26"/>
        </w:rPr>
        <w:t>Налогового Кодекса РФ</w:t>
      </w:r>
      <w:r w:rsidRPr="00E03B1E">
        <w:rPr>
          <w:sz w:val="26"/>
          <w:szCs w:val="26"/>
        </w:rPr>
        <w:t>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литературы, искусства;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п. 18.1 ст. 217 Налогового кодекса, когда такие доходы не подлежат налогообложению;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-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№ 275-ФЗ «О порядке формирования и использования целевого капитала некоммерческих организаций»,  за исключением случаев, предусмотренных абзацем третьим п. 52 ст. 217 Налогового кодекса РФ.</w:t>
      </w:r>
    </w:p>
    <w:p w:rsidR="00CB340F" w:rsidRPr="00E03B1E" w:rsidRDefault="00CB340F" w:rsidP="00112ACB">
      <w:pPr>
        <w:widowControl w:val="0"/>
        <w:jc w:val="both"/>
        <w:rPr>
          <w:b/>
          <w:sz w:val="26"/>
          <w:szCs w:val="26"/>
        </w:rPr>
      </w:pPr>
    </w:p>
    <w:p w:rsidR="00CB340F" w:rsidRPr="00E03B1E" w:rsidRDefault="00CB340F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2. Каковы сроки подачи декларации по налогу на доходы физических лиц?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 xml:space="preserve">Срок подачи декларации за 2018 год для физических лиц, </w:t>
      </w:r>
      <w:r w:rsidRPr="00E03B1E">
        <w:rPr>
          <w:b/>
          <w:sz w:val="26"/>
          <w:szCs w:val="26"/>
        </w:rPr>
        <w:t xml:space="preserve">обязанных </w:t>
      </w:r>
      <w:r w:rsidRPr="00E03B1E">
        <w:rPr>
          <w:sz w:val="26"/>
          <w:szCs w:val="26"/>
        </w:rPr>
        <w:t xml:space="preserve">представить декларацию по налогу на доходы физических лиц,  </w:t>
      </w:r>
      <w:r w:rsidRPr="00E03B1E">
        <w:rPr>
          <w:color w:val="000000"/>
          <w:sz w:val="26"/>
          <w:szCs w:val="26"/>
        </w:rPr>
        <w:t xml:space="preserve">в текущем году не позднее </w:t>
      </w:r>
      <w:r w:rsidRPr="00E03B1E">
        <w:rPr>
          <w:b/>
          <w:color w:val="000000"/>
          <w:sz w:val="26"/>
          <w:szCs w:val="26"/>
        </w:rPr>
        <w:t>30апреля.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3. Вопрос: Каковы сроки подачи декларации  по налогу на доходы физических лиц с целью получения социальных и имущественных вычетов?</w:t>
      </w:r>
    </w:p>
    <w:p w:rsidR="00CB340F" w:rsidRPr="00E03B1E" w:rsidRDefault="00CB340F" w:rsidP="00A714C7">
      <w:pPr>
        <w:overflowPunct/>
        <w:ind w:firstLine="540"/>
        <w:jc w:val="both"/>
        <w:textAlignment w:val="auto"/>
        <w:rPr>
          <w:sz w:val="26"/>
          <w:szCs w:val="26"/>
          <w:lang w:eastAsia="en-US"/>
        </w:rPr>
      </w:pPr>
      <w:r w:rsidRPr="00E03B1E">
        <w:rPr>
          <w:b/>
          <w:sz w:val="26"/>
          <w:szCs w:val="26"/>
        </w:rPr>
        <w:t xml:space="preserve">Ответ: </w:t>
      </w:r>
      <w:r w:rsidRPr="00E03B1E">
        <w:rPr>
          <w:sz w:val="26"/>
          <w:szCs w:val="26"/>
        </w:rPr>
        <w:t>Для граждан, представляющих декларацию для  получения полного или частичного возврата сумм налога на доходы физических лиц  в связи с использованием права на получение имущественных и социальных вычетов,  срок представления декларации по НДФЛ не установлен. То есть представить декларацию в связи с получением налоговых вычетов можно в любое время в течение года.</w:t>
      </w:r>
      <w:r w:rsidRPr="00E03B1E">
        <w:rPr>
          <w:sz w:val="26"/>
          <w:szCs w:val="26"/>
          <w:lang w:eastAsia="en-US"/>
        </w:rPr>
        <w:t>Но ограничение все же существует. Заявить о желании вернуть налог, а следовательно, представить декларацию можно в течение 3 лет после окончания года, в котором произведены соответствующие расходы.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 xml:space="preserve">4. В какой налоговый орган </w:t>
      </w:r>
      <w:r>
        <w:rPr>
          <w:b/>
          <w:sz w:val="26"/>
          <w:szCs w:val="26"/>
        </w:rPr>
        <w:t xml:space="preserve"> или МФЦ </w:t>
      </w:r>
      <w:r w:rsidRPr="00E03B1E">
        <w:rPr>
          <w:b/>
          <w:sz w:val="26"/>
          <w:szCs w:val="26"/>
        </w:rPr>
        <w:t>следует представить декларацию?</w:t>
      </w:r>
    </w:p>
    <w:p w:rsidR="00CB340F" w:rsidRPr="00E03B1E" w:rsidRDefault="00CB340F" w:rsidP="00591556">
      <w:pPr>
        <w:widowControl w:val="0"/>
        <w:jc w:val="both"/>
        <w:rPr>
          <w:bCs/>
          <w:sz w:val="26"/>
          <w:szCs w:val="26"/>
        </w:rPr>
      </w:pPr>
      <w:r w:rsidRPr="00E03B1E">
        <w:rPr>
          <w:sz w:val="26"/>
          <w:szCs w:val="26"/>
        </w:rPr>
        <w:tab/>
      </w:r>
      <w:r w:rsidRPr="00E03B1E">
        <w:rPr>
          <w:b/>
          <w:sz w:val="26"/>
          <w:szCs w:val="26"/>
        </w:rPr>
        <w:t>Ответ:</w:t>
      </w:r>
      <w:r w:rsidRPr="00E03B1E">
        <w:rPr>
          <w:bCs/>
          <w:sz w:val="26"/>
          <w:szCs w:val="26"/>
        </w:rPr>
        <w:t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словами по месту своего жительства)</w:t>
      </w:r>
      <w:r>
        <w:rPr>
          <w:bCs/>
          <w:sz w:val="26"/>
          <w:szCs w:val="26"/>
        </w:rPr>
        <w:t xml:space="preserve"> либо в любое отделение </w:t>
      </w:r>
      <w:r w:rsidRPr="00591556">
        <w:rPr>
          <w:bCs/>
          <w:sz w:val="26"/>
          <w:szCs w:val="26"/>
        </w:rPr>
        <w:t>многофункциональны</w:t>
      </w:r>
      <w:r>
        <w:rPr>
          <w:bCs/>
          <w:sz w:val="26"/>
          <w:szCs w:val="26"/>
        </w:rPr>
        <w:t>х</w:t>
      </w:r>
      <w:r w:rsidRPr="00591556">
        <w:rPr>
          <w:bCs/>
          <w:sz w:val="26"/>
          <w:szCs w:val="26"/>
        </w:rPr>
        <w:t xml:space="preserve"> центр</w:t>
      </w:r>
      <w:r>
        <w:rPr>
          <w:bCs/>
          <w:sz w:val="26"/>
          <w:szCs w:val="26"/>
        </w:rPr>
        <w:t xml:space="preserve">ов </w:t>
      </w:r>
      <w:r w:rsidRPr="00591556">
        <w:rPr>
          <w:bCs/>
          <w:sz w:val="26"/>
          <w:szCs w:val="26"/>
        </w:rPr>
        <w:t>предоставления государственных (муниципальных) услуг</w:t>
      </w:r>
      <w:r>
        <w:rPr>
          <w:bCs/>
          <w:sz w:val="26"/>
          <w:szCs w:val="26"/>
        </w:rPr>
        <w:t xml:space="preserve"> (МФЦ).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5. Освобождает ли от предоставления налоговой декларации отсутствие у налогоплательщика по итогам налогового периода суммы налога к уплате?</w:t>
      </w:r>
    </w:p>
    <w:p w:rsidR="00CB340F" w:rsidRPr="00E03B1E" w:rsidRDefault="00CB340F" w:rsidP="00112ACB">
      <w:pPr>
        <w:widowControl w:val="0"/>
        <w:overflowPunct/>
        <w:ind w:firstLine="540"/>
        <w:jc w:val="both"/>
        <w:textAlignment w:val="auto"/>
        <w:rPr>
          <w:bCs/>
          <w:sz w:val="26"/>
          <w:szCs w:val="26"/>
        </w:rPr>
      </w:pPr>
      <w:r w:rsidRPr="00E03B1E">
        <w:rPr>
          <w:b/>
          <w:sz w:val="26"/>
          <w:szCs w:val="26"/>
        </w:rPr>
        <w:t xml:space="preserve">Ответ:  </w:t>
      </w:r>
      <w:r w:rsidRPr="00E03B1E">
        <w:rPr>
          <w:sz w:val="26"/>
          <w:szCs w:val="26"/>
        </w:rPr>
        <w:t>Нет.</w:t>
      </w:r>
      <w:r w:rsidRPr="00E03B1E">
        <w:rPr>
          <w:bCs/>
          <w:sz w:val="26"/>
          <w:szCs w:val="26"/>
        </w:rPr>
        <w:t xml:space="preserve">Для налогоплательщиков, самостоятельно получающих доходы, в частности, для физических лиц, имеющих доходы от продажи имущества, принадлежащего им на праве собственности менее </w:t>
      </w:r>
      <w:r>
        <w:rPr>
          <w:bCs/>
          <w:sz w:val="26"/>
          <w:szCs w:val="26"/>
        </w:rPr>
        <w:t>трех лет</w:t>
      </w:r>
      <w:r w:rsidRPr="00E03B1E">
        <w:rPr>
          <w:bCs/>
          <w:sz w:val="26"/>
          <w:szCs w:val="26"/>
        </w:rPr>
        <w:t>, освобождение от представления декларации в налоговый орган не предусмотрено, в том числе и в случаях, когда у налогоплательщика отсутствует с</w:t>
      </w:r>
      <w:r>
        <w:rPr>
          <w:bCs/>
          <w:sz w:val="26"/>
          <w:szCs w:val="26"/>
        </w:rPr>
        <w:t>умма налога, подлежащая уплате.</w:t>
      </w:r>
    </w:p>
    <w:p w:rsidR="00CB340F" w:rsidRPr="00E03B1E" w:rsidRDefault="00CB340F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</w:p>
    <w:p w:rsidR="00CB340F" w:rsidRPr="00E03B1E" w:rsidRDefault="00CB340F" w:rsidP="00112ACB">
      <w:pPr>
        <w:widowControl w:val="0"/>
        <w:tabs>
          <w:tab w:val="left" w:pos="5849"/>
        </w:tabs>
        <w:ind w:firstLine="540"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6. Какова ответственность за несвоевременную подачу налоговой декларации?</w:t>
      </w:r>
      <w:r w:rsidRPr="00E03B1E">
        <w:rPr>
          <w:b/>
          <w:sz w:val="26"/>
          <w:szCs w:val="26"/>
        </w:rPr>
        <w:tab/>
      </w:r>
    </w:p>
    <w:p w:rsidR="00CB340F" w:rsidRPr="00E03B1E" w:rsidRDefault="00CB340F" w:rsidP="00112ACB">
      <w:pPr>
        <w:widowControl w:val="0"/>
        <w:ind w:firstLine="540"/>
        <w:jc w:val="both"/>
        <w:rPr>
          <w:bCs/>
          <w:sz w:val="26"/>
          <w:szCs w:val="26"/>
        </w:rPr>
      </w:pPr>
      <w:r w:rsidRPr="00E03B1E">
        <w:rPr>
          <w:b/>
          <w:sz w:val="26"/>
          <w:szCs w:val="26"/>
        </w:rPr>
        <w:t>Ответ:</w:t>
      </w:r>
      <w:r w:rsidRPr="00E03B1E">
        <w:rPr>
          <w:sz w:val="26"/>
          <w:szCs w:val="26"/>
        </w:rPr>
        <w:t xml:space="preserve"> Несвоевременное представление декларации в соответствии со статьей 119 </w:t>
      </w:r>
      <w:r w:rsidRPr="00E03B1E">
        <w:rPr>
          <w:bCs/>
          <w:sz w:val="26"/>
          <w:szCs w:val="26"/>
        </w:rPr>
        <w:t>Налогового Кодекса РФ влечет взыскание штрафа в размере 5 процентов от неуплаченной в установленный законодательством о налогах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CB340F" w:rsidRPr="00E03B1E" w:rsidRDefault="00CB340F" w:rsidP="00112ACB">
      <w:pPr>
        <w:widowControl w:val="0"/>
        <w:overflowPunct/>
        <w:ind w:firstLine="709"/>
        <w:jc w:val="both"/>
        <w:textAlignment w:val="auto"/>
        <w:rPr>
          <w:b/>
          <w:sz w:val="26"/>
          <w:szCs w:val="26"/>
        </w:rPr>
      </w:pPr>
    </w:p>
    <w:p w:rsidR="00CB340F" w:rsidRPr="00E03B1E" w:rsidRDefault="00CB340F" w:rsidP="00112ACB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E03B1E">
        <w:rPr>
          <w:b/>
          <w:sz w:val="26"/>
          <w:szCs w:val="26"/>
        </w:rPr>
        <w:t>7. Если у налогоплательщиков возникнут вопросы по сдаче декларации, куда они могут обратиться за разъяснениями?</w:t>
      </w:r>
    </w:p>
    <w:p w:rsidR="00CB340F" w:rsidRPr="00E03B1E" w:rsidRDefault="00CB340F" w:rsidP="00112ACB">
      <w:pPr>
        <w:widowControl w:val="0"/>
        <w:ind w:firstLine="54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 xml:space="preserve">На сайте ФНС России – </w:t>
      </w:r>
      <w:hyperlink r:id="rId5" w:history="1">
        <w:r w:rsidRPr="00E03B1E">
          <w:rPr>
            <w:rStyle w:val="Hyperlink"/>
            <w:sz w:val="26"/>
            <w:szCs w:val="26"/>
            <w:lang w:val="en-US"/>
          </w:rPr>
          <w:t>www</w:t>
        </w:r>
        <w:r w:rsidRPr="00E03B1E">
          <w:rPr>
            <w:rStyle w:val="Hyperlink"/>
            <w:sz w:val="26"/>
            <w:szCs w:val="26"/>
          </w:rPr>
          <w:t>.</w:t>
        </w:r>
        <w:r w:rsidRPr="00E03B1E">
          <w:rPr>
            <w:rStyle w:val="Hyperlink"/>
            <w:sz w:val="26"/>
            <w:szCs w:val="26"/>
            <w:lang w:val="en-US"/>
          </w:rPr>
          <w:t>nalog</w:t>
        </w:r>
        <w:r w:rsidRPr="00E03B1E">
          <w:rPr>
            <w:rStyle w:val="Hyperlink"/>
            <w:sz w:val="26"/>
            <w:szCs w:val="26"/>
          </w:rPr>
          <w:t>.</w:t>
        </w:r>
        <w:r w:rsidRPr="00E03B1E">
          <w:rPr>
            <w:rStyle w:val="Hyperlink"/>
            <w:sz w:val="26"/>
            <w:szCs w:val="26"/>
            <w:lang w:val="en-US"/>
          </w:rPr>
          <w:t>ru</w:t>
        </w:r>
      </w:hyperlink>
      <w:r w:rsidRPr="00E03B1E">
        <w:rPr>
          <w:sz w:val="26"/>
          <w:szCs w:val="26"/>
        </w:rPr>
        <w:t xml:space="preserve"> на главной странице в разделе «Физические лица»/ Представление декларации о доходах можно увидеть информацию, посвященную декларированию доходов.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ab/>
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</w:r>
    </w:p>
    <w:p w:rsidR="00CB340F" w:rsidRPr="00E03B1E" w:rsidRDefault="00CB340F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</w:p>
    <w:p w:rsidR="00CB340F" w:rsidRPr="00E03B1E" w:rsidRDefault="00CB340F" w:rsidP="00112ACB">
      <w:pPr>
        <w:widowControl w:val="0"/>
        <w:ind w:firstLine="708"/>
        <w:contextualSpacing/>
        <w:jc w:val="both"/>
        <w:rPr>
          <w:b/>
          <w:sz w:val="26"/>
          <w:szCs w:val="26"/>
        </w:rPr>
      </w:pPr>
      <w:r w:rsidRPr="00E03B1E">
        <w:rPr>
          <w:b/>
          <w:sz w:val="26"/>
          <w:szCs w:val="26"/>
        </w:rPr>
        <w:t>8. Каков срок уплаты НДФЛ в бюджет за 2018 год?</w:t>
      </w:r>
    </w:p>
    <w:p w:rsidR="00CB340F" w:rsidRPr="00E03B1E" w:rsidRDefault="00CB340F" w:rsidP="00112ACB">
      <w:pPr>
        <w:widowControl w:val="0"/>
        <w:ind w:firstLine="540"/>
        <w:jc w:val="both"/>
        <w:outlineLvl w:val="2"/>
        <w:rPr>
          <w:sz w:val="26"/>
          <w:szCs w:val="26"/>
        </w:rPr>
      </w:pPr>
      <w:r w:rsidRPr="00E03B1E">
        <w:rPr>
          <w:b/>
          <w:sz w:val="26"/>
          <w:szCs w:val="26"/>
        </w:rPr>
        <w:t>Ответ:</w:t>
      </w:r>
      <w:r>
        <w:rPr>
          <w:sz w:val="26"/>
          <w:szCs w:val="26"/>
        </w:rPr>
        <w:t>Срок уплаты налога на доходы физических лиц в бюджет за 2018 год, исчисленного на основании налоговой декларации (форма №3-НДФЛ) – не позднее 15 июля 2019 года.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</w:p>
    <w:p w:rsidR="00CB340F" w:rsidRPr="00E03B1E" w:rsidRDefault="00CB340F" w:rsidP="00112ACB">
      <w:pPr>
        <w:widowControl w:val="0"/>
        <w:jc w:val="both"/>
        <w:rPr>
          <w:b/>
          <w:sz w:val="26"/>
          <w:szCs w:val="26"/>
        </w:rPr>
      </w:pPr>
      <w:r w:rsidRPr="00E03B1E">
        <w:rPr>
          <w:sz w:val="26"/>
          <w:szCs w:val="26"/>
        </w:rPr>
        <w:tab/>
      </w:r>
      <w:r w:rsidRPr="00E03B1E">
        <w:rPr>
          <w:b/>
          <w:sz w:val="26"/>
          <w:szCs w:val="26"/>
        </w:rPr>
        <w:t>9. В какое время будет осуществляться прием налоговых деклараций в инспекциях в период декларационной кампании 2019 года?</w:t>
      </w:r>
    </w:p>
    <w:p w:rsidR="00CB340F" w:rsidRPr="00E03B1E" w:rsidRDefault="00CB340F" w:rsidP="00112ACB">
      <w:pPr>
        <w:widowControl w:val="0"/>
        <w:jc w:val="both"/>
        <w:rPr>
          <w:sz w:val="26"/>
          <w:szCs w:val="26"/>
        </w:rPr>
      </w:pPr>
      <w:r w:rsidRPr="00E03B1E">
        <w:rPr>
          <w:b/>
          <w:sz w:val="26"/>
          <w:szCs w:val="26"/>
        </w:rPr>
        <w:tab/>
        <w:t xml:space="preserve">Ответ: </w:t>
      </w:r>
      <w:r w:rsidRPr="00E03B1E">
        <w:rPr>
          <w:sz w:val="26"/>
          <w:szCs w:val="26"/>
        </w:rPr>
        <w:t>В настоящее время налоговые инспекции края работают в таком режиме:</w:t>
      </w:r>
    </w:p>
    <w:p w:rsidR="00CB340F" w:rsidRPr="00E03B1E" w:rsidRDefault="00CB340F" w:rsidP="00112ACB">
      <w:pPr>
        <w:pStyle w:val="NormalWeb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r w:rsidRPr="00E03B1E">
        <w:rPr>
          <w:sz w:val="26"/>
          <w:szCs w:val="26"/>
        </w:rPr>
        <w:t>пн, ср: с 9:00 до 18:00,</w:t>
      </w:r>
    </w:p>
    <w:p w:rsidR="00CB340F" w:rsidRPr="00E03B1E" w:rsidRDefault="00CB340F" w:rsidP="00112ACB">
      <w:pPr>
        <w:pStyle w:val="NormalWeb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r w:rsidRPr="00E03B1E">
        <w:rPr>
          <w:sz w:val="26"/>
          <w:szCs w:val="26"/>
        </w:rPr>
        <w:t>вт, чт: с 9:00 до 20:00,</w:t>
      </w:r>
    </w:p>
    <w:p w:rsidR="00CB340F" w:rsidRPr="00E03B1E" w:rsidRDefault="00CB340F" w:rsidP="00112ACB">
      <w:pPr>
        <w:pStyle w:val="NormalWeb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r w:rsidRPr="00E03B1E">
        <w:rPr>
          <w:sz w:val="26"/>
          <w:szCs w:val="26"/>
        </w:rPr>
        <w:t>пт: с 9:00 до 16:45,</w:t>
      </w:r>
    </w:p>
    <w:p w:rsidR="00CB340F" w:rsidRDefault="00CB340F" w:rsidP="00747BE6">
      <w:pPr>
        <w:pStyle w:val="NormalWeb"/>
        <w:widowControl w:val="0"/>
        <w:numPr>
          <w:ilvl w:val="0"/>
          <w:numId w:val="2"/>
        </w:numPr>
        <w:spacing w:line="288" w:lineRule="atLeast"/>
        <w:rPr>
          <w:sz w:val="26"/>
          <w:szCs w:val="26"/>
        </w:rPr>
      </w:pPr>
      <w:r w:rsidRPr="00E03B1E">
        <w:rPr>
          <w:sz w:val="26"/>
          <w:szCs w:val="26"/>
        </w:rPr>
        <w:t>вторая и четвертая субботы месяца с 10.00 до 15.00</w:t>
      </w:r>
      <w:r>
        <w:rPr>
          <w:sz w:val="26"/>
          <w:szCs w:val="26"/>
        </w:rPr>
        <w:t>.</w:t>
      </w:r>
    </w:p>
    <w:p w:rsidR="00CB340F" w:rsidRDefault="00CB340F" w:rsidP="00747BE6">
      <w:pPr>
        <w:pStyle w:val="NormalWeb"/>
        <w:widowControl w:val="0"/>
        <w:spacing w:before="0" w:beforeAutospacing="0"/>
        <w:ind w:left="360" w:firstLine="348"/>
        <w:rPr>
          <w:sz w:val="26"/>
          <w:szCs w:val="26"/>
        </w:rPr>
      </w:pPr>
      <w:r>
        <w:rPr>
          <w:sz w:val="26"/>
          <w:szCs w:val="26"/>
        </w:rPr>
        <w:t>В апреле 2019 года режим работы инспекции по приему деклараций от физических лиц изменен:</w:t>
      </w:r>
    </w:p>
    <w:p w:rsidR="00CB340F" w:rsidRPr="00747BE6" w:rsidRDefault="00CB340F" w:rsidP="00747BE6">
      <w:pPr>
        <w:pStyle w:val="NormalWeb"/>
        <w:widowControl w:val="0"/>
        <w:numPr>
          <w:ilvl w:val="0"/>
          <w:numId w:val="5"/>
        </w:numPr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каждая суббота апреля с 10.00 до 15.00.</w:t>
      </w:r>
    </w:p>
    <w:p w:rsidR="00CB340F" w:rsidRPr="00E03B1E" w:rsidRDefault="00CB340F" w:rsidP="00112ACB">
      <w:pPr>
        <w:widowControl w:val="0"/>
        <w:jc w:val="both"/>
        <w:rPr>
          <w:b/>
          <w:bCs/>
          <w:sz w:val="26"/>
          <w:szCs w:val="26"/>
        </w:rPr>
      </w:pPr>
      <w:r w:rsidRPr="00E03B1E">
        <w:rPr>
          <w:b/>
          <w:sz w:val="26"/>
          <w:szCs w:val="26"/>
        </w:rPr>
        <w:t xml:space="preserve">11. Предлагаем всем налогоплательщикам воспользоваться </w:t>
      </w:r>
      <w:r w:rsidRPr="00E03B1E">
        <w:rPr>
          <w:b/>
          <w:bCs/>
          <w:sz w:val="26"/>
          <w:szCs w:val="26"/>
        </w:rPr>
        <w:t>Онлайн сервисом ФНС России «Личный кабинет налогоплательщика для физических лиц».</w:t>
      </w:r>
    </w:p>
    <w:p w:rsidR="00CB340F" w:rsidRPr="00E03B1E" w:rsidRDefault="00CB340F" w:rsidP="00112ACB">
      <w:pPr>
        <w:widowControl w:val="0"/>
        <w:rPr>
          <w:sz w:val="26"/>
          <w:szCs w:val="26"/>
        </w:rPr>
      </w:pPr>
    </w:p>
    <w:p w:rsidR="00CB340F" w:rsidRPr="00E03B1E" w:rsidRDefault="00CB340F" w:rsidP="00112ACB">
      <w:pPr>
        <w:widowControl w:val="0"/>
        <w:ind w:firstLine="708"/>
        <w:rPr>
          <w:sz w:val="26"/>
          <w:szCs w:val="26"/>
        </w:rPr>
      </w:pPr>
      <w:r w:rsidRPr="00E03B1E">
        <w:rPr>
          <w:sz w:val="26"/>
          <w:szCs w:val="26"/>
        </w:rPr>
        <w:t xml:space="preserve">Данный сервис позволяет: 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контролировать состояние расчетов с бюджетом;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получать и распечатывать налоговые уведомления и квитанции на уплату налоговых платежей;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оплачивать налоговую задолженность и налоговые платежи;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скачивать программы для заполнения декларации по налогу на доходы физических лиц;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отслеживать статус камеральной проверки налоговых деклараций по форме № 3-НДФЛ;</w:t>
      </w:r>
    </w:p>
    <w:p w:rsidR="00CB340F" w:rsidRPr="00E03B1E" w:rsidRDefault="00CB340F" w:rsidP="00112ACB">
      <w:pPr>
        <w:widowControl w:val="0"/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 w:val="26"/>
          <w:szCs w:val="26"/>
        </w:rPr>
      </w:pPr>
      <w:r w:rsidRPr="00E03B1E">
        <w:rPr>
          <w:sz w:val="26"/>
          <w:szCs w:val="26"/>
        </w:rPr>
        <w:t>обращаться в налоговые органы без личного визита в налоговую инспекцию.</w:t>
      </w:r>
    </w:p>
    <w:p w:rsidR="00CB340F" w:rsidRPr="00E03B1E" w:rsidRDefault="00CB340F" w:rsidP="00112ACB">
      <w:pPr>
        <w:widowControl w:val="0"/>
        <w:ind w:firstLine="708"/>
        <w:jc w:val="both"/>
        <w:rPr>
          <w:b/>
          <w:sz w:val="26"/>
          <w:szCs w:val="26"/>
        </w:rPr>
      </w:pPr>
      <w:r w:rsidRPr="00E03B1E">
        <w:rPr>
          <w:sz w:val="26"/>
          <w:szCs w:val="26"/>
        </w:rPr>
        <w:t>Для получения регистрационной карты и доступа к сервису «Личный кабинет налогоплательщика для физических лиц» вы должны с паспортом лично обратиться в любую инспекцию ФНС России.</w:t>
      </w:r>
    </w:p>
    <w:p w:rsidR="00CB340F" w:rsidRPr="00E03B1E" w:rsidRDefault="00CB340F" w:rsidP="00112ACB">
      <w:pPr>
        <w:widowControl w:val="0"/>
        <w:jc w:val="right"/>
        <w:rPr>
          <w:sz w:val="26"/>
          <w:szCs w:val="26"/>
        </w:rPr>
      </w:pPr>
    </w:p>
    <w:p w:rsidR="00CB340F" w:rsidRPr="00E03B1E" w:rsidRDefault="00CB340F" w:rsidP="00112ACB">
      <w:pPr>
        <w:widowControl w:val="0"/>
        <w:jc w:val="right"/>
        <w:rPr>
          <w:sz w:val="26"/>
          <w:szCs w:val="26"/>
        </w:rPr>
      </w:pPr>
      <w:r w:rsidRPr="00E03B1E">
        <w:rPr>
          <w:sz w:val="26"/>
          <w:szCs w:val="26"/>
        </w:rPr>
        <w:t>Пресс-служба УФНС России по Приморскому краю</w:t>
      </w:r>
    </w:p>
    <w:sectPr w:rsidR="00CB340F" w:rsidRPr="00E03B1E" w:rsidSect="00CC73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76861"/>
    <w:multiLevelType w:val="hybridMultilevel"/>
    <w:tmpl w:val="263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6294"/>
    <w:multiLevelType w:val="hybridMultilevel"/>
    <w:tmpl w:val="087A8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0A4982"/>
    <w:rsid w:val="00112ACB"/>
    <w:rsid w:val="00124B63"/>
    <w:rsid w:val="001303D2"/>
    <w:rsid w:val="001B34AE"/>
    <w:rsid w:val="001C7D35"/>
    <w:rsid w:val="001D3D3A"/>
    <w:rsid w:val="00212A50"/>
    <w:rsid w:val="00231EDB"/>
    <w:rsid w:val="002A5523"/>
    <w:rsid w:val="002D50E6"/>
    <w:rsid w:val="003A3DEA"/>
    <w:rsid w:val="003E671B"/>
    <w:rsid w:val="004327F3"/>
    <w:rsid w:val="00472CA4"/>
    <w:rsid w:val="00496245"/>
    <w:rsid w:val="0051242B"/>
    <w:rsid w:val="0054066C"/>
    <w:rsid w:val="0057783D"/>
    <w:rsid w:val="00591556"/>
    <w:rsid w:val="005A6C54"/>
    <w:rsid w:val="005F4DC1"/>
    <w:rsid w:val="0063037B"/>
    <w:rsid w:val="006E58B8"/>
    <w:rsid w:val="00747BE6"/>
    <w:rsid w:val="00802C7C"/>
    <w:rsid w:val="00830FF3"/>
    <w:rsid w:val="008C5223"/>
    <w:rsid w:val="00A714C7"/>
    <w:rsid w:val="00A74EC3"/>
    <w:rsid w:val="00AB7AA3"/>
    <w:rsid w:val="00AE672D"/>
    <w:rsid w:val="00B61FDF"/>
    <w:rsid w:val="00BA0B62"/>
    <w:rsid w:val="00BE1739"/>
    <w:rsid w:val="00C031A4"/>
    <w:rsid w:val="00C04EB7"/>
    <w:rsid w:val="00C213C4"/>
    <w:rsid w:val="00CA6B53"/>
    <w:rsid w:val="00CB340F"/>
    <w:rsid w:val="00CC731C"/>
    <w:rsid w:val="00D341A1"/>
    <w:rsid w:val="00D40132"/>
    <w:rsid w:val="00DB69FF"/>
    <w:rsid w:val="00E03B1E"/>
    <w:rsid w:val="00E0714A"/>
    <w:rsid w:val="00E0771E"/>
    <w:rsid w:val="00E97C77"/>
    <w:rsid w:val="00EE6EF8"/>
    <w:rsid w:val="00EF7879"/>
    <w:rsid w:val="00F51EB2"/>
    <w:rsid w:val="00F5627D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Hyperlink">
    <w:name w:val="Hyperlink"/>
    <w:basedOn w:val="DefaultParagraphFont"/>
    <w:uiPriority w:val="99"/>
    <w:rsid w:val="005A6C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1152</Words>
  <Characters>6571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Пользователь</cp:lastModifiedBy>
  <cp:revision>9</cp:revision>
  <cp:lastPrinted>2018-01-26T05:11:00Z</cp:lastPrinted>
  <dcterms:created xsi:type="dcterms:W3CDTF">2019-01-25T00:09:00Z</dcterms:created>
  <dcterms:modified xsi:type="dcterms:W3CDTF">2019-02-15T05:05:00Z</dcterms:modified>
</cp:coreProperties>
</file>