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B9" w:rsidRPr="00A40DE6" w:rsidRDefault="008575B9" w:rsidP="00A1047B">
      <w:pPr>
        <w:rPr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95.5pt;margin-top:10.5pt;width:43.1pt;height:57.75pt;z-index:251658240;visibility:visible;mso-wrap-distance-left:504.05pt;mso-wrap-distance-top:2.85pt;mso-wrap-distance-right:504.05pt;mso-wrap-distance-bottom:2.85pt;mso-position-horizontal-relative:page">
            <v:imagedata r:id="rId4" o:title="" gain="93623f" blacklevel="-5243f"/>
            <w10:wrap type="topAndBottom" anchorx="page"/>
          </v:shape>
        </w:pict>
      </w:r>
    </w:p>
    <w:p w:rsidR="008575B9" w:rsidRPr="00E5290A" w:rsidRDefault="008575B9" w:rsidP="00A1047B">
      <w:pPr>
        <w:jc w:val="center"/>
        <w:rPr>
          <w:b/>
          <w:sz w:val="28"/>
          <w:szCs w:val="28"/>
        </w:rPr>
      </w:pPr>
      <w:r w:rsidRPr="00E5290A">
        <w:rPr>
          <w:b/>
          <w:sz w:val="28"/>
          <w:szCs w:val="28"/>
        </w:rPr>
        <w:t>ДУМА</w:t>
      </w:r>
    </w:p>
    <w:p w:rsidR="008575B9" w:rsidRDefault="008575B9" w:rsidP="00A1047B">
      <w:pPr>
        <w:spacing w:line="260" w:lineRule="auto"/>
        <w:jc w:val="center"/>
        <w:outlineLvl w:val="0"/>
        <w:rPr>
          <w:b/>
          <w:sz w:val="28"/>
          <w:szCs w:val="28"/>
        </w:rPr>
      </w:pPr>
      <w:r w:rsidRPr="00E5290A">
        <w:rPr>
          <w:b/>
          <w:sz w:val="28"/>
          <w:szCs w:val="28"/>
        </w:rPr>
        <w:t>ОЛЬГИНСКОГО МУНИЦИПАЛЬНОГО РАЙОНА</w:t>
      </w:r>
    </w:p>
    <w:p w:rsidR="008575B9" w:rsidRPr="00E5290A" w:rsidRDefault="008575B9" w:rsidP="00A1047B">
      <w:pPr>
        <w:spacing w:line="2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8575B9" w:rsidRDefault="008575B9" w:rsidP="00A1047B">
      <w:pPr>
        <w:jc w:val="center"/>
        <w:rPr>
          <w:b/>
          <w:sz w:val="28"/>
          <w:szCs w:val="28"/>
        </w:rPr>
      </w:pPr>
      <w:r w:rsidRPr="005557D3">
        <w:rPr>
          <w:b/>
          <w:sz w:val="28"/>
          <w:szCs w:val="28"/>
        </w:rPr>
        <w:t>РЕШЕНИЕ</w:t>
      </w:r>
    </w:p>
    <w:p w:rsidR="008575B9" w:rsidRPr="005557D3" w:rsidRDefault="008575B9" w:rsidP="00A1047B">
      <w:pPr>
        <w:jc w:val="center"/>
        <w:rPr>
          <w:b/>
          <w:sz w:val="28"/>
          <w:szCs w:val="28"/>
        </w:rPr>
      </w:pPr>
    </w:p>
    <w:p w:rsidR="008575B9" w:rsidRPr="00C04D1E" w:rsidRDefault="008575B9" w:rsidP="00A1047B">
      <w:pPr>
        <w:jc w:val="center"/>
        <w:rPr>
          <w:b/>
          <w:sz w:val="28"/>
          <w:szCs w:val="28"/>
        </w:rPr>
      </w:pPr>
      <w:r w:rsidRPr="00E5290A">
        <w:rPr>
          <w:sz w:val="28"/>
          <w:szCs w:val="28"/>
        </w:rPr>
        <w:t xml:space="preserve"> </w:t>
      </w:r>
      <w:r w:rsidRPr="00C04D1E">
        <w:rPr>
          <w:b/>
          <w:sz w:val="28"/>
          <w:szCs w:val="28"/>
        </w:rPr>
        <w:t>О внесении изменений в решение Думы Ольгинского муниципального</w:t>
      </w:r>
    </w:p>
    <w:p w:rsidR="008575B9" w:rsidRPr="00C04D1E" w:rsidRDefault="008575B9" w:rsidP="00A1047B">
      <w:pPr>
        <w:jc w:val="center"/>
        <w:rPr>
          <w:b/>
          <w:sz w:val="28"/>
          <w:szCs w:val="28"/>
        </w:rPr>
      </w:pPr>
      <w:r w:rsidRPr="00C04D1E">
        <w:rPr>
          <w:b/>
          <w:sz w:val="28"/>
          <w:szCs w:val="28"/>
        </w:rPr>
        <w:t>района от 05.11.2014 № 121«Об установлении  земельного  налога на межселенной территории Ольгинского муниципального  района с 2015 года»</w:t>
      </w:r>
    </w:p>
    <w:p w:rsidR="008575B9" w:rsidRPr="00C04D1E" w:rsidRDefault="008575B9" w:rsidP="0033250E">
      <w:pPr>
        <w:pStyle w:val="Header"/>
        <w:tabs>
          <w:tab w:val="clear" w:pos="4153"/>
          <w:tab w:val="clear" w:pos="8306"/>
        </w:tabs>
        <w:jc w:val="both"/>
        <w:rPr>
          <w:szCs w:val="28"/>
        </w:rPr>
      </w:pPr>
    </w:p>
    <w:p w:rsidR="008575B9" w:rsidRPr="00C04D1E" w:rsidRDefault="008575B9" w:rsidP="0033250E">
      <w:pPr>
        <w:pStyle w:val="Header"/>
        <w:tabs>
          <w:tab w:val="clear" w:pos="4153"/>
          <w:tab w:val="clear" w:pos="8306"/>
        </w:tabs>
        <w:jc w:val="both"/>
        <w:rPr>
          <w:szCs w:val="28"/>
        </w:rPr>
      </w:pPr>
      <w:r w:rsidRPr="00C04D1E">
        <w:rPr>
          <w:szCs w:val="28"/>
        </w:rPr>
        <w:t>Принято Думой Ольгинского</w:t>
      </w:r>
    </w:p>
    <w:p w:rsidR="008575B9" w:rsidRPr="00C04D1E" w:rsidRDefault="008575B9" w:rsidP="003B6286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szCs w:val="28"/>
        </w:rPr>
      </w:pPr>
      <w:r w:rsidRPr="00C04D1E">
        <w:rPr>
          <w:szCs w:val="28"/>
        </w:rPr>
        <w:t xml:space="preserve">муниципального района                                                     </w:t>
      </w:r>
      <w:r w:rsidRPr="00C04D1E">
        <w:rPr>
          <w:b/>
          <w:szCs w:val="28"/>
        </w:rPr>
        <w:t xml:space="preserve">      </w:t>
      </w:r>
      <w:r w:rsidRPr="00C04D1E">
        <w:rPr>
          <w:szCs w:val="28"/>
        </w:rPr>
        <w:t>05 марта 2019 года</w:t>
      </w:r>
    </w:p>
    <w:p w:rsidR="008575B9" w:rsidRPr="00C04D1E" w:rsidRDefault="008575B9" w:rsidP="006D5C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4D1E">
        <w:rPr>
          <w:sz w:val="28"/>
          <w:szCs w:val="28"/>
        </w:rPr>
        <w:t xml:space="preserve">   В соответствии с подпунктом 2 пункта 1 статьи 15 Федерального Закона  от 06.10.2003 № 131-ФЗ  «Об общих принципах  организации местного самоуправления в Российской Федерации», Налоговым кодексом Российской Федерации, руководствуясь Уставом Ольгинского муниципального района внести следующие изменения в решение  Думы Ольгинского муниципального района от 27.11.2018 № 8-НПА «Об установлении земельного налога на межселенной территории Ольгинского муниципального района с 2015 года»:</w:t>
      </w:r>
    </w:p>
    <w:p w:rsidR="008575B9" w:rsidRPr="00C04D1E" w:rsidRDefault="008575B9" w:rsidP="00C04D1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04D1E">
        <w:rPr>
          <w:sz w:val="28"/>
          <w:szCs w:val="28"/>
        </w:rPr>
        <w:t xml:space="preserve"> абзац 6 пункт 4 приложения изложить в следующей редакции: </w:t>
      </w:r>
    </w:p>
    <w:p w:rsidR="008575B9" w:rsidRPr="00C04D1E" w:rsidRDefault="008575B9" w:rsidP="00C04D1E">
      <w:pPr>
        <w:spacing w:line="360" w:lineRule="auto"/>
        <w:ind w:firstLine="720"/>
        <w:jc w:val="both"/>
        <w:rPr>
          <w:sz w:val="28"/>
          <w:szCs w:val="28"/>
        </w:rPr>
      </w:pPr>
      <w:r w:rsidRPr="00C04D1E">
        <w:rPr>
          <w:sz w:val="28"/>
          <w:szCs w:val="28"/>
        </w:rPr>
        <w:t>«многодетные семьи, имеющие статус многодетной семьи в соответствии с Законом Приморского края от 23.11.2018 № 392-КЗ «О социальной поддержке многодетных семей, проживающих на территории Приморского края».</w:t>
      </w:r>
    </w:p>
    <w:p w:rsidR="008575B9" w:rsidRPr="00C04D1E" w:rsidRDefault="008575B9" w:rsidP="00BE4AF5">
      <w:pPr>
        <w:spacing w:line="360" w:lineRule="auto"/>
        <w:ind w:firstLine="720"/>
        <w:jc w:val="both"/>
        <w:rPr>
          <w:sz w:val="28"/>
          <w:szCs w:val="28"/>
        </w:rPr>
      </w:pPr>
      <w:r w:rsidRPr="00C04D1E">
        <w:rPr>
          <w:sz w:val="28"/>
          <w:szCs w:val="28"/>
        </w:rPr>
        <w:t xml:space="preserve">2. </w:t>
      </w:r>
      <w:r w:rsidRPr="00C04D1E">
        <w:rPr>
          <w:iCs/>
          <w:color w:val="000000"/>
          <w:spacing w:val="3"/>
          <w:sz w:val="28"/>
          <w:szCs w:val="28"/>
        </w:rPr>
        <w:t xml:space="preserve">Настоящее решение опубликовать в районной газете «Заветы Ленина» </w:t>
      </w:r>
      <w:r w:rsidRPr="00C04D1E">
        <w:rPr>
          <w:sz w:val="28"/>
          <w:szCs w:val="28"/>
        </w:rPr>
        <w:t>и разместить на официальном сайте Ольгинского муниципального района.</w:t>
      </w:r>
    </w:p>
    <w:p w:rsidR="008575B9" w:rsidRPr="00C04D1E" w:rsidRDefault="008575B9" w:rsidP="00C04D1E">
      <w:pPr>
        <w:spacing w:line="360" w:lineRule="auto"/>
        <w:ind w:firstLine="720"/>
        <w:jc w:val="both"/>
        <w:rPr>
          <w:sz w:val="28"/>
          <w:szCs w:val="28"/>
        </w:rPr>
      </w:pPr>
      <w:r w:rsidRPr="00C04D1E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575B9" w:rsidRPr="00C04D1E" w:rsidRDefault="008575B9" w:rsidP="00C04D1E">
      <w:pPr>
        <w:ind w:firstLine="720"/>
        <w:jc w:val="both"/>
        <w:rPr>
          <w:sz w:val="28"/>
          <w:szCs w:val="28"/>
        </w:rPr>
      </w:pPr>
    </w:p>
    <w:p w:rsidR="008575B9" w:rsidRPr="00C04D1E" w:rsidRDefault="008575B9" w:rsidP="00D93B41">
      <w:pPr>
        <w:jc w:val="both"/>
        <w:rPr>
          <w:sz w:val="28"/>
          <w:szCs w:val="28"/>
        </w:rPr>
      </w:pPr>
      <w:r w:rsidRPr="00C04D1E">
        <w:rPr>
          <w:sz w:val="28"/>
          <w:szCs w:val="28"/>
        </w:rPr>
        <w:t>Глава Ольгинского муниципального района                                         С.С.Басок</w:t>
      </w:r>
    </w:p>
    <w:p w:rsidR="008575B9" w:rsidRPr="00C04D1E" w:rsidRDefault="008575B9" w:rsidP="00D93B41">
      <w:pPr>
        <w:jc w:val="both"/>
        <w:rPr>
          <w:sz w:val="28"/>
          <w:szCs w:val="28"/>
        </w:rPr>
      </w:pPr>
    </w:p>
    <w:p w:rsidR="008575B9" w:rsidRPr="00C04D1E" w:rsidRDefault="008575B9" w:rsidP="00D93B41">
      <w:pPr>
        <w:jc w:val="both"/>
        <w:rPr>
          <w:sz w:val="28"/>
          <w:szCs w:val="28"/>
        </w:rPr>
      </w:pPr>
      <w:r w:rsidRPr="00C04D1E">
        <w:rPr>
          <w:sz w:val="28"/>
          <w:szCs w:val="28"/>
        </w:rPr>
        <w:t>пгт Ольга</w:t>
      </w:r>
    </w:p>
    <w:p w:rsidR="008575B9" w:rsidRPr="00C04D1E" w:rsidRDefault="008575B9" w:rsidP="00D93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05 марта </w:t>
      </w:r>
      <w:r w:rsidRPr="00C04D1E">
        <w:rPr>
          <w:sz w:val="28"/>
          <w:szCs w:val="28"/>
        </w:rPr>
        <w:t>2019 года</w:t>
      </w:r>
    </w:p>
    <w:p w:rsidR="008575B9" w:rsidRPr="00C04D1E" w:rsidRDefault="008575B9" w:rsidP="0088771D">
      <w:pPr>
        <w:jc w:val="both"/>
        <w:rPr>
          <w:sz w:val="28"/>
          <w:szCs w:val="28"/>
        </w:rPr>
      </w:pPr>
      <w:r>
        <w:rPr>
          <w:sz w:val="28"/>
          <w:szCs w:val="28"/>
        </w:rPr>
        <w:t>№ 19-</w:t>
      </w:r>
      <w:r w:rsidRPr="00C04D1E">
        <w:rPr>
          <w:sz w:val="28"/>
          <w:szCs w:val="28"/>
        </w:rPr>
        <w:t>НПА</w:t>
      </w:r>
    </w:p>
    <w:sectPr w:rsidR="008575B9" w:rsidRPr="00C04D1E" w:rsidSect="00D16D47">
      <w:pgSz w:w="11906" w:h="16838"/>
      <w:pgMar w:top="0" w:right="851" w:bottom="142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47B"/>
    <w:rsid w:val="00023968"/>
    <w:rsid w:val="00024420"/>
    <w:rsid w:val="00031984"/>
    <w:rsid w:val="000363B6"/>
    <w:rsid w:val="00050B5F"/>
    <w:rsid w:val="00083CC8"/>
    <w:rsid w:val="000B5549"/>
    <w:rsid w:val="000D13B9"/>
    <w:rsid w:val="000F0488"/>
    <w:rsid w:val="000F234A"/>
    <w:rsid w:val="00117B55"/>
    <w:rsid w:val="00134F23"/>
    <w:rsid w:val="00136386"/>
    <w:rsid w:val="00161BA5"/>
    <w:rsid w:val="00212800"/>
    <w:rsid w:val="0025607D"/>
    <w:rsid w:val="00257882"/>
    <w:rsid w:val="002654DA"/>
    <w:rsid w:val="00291D78"/>
    <w:rsid w:val="0029486E"/>
    <w:rsid w:val="00296568"/>
    <w:rsid w:val="002A1A71"/>
    <w:rsid w:val="002B58AA"/>
    <w:rsid w:val="002C346C"/>
    <w:rsid w:val="002D4251"/>
    <w:rsid w:val="002E12FC"/>
    <w:rsid w:val="002F4E92"/>
    <w:rsid w:val="0033250E"/>
    <w:rsid w:val="003552DD"/>
    <w:rsid w:val="00361DCD"/>
    <w:rsid w:val="003B6286"/>
    <w:rsid w:val="003C5CA8"/>
    <w:rsid w:val="003C7CD3"/>
    <w:rsid w:val="003D28B4"/>
    <w:rsid w:val="0040127B"/>
    <w:rsid w:val="00416584"/>
    <w:rsid w:val="00420C5E"/>
    <w:rsid w:val="00431A76"/>
    <w:rsid w:val="004A587A"/>
    <w:rsid w:val="004B6E53"/>
    <w:rsid w:val="004D2184"/>
    <w:rsid w:val="004D58A3"/>
    <w:rsid w:val="004E1938"/>
    <w:rsid w:val="004E5445"/>
    <w:rsid w:val="00536F34"/>
    <w:rsid w:val="005557D3"/>
    <w:rsid w:val="00574CBA"/>
    <w:rsid w:val="005A52AB"/>
    <w:rsid w:val="005E74D4"/>
    <w:rsid w:val="00627C1F"/>
    <w:rsid w:val="00645D90"/>
    <w:rsid w:val="00676C2F"/>
    <w:rsid w:val="00686B0B"/>
    <w:rsid w:val="00686C4E"/>
    <w:rsid w:val="00692F98"/>
    <w:rsid w:val="006A2532"/>
    <w:rsid w:val="006B324E"/>
    <w:rsid w:val="006C5CB3"/>
    <w:rsid w:val="006D5C6C"/>
    <w:rsid w:val="007355CC"/>
    <w:rsid w:val="007441CA"/>
    <w:rsid w:val="007A59FE"/>
    <w:rsid w:val="007B36D1"/>
    <w:rsid w:val="007D0515"/>
    <w:rsid w:val="007D482C"/>
    <w:rsid w:val="007E2E61"/>
    <w:rsid w:val="007F05FE"/>
    <w:rsid w:val="00813E1C"/>
    <w:rsid w:val="00814834"/>
    <w:rsid w:val="008426E1"/>
    <w:rsid w:val="008575B9"/>
    <w:rsid w:val="00870136"/>
    <w:rsid w:val="0088771D"/>
    <w:rsid w:val="0089775B"/>
    <w:rsid w:val="008F1CE0"/>
    <w:rsid w:val="009173D1"/>
    <w:rsid w:val="00952C23"/>
    <w:rsid w:val="00973913"/>
    <w:rsid w:val="009A5821"/>
    <w:rsid w:val="009A76F2"/>
    <w:rsid w:val="009C0232"/>
    <w:rsid w:val="00A1047B"/>
    <w:rsid w:val="00A15C56"/>
    <w:rsid w:val="00A165EA"/>
    <w:rsid w:val="00A232DA"/>
    <w:rsid w:val="00A263A6"/>
    <w:rsid w:val="00A40DE6"/>
    <w:rsid w:val="00A4143F"/>
    <w:rsid w:val="00A6479A"/>
    <w:rsid w:val="00A6710F"/>
    <w:rsid w:val="00A82D27"/>
    <w:rsid w:val="00AA58AB"/>
    <w:rsid w:val="00B27314"/>
    <w:rsid w:val="00B303B7"/>
    <w:rsid w:val="00B327D4"/>
    <w:rsid w:val="00B35E73"/>
    <w:rsid w:val="00B44159"/>
    <w:rsid w:val="00B5765A"/>
    <w:rsid w:val="00B67FD8"/>
    <w:rsid w:val="00B72849"/>
    <w:rsid w:val="00BC22CD"/>
    <w:rsid w:val="00BE1B4B"/>
    <w:rsid w:val="00BE4AF5"/>
    <w:rsid w:val="00C04D1E"/>
    <w:rsid w:val="00C16502"/>
    <w:rsid w:val="00C32EF1"/>
    <w:rsid w:val="00C417C2"/>
    <w:rsid w:val="00C60E12"/>
    <w:rsid w:val="00C73497"/>
    <w:rsid w:val="00C82D63"/>
    <w:rsid w:val="00C95783"/>
    <w:rsid w:val="00CA7206"/>
    <w:rsid w:val="00CD2901"/>
    <w:rsid w:val="00CD62F3"/>
    <w:rsid w:val="00D16D47"/>
    <w:rsid w:val="00D2490D"/>
    <w:rsid w:val="00D50092"/>
    <w:rsid w:val="00D5541B"/>
    <w:rsid w:val="00D91A26"/>
    <w:rsid w:val="00D93B41"/>
    <w:rsid w:val="00DE3176"/>
    <w:rsid w:val="00DE6E01"/>
    <w:rsid w:val="00DF21CF"/>
    <w:rsid w:val="00DF29AA"/>
    <w:rsid w:val="00E05056"/>
    <w:rsid w:val="00E337F5"/>
    <w:rsid w:val="00E5290A"/>
    <w:rsid w:val="00E553A2"/>
    <w:rsid w:val="00E66188"/>
    <w:rsid w:val="00EC2676"/>
    <w:rsid w:val="00ED734A"/>
    <w:rsid w:val="00EF53BC"/>
    <w:rsid w:val="00F06AC1"/>
    <w:rsid w:val="00F17149"/>
    <w:rsid w:val="00F32DD0"/>
    <w:rsid w:val="00F4062F"/>
    <w:rsid w:val="00F4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250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250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277</TotalTime>
  <Pages>1</Pages>
  <Words>238</Words>
  <Characters>1359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Doom</cp:lastModifiedBy>
  <cp:revision>94</cp:revision>
  <cp:lastPrinted>2018-03-28T04:49:00Z</cp:lastPrinted>
  <dcterms:created xsi:type="dcterms:W3CDTF">2018-03-14T04:45:00Z</dcterms:created>
  <dcterms:modified xsi:type="dcterms:W3CDTF">2019-03-02T07:53:00Z</dcterms:modified>
</cp:coreProperties>
</file>