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558" w:rsidRDefault="00F91558">
      <w:pPr>
        <w:pStyle w:val="Title"/>
        <w:rPr>
          <w:bCs w:val="0"/>
          <w:color w:val="000000"/>
          <w:szCs w:val="24"/>
        </w:rPr>
      </w:pPr>
      <w:r>
        <w:t>Сведения о членах</w:t>
      </w:r>
      <w:bookmarkStart w:id="0" w:name="viduik"/>
      <w:bookmarkEnd w:id="0"/>
      <w:r w:rsidRPr="00544E81">
        <w:t xml:space="preserve"> </w:t>
      </w:r>
      <w:r>
        <w:rPr>
          <w:bCs w:val="0"/>
          <w:color w:val="000000"/>
          <w:szCs w:val="24"/>
        </w:rPr>
        <w:t>участковых избирательных комиссий</w:t>
      </w:r>
    </w:p>
    <w:p w:rsidR="00F91558" w:rsidRPr="00BD7A43" w:rsidRDefault="00F91558">
      <w:pPr>
        <w:pStyle w:val="Title"/>
      </w:pPr>
    </w:p>
    <w:tbl>
      <w:tblPr>
        <w:tblW w:w="0" w:type="auto"/>
        <w:tblLook w:val="0000"/>
      </w:tblPr>
      <w:tblGrid>
        <w:gridCol w:w="14142"/>
        <w:gridCol w:w="1780"/>
      </w:tblGrid>
      <w:tr w:rsidR="00F91558" w:rsidTr="00FE51BD">
        <w:tc>
          <w:tcPr>
            <w:tcW w:w="14142" w:type="dxa"/>
          </w:tcPr>
          <w:p w:rsidR="00F91558" w:rsidRDefault="00F91558" w:rsidP="009A5FE8">
            <w:pPr>
              <w:pStyle w:val="Title"/>
              <w:ind w:firstLine="0"/>
              <w:jc w:val="left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№2101</w:t>
            </w:r>
          </w:p>
        </w:tc>
        <w:tc>
          <w:tcPr>
            <w:tcW w:w="1780" w:type="dxa"/>
          </w:tcPr>
          <w:p w:rsidR="00F91558" w:rsidRDefault="00F91558">
            <w:pPr>
              <w:pStyle w:val="Title"/>
              <w:ind w:firstLine="0"/>
              <w:jc w:val="right"/>
              <w:rPr>
                <w:szCs w:val="22"/>
              </w:rPr>
            </w:pPr>
          </w:p>
        </w:tc>
      </w:tr>
    </w:tbl>
    <w:p w:rsidR="00F91558" w:rsidRDefault="00F91558">
      <w:pPr>
        <w:jc w:val="right"/>
        <w:rPr>
          <w:sz w:val="10"/>
          <w:szCs w:val="10"/>
          <w:lang w:val="en-US"/>
        </w:rPr>
      </w:pPr>
    </w:p>
    <w:p w:rsidR="00F91558" w:rsidRDefault="00F91558">
      <w:pPr>
        <w:jc w:val="right"/>
        <w:rPr>
          <w:sz w:val="2"/>
        </w:rPr>
      </w:pPr>
    </w:p>
    <w:tbl>
      <w:tblPr>
        <w:tblW w:w="159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3414"/>
        <w:gridCol w:w="3000"/>
        <w:gridCol w:w="5777"/>
        <w:gridCol w:w="1780"/>
        <w:gridCol w:w="26"/>
      </w:tblGrid>
      <w:tr w:rsidR="00F91558" w:rsidRPr="002F72F0" w:rsidTr="009D2E38">
        <w:tc>
          <w:tcPr>
            <w:tcW w:w="360" w:type="dxa"/>
          </w:tcPr>
          <w:p w:rsidR="00F91558" w:rsidRPr="002F72F0" w:rsidRDefault="00F91558" w:rsidP="002F72F0">
            <w:pPr>
              <w:ind w:left="-60" w:right="-113" w:firstLine="0"/>
              <w:jc w:val="left"/>
              <w:rPr>
                <w:sz w:val="20"/>
              </w:rPr>
            </w:pPr>
            <w:r>
              <w:rPr>
                <w:b/>
                <w:bCs/>
                <w:color w:val="000000"/>
                <w:sz w:val="18"/>
              </w:rPr>
              <w:t>№ п/</w:t>
            </w:r>
          </w:p>
        </w:tc>
        <w:tc>
          <w:tcPr>
            <w:tcW w:w="1591" w:type="dxa"/>
          </w:tcPr>
          <w:p w:rsidR="00F91558" w:rsidRPr="002F72F0" w:rsidRDefault="00F91558" w:rsidP="002F72F0">
            <w:pPr>
              <w:ind w:left="-60" w:right="-113" w:firstLine="0"/>
              <w:jc w:val="left"/>
              <w:rPr>
                <w:sz w:val="20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3414" w:type="dxa"/>
          </w:tcPr>
          <w:p w:rsidR="00F91558" w:rsidRPr="002F72F0" w:rsidRDefault="00F91558" w:rsidP="002F72F0">
            <w:pPr>
              <w:ind w:left="-60" w:right="-113" w:firstLine="0"/>
              <w:jc w:val="left"/>
              <w:rPr>
                <w:sz w:val="20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3000" w:type="dxa"/>
          </w:tcPr>
          <w:p w:rsidR="00F91558" w:rsidRDefault="00F91558" w:rsidP="002F72F0">
            <w:pPr>
              <w:ind w:left="-60" w:right="-113" w:firstLine="0"/>
              <w:jc w:val="left"/>
              <w:rPr>
                <w:sz w:val="20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</w:p>
        </w:tc>
        <w:tc>
          <w:tcPr>
            <w:tcW w:w="7583" w:type="dxa"/>
            <w:gridSpan w:val="3"/>
          </w:tcPr>
          <w:p w:rsidR="00F91558" w:rsidRPr="009D2E38" w:rsidRDefault="00F91558" w:rsidP="002F72F0">
            <w:pPr>
              <w:ind w:left="-60" w:right="-113" w:firstLine="0"/>
              <w:jc w:val="left"/>
              <w:rPr>
                <w:b/>
                <w:sz w:val="20"/>
              </w:rPr>
            </w:pPr>
            <w:r w:rsidRPr="009D2E38">
              <w:rPr>
                <w:b/>
                <w:color w:val="000000"/>
                <w:sz w:val="18"/>
              </w:rPr>
              <w:t xml:space="preserve">Кем предложен в состав комиссии  </w:t>
            </w:r>
          </w:p>
        </w:tc>
      </w:tr>
      <w:tr w:rsidR="00F91558" w:rsidRPr="002F72F0" w:rsidTr="009D2E38">
        <w:tc>
          <w:tcPr>
            <w:tcW w:w="360" w:type="dxa"/>
          </w:tcPr>
          <w:p w:rsidR="00F91558" w:rsidRPr="002F72F0" w:rsidRDefault="00F91558" w:rsidP="002F72F0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1</w:t>
            </w:r>
          </w:p>
        </w:tc>
        <w:tc>
          <w:tcPr>
            <w:tcW w:w="1591" w:type="dxa"/>
          </w:tcPr>
          <w:p w:rsidR="00F91558" w:rsidRPr="003B700F" w:rsidRDefault="00F91558" w:rsidP="002F72F0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2F72F0">
              <w:rPr>
                <w:sz w:val="20"/>
              </w:rPr>
              <w:t>Пред</w:t>
            </w:r>
            <w:r>
              <w:rPr>
                <w:sz w:val="20"/>
              </w:rPr>
              <w:t>седатель</w:t>
            </w:r>
          </w:p>
        </w:tc>
        <w:tc>
          <w:tcPr>
            <w:tcW w:w="3414" w:type="dxa"/>
          </w:tcPr>
          <w:p w:rsidR="00F91558" w:rsidRPr="002F72F0" w:rsidRDefault="00F91558" w:rsidP="002F72F0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Абрамова Кристина Андреевна</w:t>
            </w:r>
          </w:p>
        </w:tc>
        <w:tc>
          <w:tcPr>
            <w:tcW w:w="3000" w:type="dxa"/>
          </w:tcPr>
          <w:p w:rsidR="00F91558" w:rsidRPr="003B700F" w:rsidRDefault="00F91558" w:rsidP="002F72F0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 высшее </w:t>
            </w:r>
          </w:p>
        </w:tc>
        <w:tc>
          <w:tcPr>
            <w:tcW w:w="7583" w:type="dxa"/>
            <w:gridSpan w:val="3"/>
          </w:tcPr>
          <w:p w:rsidR="00F91558" w:rsidRPr="002F72F0" w:rsidRDefault="00F91558" w:rsidP="002F72F0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собрание избирателей</w:t>
            </w:r>
            <w:r>
              <w:rPr>
                <w:sz w:val="20"/>
              </w:rPr>
              <w:t xml:space="preserve"> по месту работы </w:t>
            </w:r>
          </w:p>
        </w:tc>
      </w:tr>
      <w:tr w:rsidR="00F91558" w:rsidRPr="002F72F0" w:rsidTr="009D2E38">
        <w:tc>
          <w:tcPr>
            <w:tcW w:w="360" w:type="dxa"/>
          </w:tcPr>
          <w:p w:rsidR="00F91558" w:rsidRPr="002F72F0" w:rsidRDefault="00F91558" w:rsidP="002F72F0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2</w:t>
            </w:r>
          </w:p>
        </w:tc>
        <w:tc>
          <w:tcPr>
            <w:tcW w:w="1591" w:type="dxa"/>
          </w:tcPr>
          <w:p w:rsidR="00F91558" w:rsidRPr="003B700F" w:rsidRDefault="00F91558" w:rsidP="002F72F0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2F72F0">
              <w:rPr>
                <w:sz w:val="20"/>
              </w:rPr>
              <w:t>Зам</w:t>
            </w:r>
            <w:r>
              <w:rPr>
                <w:sz w:val="20"/>
              </w:rPr>
              <w:t>.председателя</w:t>
            </w:r>
          </w:p>
        </w:tc>
        <w:tc>
          <w:tcPr>
            <w:tcW w:w="3414" w:type="dxa"/>
          </w:tcPr>
          <w:p w:rsidR="00F91558" w:rsidRPr="002F72F0" w:rsidRDefault="00F91558" w:rsidP="002F72F0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Мохова Виктория Николаевна</w:t>
            </w:r>
          </w:p>
        </w:tc>
        <w:tc>
          <w:tcPr>
            <w:tcW w:w="3000" w:type="dxa"/>
          </w:tcPr>
          <w:p w:rsidR="00F91558" w:rsidRPr="002F72F0" w:rsidRDefault="00F91558" w:rsidP="002F72F0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7583" w:type="dxa"/>
            <w:gridSpan w:val="3"/>
          </w:tcPr>
          <w:p w:rsidR="00F91558" w:rsidRPr="002F72F0" w:rsidRDefault="00F91558" w:rsidP="002F72F0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 xml:space="preserve">собрание избирателей по месту жительства </w:t>
            </w:r>
          </w:p>
        </w:tc>
      </w:tr>
      <w:tr w:rsidR="00F91558" w:rsidRPr="002F72F0" w:rsidTr="009D2E38">
        <w:tc>
          <w:tcPr>
            <w:tcW w:w="360" w:type="dxa"/>
          </w:tcPr>
          <w:p w:rsidR="00F91558" w:rsidRPr="002F72F0" w:rsidRDefault="00F91558" w:rsidP="002F72F0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3</w:t>
            </w:r>
          </w:p>
        </w:tc>
        <w:tc>
          <w:tcPr>
            <w:tcW w:w="1591" w:type="dxa"/>
          </w:tcPr>
          <w:p w:rsidR="00F91558" w:rsidRPr="003B700F" w:rsidRDefault="00F91558" w:rsidP="002F72F0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</w:rPr>
              <w:t>Секретарь</w:t>
            </w:r>
          </w:p>
        </w:tc>
        <w:tc>
          <w:tcPr>
            <w:tcW w:w="3414" w:type="dxa"/>
          </w:tcPr>
          <w:p w:rsidR="00F91558" w:rsidRPr="002F72F0" w:rsidRDefault="00F91558" w:rsidP="002F72F0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Барыльникова Наталья Владимировна</w:t>
            </w:r>
          </w:p>
        </w:tc>
        <w:tc>
          <w:tcPr>
            <w:tcW w:w="3000" w:type="dxa"/>
          </w:tcPr>
          <w:p w:rsidR="00F91558" w:rsidRPr="002F72F0" w:rsidRDefault="00F91558" w:rsidP="002F72F0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7583" w:type="dxa"/>
            <w:gridSpan w:val="3"/>
          </w:tcPr>
          <w:p w:rsidR="00F91558" w:rsidRPr="002F72F0" w:rsidRDefault="00F91558" w:rsidP="002F72F0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собрание избирателей</w:t>
            </w:r>
            <w:r>
              <w:rPr>
                <w:sz w:val="20"/>
              </w:rPr>
              <w:t xml:space="preserve"> по месту работы </w:t>
            </w:r>
          </w:p>
        </w:tc>
      </w:tr>
      <w:tr w:rsidR="00F91558" w:rsidRPr="002F72F0" w:rsidTr="009D2E38">
        <w:tc>
          <w:tcPr>
            <w:tcW w:w="360" w:type="dxa"/>
          </w:tcPr>
          <w:p w:rsidR="00F91558" w:rsidRPr="002F72F0" w:rsidRDefault="00F91558" w:rsidP="002F72F0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4</w:t>
            </w:r>
          </w:p>
        </w:tc>
        <w:tc>
          <w:tcPr>
            <w:tcW w:w="1591" w:type="dxa"/>
          </w:tcPr>
          <w:p w:rsidR="00F91558" w:rsidRPr="003B700F" w:rsidRDefault="00F91558" w:rsidP="002F72F0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2F72F0">
              <w:rPr>
                <w:sz w:val="20"/>
              </w:rPr>
              <w:t xml:space="preserve">Член УИК </w:t>
            </w:r>
          </w:p>
        </w:tc>
        <w:tc>
          <w:tcPr>
            <w:tcW w:w="3414" w:type="dxa"/>
          </w:tcPr>
          <w:p w:rsidR="00F91558" w:rsidRPr="002F72F0" w:rsidRDefault="00F91558" w:rsidP="002F72F0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Абрамова Любовь Владимировна</w:t>
            </w:r>
          </w:p>
        </w:tc>
        <w:tc>
          <w:tcPr>
            <w:tcW w:w="3000" w:type="dxa"/>
          </w:tcPr>
          <w:p w:rsidR="00F91558" w:rsidRPr="002F72F0" w:rsidRDefault="00F91558" w:rsidP="002F72F0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7583" w:type="dxa"/>
            <w:gridSpan w:val="3"/>
          </w:tcPr>
          <w:p w:rsidR="00F91558" w:rsidRPr="002F72F0" w:rsidRDefault="00F91558" w:rsidP="002F72F0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Политическая партия "КОММУНИСТИЧЕСКАЯ ПАРТИЯ РОССИЙСКОЙ ФЕДЕРАЦИИ"</w:t>
            </w:r>
          </w:p>
        </w:tc>
      </w:tr>
      <w:tr w:rsidR="00F91558" w:rsidRPr="002F72F0" w:rsidTr="009D2E38">
        <w:tc>
          <w:tcPr>
            <w:tcW w:w="360" w:type="dxa"/>
          </w:tcPr>
          <w:p w:rsidR="00F91558" w:rsidRPr="002F72F0" w:rsidRDefault="00F91558" w:rsidP="002F72F0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5</w:t>
            </w:r>
          </w:p>
        </w:tc>
        <w:tc>
          <w:tcPr>
            <w:tcW w:w="1591" w:type="dxa"/>
          </w:tcPr>
          <w:p w:rsidR="00F91558" w:rsidRPr="003B700F" w:rsidRDefault="00F91558" w:rsidP="002F72F0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2F72F0">
              <w:rPr>
                <w:sz w:val="20"/>
              </w:rPr>
              <w:t xml:space="preserve">Член УИК </w:t>
            </w:r>
          </w:p>
        </w:tc>
        <w:tc>
          <w:tcPr>
            <w:tcW w:w="3414" w:type="dxa"/>
          </w:tcPr>
          <w:p w:rsidR="00F91558" w:rsidRPr="002F72F0" w:rsidRDefault="00F91558" w:rsidP="002F72F0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Муляр Альфия Мидхатовна</w:t>
            </w:r>
          </w:p>
        </w:tc>
        <w:tc>
          <w:tcPr>
            <w:tcW w:w="3000" w:type="dxa"/>
          </w:tcPr>
          <w:p w:rsidR="00F91558" w:rsidRPr="002F72F0" w:rsidRDefault="00F91558" w:rsidP="002F72F0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 xml:space="preserve"> среднее общее </w:t>
            </w:r>
          </w:p>
        </w:tc>
        <w:tc>
          <w:tcPr>
            <w:tcW w:w="7583" w:type="dxa"/>
            <w:gridSpan w:val="3"/>
          </w:tcPr>
          <w:p w:rsidR="00F91558" w:rsidRPr="002F72F0" w:rsidRDefault="00F91558" w:rsidP="002F72F0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Всероссийская политическая партия "ЕДИНАЯ РОССИЯ"</w:t>
            </w:r>
          </w:p>
        </w:tc>
      </w:tr>
      <w:tr w:rsidR="00F91558" w:rsidRPr="002F72F0" w:rsidTr="009D2E38">
        <w:tc>
          <w:tcPr>
            <w:tcW w:w="360" w:type="dxa"/>
          </w:tcPr>
          <w:p w:rsidR="00F91558" w:rsidRPr="002F72F0" w:rsidRDefault="00F91558" w:rsidP="002F72F0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6</w:t>
            </w:r>
          </w:p>
        </w:tc>
        <w:tc>
          <w:tcPr>
            <w:tcW w:w="1591" w:type="dxa"/>
          </w:tcPr>
          <w:p w:rsidR="00F91558" w:rsidRPr="003B700F" w:rsidRDefault="00F91558" w:rsidP="002F72F0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2F72F0">
              <w:rPr>
                <w:sz w:val="20"/>
              </w:rPr>
              <w:t xml:space="preserve">Член УИК </w:t>
            </w:r>
          </w:p>
        </w:tc>
        <w:tc>
          <w:tcPr>
            <w:tcW w:w="3414" w:type="dxa"/>
          </w:tcPr>
          <w:p w:rsidR="00F91558" w:rsidRPr="002F72F0" w:rsidRDefault="00F91558" w:rsidP="002F72F0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Шеберстова Юлия Анатольевна</w:t>
            </w:r>
          </w:p>
        </w:tc>
        <w:tc>
          <w:tcPr>
            <w:tcW w:w="3000" w:type="dxa"/>
          </w:tcPr>
          <w:p w:rsidR="00F91558" w:rsidRPr="002F72F0" w:rsidRDefault="00F91558" w:rsidP="002F72F0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7583" w:type="dxa"/>
            <w:gridSpan w:val="3"/>
          </w:tcPr>
          <w:p w:rsidR="00F91558" w:rsidRPr="002F72F0" w:rsidRDefault="00F91558" w:rsidP="002F72F0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</w:tr>
      <w:tr w:rsidR="00F91558" w:rsidTr="009D2E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6" w:type="dxa"/>
        </w:trPr>
        <w:tc>
          <w:tcPr>
            <w:tcW w:w="14142" w:type="dxa"/>
            <w:gridSpan w:val="5"/>
          </w:tcPr>
          <w:p w:rsidR="00F91558" w:rsidRDefault="00F91558" w:rsidP="008B766C">
            <w:pPr>
              <w:pStyle w:val="Title"/>
              <w:ind w:firstLine="0"/>
              <w:jc w:val="left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№2102</w:t>
            </w:r>
          </w:p>
        </w:tc>
        <w:tc>
          <w:tcPr>
            <w:tcW w:w="1780" w:type="dxa"/>
          </w:tcPr>
          <w:p w:rsidR="00F91558" w:rsidRDefault="00F91558" w:rsidP="008B766C">
            <w:pPr>
              <w:pStyle w:val="Title"/>
              <w:ind w:firstLine="0"/>
              <w:jc w:val="right"/>
              <w:rPr>
                <w:szCs w:val="22"/>
              </w:rPr>
            </w:pPr>
          </w:p>
        </w:tc>
      </w:tr>
    </w:tbl>
    <w:p w:rsidR="00F91558" w:rsidRDefault="00F91558" w:rsidP="009D2E38">
      <w:pPr>
        <w:jc w:val="right"/>
        <w:rPr>
          <w:sz w:val="10"/>
          <w:szCs w:val="10"/>
          <w:lang w:val="en-US"/>
        </w:rPr>
      </w:pPr>
    </w:p>
    <w:p w:rsidR="00F91558" w:rsidRDefault="00F91558" w:rsidP="009D2E38">
      <w:pPr>
        <w:jc w:val="right"/>
        <w:rPr>
          <w:sz w:val="2"/>
        </w:rPr>
      </w:pPr>
    </w:p>
    <w:tbl>
      <w:tblPr>
        <w:tblW w:w="159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3437"/>
        <w:gridCol w:w="3000"/>
        <w:gridCol w:w="5754"/>
        <w:gridCol w:w="1780"/>
      </w:tblGrid>
      <w:tr w:rsidR="00F91558" w:rsidRPr="002F72F0" w:rsidTr="009D2E38">
        <w:tc>
          <w:tcPr>
            <w:tcW w:w="36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1</w:t>
            </w:r>
          </w:p>
        </w:tc>
        <w:tc>
          <w:tcPr>
            <w:tcW w:w="1591" w:type="dxa"/>
          </w:tcPr>
          <w:p w:rsidR="00F91558" w:rsidRPr="003B700F" w:rsidRDefault="00F91558" w:rsidP="008B766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2F72F0">
              <w:rPr>
                <w:sz w:val="20"/>
              </w:rPr>
              <w:t>Пред</w:t>
            </w:r>
            <w:r>
              <w:rPr>
                <w:sz w:val="20"/>
              </w:rPr>
              <w:t>седатель</w:t>
            </w:r>
          </w:p>
        </w:tc>
        <w:tc>
          <w:tcPr>
            <w:tcW w:w="3437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Аршинова Светлана Александровна</w:t>
            </w:r>
          </w:p>
        </w:tc>
        <w:tc>
          <w:tcPr>
            <w:tcW w:w="300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7534" w:type="dxa"/>
            <w:gridSpan w:val="2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Всероссийская политическая партия "ЕДИНАЯ РОССИЯ"</w:t>
            </w:r>
          </w:p>
        </w:tc>
      </w:tr>
      <w:tr w:rsidR="00F91558" w:rsidRPr="002F72F0" w:rsidTr="009D2E38">
        <w:tc>
          <w:tcPr>
            <w:tcW w:w="36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2</w:t>
            </w:r>
          </w:p>
        </w:tc>
        <w:tc>
          <w:tcPr>
            <w:tcW w:w="1591" w:type="dxa"/>
          </w:tcPr>
          <w:p w:rsidR="00F91558" w:rsidRPr="003B700F" w:rsidRDefault="00F91558" w:rsidP="008B766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2F72F0">
              <w:rPr>
                <w:sz w:val="20"/>
              </w:rPr>
              <w:t>Зам</w:t>
            </w:r>
            <w:r>
              <w:rPr>
                <w:sz w:val="20"/>
              </w:rPr>
              <w:t>.председателя</w:t>
            </w:r>
          </w:p>
        </w:tc>
        <w:tc>
          <w:tcPr>
            <w:tcW w:w="3437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Каргаева Любовь Леонидовна</w:t>
            </w:r>
          </w:p>
        </w:tc>
        <w:tc>
          <w:tcPr>
            <w:tcW w:w="300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7534" w:type="dxa"/>
            <w:gridSpan w:val="2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 xml:space="preserve">собрание избирателей по месту жительства </w:t>
            </w:r>
          </w:p>
        </w:tc>
      </w:tr>
      <w:tr w:rsidR="00F91558" w:rsidRPr="002F72F0" w:rsidTr="009D2E38">
        <w:tc>
          <w:tcPr>
            <w:tcW w:w="36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3</w:t>
            </w:r>
          </w:p>
        </w:tc>
        <w:tc>
          <w:tcPr>
            <w:tcW w:w="1591" w:type="dxa"/>
          </w:tcPr>
          <w:p w:rsidR="00F91558" w:rsidRPr="003B700F" w:rsidRDefault="00F91558" w:rsidP="008B766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</w:rPr>
              <w:t>Секретарь</w:t>
            </w:r>
          </w:p>
        </w:tc>
        <w:tc>
          <w:tcPr>
            <w:tcW w:w="3437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Равчик Любовь Николаевна</w:t>
            </w:r>
          </w:p>
        </w:tc>
        <w:tc>
          <w:tcPr>
            <w:tcW w:w="3000" w:type="dxa"/>
          </w:tcPr>
          <w:p w:rsidR="00F91558" w:rsidRPr="009D2E38" w:rsidRDefault="00F91558" w:rsidP="008B766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2F72F0">
              <w:rPr>
                <w:sz w:val="20"/>
              </w:rPr>
              <w:t xml:space="preserve"> средн</w:t>
            </w:r>
            <w:r>
              <w:rPr>
                <w:sz w:val="20"/>
              </w:rPr>
              <w:t>ее профессиональное,</w:t>
            </w:r>
          </w:p>
        </w:tc>
        <w:tc>
          <w:tcPr>
            <w:tcW w:w="7534" w:type="dxa"/>
            <w:gridSpan w:val="2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</w:tr>
      <w:tr w:rsidR="00F91558" w:rsidRPr="002F72F0" w:rsidTr="009D2E38">
        <w:tc>
          <w:tcPr>
            <w:tcW w:w="36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91" w:type="dxa"/>
          </w:tcPr>
          <w:p w:rsidR="00F91558" w:rsidRPr="003B700F" w:rsidRDefault="00F91558" w:rsidP="008B766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2F72F0">
              <w:rPr>
                <w:sz w:val="20"/>
              </w:rPr>
              <w:t xml:space="preserve">Член УИК </w:t>
            </w:r>
          </w:p>
        </w:tc>
        <w:tc>
          <w:tcPr>
            <w:tcW w:w="3437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Калинина Наталья Александровна</w:t>
            </w:r>
          </w:p>
        </w:tc>
        <w:tc>
          <w:tcPr>
            <w:tcW w:w="300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 xml:space="preserve"> среднее общее </w:t>
            </w:r>
          </w:p>
        </w:tc>
        <w:tc>
          <w:tcPr>
            <w:tcW w:w="7534" w:type="dxa"/>
            <w:gridSpan w:val="2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Политическая партия "КОММУНИСТИЧЕСКАЯ ПАРТИЯ РОССИЙСКОЙ ФЕДЕРАЦИИ"</w:t>
            </w:r>
          </w:p>
        </w:tc>
      </w:tr>
      <w:tr w:rsidR="00F91558" w:rsidRPr="002F72F0" w:rsidTr="009D2E38">
        <w:tc>
          <w:tcPr>
            <w:tcW w:w="36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91" w:type="dxa"/>
          </w:tcPr>
          <w:p w:rsidR="00F91558" w:rsidRPr="003B700F" w:rsidRDefault="00F91558" w:rsidP="008B766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2F72F0">
              <w:rPr>
                <w:sz w:val="20"/>
              </w:rPr>
              <w:t xml:space="preserve">Член УИК </w:t>
            </w:r>
          </w:p>
        </w:tc>
        <w:tc>
          <w:tcPr>
            <w:tcW w:w="3437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Ренжина Елена Викторовна</w:t>
            </w:r>
          </w:p>
        </w:tc>
        <w:tc>
          <w:tcPr>
            <w:tcW w:w="300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 xml:space="preserve"> высшее </w:t>
            </w:r>
          </w:p>
        </w:tc>
        <w:tc>
          <w:tcPr>
            <w:tcW w:w="7534" w:type="dxa"/>
            <w:gridSpan w:val="2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 xml:space="preserve">собрание избирателей по месту жительства </w:t>
            </w:r>
          </w:p>
        </w:tc>
      </w:tr>
      <w:tr w:rsidR="00F91558" w:rsidRPr="002F72F0" w:rsidTr="009D2E38">
        <w:tc>
          <w:tcPr>
            <w:tcW w:w="36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91" w:type="dxa"/>
          </w:tcPr>
          <w:p w:rsidR="00F91558" w:rsidRPr="003B700F" w:rsidRDefault="00F91558" w:rsidP="008B766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2F72F0">
              <w:rPr>
                <w:sz w:val="20"/>
              </w:rPr>
              <w:t xml:space="preserve">Член УИК </w:t>
            </w:r>
          </w:p>
        </w:tc>
        <w:tc>
          <w:tcPr>
            <w:tcW w:w="3437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Сорокина Наталья Ивановна</w:t>
            </w:r>
          </w:p>
        </w:tc>
        <w:tc>
          <w:tcPr>
            <w:tcW w:w="300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 xml:space="preserve"> среднее общее </w:t>
            </w:r>
          </w:p>
        </w:tc>
        <w:tc>
          <w:tcPr>
            <w:tcW w:w="7534" w:type="dxa"/>
            <w:gridSpan w:val="2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 xml:space="preserve">собрание избирателей по месту жительства </w:t>
            </w:r>
          </w:p>
        </w:tc>
      </w:tr>
      <w:tr w:rsidR="00F91558" w:rsidTr="009D2E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4142" w:type="dxa"/>
            <w:gridSpan w:val="5"/>
          </w:tcPr>
          <w:p w:rsidR="00F91558" w:rsidRDefault="00F91558" w:rsidP="008B766C">
            <w:pPr>
              <w:pStyle w:val="Title"/>
              <w:ind w:firstLine="0"/>
              <w:jc w:val="left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№2103</w:t>
            </w:r>
          </w:p>
        </w:tc>
        <w:tc>
          <w:tcPr>
            <w:tcW w:w="1780" w:type="dxa"/>
          </w:tcPr>
          <w:p w:rsidR="00F91558" w:rsidRDefault="00F91558" w:rsidP="008B766C">
            <w:pPr>
              <w:pStyle w:val="Title"/>
              <w:ind w:firstLine="0"/>
              <w:jc w:val="right"/>
              <w:rPr>
                <w:szCs w:val="22"/>
              </w:rPr>
            </w:pPr>
          </w:p>
        </w:tc>
      </w:tr>
    </w:tbl>
    <w:p w:rsidR="00F91558" w:rsidRDefault="00F91558" w:rsidP="009D2E38">
      <w:pPr>
        <w:jc w:val="right"/>
        <w:rPr>
          <w:sz w:val="10"/>
          <w:szCs w:val="10"/>
          <w:lang w:val="en-US"/>
        </w:rPr>
      </w:pPr>
    </w:p>
    <w:p w:rsidR="00F91558" w:rsidRDefault="00F91558" w:rsidP="009D2E38">
      <w:pPr>
        <w:jc w:val="right"/>
        <w:rPr>
          <w:sz w:val="2"/>
        </w:rPr>
      </w:pPr>
    </w:p>
    <w:tbl>
      <w:tblPr>
        <w:tblW w:w="159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3437"/>
        <w:gridCol w:w="3000"/>
        <w:gridCol w:w="7560"/>
      </w:tblGrid>
      <w:tr w:rsidR="00F91558" w:rsidRPr="002F72F0" w:rsidTr="009D2E38">
        <w:tc>
          <w:tcPr>
            <w:tcW w:w="36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1</w:t>
            </w:r>
          </w:p>
        </w:tc>
        <w:tc>
          <w:tcPr>
            <w:tcW w:w="1591" w:type="dxa"/>
          </w:tcPr>
          <w:p w:rsidR="00F91558" w:rsidRPr="009D2E38" w:rsidRDefault="00F91558" w:rsidP="008B766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2F72F0">
              <w:rPr>
                <w:sz w:val="20"/>
              </w:rPr>
              <w:t>Пред</w:t>
            </w:r>
            <w:r>
              <w:rPr>
                <w:sz w:val="20"/>
              </w:rPr>
              <w:t>седатель</w:t>
            </w:r>
          </w:p>
        </w:tc>
        <w:tc>
          <w:tcPr>
            <w:tcW w:w="3437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Хоменко Людмила Викторовна</w:t>
            </w:r>
          </w:p>
        </w:tc>
        <w:tc>
          <w:tcPr>
            <w:tcW w:w="3000" w:type="dxa"/>
          </w:tcPr>
          <w:p w:rsidR="00F91558" w:rsidRPr="009D2E38" w:rsidRDefault="00F91558" w:rsidP="008B766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2F72F0">
              <w:rPr>
                <w:sz w:val="20"/>
              </w:rPr>
              <w:t xml:space="preserve"> среднее професси</w:t>
            </w:r>
            <w:r>
              <w:rPr>
                <w:sz w:val="20"/>
              </w:rPr>
              <w:t>ональное</w:t>
            </w:r>
          </w:p>
        </w:tc>
        <w:tc>
          <w:tcPr>
            <w:tcW w:w="756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 xml:space="preserve">собрание избирателей по месту работы </w:t>
            </w:r>
          </w:p>
        </w:tc>
      </w:tr>
      <w:tr w:rsidR="00F91558" w:rsidRPr="002F72F0" w:rsidTr="009D2E38">
        <w:tc>
          <w:tcPr>
            <w:tcW w:w="36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2</w:t>
            </w:r>
          </w:p>
        </w:tc>
        <w:tc>
          <w:tcPr>
            <w:tcW w:w="1591" w:type="dxa"/>
          </w:tcPr>
          <w:p w:rsidR="00F91558" w:rsidRPr="009D2E38" w:rsidRDefault="00F91558" w:rsidP="008B766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2F72F0">
              <w:rPr>
                <w:sz w:val="20"/>
              </w:rPr>
              <w:t>Зам</w:t>
            </w:r>
            <w:r>
              <w:rPr>
                <w:sz w:val="20"/>
              </w:rPr>
              <w:t>.председателя</w:t>
            </w:r>
          </w:p>
        </w:tc>
        <w:tc>
          <w:tcPr>
            <w:tcW w:w="3437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Дмитриченко Елена Владимировна</w:t>
            </w:r>
          </w:p>
        </w:tc>
        <w:tc>
          <w:tcPr>
            <w:tcW w:w="3000" w:type="dxa"/>
          </w:tcPr>
          <w:p w:rsidR="00F91558" w:rsidRPr="009D2E38" w:rsidRDefault="00F91558" w:rsidP="008B766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2F72F0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756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Всероссийская политическая партия "ЕДИНАЯ РОССИЯ"</w:t>
            </w:r>
          </w:p>
        </w:tc>
      </w:tr>
      <w:tr w:rsidR="00F91558" w:rsidRPr="002F72F0" w:rsidTr="009D2E38">
        <w:tc>
          <w:tcPr>
            <w:tcW w:w="36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3</w:t>
            </w:r>
          </w:p>
        </w:tc>
        <w:tc>
          <w:tcPr>
            <w:tcW w:w="1591" w:type="dxa"/>
          </w:tcPr>
          <w:p w:rsidR="00F91558" w:rsidRPr="009D2E38" w:rsidRDefault="00F91558" w:rsidP="008B766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</w:rPr>
              <w:t>Секретарь</w:t>
            </w:r>
          </w:p>
        </w:tc>
        <w:tc>
          <w:tcPr>
            <w:tcW w:w="3437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Зленко Инесса Викторовна</w:t>
            </w:r>
          </w:p>
        </w:tc>
        <w:tc>
          <w:tcPr>
            <w:tcW w:w="300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756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</w:tr>
      <w:tr w:rsidR="00F91558" w:rsidRPr="002F72F0" w:rsidTr="009D2E38">
        <w:tc>
          <w:tcPr>
            <w:tcW w:w="36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4</w:t>
            </w:r>
          </w:p>
        </w:tc>
        <w:tc>
          <w:tcPr>
            <w:tcW w:w="1591" w:type="dxa"/>
          </w:tcPr>
          <w:p w:rsidR="00F91558" w:rsidRPr="009D2E38" w:rsidRDefault="00F91558" w:rsidP="008B766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2F72F0">
              <w:rPr>
                <w:sz w:val="20"/>
              </w:rPr>
              <w:t xml:space="preserve">Член УИК </w:t>
            </w:r>
          </w:p>
        </w:tc>
        <w:tc>
          <w:tcPr>
            <w:tcW w:w="3437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Кардаш Олеся Алексеевна</w:t>
            </w:r>
          </w:p>
        </w:tc>
        <w:tc>
          <w:tcPr>
            <w:tcW w:w="300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 xml:space="preserve"> высшее </w:t>
            </w:r>
          </w:p>
        </w:tc>
        <w:tc>
          <w:tcPr>
            <w:tcW w:w="756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 xml:space="preserve">собрание избирателей по месту работы </w:t>
            </w:r>
          </w:p>
        </w:tc>
      </w:tr>
      <w:tr w:rsidR="00F91558" w:rsidRPr="002F72F0" w:rsidTr="009D2E38">
        <w:tc>
          <w:tcPr>
            <w:tcW w:w="36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91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Член УИК </w:t>
            </w:r>
            <w:r w:rsidRPr="002F72F0">
              <w:rPr>
                <w:sz w:val="20"/>
              </w:rPr>
              <w:t xml:space="preserve"> </w:t>
            </w:r>
          </w:p>
        </w:tc>
        <w:tc>
          <w:tcPr>
            <w:tcW w:w="3437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Вишневская Ольга Викторовна</w:t>
            </w:r>
          </w:p>
        </w:tc>
        <w:tc>
          <w:tcPr>
            <w:tcW w:w="3000" w:type="dxa"/>
          </w:tcPr>
          <w:p w:rsidR="00F91558" w:rsidRPr="009D2E38" w:rsidRDefault="00F91558" w:rsidP="008B766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2F72F0">
              <w:rPr>
                <w:sz w:val="20"/>
              </w:rPr>
              <w:t xml:space="preserve"> высшее профес</w:t>
            </w:r>
            <w:r>
              <w:rPr>
                <w:sz w:val="20"/>
              </w:rPr>
              <w:t>сиональное</w:t>
            </w:r>
          </w:p>
        </w:tc>
        <w:tc>
          <w:tcPr>
            <w:tcW w:w="756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 xml:space="preserve">собрание избирателей по месту работы </w:t>
            </w:r>
          </w:p>
        </w:tc>
      </w:tr>
      <w:tr w:rsidR="00F91558" w:rsidRPr="002F72F0" w:rsidTr="009D2E38">
        <w:tc>
          <w:tcPr>
            <w:tcW w:w="36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91" w:type="dxa"/>
          </w:tcPr>
          <w:p w:rsidR="00F91558" w:rsidRPr="009D2E38" w:rsidRDefault="00F91558" w:rsidP="008B766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2F72F0">
              <w:rPr>
                <w:sz w:val="20"/>
              </w:rPr>
              <w:t xml:space="preserve">Член УИК </w:t>
            </w:r>
          </w:p>
        </w:tc>
        <w:tc>
          <w:tcPr>
            <w:tcW w:w="3437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Опанасюк Юлия Александровна</w:t>
            </w:r>
          </w:p>
        </w:tc>
        <w:tc>
          <w:tcPr>
            <w:tcW w:w="3000" w:type="dxa"/>
          </w:tcPr>
          <w:p w:rsidR="00F91558" w:rsidRPr="009D2E38" w:rsidRDefault="00F91558" w:rsidP="008B766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 высшее </w:t>
            </w:r>
          </w:p>
        </w:tc>
        <w:tc>
          <w:tcPr>
            <w:tcW w:w="756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Политическая партия "КОММУНИСТИЧЕСКАЯ ПАРТИЯ РОССИЙСКОЙ ФЕДЕРАЦИИ"</w:t>
            </w:r>
          </w:p>
        </w:tc>
      </w:tr>
    </w:tbl>
    <w:p w:rsidR="00F91558" w:rsidRPr="00AC6324" w:rsidRDefault="00F91558">
      <w:pPr>
        <w:ind w:firstLine="0"/>
        <w:jc w:val="left"/>
        <w:rPr>
          <w:sz w:val="20"/>
        </w:rPr>
      </w:pPr>
    </w:p>
    <w:tbl>
      <w:tblPr>
        <w:tblW w:w="0" w:type="auto"/>
        <w:tblLook w:val="0000"/>
      </w:tblPr>
      <w:tblGrid>
        <w:gridCol w:w="14142"/>
        <w:gridCol w:w="1780"/>
      </w:tblGrid>
      <w:tr w:rsidR="00F91558" w:rsidTr="008B766C">
        <w:tc>
          <w:tcPr>
            <w:tcW w:w="14142" w:type="dxa"/>
          </w:tcPr>
          <w:p w:rsidR="00F91558" w:rsidRDefault="00F91558" w:rsidP="008B766C">
            <w:pPr>
              <w:pStyle w:val="Title"/>
              <w:ind w:firstLine="0"/>
              <w:jc w:val="left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№2104</w:t>
            </w:r>
          </w:p>
        </w:tc>
        <w:tc>
          <w:tcPr>
            <w:tcW w:w="1780" w:type="dxa"/>
          </w:tcPr>
          <w:p w:rsidR="00F91558" w:rsidRDefault="00F91558" w:rsidP="008B766C">
            <w:pPr>
              <w:pStyle w:val="Title"/>
              <w:ind w:firstLine="0"/>
              <w:jc w:val="right"/>
              <w:rPr>
                <w:szCs w:val="22"/>
              </w:rPr>
            </w:pPr>
          </w:p>
        </w:tc>
      </w:tr>
    </w:tbl>
    <w:p w:rsidR="00F91558" w:rsidRDefault="00F91558" w:rsidP="009D2E38">
      <w:pPr>
        <w:jc w:val="right"/>
        <w:rPr>
          <w:sz w:val="10"/>
          <w:szCs w:val="10"/>
          <w:lang w:val="en-US"/>
        </w:rPr>
      </w:pPr>
    </w:p>
    <w:p w:rsidR="00F91558" w:rsidRDefault="00F91558" w:rsidP="009D2E38">
      <w:pPr>
        <w:jc w:val="right"/>
        <w:rPr>
          <w:sz w:val="2"/>
        </w:rPr>
      </w:pPr>
    </w:p>
    <w:tbl>
      <w:tblPr>
        <w:tblW w:w="159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3437"/>
        <w:gridCol w:w="3000"/>
        <w:gridCol w:w="7560"/>
      </w:tblGrid>
      <w:tr w:rsidR="00F91558" w:rsidRPr="002F72F0" w:rsidTr="009D2E38">
        <w:tc>
          <w:tcPr>
            <w:tcW w:w="36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1</w:t>
            </w:r>
          </w:p>
        </w:tc>
        <w:tc>
          <w:tcPr>
            <w:tcW w:w="1591" w:type="dxa"/>
          </w:tcPr>
          <w:p w:rsidR="00F91558" w:rsidRPr="009D2E38" w:rsidRDefault="00F91558" w:rsidP="008B766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2F72F0">
              <w:rPr>
                <w:sz w:val="20"/>
              </w:rPr>
              <w:t>Пред</w:t>
            </w:r>
            <w:r>
              <w:rPr>
                <w:sz w:val="20"/>
              </w:rPr>
              <w:t>седатель</w:t>
            </w:r>
          </w:p>
        </w:tc>
        <w:tc>
          <w:tcPr>
            <w:tcW w:w="3437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>
              <w:rPr>
                <w:sz w:val="20"/>
                <w:lang w:val="en-US"/>
              </w:rPr>
              <w:t>Бондарчук</w:t>
            </w:r>
            <w:r w:rsidRPr="002F72F0">
              <w:rPr>
                <w:sz w:val="20"/>
              </w:rPr>
              <w:t xml:space="preserve"> Екатерина Александровна</w:t>
            </w:r>
          </w:p>
        </w:tc>
        <w:tc>
          <w:tcPr>
            <w:tcW w:w="300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 xml:space="preserve"> основное общее </w:t>
            </w:r>
          </w:p>
        </w:tc>
        <w:tc>
          <w:tcPr>
            <w:tcW w:w="756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</w:tr>
      <w:tr w:rsidR="00F91558" w:rsidRPr="002F72F0" w:rsidTr="009D2E38">
        <w:tc>
          <w:tcPr>
            <w:tcW w:w="36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2</w:t>
            </w:r>
          </w:p>
        </w:tc>
        <w:tc>
          <w:tcPr>
            <w:tcW w:w="1591" w:type="dxa"/>
          </w:tcPr>
          <w:p w:rsidR="00F91558" w:rsidRPr="009D2E38" w:rsidRDefault="00F91558" w:rsidP="008B766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2F72F0">
              <w:rPr>
                <w:sz w:val="20"/>
              </w:rPr>
              <w:t>Зам</w:t>
            </w:r>
            <w:r>
              <w:rPr>
                <w:sz w:val="20"/>
              </w:rPr>
              <w:t>.председателя</w:t>
            </w:r>
          </w:p>
        </w:tc>
        <w:tc>
          <w:tcPr>
            <w:tcW w:w="3437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Голубева Анна Каземировна</w:t>
            </w:r>
          </w:p>
        </w:tc>
        <w:tc>
          <w:tcPr>
            <w:tcW w:w="300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756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 xml:space="preserve">собрание избирателей по месту жительства </w:t>
            </w:r>
          </w:p>
        </w:tc>
      </w:tr>
      <w:tr w:rsidR="00F91558" w:rsidRPr="002F72F0" w:rsidTr="009D2E38">
        <w:tc>
          <w:tcPr>
            <w:tcW w:w="36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3</w:t>
            </w:r>
          </w:p>
        </w:tc>
        <w:tc>
          <w:tcPr>
            <w:tcW w:w="1591" w:type="dxa"/>
          </w:tcPr>
          <w:p w:rsidR="00F91558" w:rsidRPr="009D2E38" w:rsidRDefault="00F91558" w:rsidP="008B766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</w:rPr>
              <w:t>Секретарь</w:t>
            </w:r>
          </w:p>
        </w:tc>
        <w:tc>
          <w:tcPr>
            <w:tcW w:w="3437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Иванова Лариса Викторовна</w:t>
            </w:r>
          </w:p>
        </w:tc>
        <w:tc>
          <w:tcPr>
            <w:tcW w:w="300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 xml:space="preserve"> основное общее </w:t>
            </w:r>
          </w:p>
        </w:tc>
        <w:tc>
          <w:tcPr>
            <w:tcW w:w="756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Всероссийская политическая партия "ЕДИНАЯ РОССИЯ"</w:t>
            </w:r>
          </w:p>
        </w:tc>
      </w:tr>
      <w:tr w:rsidR="00F91558" w:rsidRPr="002F72F0" w:rsidTr="009D2E38">
        <w:tc>
          <w:tcPr>
            <w:tcW w:w="36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4</w:t>
            </w:r>
          </w:p>
        </w:tc>
        <w:tc>
          <w:tcPr>
            <w:tcW w:w="1591" w:type="dxa"/>
          </w:tcPr>
          <w:p w:rsidR="00F91558" w:rsidRPr="009D2E38" w:rsidRDefault="00F91558" w:rsidP="008B766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2F72F0">
              <w:rPr>
                <w:sz w:val="20"/>
              </w:rPr>
              <w:t xml:space="preserve">Член УИК </w:t>
            </w:r>
          </w:p>
        </w:tc>
        <w:tc>
          <w:tcPr>
            <w:tcW w:w="3437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Зопунян Вардуи Саркисовна</w:t>
            </w:r>
          </w:p>
        </w:tc>
        <w:tc>
          <w:tcPr>
            <w:tcW w:w="300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756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 xml:space="preserve">собрание избирателей по месту жительства </w:t>
            </w:r>
          </w:p>
        </w:tc>
      </w:tr>
      <w:tr w:rsidR="00F91558" w:rsidRPr="002F72F0" w:rsidTr="009D2E38">
        <w:tc>
          <w:tcPr>
            <w:tcW w:w="36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5</w:t>
            </w:r>
          </w:p>
        </w:tc>
        <w:tc>
          <w:tcPr>
            <w:tcW w:w="1591" w:type="dxa"/>
          </w:tcPr>
          <w:p w:rsidR="00F91558" w:rsidRPr="009D2E38" w:rsidRDefault="00F91558" w:rsidP="008B766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2F72F0">
              <w:rPr>
                <w:sz w:val="20"/>
              </w:rPr>
              <w:t xml:space="preserve">Член УИК </w:t>
            </w:r>
          </w:p>
        </w:tc>
        <w:tc>
          <w:tcPr>
            <w:tcW w:w="3437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Стыран Елена Анатольевна</w:t>
            </w:r>
          </w:p>
        </w:tc>
        <w:tc>
          <w:tcPr>
            <w:tcW w:w="300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756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Политическая партия "КОММУНИСТИЧЕСКАЯ ПАРТИЯ РОССИЙСКОЙ ФЕДЕРАЦИИ"</w:t>
            </w:r>
          </w:p>
        </w:tc>
      </w:tr>
    </w:tbl>
    <w:p w:rsidR="00F91558" w:rsidRPr="00AC6324" w:rsidRDefault="00F91558" w:rsidP="009D2E38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F91558" w:rsidRPr="009D2E38" w:rsidRDefault="00F91558" w:rsidP="002F72F0">
      <w:pPr>
        <w:jc w:val="right"/>
        <w:rPr>
          <w:sz w:val="10"/>
          <w:szCs w:val="10"/>
        </w:rPr>
      </w:pPr>
    </w:p>
    <w:p w:rsidR="00F91558" w:rsidRDefault="00F91558" w:rsidP="002F72F0">
      <w:pPr>
        <w:jc w:val="right"/>
        <w:rPr>
          <w:sz w:val="2"/>
        </w:rPr>
      </w:pPr>
    </w:p>
    <w:tbl>
      <w:tblPr>
        <w:tblW w:w="0" w:type="auto"/>
        <w:tblLook w:val="0000"/>
      </w:tblPr>
      <w:tblGrid>
        <w:gridCol w:w="14142"/>
        <w:gridCol w:w="1780"/>
      </w:tblGrid>
      <w:tr w:rsidR="00F91558" w:rsidTr="008B766C">
        <w:tc>
          <w:tcPr>
            <w:tcW w:w="14142" w:type="dxa"/>
          </w:tcPr>
          <w:p w:rsidR="00F91558" w:rsidRDefault="00F91558" w:rsidP="008B766C">
            <w:pPr>
              <w:pStyle w:val="Title"/>
              <w:ind w:firstLine="0"/>
              <w:jc w:val="left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№2105</w:t>
            </w:r>
          </w:p>
        </w:tc>
        <w:tc>
          <w:tcPr>
            <w:tcW w:w="1780" w:type="dxa"/>
          </w:tcPr>
          <w:p w:rsidR="00F91558" w:rsidRDefault="00F91558" w:rsidP="008B766C">
            <w:pPr>
              <w:pStyle w:val="Title"/>
              <w:ind w:firstLine="0"/>
              <w:jc w:val="right"/>
              <w:rPr>
                <w:szCs w:val="22"/>
              </w:rPr>
            </w:pPr>
          </w:p>
        </w:tc>
      </w:tr>
    </w:tbl>
    <w:p w:rsidR="00F91558" w:rsidRDefault="00F91558" w:rsidP="00D25E82">
      <w:pPr>
        <w:jc w:val="right"/>
        <w:rPr>
          <w:sz w:val="10"/>
          <w:szCs w:val="10"/>
          <w:lang w:val="en-US"/>
        </w:rPr>
      </w:pPr>
    </w:p>
    <w:tbl>
      <w:tblPr>
        <w:tblW w:w="159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3437"/>
        <w:gridCol w:w="3000"/>
        <w:gridCol w:w="7560"/>
      </w:tblGrid>
      <w:tr w:rsidR="00F91558" w:rsidRPr="002F72F0" w:rsidTr="00D25E82">
        <w:tc>
          <w:tcPr>
            <w:tcW w:w="36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1</w:t>
            </w:r>
          </w:p>
        </w:tc>
        <w:tc>
          <w:tcPr>
            <w:tcW w:w="1591" w:type="dxa"/>
          </w:tcPr>
          <w:p w:rsidR="00F91558" w:rsidRPr="00D25E82" w:rsidRDefault="00F91558" w:rsidP="008B766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2F72F0">
              <w:rPr>
                <w:sz w:val="20"/>
              </w:rPr>
              <w:t>Пред</w:t>
            </w:r>
            <w:r>
              <w:rPr>
                <w:sz w:val="20"/>
              </w:rPr>
              <w:t>седатель</w:t>
            </w:r>
          </w:p>
        </w:tc>
        <w:tc>
          <w:tcPr>
            <w:tcW w:w="3437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Клименко Ольга Максимовна</w:t>
            </w:r>
          </w:p>
        </w:tc>
        <w:tc>
          <w:tcPr>
            <w:tcW w:w="3000" w:type="dxa"/>
          </w:tcPr>
          <w:p w:rsidR="00F91558" w:rsidRPr="00D25E82" w:rsidRDefault="00F91558" w:rsidP="008B766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2F72F0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756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</w:tr>
      <w:tr w:rsidR="00F91558" w:rsidRPr="002F72F0" w:rsidTr="00D25E82">
        <w:tc>
          <w:tcPr>
            <w:tcW w:w="36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2</w:t>
            </w:r>
          </w:p>
        </w:tc>
        <w:tc>
          <w:tcPr>
            <w:tcW w:w="1591" w:type="dxa"/>
          </w:tcPr>
          <w:p w:rsidR="00F91558" w:rsidRPr="00D25E82" w:rsidRDefault="00F91558" w:rsidP="008B766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2F72F0">
              <w:rPr>
                <w:sz w:val="20"/>
              </w:rPr>
              <w:t>Зам.председателя</w:t>
            </w:r>
          </w:p>
        </w:tc>
        <w:tc>
          <w:tcPr>
            <w:tcW w:w="3437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Севка Зоя Валентиновна</w:t>
            </w:r>
          </w:p>
        </w:tc>
        <w:tc>
          <w:tcPr>
            <w:tcW w:w="300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756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Всероссийская политическая партия "ЕДИНАЯ РОССИЯ"</w:t>
            </w:r>
          </w:p>
        </w:tc>
      </w:tr>
      <w:tr w:rsidR="00F91558" w:rsidRPr="002F72F0" w:rsidTr="00D25E82">
        <w:tc>
          <w:tcPr>
            <w:tcW w:w="36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3</w:t>
            </w:r>
          </w:p>
        </w:tc>
        <w:tc>
          <w:tcPr>
            <w:tcW w:w="1591" w:type="dxa"/>
          </w:tcPr>
          <w:p w:rsidR="00F91558" w:rsidRPr="00D25E82" w:rsidRDefault="00F91558" w:rsidP="008B766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</w:rPr>
              <w:t>Секретарь</w:t>
            </w:r>
          </w:p>
        </w:tc>
        <w:tc>
          <w:tcPr>
            <w:tcW w:w="3437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Фуенцун Ирина Викторовна</w:t>
            </w:r>
          </w:p>
        </w:tc>
        <w:tc>
          <w:tcPr>
            <w:tcW w:w="3000" w:type="dxa"/>
          </w:tcPr>
          <w:p w:rsidR="00F91558" w:rsidRPr="00D25E82" w:rsidRDefault="00F91558" w:rsidP="008B766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 высшее </w:t>
            </w:r>
          </w:p>
        </w:tc>
        <w:tc>
          <w:tcPr>
            <w:tcW w:w="756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собрание избирателей по месту р</w:t>
            </w:r>
            <w:r>
              <w:rPr>
                <w:sz w:val="20"/>
              </w:rPr>
              <w:t xml:space="preserve">аботы </w:t>
            </w:r>
          </w:p>
        </w:tc>
      </w:tr>
      <w:tr w:rsidR="00F91558" w:rsidRPr="002F72F0" w:rsidTr="00D25E82">
        <w:tc>
          <w:tcPr>
            <w:tcW w:w="36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4</w:t>
            </w:r>
          </w:p>
        </w:tc>
        <w:tc>
          <w:tcPr>
            <w:tcW w:w="1591" w:type="dxa"/>
          </w:tcPr>
          <w:p w:rsidR="00F91558" w:rsidRPr="00D25E82" w:rsidRDefault="00F91558" w:rsidP="008B766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2F72F0">
              <w:rPr>
                <w:sz w:val="20"/>
              </w:rPr>
              <w:t xml:space="preserve">Член УИК </w:t>
            </w:r>
          </w:p>
        </w:tc>
        <w:tc>
          <w:tcPr>
            <w:tcW w:w="3437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Ваганова Ольга Диомидовна</w:t>
            </w:r>
          </w:p>
        </w:tc>
        <w:tc>
          <w:tcPr>
            <w:tcW w:w="3000" w:type="dxa"/>
          </w:tcPr>
          <w:p w:rsidR="00F91558" w:rsidRPr="00D25E82" w:rsidRDefault="00F91558" w:rsidP="008B766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756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собрание избирателей по месту р</w:t>
            </w:r>
            <w:r>
              <w:rPr>
                <w:sz w:val="20"/>
              </w:rPr>
              <w:t xml:space="preserve">аботы </w:t>
            </w:r>
          </w:p>
        </w:tc>
      </w:tr>
      <w:tr w:rsidR="00F91558" w:rsidRPr="002F72F0" w:rsidTr="00D25E82">
        <w:tc>
          <w:tcPr>
            <w:tcW w:w="36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5</w:t>
            </w:r>
          </w:p>
        </w:tc>
        <w:tc>
          <w:tcPr>
            <w:tcW w:w="1591" w:type="dxa"/>
          </w:tcPr>
          <w:p w:rsidR="00F91558" w:rsidRPr="00D25E82" w:rsidRDefault="00F91558" w:rsidP="008B766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2F72F0">
              <w:rPr>
                <w:sz w:val="20"/>
              </w:rPr>
              <w:t xml:space="preserve">Член УИК </w:t>
            </w:r>
          </w:p>
        </w:tc>
        <w:tc>
          <w:tcPr>
            <w:tcW w:w="3437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Вирютина Валентина Владимировна</w:t>
            </w:r>
          </w:p>
        </w:tc>
        <w:tc>
          <w:tcPr>
            <w:tcW w:w="300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 xml:space="preserve"> начальное общее </w:t>
            </w:r>
          </w:p>
        </w:tc>
        <w:tc>
          <w:tcPr>
            <w:tcW w:w="756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 xml:space="preserve">собрание избирателей по месту жительства </w:t>
            </w:r>
          </w:p>
        </w:tc>
      </w:tr>
      <w:tr w:rsidR="00F91558" w:rsidRPr="002F72F0" w:rsidTr="00D25E82">
        <w:tc>
          <w:tcPr>
            <w:tcW w:w="36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6</w:t>
            </w:r>
          </w:p>
        </w:tc>
        <w:tc>
          <w:tcPr>
            <w:tcW w:w="1591" w:type="dxa"/>
          </w:tcPr>
          <w:p w:rsidR="00F91558" w:rsidRPr="00D25E82" w:rsidRDefault="00F91558" w:rsidP="008B766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2F72F0">
              <w:rPr>
                <w:sz w:val="20"/>
              </w:rPr>
              <w:t xml:space="preserve">Член УИК </w:t>
            </w:r>
          </w:p>
        </w:tc>
        <w:tc>
          <w:tcPr>
            <w:tcW w:w="3437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Уболин Ирина Валерьевна</w:t>
            </w:r>
          </w:p>
        </w:tc>
        <w:tc>
          <w:tcPr>
            <w:tcW w:w="3000" w:type="dxa"/>
          </w:tcPr>
          <w:p w:rsidR="00F91558" w:rsidRPr="00D25E82" w:rsidRDefault="00F91558" w:rsidP="008B766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2F72F0">
              <w:rPr>
                <w:sz w:val="20"/>
              </w:rPr>
              <w:t xml:space="preserve"> </w:t>
            </w:r>
            <w:r>
              <w:rPr>
                <w:sz w:val="20"/>
              </w:rPr>
              <w:t>среднее профессиональное</w:t>
            </w:r>
          </w:p>
        </w:tc>
        <w:tc>
          <w:tcPr>
            <w:tcW w:w="756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Политическая партия "КОММУНИСТИЧЕСКАЯ ПАРТИЯ РОССИЙСКОЙ ФЕДЕРАЦИИ"</w:t>
            </w:r>
          </w:p>
        </w:tc>
      </w:tr>
    </w:tbl>
    <w:p w:rsidR="00F91558" w:rsidRDefault="00F91558" w:rsidP="00D25E82">
      <w:pPr>
        <w:tabs>
          <w:tab w:val="left" w:pos="5025"/>
        </w:tabs>
        <w:ind w:right="-113" w:firstLine="0"/>
        <w:jc w:val="left"/>
        <w:rPr>
          <w:sz w:val="20"/>
        </w:rPr>
      </w:pPr>
    </w:p>
    <w:tbl>
      <w:tblPr>
        <w:tblW w:w="0" w:type="auto"/>
        <w:tblLook w:val="0000"/>
      </w:tblPr>
      <w:tblGrid>
        <w:gridCol w:w="14142"/>
        <w:gridCol w:w="1780"/>
      </w:tblGrid>
      <w:tr w:rsidR="00F91558" w:rsidTr="008B766C">
        <w:tc>
          <w:tcPr>
            <w:tcW w:w="14142" w:type="dxa"/>
          </w:tcPr>
          <w:p w:rsidR="00F91558" w:rsidRDefault="00F91558" w:rsidP="008B766C">
            <w:pPr>
              <w:pStyle w:val="Title"/>
              <w:ind w:firstLine="0"/>
              <w:jc w:val="left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№2106</w:t>
            </w:r>
          </w:p>
        </w:tc>
        <w:tc>
          <w:tcPr>
            <w:tcW w:w="1780" w:type="dxa"/>
          </w:tcPr>
          <w:p w:rsidR="00F91558" w:rsidRDefault="00F91558" w:rsidP="008B766C">
            <w:pPr>
              <w:pStyle w:val="Title"/>
              <w:ind w:firstLine="0"/>
              <w:jc w:val="right"/>
              <w:rPr>
                <w:szCs w:val="22"/>
              </w:rPr>
            </w:pPr>
          </w:p>
        </w:tc>
      </w:tr>
    </w:tbl>
    <w:p w:rsidR="00F91558" w:rsidRDefault="00F91558" w:rsidP="00D25E82">
      <w:pPr>
        <w:jc w:val="right"/>
        <w:rPr>
          <w:sz w:val="10"/>
          <w:szCs w:val="10"/>
          <w:lang w:val="en-US"/>
        </w:rPr>
      </w:pPr>
    </w:p>
    <w:tbl>
      <w:tblPr>
        <w:tblW w:w="159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3437"/>
        <w:gridCol w:w="3000"/>
        <w:gridCol w:w="7560"/>
      </w:tblGrid>
      <w:tr w:rsidR="00F91558" w:rsidRPr="002F72F0" w:rsidTr="00D25E82">
        <w:tc>
          <w:tcPr>
            <w:tcW w:w="36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1</w:t>
            </w:r>
          </w:p>
        </w:tc>
        <w:tc>
          <w:tcPr>
            <w:tcW w:w="1591" w:type="dxa"/>
          </w:tcPr>
          <w:p w:rsidR="00F91558" w:rsidRPr="00D25E82" w:rsidRDefault="00F91558" w:rsidP="008B766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2F72F0">
              <w:rPr>
                <w:sz w:val="20"/>
              </w:rPr>
              <w:t>Пред</w:t>
            </w:r>
            <w:r>
              <w:rPr>
                <w:sz w:val="20"/>
              </w:rPr>
              <w:t>седатель</w:t>
            </w:r>
          </w:p>
        </w:tc>
        <w:tc>
          <w:tcPr>
            <w:tcW w:w="3437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Кошель Зинаида Олеговна</w:t>
            </w:r>
          </w:p>
        </w:tc>
        <w:tc>
          <w:tcPr>
            <w:tcW w:w="300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756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Политическая партия "КОММУНИСТИЧЕСКАЯ ПАРТИЯ РОССИЙСКОЙ ФЕДЕРАЦИИ"</w:t>
            </w:r>
          </w:p>
        </w:tc>
      </w:tr>
      <w:tr w:rsidR="00F91558" w:rsidRPr="002F72F0" w:rsidTr="00D25E82">
        <w:tc>
          <w:tcPr>
            <w:tcW w:w="36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2</w:t>
            </w:r>
          </w:p>
        </w:tc>
        <w:tc>
          <w:tcPr>
            <w:tcW w:w="1591" w:type="dxa"/>
          </w:tcPr>
          <w:p w:rsidR="00F91558" w:rsidRPr="00D25E82" w:rsidRDefault="00F91558" w:rsidP="008B766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2F72F0">
              <w:rPr>
                <w:sz w:val="20"/>
              </w:rPr>
              <w:t>Зам</w:t>
            </w:r>
            <w:r>
              <w:rPr>
                <w:sz w:val="20"/>
              </w:rPr>
              <w:t>.председателя</w:t>
            </w:r>
          </w:p>
        </w:tc>
        <w:tc>
          <w:tcPr>
            <w:tcW w:w="3437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0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56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F91558" w:rsidRPr="002F72F0" w:rsidTr="00D25E82">
        <w:tc>
          <w:tcPr>
            <w:tcW w:w="36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3</w:t>
            </w:r>
          </w:p>
        </w:tc>
        <w:tc>
          <w:tcPr>
            <w:tcW w:w="1591" w:type="dxa"/>
          </w:tcPr>
          <w:p w:rsidR="00F91558" w:rsidRPr="00D25E82" w:rsidRDefault="00F91558" w:rsidP="008B766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</w:rPr>
              <w:t>Секретарь</w:t>
            </w:r>
          </w:p>
        </w:tc>
        <w:tc>
          <w:tcPr>
            <w:tcW w:w="3437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Лукьянчук Анжела Ивановна</w:t>
            </w:r>
          </w:p>
        </w:tc>
        <w:tc>
          <w:tcPr>
            <w:tcW w:w="3000" w:type="dxa"/>
          </w:tcPr>
          <w:p w:rsidR="00F91558" w:rsidRPr="00D25E82" w:rsidRDefault="00F91558" w:rsidP="008B766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2F72F0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756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 xml:space="preserve">собрание избирателей по месту жительства </w:t>
            </w:r>
          </w:p>
        </w:tc>
      </w:tr>
      <w:tr w:rsidR="00F91558" w:rsidRPr="002F72F0" w:rsidTr="00D25E82">
        <w:tc>
          <w:tcPr>
            <w:tcW w:w="36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4</w:t>
            </w:r>
          </w:p>
        </w:tc>
        <w:tc>
          <w:tcPr>
            <w:tcW w:w="1591" w:type="dxa"/>
          </w:tcPr>
          <w:p w:rsidR="00F91558" w:rsidRPr="00D25E82" w:rsidRDefault="00F91558" w:rsidP="008B766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2F72F0">
              <w:rPr>
                <w:sz w:val="20"/>
              </w:rPr>
              <w:t>Член УИК</w:t>
            </w:r>
          </w:p>
        </w:tc>
        <w:tc>
          <w:tcPr>
            <w:tcW w:w="3437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Гладун Людмила Анатольевна</w:t>
            </w:r>
          </w:p>
        </w:tc>
        <w:tc>
          <w:tcPr>
            <w:tcW w:w="300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 xml:space="preserve"> основное общее </w:t>
            </w:r>
          </w:p>
        </w:tc>
        <w:tc>
          <w:tcPr>
            <w:tcW w:w="756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</w:tr>
      <w:tr w:rsidR="00F91558" w:rsidRPr="002F72F0" w:rsidTr="00D25E82">
        <w:tc>
          <w:tcPr>
            <w:tcW w:w="36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5</w:t>
            </w:r>
          </w:p>
        </w:tc>
        <w:tc>
          <w:tcPr>
            <w:tcW w:w="1591" w:type="dxa"/>
          </w:tcPr>
          <w:p w:rsidR="00F91558" w:rsidRPr="00D25E82" w:rsidRDefault="00F91558" w:rsidP="008B766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2F72F0">
              <w:rPr>
                <w:sz w:val="20"/>
              </w:rPr>
              <w:t xml:space="preserve">Член </w:t>
            </w:r>
            <w:r>
              <w:rPr>
                <w:sz w:val="20"/>
              </w:rPr>
              <w:t xml:space="preserve">УИК </w:t>
            </w:r>
          </w:p>
        </w:tc>
        <w:tc>
          <w:tcPr>
            <w:tcW w:w="3437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Пашук Надежда Васильевна</w:t>
            </w:r>
          </w:p>
        </w:tc>
        <w:tc>
          <w:tcPr>
            <w:tcW w:w="300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756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Всероссийская политическая партия "ЕДИНАЯ РОССИЯ"</w:t>
            </w:r>
          </w:p>
        </w:tc>
      </w:tr>
    </w:tbl>
    <w:p w:rsidR="00F91558" w:rsidRDefault="00F91558" w:rsidP="00D25E82">
      <w:pPr>
        <w:tabs>
          <w:tab w:val="left" w:pos="5025"/>
        </w:tabs>
        <w:ind w:right="-113" w:firstLine="0"/>
        <w:jc w:val="left"/>
        <w:rPr>
          <w:sz w:val="20"/>
        </w:rPr>
      </w:pPr>
    </w:p>
    <w:tbl>
      <w:tblPr>
        <w:tblW w:w="0" w:type="auto"/>
        <w:tblLook w:val="0000"/>
      </w:tblPr>
      <w:tblGrid>
        <w:gridCol w:w="14142"/>
        <w:gridCol w:w="1780"/>
      </w:tblGrid>
      <w:tr w:rsidR="00F91558" w:rsidTr="008B766C">
        <w:tc>
          <w:tcPr>
            <w:tcW w:w="14142" w:type="dxa"/>
          </w:tcPr>
          <w:p w:rsidR="00F91558" w:rsidRDefault="00F91558" w:rsidP="008B766C">
            <w:pPr>
              <w:pStyle w:val="Title"/>
              <w:ind w:firstLine="0"/>
              <w:jc w:val="left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№2107</w:t>
            </w:r>
          </w:p>
        </w:tc>
        <w:tc>
          <w:tcPr>
            <w:tcW w:w="1780" w:type="dxa"/>
          </w:tcPr>
          <w:p w:rsidR="00F91558" w:rsidRDefault="00F91558" w:rsidP="008B766C">
            <w:pPr>
              <w:pStyle w:val="Title"/>
              <w:ind w:firstLine="0"/>
              <w:jc w:val="right"/>
              <w:rPr>
                <w:szCs w:val="22"/>
              </w:rPr>
            </w:pPr>
          </w:p>
        </w:tc>
      </w:tr>
    </w:tbl>
    <w:p w:rsidR="00F91558" w:rsidRDefault="00F91558" w:rsidP="00D25E82">
      <w:pPr>
        <w:jc w:val="right"/>
        <w:rPr>
          <w:sz w:val="10"/>
          <w:szCs w:val="10"/>
          <w:lang w:val="en-US"/>
        </w:rPr>
      </w:pPr>
    </w:p>
    <w:tbl>
      <w:tblPr>
        <w:tblW w:w="159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48"/>
        <w:gridCol w:w="1680"/>
        <w:gridCol w:w="3178"/>
        <w:gridCol w:w="2899"/>
        <w:gridCol w:w="7856"/>
      </w:tblGrid>
      <w:tr w:rsidR="00F91558" w:rsidRPr="002F72F0" w:rsidTr="005276C3">
        <w:trPr>
          <w:trHeight w:val="217"/>
        </w:trPr>
        <w:tc>
          <w:tcPr>
            <w:tcW w:w="348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1</w:t>
            </w:r>
          </w:p>
        </w:tc>
        <w:tc>
          <w:tcPr>
            <w:tcW w:w="1680" w:type="dxa"/>
          </w:tcPr>
          <w:p w:rsidR="00F91558" w:rsidRPr="00D25E82" w:rsidRDefault="00F91558" w:rsidP="008B766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2F72F0">
              <w:rPr>
                <w:sz w:val="20"/>
              </w:rPr>
              <w:t>Пред</w:t>
            </w:r>
            <w:r>
              <w:rPr>
                <w:sz w:val="20"/>
              </w:rPr>
              <w:t>седатель</w:t>
            </w:r>
          </w:p>
        </w:tc>
        <w:tc>
          <w:tcPr>
            <w:tcW w:w="3178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Бровченко Людмила Николаевна</w:t>
            </w:r>
          </w:p>
        </w:tc>
        <w:tc>
          <w:tcPr>
            <w:tcW w:w="2899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7856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Всероссийская политическая партия "ЕДИНАЯ РОССИЯ"</w:t>
            </w:r>
          </w:p>
        </w:tc>
      </w:tr>
      <w:tr w:rsidR="00F91558" w:rsidRPr="002F72F0" w:rsidTr="005276C3">
        <w:trPr>
          <w:trHeight w:val="217"/>
        </w:trPr>
        <w:tc>
          <w:tcPr>
            <w:tcW w:w="348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2</w:t>
            </w:r>
          </w:p>
        </w:tc>
        <w:tc>
          <w:tcPr>
            <w:tcW w:w="1680" w:type="dxa"/>
          </w:tcPr>
          <w:p w:rsidR="00F91558" w:rsidRPr="00D25E82" w:rsidRDefault="00F91558" w:rsidP="008B766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2F72F0">
              <w:rPr>
                <w:sz w:val="20"/>
              </w:rPr>
              <w:t>Зам</w:t>
            </w:r>
            <w:r>
              <w:rPr>
                <w:sz w:val="20"/>
              </w:rPr>
              <w:t>.председателя</w:t>
            </w:r>
          </w:p>
        </w:tc>
        <w:tc>
          <w:tcPr>
            <w:tcW w:w="3178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Симоненко Галина Григорьевна</w:t>
            </w:r>
          </w:p>
        </w:tc>
        <w:tc>
          <w:tcPr>
            <w:tcW w:w="2899" w:type="dxa"/>
          </w:tcPr>
          <w:p w:rsidR="00F91558" w:rsidRPr="00D25E82" w:rsidRDefault="00F91558" w:rsidP="008B766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2F72F0">
              <w:rPr>
                <w:sz w:val="20"/>
              </w:rPr>
              <w:t xml:space="preserve"> сре</w:t>
            </w:r>
            <w:r>
              <w:rPr>
                <w:sz w:val="20"/>
              </w:rPr>
              <w:t>днее профессиональное</w:t>
            </w:r>
          </w:p>
        </w:tc>
        <w:tc>
          <w:tcPr>
            <w:tcW w:w="7856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Политическая партия "КОММУНИСТИЧЕСКАЯ ПАРТИЯ РОССИЙСКОЙ ФЕДЕРАЦИИ"</w:t>
            </w:r>
          </w:p>
        </w:tc>
      </w:tr>
      <w:tr w:rsidR="00F91558" w:rsidRPr="002F72F0" w:rsidTr="005276C3">
        <w:trPr>
          <w:trHeight w:val="449"/>
        </w:trPr>
        <w:tc>
          <w:tcPr>
            <w:tcW w:w="348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3</w:t>
            </w:r>
          </w:p>
        </w:tc>
        <w:tc>
          <w:tcPr>
            <w:tcW w:w="1680" w:type="dxa"/>
          </w:tcPr>
          <w:p w:rsidR="00F91558" w:rsidRPr="00D25E82" w:rsidRDefault="00F91558" w:rsidP="008B766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</w:rPr>
              <w:t>Секретарь</w:t>
            </w:r>
          </w:p>
        </w:tc>
        <w:tc>
          <w:tcPr>
            <w:tcW w:w="3178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 xml:space="preserve">Семенкова Зоя  </w:t>
            </w:r>
          </w:p>
        </w:tc>
        <w:tc>
          <w:tcPr>
            <w:tcW w:w="2899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 xml:space="preserve"> высшее </w:t>
            </w:r>
          </w:p>
        </w:tc>
        <w:tc>
          <w:tcPr>
            <w:tcW w:w="7856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 xml:space="preserve">собрание избирателей по месту жительства </w:t>
            </w:r>
          </w:p>
        </w:tc>
      </w:tr>
      <w:tr w:rsidR="00F91558" w:rsidRPr="002F72F0" w:rsidTr="005276C3">
        <w:trPr>
          <w:trHeight w:val="217"/>
        </w:trPr>
        <w:tc>
          <w:tcPr>
            <w:tcW w:w="348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4</w:t>
            </w:r>
          </w:p>
        </w:tc>
        <w:tc>
          <w:tcPr>
            <w:tcW w:w="1680" w:type="dxa"/>
          </w:tcPr>
          <w:p w:rsidR="00F91558" w:rsidRPr="00D25E82" w:rsidRDefault="00F91558" w:rsidP="008B766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2F72F0">
              <w:rPr>
                <w:sz w:val="20"/>
              </w:rPr>
              <w:t xml:space="preserve">Член УИК </w:t>
            </w:r>
          </w:p>
        </w:tc>
        <w:tc>
          <w:tcPr>
            <w:tcW w:w="3178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Лемешко Вера Вячеславовна</w:t>
            </w:r>
          </w:p>
        </w:tc>
        <w:tc>
          <w:tcPr>
            <w:tcW w:w="2899" w:type="dxa"/>
          </w:tcPr>
          <w:p w:rsidR="00F91558" w:rsidRPr="00D25E82" w:rsidRDefault="00F91558" w:rsidP="008B766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2F72F0">
              <w:rPr>
                <w:sz w:val="20"/>
              </w:rPr>
              <w:t xml:space="preserve"> высшее п</w:t>
            </w:r>
            <w:r>
              <w:rPr>
                <w:sz w:val="20"/>
              </w:rPr>
              <w:t>рофессиональное,</w:t>
            </w:r>
          </w:p>
        </w:tc>
        <w:tc>
          <w:tcPr>
            <w:tcW w:w="7856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</w:tr>
      <w:tr w:rsidR="00F91558" w:rsidRPr="002F72F0" w:rsidTr="005276C3">
        <w:trPr>
          <w:trHeight w:val="232"/>
        </w:trPr>
        <w:tc>
          <w:tcPr>
            <w:tcW w:w="348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5</w:t>
            </w:r>
          </w:p>
        </w:tc>
        <w:tc>
          <w:tcPr>
            <w:tcW w:w="1680" w:type="dxa"/>
          </w:tcPr>
          <w:p w:rsidR="00F91558" w:rsidRPr="00D25E82" w:rsidRDefault="00F91558" w:rsidP="008B766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2F72F0">
              <w:rPr>
                <w:sz w:val="20"/>
              </w:rPr>
              <w:t xml:space="preserve">Член УИК </w:t>
            </w:r>
          </w:p>
        </w:tc>
        <w:tc>
          <w:tcPr>
            <w:tcW w:w="3178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Нагерняк Галина Николаевна</w:t>
            </w:r>
          </w:p>
        </w:tc>
        <w:tc>
          <w:tcPr>
            <w:tcW w:w="2899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 xml:space="preserve"> основное общее </w:t>
            </w:r>
          </w:p>
        </w:tc>
        <w:tc>
          <w:tcPr>
            <w:tcW w:w="7856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собрание избирателей по</w:t>
            </w:r>
            <w:r>
              <w:rPr>
                <w:sz w:val="20"/>
              </w:rPr>
              <w:t xml:space="preserve"> месту работы </w:t>
            </w:r>
          </w:p>
        </w:tc>
      </w:tr>
    </w:tbl>
    <w:p w:rsidR="00F91558" w:rsidRDefault="00F91558" w:rsidP="005276C3">
      <w:pPr>
        <w:ind w:firstLine="0"/>
        <w:jc w:val="left"/>
        <w:rPr>
          <w:sz w:val="20"/>
        </w:rPr>
      </w:pPr>
    </w:p>
    <w:tbl>
      <w:tblPr>
        <w:tblW w:w="0" w:type="auto"/>
        <w:tblLook w:val="0000"/>
      </w:tblPr>
      <w:tblGrid>
        <w:gridCol w:w="14142"/>
        <w:gridCol w:w="1780"/>
      </w:tblGrid>
      <w:tr w:rsidR="00F91558" w:rsidTr="00592F78">
        <w:tc>
          <w:tcPr>
            <w:tcW w:w="14142" w:type="dxa"/>
          </w:tcPr>
          <w:p w:rsidR="00F91558" w:rsidRDefault="00F91558" w:rsidP="00592F78">
            <w:pPr>
              <w:pStyle w:val="Title"/>
              <w:ind w:firstLine="0"/>
              <w:jc w:val="left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№2108</w:t>
            </w:r>
          </w:p>
        </w:tc>
        <w:tc>
          <w:tcPr>
            <w:tcW w:w="1780" w:type="dxa"/>
          </w:tcPr>
          <w:p w:rsidR="00F91558" w:rsidRDefault="00F91558" w:rsidP="00592F78">
            <w:pPr>
              <w:pStyle w:val="Title"/>
              <w:ind w:firstLine="0"/>
              <w:jc w:val="right"/>
              <w:rPr>
                <w:szCs w:val="22"/>
              </w:rPr>
            </w:pPr>
          </w:p>
        </w:tc>
      </w:tr>
    </w:tbl>
    <w:p w:rsidR="00F91558" w:rsidRDefault="00F91558" w:rsidP="005276C3">
      <w:pPr>
        <w:jc w:val="right"/>
        <w:rPr>
          <w:sz w:val="10"/>
          <w:szCs w:val="10"/>
          <w:lang w:val="en-US"/>
        </w:rPr>
      </w:pPr>
    </w:p>
    <w:tbl>
      <w:tblPr>
        <w:tblW w:w="159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4"/>
        <w:gridCol w:w="1591"/>
        <w:gridCol w:w="3313"/>
        <w:gridCol w:w="2880"/>
        <w:gridCol w:w="7800"/>
      </w:tblGrid>
      <w:tr w:rsidR="00F91558" w:rsidRPr="002F72F0" w:rsidTr="00592F78">
        <w:tc>
          <w:tcPr>
            <w:tcW w:w="364" w:type="dxa"/>
          </w:tcPr>
          <w:p w:rsidR="00F91558" w:rsidRPr="002F72F0" w:rsidRDefault="00F91558" w:rsidP="00592F78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1</w:t>
            </w:r>
          </w:p>
        </w:tc>
        <w:tc>
          <w:tcPr>
            <w:tcW w:w="1591" w:type="dxa"/>
          </w:tcPr>
          <w:p w:rsidR="00F91558" w:rsidRPr="00F61EF3" w:rsidRDefault="00F91558" w:rsidP="00592F78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2F72F0">
              <w:rPr>
                <w:sz w:val="20"/>
              </w:rPr>
              <w:t>Пред</w:t>
            </w:r>
            <w:r>
              <w:rPr>
                <w:sz w:val="20"/>
              </w:rPr>
              <w:t>седатель</w:t>
            </w:r>
          </w:p>
        </w:tc>
        <w:tc>
          <w:tcPr>
            <w:tcW w:w="3313" w:type="dxa"/>
          </w:tcPr>
          <w:p w:rsidR="00F91558" w:rsidRPr="002F72F0" w:rsidRDefault="00F91558" w:rsidP="00592F78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Боброва Светлана Владимировна</w:t>
            </w:r>
          </w:p>
        </w:tc>
        <w:tc>
          <w:tcPr>
            <w:tcW w:w="2880" w:type="dxa"/>
          </w:tcPr>
          <w:p w:rsidR="00F91558" w:rsidRPr="002F72F0" w:rsidRDefault="00F91558" w:rsidP="00592F78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 xml:space="preserve"> высшее </w:t>
            </w:r>
          </w:p>
        </w:tc>
        <w:tc>
          <w:tcPr>
            <w:tcW w:w="7800" w:type="dxa"/>
          </w:tcPr>
          <w:p w:rsidR="00F91558" w:rsidRPr="002F72F0" w:rsidRDefault="00F91558" w:rsidP="00592F78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</w:tr>
      <w:tr w:rsidR="00F91558" w:rsidRPr="002F72F0" w:rsidTr="00592F78">
        <w:tc>
          <w:tcPr>
            <w:tcW w:w="364" w:type="dxa"/>
          </w:tcPr>
          <w:p w:rsidR="00F91558" w:rsidRPr="002F72F0" w:rsidRDefault="00F91558" w:rsidP="00592F78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2</w:t>
            </w:r>
          </w:p>
        </w:tc>
        <w:tc>
          <w:tcPr>
            <w:tcW w:w="1591" w:type="dxa"/>
          </w:tcPr>
          <w:p w:rsidR="00F91558" w:rsidRPr="00F61EF3" w:rsidRDefault="00F91558" w:rsidP="00592F78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2F72F0">
              <w:rPr>
                <w:sz w:val="20"/>
              </w:rPr>
              <w:t>Зам</w:t>
            </w:r>
            <w:r>
              <w:rPr>
                <w:sz w:val="20"/>
              </w:rPr>
              <w:t>.председателя</w:t>
            </w:r>
          </w:p>
        </w:tc>
        <w:tc>
          <w:tcPr>
            <w:tcW w:w="3313" w:type="dxa"/>
          </w:tcPr>
          <w:p w:rsidR="00F91558" w:rsidRPr="002F72F0" w:rsidRDefault="00F91558" w:rsidP="00592F78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Прохорова Елена Борисовна</w:t>
            </w:r>
          </w:p>
        </w:tc>
        <w:tc>
          <w:tcPr>
            <w:tcW w:w="2880" w:type="dxa"/>
          </w:tcPr>
          <w:p w:rsidR="00F91558" w:rsidRPr="002F72F0" w:rsidRDefault="00F91558" w:rsidP="00592F78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7800" w:type="dxa"/>
          </w:tcPr>
          <w:p w:rsidR="00F91558" w:rsidRPr="002F72F0" w:rsidRDefault="00F91558" w:rsidP="00592F78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Политическая партия "КОММУНИСТИЧЕСКАЯ ПАРТИЯ РОССИЙСКОЙ ФЕДЕРАЦИИ"</w:t>
            </w:r>
          </w:p>
        </w:tc>
      </w:tr>
      <w:tr w:rsidR="00F91558" w:rsidRPr="002F72F0" w:rsidTr="00592F78">
        <w:tc>
          <w:tcPr>
            <w:tcW w:w="364" w:type="dxa"/>
          </w:tcPr>
          <w:p w:rsidR="00F91558" w:rsidRPr="002F72F0" w:rsidRDefault="00F91558" w:rsidP="00592F78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3</w:t>
            </w:r>
          </w:p>
        </w:tc>
        <w:tc>
          <w:tcPr>
            <w:tcW w:w="1591" w:type="dxa"/>
          </w:tcPr>
          <w:p w:rsidR="00F91558" w:rsidRPr="00F61EF3" w:rsidRDefault="00F91558" w:rsidP="00592F78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</w:rPr>
              <w:t>Секретарь</w:t>
            </w:r>
          </w:p>
        </w:tc>
        <w:tc>
          <w:tcPr>
            <w:tcW w:w="3313" w:type="dxa"/>
          </w:tcPr>
          <w:p w:rsidR="00F91558" w:rsidRPr="002F72F0" w:rsidRDefault="00F91558" w:rsidP="00592F78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Михеева Светлана Александровна</w:t>
            </w:r>
          </w:p>
        </w:tc>
        <w:tc>
          <w:tcPr>
            <w:tcW w:w="2880" w:type="dxa"/>
          </w:tcPr>
          <w:p w:rsidR="00F91558" w:rsidRPr="002F72F0" w:rsidRDefault="00F91558" w:rsidP="00592F78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 xml:space="preserve"> высшее </w:t>
            </w:r>
          </w:p>
        </w:tc>
        <w:tc>
          <w:tcPr>
            <w:tcW w:w="7800" w:type="dxa"/>
          </w:tcPr>
          <w:p w:rsidR="00F91558" w:rsidRPr="002F72F0" w:rsidRDefault="00F91558" w:rsidP="00592F78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собрание избирателей по месту рабо</w:t>
            </w:r>
            <w:r>
              <w:rPr>
                <w:sz w:val="20"/>
              </w:rPr>
              <w:t xml:space="preserve">ты </w:t>
            </w:r>
          </w:p>
        </w:tc>
      </w:tr>
      <w:tr w:rsidR="00F91558" w:rsidRPr="002F72F0" w:rsidTr="00592F78">
        <w:tc>
          <w:tcPr>
            <w:tcW w:w="364" w:type="dxa"/>
          </w:tcPr>
          <w:p w:rsidR="00F91558" w:rsidRPr="002F72F0" w:rsidRDefault="00F91558" w:rsidP="00592F78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4</w:t>
            </w:r>
          </w:p>
        </w:tc>
        <w:tc>
          <w:tcPr>
            <w:tcW w:w="1591" w:type="dxa"/>
          </w:tcPr>
          <w:p w:rsidR="00F91558" w:rsidRPr="00F61EF3" w:rsidRDefault="00F91558" w:rsidP="00592F78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2F72F0">
              <w:rPr>
                <w:sz w:val="20"/>
              </w:rPr>
              <w:t xml:space="preserve">Член УИК </w:t>
            </w:r>
          </w:p>
        </w:tc>
        <w:tc>
          <w:tcPr>
            <w:tcW w:w="3313" w:type="dxa"/>
          </w:tcPr>
          <w:p w:rsidR="00F91558" w:rsidRPr="002F72F0" w:rsidRDefault="00F91558" w:rsidP="00592F78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Верхолат Елена Григорьевна</w:t>
            </w:r>
          </w:p>
        </w:tc>
        <w:tc>
          <w:tcPr>
            <w:tcW w:w="2880" w:type="dxa"/>
          </w:tcPr>
          <w:p w:rsidR="00F91558" w:rsidRPr="002F72F0" w:rsidRDefault="00F91558" w:rsidP="00592F78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 xml:space="preserve"> высшее </w:t>
            </w:r>
          </w:p>
        </w:tc>
        <w:tc>
          <w:tcPr>
            <w:tcW w:w="7800" w:type="dxa"/>
          </w:tcPr>
          <w:p w:rsidR="00F91558" w:rsidRPr="002F72F0" w:rsidRDefault="00F91558" w:rsidP="00592F78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собрание избирателей по месту рабо</w:t>
            </w:r>
            <w:r>
              <w:rPr>
                <w:sz w:val="20"/>
              </w:rPr>
              <w:t xml:space="preserve">ты </w:t>
            </w:r>
          </w:p>
        </w:tc>
      </w:tr>
      <w:tr w:rsidR="00F91558" w:rsidRPr="002F72F0" w:rsidTr="00592F78">
        <w:tc>
          <w:tcPr>
            <w:tcW w:w="364" w:type="dxa"/>
          </w:tcPr>
          <w:p w:rsidR="00F91558" w:rsidRPr="002F72F0" w:rsidRDefault="00F91558" w:rsidP="00592F78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5</w:t>
            </w:r>
          </w:p>
        </w:tc>
        <w:tc>
          <w:tcPr>
            <w:tcW w:w="1591" w:type="dxa"/>
          </w:tcPr>
          <w:p w:rsidR="00F91558" w:rsidRPr="00F61EF3" w:rsidRDefault="00F91558" w:rsidP="00592F78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2F72F0">
              <w:rPr>
                <w:sz w:val="20"/>
              </w:rPr>
              <w:t xml:space="preserve">Член УИК </w:t>
            </w:r>
          </w:p>
        </w:tc>
        <w:tc>
          <w:tcPr>
            <w:tcW w:w="3313" w:type="dxa"/>
          </w:tcPr>
          <w:p w:rsidR="00F91558" w:rsidRPr="002F72F0" w:rsidRDefault="00F91558" w:rsidP="00592F78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Градова Лариса Анатольевна</w:t>
            </w:r>
          </w:p>
        </w:tc>
        <w:tc>
          <w:tcPr>
            <w:tcW w:w="2880" w:type="dxa"/>
          </w:tcPr>
          <w:p w:rsidR="00F91558" w:rsidRPr="00F61EF3" w:rsidRDefault="00F91558" w:rsidP="00592F78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2F72F0">
              <w:rPr>
                <w:sz w:val="20"/>
              </w:rPr>
              <w:t xml:space="preserve"> среднее профессиона</w:t>
            </w:r>
            <w:r>
              <w:rPr>
                <w:sz w:val="20"/>
              </w:rPr>
              <w:t>льное</w:t>
            </w:r>
          </w:p>
        </w:tc>
        <w:tc>
          <w:tcPr>
            <w:tcW w:w="7800" w:type="dxa"/>
          </w:tcPr>
          <w:p w:rsidR="00F91558" w:rsidRPr="002F72F0" w:rsidRDefault="00F91558" w:rsidP="00592F78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Всероссийская политическая партия "ЕДИНАЯ РОССИЯ"</w:t>
            </w:r>
          </w:p>
        </w:tc>
      </w:tr>
      <w:tr w:rsidR="00F91558" w:rsidRPr="002F72F0" w:rsidTr="00592F78">
        <w:tc>
          <w:tcPr>
            <w:tcW w:w="364" w:type="dxa"/>
          </w:tcPr>
          <w:p w:rsidR="00F91558" w:rsidRPr="002F72F0" w:rsidRDefault="00F91558" w:rsidP="00592F78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6</w:t>
            </w:r>
          </w:p>
        </w:tc>
        <w:tc>
          <w:tcPr>
            <w:tcW w:w="1591" w:type="dxa"/>
          </w:tcPr>
          <w:p w:rsidR="00F91558" w:rsidRPr="00F61EF3" w:rsidRDefault="00F91558" w:rsidP="00592F78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2F72F0">
              <w:rPr>
                <w:sz w:val="20"/>
              </w:rPr>
              <w:t xml:space="preserve">Член УИК </w:t>
            </w:r>
          </w:p>
        </w:tc>
        <w:tc>
          <w:tcPr>
            <w:tcW w:w="3313" w:type="dxa"/>
          </w:tcPr>
          <w:p w:rsidR="00F91558" w:rsidRPr="002F72F0" w:rsidRDefault="00F91558" w:rsidP="00592F78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Черемнова Светлана Валерьевна</w:t>
            </w:r>
          </w:p>
        </w:tc>
        <w:tc>
          <w:tcPr>
            <w:tcW w:w="2880" w:type="dxa"/>
          </w:tcPr>
          <w:p w:rsidR="00F91558" w:rsidRPr="002F72F0" w:rsidRDefault="00F91558" w:rsidP="00592F78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7800" w:type="dxa"/>
          </w:tcPr>
          <w:p w:rsidR="00F91558" w:rsidRPr="002F72F0" w:rsidRDefault="00F91558" w:rsidP="00592F78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 xml:space="preserve">собрание избирателей по месту работы </w:t>
            </w:r>
          </w:p>
        </w:tc>
      </w:tr>
    </w:tbl>
    <w:p w:rsidR="00F91558" w:rsidRDefault="00F91558" w:rsidP="005276C3">
      <w:pPr>
        <w:ind w:firstLine="0"/>
        <w:jc w:val="left"/>
        <w:rPr>
          <w:sz w:val="20"/>
        </w:rPr>
      </w:pPr>
    </w:p>
    <w:p w:rsidR="00F91558" w:rsidRDefault="00F91558" w:rsidP="00F61EF3">
      <w:pPr>
        <w:ind w:firstLine="0"/>
        <w:jc w:val="left"/>
        <w:rPr>
          <w:sz w:val="20"/>
        </w:rPr>
      </w:pPr>
    </w:p>
    <w:p w:rsidR="00F91558" w:rsidRDefault="00F91558" w:rsidP="00F61EF3">
      <w:pPr>
        <w:ind w:firstLine="0"/>
        <w:jc w:val="left"/>
        <w:rPr>
          <w:sz w:val="20"/>
        </w:rPr>
      </w:pPr>
    </w:p>
    <w:p w:rsidR="00F91558" w:rsidRDefault="00F91558" w:rsidP="00F61EF3">
      <w:pPr>
        <w:ind w:firstLine="0"/>
        <w:jc w:val="left"/>
        <w:rPr>
          <w:sz w:val="20"/>
        </w:rPr>
      </w:pPr>
    </w:p>
    <w:tbl>
      <w:tblPr>
        <w:tblW w:w="0" w:type="auto"/>
        <w:tblLook w:val="0000"/>
      </w:tblPr>
      <w:tblGrid>
        <w:gridCol w:w="14142"/>
        <w:gridCol w:w="1780"/>
      </w:tblGrid>
      <w:tr w:rsidR="00F91558" w:rsidTr="008B766C">
        <w:tc>
          <w:tcPr>
            <w:tcW w:w="14142" w:type="dxa"/>
          </w:tcPr>
          <w:p w:rsidR="00F91558" w:rsidRDefault="00F91558" w:rsidP="008B766C">
            <w:pPr>
              <w:pStyle w:val="Title"/>
              <w:ind w:firstLine="0"/>
              <w:jc w:val="left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№2109</w:t>
            </w:r>
          </w:p>
        </w:tc>
        <w:tc>
          <w:tcPr>
            <w:tcW w:w="1780" w:type="dxa"/>
          </w:tcPr>
          <w:p w:rsidR="00F91558" w:rsidRDefault="00F91558" w:rsidP="008B766C">
            <w:pPr>
              <w:pStyle w:val="Title"/>
              <w:ind w:firstLine="0"/>
              <w:jc w:val="right"/>
              <w:rPr>
                <w:szCs w:val="22"/>
              </w:rPr>
            </w:pPr>
          </w:p>
        </w:tc>
      </w:tr>
    </w:tbl>
    <w:p w:rsidR="00F91558" w:rsidRDefault="00F91558" w:rsidP="00F61EF3">
      <w:pPr>
        <w:jc w:val="right"/>
        <w:rPr>
          <w:sz w:val="10"/>
          <w:szCs w:val="10"/>
          <w:lang w:val="en-US"/>
        </w:rPr>
      </w:pPr>
    </w:p>
    <w:tbl>
      <w:tblPr>
        <w:tblW w:w="159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3317"/>
        <w:gridCol w:w="2880"/>
        <w:gridCol w:w="7769"/>
      </w:tblGrid>
      <w:tr w:rsidR="00F91558" w:rsidRPr="002F72F0" w:rsidTr="00F61EF3">
        <w:tc>
          <w:tcPr>
            <w:tcW w:w="36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1</w:t>
            </w:r>
          </w:p>
        </w:tc>
        <w:tc>
          <w:tcPr>
            <w:tcW w:w="1591" w:type="dxa"/>
          </w:tcPr>
          <w:p w:rsidR="00F91558" w:rsidRPr="00F61EF3" w:rsidRDefault="00F91558" w:rsidP="008B766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2F72F0">
              <w:rPr>
                <w:sz w:val="20"/>
              </w:rPr>
              <w:t>Пред</w:t>
            </w:r>
            <w:r>
              <w:rPr>
                <w:sz w:val="20"/>
              </w:rPr>
              <w:t>седатель</w:t>
            </w:r>
          </w:p>
        </w:tc>
        <w:tc>
          <w:tcPr>
            <w:tcW w:w="3317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Басок Анастасия Александровна</w:t>
            </w:r>
          </w:p>
        </w:tc>
        <w:tc>
          <w:tcPr>
            <w:tcW w:w="2880" w:type="dxa"/>
          </w:tcPr>
          <w:p w:rsidR="00F91558" w:rsidRPr="00F61EF3" w:rsidRDefault="00F91558" w:rsidP="008B766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2F72F0">
              <w:rPr>
                <w:sz w:val="20"/>
              </w:rPr>
              <w:t xml:space="preserve"> </w:t>
            </w:r>
            <w:r>
              <w:rPr>
                <w:sz w:val="20"/>
              </w:rPr>
              <w:t>среднее профессиональное</w:t>
            </w:r>
          </w:p>
        </w:tc>
        <w:tc>
          <w:tcPr>
            <w:tcW w:w="7769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 xml:space="preserve">собрание избирателей по месту работы </w:t>
            </w:r>
          </w:p>
        </w:tc>
      </w:tr>
      <w:tr w:rsidR="00F91558" w:rsidRPr="002F72F0" w:rsidTr="00F61EF3">
        <w:tc>
          <w:tcPr>
            <w:tcW w:w="36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2</w:t>
            </w:r>
          </w:p>
        </w:tc>
        <w:tc>
          <w:tcPr>
            <w:tcW w:w="1591" w:type="dxa"/>
          </w:tcPr>
          <w:p w:rsidR="00F91558" w:rsidRPr="00F61EF3" w:rsidRDefault="00F91558" w:rsidP="008B766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2F72F0">
              <w:rPr>
                <w:sz w:val="20"/>
              </w:rPr>
              <w:t>Зам</w:t>
            </w:r>
            <w:r>
              <w:rPr>
                <w:sz w:val="20"/>
              </w:rPr>
              <w:t>.председателя</w:t>
            </w:r>
          </w:p>
        </w:tc>
        <w:tc>
          <w:tcPr>
            <w:tcW w:w="3317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Чигинцева Людмила Александровна</w:t>
            </w:r>
          </w:p>
        </w:tc>
        <w:tc>
          <w:tcPr>
            <w:tcW w:w="2880" w:type="dxa"/>
          </w:tcPr>
          <w:p w:rsidR="00F91558" w:rsidRPr="00F61EF3" w:rsidRDefault="00F91558" w:rsidP="008B766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 высшее </w:t>
            </w:r>
          </w:p>
        </w:tc>
        <w:tc>
          <w:tcPr>
            <w:tcW w:w="7769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 xml:space="preserve">собрание избирателей по месту жительства </w:t>
            </w:r>
          </w:p>
        </w:tc>
      </w:tr>
      <w:tr w:rsidR="00F91558" w:rsidRPr="002F72F0" w:rsidTr="00F61EF3">
        <w:tc>
          <w:tcPr>
            <w:tcW w:w="36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3</w:t>
            </w:r>
          </w:p>
        </w:tc>
        <w:tc>
          <w:tcPr>
            <w:tcW w:w="1591" w:type="dxa"/>
          </w:tcPr>
          <w:p w:rsidR="00F91558" w:rsidRPr="00F61EF3" w:rsidRDefault="00F91558" w:rsidP="008B766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</w:rPr>
              <w:t>Секретарь</w:t>
            </w:r>
          </w:p>
        </w:tc>
        <w:tc>
          <w:tcPr>
            <w:tcW w:w="3317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Федорченко Елена Анатольевна</w:t>
            </w:r>
          </w:p>
        </w:tc>
        <w:tc>
          <w:tcPr>
            <w:tcW w:w="2880" w:type="dxa"/>
          </w:tcPr>
          <w:p w:rsidR="00F91558" w:rsidRPr="00F61EF3" w:rsidRDefault="00F91558" w:rsidP="008B766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2F72F0">
              <w:rPr>
                <w:sz w:val="20"/>
              </w:rPr>
              <w:t xml:space="preserve"> высшее </w:t>
            </w:r>
          </w:p>
        </w:tc>
        <w:tc>
          <w:tcPr>
            <w:tcW w:w="7769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 xml:space="preserve">собрание избирателей по месту работы </w:t>
            </w:r>
          </w:p>
        </w:tc>
      </w:tr>
      <w:tr w:rsidR="00F91558" w:rsidRPr="002F72F0" w:rsidTr="00F61EF3">
        <w:tc>
          <w:tcPr>
            <w:tcW w:w="36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4</w:t>
            </w:r>
          </w:p>
        </w:tc>
        <w:tc>
          <w:tcPr>
            <w:tcW w:w="1591" w:type="dxa"/>
          </w:tcPr>
          <w:p w:rsidR="00F91558" w:rsidRPr="00F61EF3" w:rsidRDefault="00F91558" w:rsidP="008B766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2F72F0">
              <w:rPr>
                <w:sz w:val="20"/>
              </w:rPr>
              <w:t xml:space="preserve">Член УИК </w:t>
            </w:r>
          </w:p>
        </w:tc>
        <w:tc>
          <w:tcPr>
            <w:tcW w:w="3317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Алехнович Нелля Николаевна</w:t>
            </w:r>
          </w:p>
        </w:tc>
        <w:tc>
          <w:tcPr>
            <w:tcW w:w="2880" w:type="dxa"/>
          </w:tcPr>
          <w:p w:rsidR="00F91558" w:rsidRPr="00F61EF3" w:rsidRDefault="00F91558" w:rsidP="008B766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2F72F0">
              <w:rPr>
                <w:sz w:val="20"/>
              </w:rPr>
              <w:t xml:space="preserve"> высшее </w:t>
            </w:r>
            <w:r>
              <w:rPr>
                <w:sz w:val="20"/>
              </w:rPr>
              <w:t>профессиональное</w:t>
            </w:r>
          </w:p>
        </w:tc>
        <w:tc>
          <w:tcPr>
            <w:tcW w:w="7769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 xml:space="preserve">собрание избирателей по месту работы </w:t>
            </w:r>
          </w:p>
        </w:tc>
      </w:tr>
      <w:tr w:rsidR="00F91558" w:rsidRPr="002F72F0" w:rsidTr="00F61EF3">
        <w:tc>
          <w:tcPr>
            <w:tcW w:w="36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5</w:t>
            </w:r>
          </w:p>
        </w:tc>
        <w:tc>
          <w:tcPr>
            <w:tcW w:w="1591" w:type="dxa"/>
          </w:tcPr>
          <w:p w:rsidR="00F91558" w:rsidRPr="00F61EF3" w:rsidRDefault="00F91558" w:rsidP="008B766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2F72F0">
              <w:rPr>
                <w:sz w:val="20"/>
              </w:rPr>
              <w:t xml:space="preserve">Член УИК </w:t>
            </w:r>
          </w:p>
        </w:tc>
        <w:tc>
          <w:tcPr>
            <w:tcW w:w="3317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Безносова Оксана Анатольевна</w:t>
            </w:r>
          </w:p>
        </w:tc>
        <w:tc>
          <w:tcPr>
            <w:tcW w:w="2880" w:type="dxa"/>
          </w:tcPr>
          <w:p w:rsidR="00F91558" w:rsidRPr="00F61EF3" w:rsidRDefault="00F91558" w:rsidP="008B766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 высшее </w:t>
            </w:r>
          </w:p>
        </w:tc>
        <w:tc>
          <w:tcPr>
            <w:tcW w:w="7769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 xml:space="preserve">собрание избирателей по месту работы </w:t>
            </w:r>
          </w:p>
        </w:tc>
      </w:tr>
      <w:tr w:rsidR="00F91558" w:rsidRPr="002F72F0" w:rsidTr="00F61EF3">
        <w:tc>
          <w:tcPr>
            <w:tcW w:w="36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6</w:t>
            </w:r>
          </w:p>
        </w:tc>
        <w:tc>
          <w:tcPr>
            <w:tcW w:w="1591" w:type="dxa"/>
          </w:tcPr>
          <w:p w:rsidR="00F91558" w:rsidRPr="00F61EF3" w:rsidRDefault="00F91558" w:rsidP="008B766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2F72F0">
              <w:rPr>
                <w:sz w:val="20"/>
              </w:rPr>
              <w:t xml:space="preserve">Член УИК </w:t>
            </w:r>
          </w:p>
        </w:tc>
        <w:tc>
          <w:tcPr>
            <w:tcW w:w="3317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Василичина Анастасия Алексеевна</w:t>
            </w:r>
          </w:p>
        </w:tc>
        <w:tc>
          <w:tcPr>
            <w:tcW w:w="2880" w:type="dxa"/>
          </w:tcPr>
          <w:p w:rsidR="00F91558" w:rsidRPr="00F61EF3" w:rsidRDefault="00F91558" w:rsidP="008B766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 высшее </w:t>
            </w:r>
          </w:p>
        </w:tc>
        <w:tc>
          <w:tcPr>
            <w:tcW w:w="7769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 xml:space="preserve">собрание избирателей по месту жительства </w:t>
            </w:r>
          </w:p>
        </w:tc>
      </w:tr>
      <w:tr w:rsidR="00F91558" w:rsidRPr="002F72F0" w:rsidTr="00F61EF3">
        <w:tc>
          <w:tcPr>
            <w:tcW w:w="36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7</w:t>
            </w:r>
          </w:p>
        </w:tc>
        <w:tc>
          <w:tcPr>
            <w:tcW w:w="1591" w:type="dxa"/>
          </w:tcPr>
          <w:p w:rsidR="00F91558" w:rsidRPr="00F61EF3" w:rsidRDefault="00F91558" w:rsidP="008B766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2F72F0">
              <w:rPr>
                <w:sz w:val="20"/>
              </w:rPr>
              <w:t xml:space="preserve">Член УИК </w:t>
            </w:r>
          </w:p>
        </w:tc>
        <w:tc>
          <w:tcPr>
            <w:tcW w:w="3317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Крамаренко Наталья Александровна</w:t>
            </w:r>
          </w:p>
        </w:tc>
        <w:tc>
          <w:tcPr>
            <w:tcW w:w="2880" w:type="dxa"/>
          </w:tcPr>
          <w:p w:rsidR="00F91558" w:rsidRPr="00F61EF3" w:rsidRDefault="00F91558" w:rsidP="008B766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2F72F0">
              <w:rPr>
                <w:sz w:val="20"/>
              </w:rPr>
              <w:t xml:space="preserve"> высшее </w:t>
            </w:r>
          </w:p>
        </w:tc>
        <w:tc>
          <w:tcPr>
            <w:tcW w:w="7769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Политическая партия "КОММУНИСТИЧЕСКАЯ ПАРТИЯ РОССИЙСКОЙ ФЕДЕРАЦИИ"</w:t>
            </w:r>
          </w:p>
        </w:tc>
      </w:tr>
      <w:tr w:rsidR="00F91558" w:rsidRPr="002F72F0" w:rsidTr="00F61EF3">
        <w:tc>
          <w:tcPr>
            <w:tcW w:w="36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8</w:t>
            </w:r>
          </w:p>
        </w:tc>
        <w:tc>
          <w:tcPr>
            <w:tcW w:w="1591" w:type="dxa"/>
          </w:tcPr>
          <w:p w:rsidR="00F91558" w:rsidRPr="00F61EF3" w:rsidRDefault="00F91558" w:rsidP="008B766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2F72F0">
              <w:rPr>
                <w:sz w:val="20"/>
              </w:rPr>
              <w:t xml:space="preserve">Член УИК </w:t>
            </w:r>
          </w:p>
        </w:tc>
        <w:tc>
          <w:tcPr>
            <w:tcW w:w="3317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Лесовая Ольга Владимировна</w:t>
            </w:r>
          </w:p>
        </w:tc>
        <w:tc>
          <w:tcPr>
            <w:tcW w:w="288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7769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 xml:space="preserve">собрание избирателей по месту жительства </w:t>
            </w:r>
          </w:p>
        </w:tc>
      </w:tr>
      <w:tr w:rsidR="00F91558" w:rsidRPr="002F72F0" w:rsidTr="00F61EF3">
        <w:tc>
          <w:tcPr>
            <w:tcW w:w="36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91" w:type="dxa"/>
          </w:tcPr>
          <w:p w:rsidR="00F91558" w:rsidRPr="00F61EF3" w:rsidRDefault="00F91558" w:rsidP="008B766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2F72F0">
              <w:rPr>
                <w:sz w:val="20"/>
              </w:rPr>
              <w:t xml:space="preserve">Член УИК </w:t>
            </w:r>
          </w:p>
        </w:tc>
        <w:tc>
          <w:tcPr>
            <w:tcW w:w="3317" w:type="dxa"/>
          </w:tcPr>
          <w:p w:rsidR="00F91558" w:rsidRPr="00DB5A12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DB5A12">
              <w:rPr>
                <w:sz w:val="20"/>
                <w:lang w:val="en-US"/>
              </w:rPr>
              <w:t>Можаровский Олег Степанович</w:t>
            </w:r>
          </w:p>
        </w:tc>
        <w:tc>
          <w:tcPr>
            <w:tcW w:w="2880" w:type="dxa"/>
          </w:tcPr>
          <w:p w:rsidR="00F91558" w:rsidRPr="00F61EF3" w:rsidRDefault="00F91558" w:rsidP="008B766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2F72F0">
              <w:rPr>
                <w:sz w:val="20"/>
              </w:rPr>
              <w:t xml:space="preserve"> высшее </w:t>
            </w:r>
          </w:p>
        </w:tc>
        <w:tc>
          <w:tcPr>
            <w:tcW w:w="7769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</w:tr>
      <w:tr w:rsidR="00F91558" w:rsidRPr="002F72F0" w:rsidTr="00F61EF3">
        <w:tc>
          <w:tcPr>
            <w:tcW w:w="36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91" w:type="dxa"/>
          </w:tcPr>
          <w:p w:rsidR="00F91558" w:rsidRPr="00F61EF3" w:rsidRDefault="00F91558" w:rsidP="008B766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2F72F0">
              <w:rPr>
                <w:sz w:val="20"/>
              </w:rPr>
              <w:t>Член</w:t>
            </w:r>
            <w:r>
              <w:rPr>
                <w:sz w:val="20"/>
              </w:rPr>
              <w:t xml:space="preserve"> УИК </w:t>
            </w:r>
          </w:p>
        </w:tc>
        <w:tc>
          <w:tcPr>
            <w:tcW w:w="3317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Пузырева Юлия Сергеевна</w:t>
            </w:r>
          </w:p>
        </w:tc>
        <w:tc>
          <w:tcPr>
            <w:tcW w:w="288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 xml:space="preserve"> высшее </w:t>
            </w:r>
          </w:p>
        </w:tc>
        <w:tc>
          <w:tcPr>
            <w:tcW w:w="7769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 xml:space="preserve">собрание избирателей </w:t>
            </w:r>
            <w:r>
              <w:rPr>
                <w:sz w:val="20"/>
              </w:rPr>
              <w:t xml:space="preserve">по месту работы </w:t>
            </w:r>
          </w:p>
        </w:tc>
      </w:tr>
      <w:tr w:rsidR="00F91558" w:rsidRPr="002F72F0" w:rsidTr="00F61EF3">
        <w:tc>
          <w:tcPr>
            <w:tcW w:w="36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91" w:type="dxa"/>
          </w:tcPr>
          <w:p w:rsidR="00F91558" w:rsidRPr="00F61EF3" w:rsidRDefault="00F91558" w:rsidP="008B766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2F72F0">
              <w:rPr>
                <w:sz w:val="20"/>
              </w:rPr>
              <w:t xml:space="preserve">Член УИК </w:t>
            </w:r>
          </w:p>
        </w:tc>
        <w:tc>
          <w:tcPr>
            <w:tcW w:w="3317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Удод Александр Олегович</w:t>
            </w:r>
          </w:p>
        </w:tc>
        <w:tc>
          <w:tcPr>
            <w:tcW w:w="288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7769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Всероссийская политическая партия "ЕДИНАЯ РОССИЯ"</w:t>
            </w:r>
          </w:p>
        </w:tc>
      </w:tr>
      <w:tr w:rsidR="00F91558" w:rsidRPr="002F72F0" w:rsidTr="00F61EF3">
        <w:tc>
          <w:tcPr>
            <w:tcW w:w="36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12</w:t>
            </w:r>
          </w:p>
        </w:tc>
        <w:tc>
          <w:tcPr>
            <w:tcW w:w="1591" w:type="dxa"/>
          </w:tcPr>
          <w:p w:rsidR="00F91558" w:rsidRPr="00F61EF3" w:rsidRDefault="00F91558" w:rsidP="008B766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2F72F0">
              <w:rPr>
                <w:sz w:val="20"/>
              </w:rPr>
              <w:t xml:space="preserve">Член УИК </w:t>
            </w:r>
          </w:p>
        </w:tc>
        <w:tc>
          <w:tcPr>
            <w:tcW w:w="3317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Яковлева Любовь Олеговна</w:t>
            </w:r>
          </w:p>
        </w:tc>
        <w:tc>
          <w:tcPr>
            <w:tcW w:w="2880" w:type="dxa"/>
          </w:tcPr>
          <w:p w:rsidR="00F91558" w:rsidRPr="00F61EF3" w:rsidRDefault="00F91558" w:rsidP="008B766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2F72F0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7769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 xml:space="preserve">собрание избирателей по месту работы </w:t>
            </w:r>
          </w:p>
        </w:tc>
      </w:tr>
    </w:tbl>
    <w:p w:rsidR="00F91558" w:rsidRDefault="00F91558" w:rsidP="00F61EF3">
      <w:pPr>
        <w:tabs>
          <w:tab w:val="left" w:pos="5025"/>
        </w:tabs>
        <w:ind w:right="-113" w:firstLine="0"/>
        <w:jc w:val="left"/>
        <w:rPr>
          <w:sz w:val="20"/>
        </w:rPr>
      </w:pPr>
    </w:p>
    <w:tbl>
      <w:tblPr>
        <w:tblW w:w="0" w:type="auto"/>
        <w:tblLook w:val="0000"/>
      </w:tblPr>
      <w:tblGrid>
        <w:gridCol w:w="14142"/>
        <w:gridCol w:w="1780"/>
      </w:tblGrid>
      <w:tr w:rsidR="00F91558" w:rsidTr="00592F78">
        <w:tc>
          <w:tcPr>
            <w:tcW w:w="14142" w:type="dxa"/>
          </w:tcPr>
          <w:p w:rsidR="00F91558" w:rsidRDefault="00F91558" w:rsidP="00592F78">
            <w:pPr>
              <w:pStyle w:val="Title"/>
              <w:ind w:firstLine="0"/>
              <w:jc w:val="left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№2110</w:t>
            </w:r>
          </w:p>
        </w:tc>
        <w:tc>
          <w:tcPr>
            <w:tcW w:w="1780" w:type="dxa"/>
          </w:tcPr>
          <w:p w:rsidR="00F91558" w:rsidRDefault="00F91558" w:rsidP="00592F78">
            <w:pPr>
              <w:pStyle w:val="Title"/>
              <w:ind w:firstLine="0"/>
              <w:jc w:val="right"/>
              <w:rPr>
                <w:szCs w:val="22"/>
              </w:rPr>
            </w:pPr>
          </w:p>
        </w:tc>
      </w:tr>
    </w:tbl>
    <w:p w:rsidR="00F91558" w:rsidRDefault="00F91558" w:rsidP="005276C3">
      <w:pPr>
        <w:jc w:val="right"/>
        <w:rPr>
          <w:sz w:val="10"/>
          <w:szCs w:val="10"/>
          <w:lang w:val="en-US"/>
        </w:rPr>
      </w:pPr>
    </w:p>
    <w:tbl>
      <w:tblPr>
        <w:tblW w:w="159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3317"/>
        <w:gridCol w:w="2880"/>
        <w:gridCol w:w="7800"/>
      </w:tblGrid>
      <w:tr w:rsidR="00F91558" w:rsidRPr="002F72F0" w:rsidTr="00592F78">
        <w:tc>
          <w:tcPr>
            <w:tcW w:w="360" w:type="dxa"/>
          </w:tcPr>
          <w:p w:rsidR="00F91558" w:rsidRPr="002F72F0" w:rsidRDefault="00F91558" w:rsidP="00592F78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1</w:t>
            </w:r>
          </w:p>
        </w:tc>
        <w:tc>
          <w:tcPr>
            <w:tcW w:w="1591" w:type="dxa"/>
          </w:tcPr>
          <w:p w:rsidR="00F91558" w:rsidRPr="00F61EF3" w:rsidRDefault="00F91558" w:rsidP="00592F78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</w:rPr>
              <w:t>Председатель</w:t>
            </w:r>
          </w:p>
        </w:tc>
        <w:tc>
          <w:tcPr>
            <w:tcW w:w="3317" w:type="dxa"/>
          </w:tcPr>
          <w:p w:rsidR="00F91558" w:rsidRPr="002F72F0" w:rsidRDefault="00F91558" w:rsidP="00592F78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Чучманская Варвара Николаевна</w:t>
            </w:r>
          </w:p>
        </w:tc>
        <w:tc>
          <w:tcPr>
            <w:tcW w:w="2880" w:type="dxa"/>
          </w:tcPr>
          <w:p w:rsidR="00F91558" w:rsidRPr="002F72F0" w:rsidRDefault="00F91558" w:rsidP="00592F78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 xml:space="preserve"> высшее професси</w:t>
            </w:r>
            <w:r>
              <w:rPr>
                <w:sz w:val="20"/>
              </w:rPr>
              <w:t>ональное</w:t>
            </w:r>
          </w:p>
        </w:tc>
        <w:tc>
          <w:tcPr>
            <w:tcW w:w="7800" w:type="dxa"/>
          </w:tcPr>
          <w:p w:rsidR="00F91558" w:rsidRPr="002F72F0" w:rsidRDefault="00F91558" w:rsidP="00592F78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 xml:space="preserve">собрание избирателей по месту работы </w:t>
            </w:r>
          </w:p>
        </w:tc>
      </w:tr>
      <w:tr w:rsidR="00F91558" w:rsidRPr="002F72F0" w:rsidTr="00592F78">
        <w:tc>
          <w:tcPr>
            <w:tcW w:w="360" w:type="dxa"/>
          </w:tcPr>
          <w:p w:rsidR="00F91558" w:rsidRPr="002F72F0" w:rsidRDefault="00F91558" w:rsidP="00592F78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2</w:t>
            </w:r>
          </w:p>
        </w:tc>
        <w:tc>
          <w:tcPr>
            <w:tcW w:w="1591" w:type="dxa"/>
          </w:tcPr>
          <w:p w:rsidR="00F91558" w:rsidRPr="00F61EF3" w:rsidRDefault="00F91558" w:rsidP="00592F78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2F72F0">
              <w:rPr>
                <w:sz w:val="20"/>
              </w:rPr>
              <w:t>Зам</w:t>
            </w:r>
            <w:r>
              <w:rPr>
                <w:sz w:val="20"/>
              </w:rPr>
              <w:t>.председателя</w:t>
            </w:r>
          </w:p>
        </w:tc>
        <w:tc>
          <w:tcPr>
            <w:tcW w:w="3317" w:type="dxa"/>
          </w:tcPr>
          <w:p w:rsidR="00F91558" w:rsidRPr="002F72F0" w:rsidRDefault="00F91558" w:rsidP="00592F78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Терентьева Галина Витальевна</w:t>
            </w:r>
          </w:p>
        </w:tc>
        <w:tc>
          <w:tcPr>
            <w:tcW w:w="2880" w:type="dxa"/>
          </w:tcPr>
          <w:p w:rsidR="00F91558" w:rsidRPr="002F72F0" w:rsidRDefault="00F91558" w:rsidP="00592F78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7800" w:type="dxa"/>
          </w:tcPr>
          <w:p w:rsidR="00F91558" w:rsidRPr="002F72F0" w:rsidRDefault="00F91558" w:rsidP="00592F78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 xml:space="preserve">собрание избирателей по месту жительства </w:t>
            </w:r>
          </w:p>
        </w:tc>
      </w:tr>
      <w:tr w:rsidR="00F91558" w:rsidRPr="002F72F0" w:rsidTr="00592F78">
        <w:tc>
          <w:tcPr>
            <w:tcW w:w="360" w:type="dxa"/>
          </w:tcPr>
          <w:p w:rsidR="00F91558" w:rsidRPr="002F72F0" w:rsidRDefault="00F91558" w:rsidP="00592F78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3</w:t>
            </w:r>
          </w:p>
        </w:tc>
        <w:tc>
          <w:tcPr>
            <w:tcW w:w="1591" w:type="dxa"/>
          </w:tcPr>
          <w:p w:rsidR="00F91558" w:rsidRPr="00F61EF3" w:rsidRDefault="00F91558" w:rsidP="00592F78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</w:rPr>
              <w:t>Секретарь</w:t>
            </w:r>
          </w:p>
        </w:tc>
        <w:tc>
          <w:tcPr>
            <w:tcW w:w="3317" w:type="dxa"/>
          </w:tcPr>
          <w:p w:rsidR="00F91558" w:rsidRPr="002F72F0" w:rsidRDefault="00F91558" w:rsidP="00592F78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Чевтаева Ольга Владимировна</w:t>
            </w:r>
          </w:p>
        </w:tc>
        <w:tc>
          <w:tcPr>
            <w:tcW w:w="2880" w:type="dxa"/>
          </w:tcPr>
          <w:p w:rsidR="00F91558" w:rsidRPr="002F72F0" w:rsidRDefault="00F91558" w:rsidP="00592F78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7800" w:type="dxa"/>
          </w:tcPr>
          <w:p w:rsidR="00F91558" w:rsidRPr="002F72F0" w:rsidRDefault="00F91558" w:rsidP="00592F78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 xml:space="preserve">собрание избирателей по месту жительства </w:t>
            </w:r>
          </w:p>
        </w:tc>
      </w:tr>
      <w:tr w:rsidR="00F91558" w:rsidRPr="002F72F0" w:rsidTr="00592F78">
        <w:tc>
          <w:tcPr>
            <w:tcW w:w="360" w:type="dxa"/>
          </w:tcPr>
          <w:p w:rsidR="00F91558" w:rsidRPr="002F72F0" w:rsidRDefault="00F91558" w:rsidP="00592F78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4</w:t>
            </w:r>
          </w:p>
        </w:tc>
        <w:tc>
          <w:tcPr>
            <w:tcW w:w="1591" w:type="dxa"/>
          </w:tcPr>
          <w:p w:rsidR="00F91558" w:rsidRPr="00F61EF3" w:rsidRDefault="00F91558" w:rsidP="00592F78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2F72F0">
              <w:rPr>
                <w:sz w:val="20"/>
              </w:rPr>
              <w:t xml:space="preserve">Член УИК </w:t>
            </w:r>
          </w:p>
        </w:tc>
        <w:tc>
          <w:tcPr>
            <w:tcW w:w="3317" w:type="dxa"/>
          </w:tcPr>
          <w:p w:rsidR="00F91558" w:rsidRPr="002F72F0" w:rsidRDefault="00F91558" w:rsidP="00592F78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Алексеева Анна Андреевна</w:t>
            </w:r>
          </w:p>
        </w:tc>
        <w:tc>
          <w:tcPr>
            <w:tcW w:w="2880" w:type="dxa"/>
          </w:tcPr>
          <w:p w:rsidR="00F91558" w:rsidRPr="002F72F0" w:rsidRDefault="00F91558" w:rsidP="00592F78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7800" w:type="dxa"/>
          </w:tcPr>
          <w:p w:rsidR="00F91558" w:rsidRPr="002F72F0" w:rsidRDefault="00F91558" w:rsidP="00592F78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 xml:space="preserve">собрание избирателей </w:t>
            </w:r>
            <w:r>
              <w:rPr>
                <w:sz w:val="20"/>
              </w:rPr>
              <w:t xml:space="preserve">по месту работы </w:t>
            </w:r>
          </w:p>
        </w:tc>
      </w:tr>
      <w:tr w:rsidR="00F91558" w:rsidRPr="002F72F0" w:rsidTr="00592F78">
        <w:tc>
          <w:tcPr>
            <w:tcW w:w="360" w:type="dxa"/>
          </w:tcPr>
          <w:p w:rsidR="00F91558" w:rsidRPr="002F72F0" w:rsidRDefault="00F91558" w:rsidP="00592F78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5</w:t>
            </w:r>
          </w:p>
        </w:tc>
        <w:tc>
          <w:tcPr>
            <w:tcW w:w="1591" w:type="dxa"/>
          </w:tcPr>
          <w:p w:rsidR="00F91558" w:rsidRPr="00F61EF3" w:rsidRDefault="00F91558" w:rsidP="00592F78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2F72F0">
              <w:rPr>
                <w:sz w:val="20"/>
              </w:rPr>
              <w:t xml:space="preserve">Член УИК </w:t>
            </w:r>
          </w:p>
        </w:tc>
        <w:tc>
          <w:tcPr>
            <w:tcW w:w="3317" w:type="dxa"/>
          </w:tcPr>
          <w:p w:rsidR="00F91558" w:rsidRPr="002F72F0" w:rsidRDefault="00F91558" w:rsidP="00592F78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Братцева Марина Юрьевна</w:t>
            </w:r>
          </w:p>
        </w:tc>
        <w:tc>
          <w:tcPr>
            <w:tcW w:w="2880" w:type="dxa"/>
          </w:tcPr>
          <w:p w:rsidR="00F91558" w:rsidRPr="002F72F0" w:rsidRDefault="00F91558" w:rsidP="00592F78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7800" w:type="dxa"/>
          </w:tcPr>
          <w:p w:rsidR="00F91558" w:rsidRPr="002F72F0" w:rsidRDefault="00F91558" w:rsidP="00592F78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Политическая партия "КОММУНИСТИЧЕСКАЯ ПАРТИЯ РОССИЙСКОЙ ФЕДЕРАЦИИ"</w:t>
            </w:r>
          </w:p>
        </w:tc>
      </w:tr>
      <w:tr w:rsidR="00F91558" w:rsidRPr="002F72F0" w:rsidTr="00592F78">
        <w:tc>
          <w:tcPr>
            <w:tcW w:w="360" w:type="dxa"/>
          </w:tcPr>
          <w:p w:rsidR="00F91558" w:rsidRPr="002F72F0" w:rsidRDefault="00F91558" w:rsidP="00592F78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6</w:t>
            </w:r>
          </w:p>
        </w:tc>
        <w:tc>
          <w:tcPr>
            <w:tcW w:w="1591" w:type="dxa"/>
          </w:tcPr>
          <w:p w:rsidR="00F91558" w:rsidRPr="00F61EF3" w:rsidRDefault="00F91558" w:rsidP="00592F78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2F72F0">
              <w:rPr>
                <w:sz w:val="20"/>
              </w:rPr>
              <w:t xml:space="preserve">Член УИК </w:t>
            </w:r>
          </w:p>
        </w:tc>
        <w:tc>
          <w:tcPr>
            <w:tcW w:w="3317" w:type="dxa"/>
          </w:tcPr>
          <w:p w:rsidR="00F91558" w:rsidRPr="002F72F0" w:rsidRDefault="00F91558" w:rsidP="00592F78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Быстрикова Татьяна Викторовна</w:t>
            </w:r>
          </w:p>
        </w:tc>
        <w:tc>
          <w:tcPr>
            <w:tcW w:w="2880" w:type="dxa"/>
          </w:tcPr>
          <w:p w:rsidR="00F91558" w:rsidRPr="002F72F0" w:rsidRDefault="00F91558" w:rsidP="00592F78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 xml:space="preserve"> сре</w:t>
            </w:r>
            <w:r>
              <w:rPr>
                <w:sz w:val="20"/>
              </w:rPr>
              <w:t>днее профессиональное</w:t>
            </w:r>
          </w:p>
        </w:tc>
        <w:tc>
          <w:tcPr>
            <w:tcW w:w="7800" w:type="dxa"/>
          </w:tcPr>
          <w:p w:rsidR="00F91558" w:rsidRPr="002F72F0" w:rsidRDefault="00F91558" w:rsidP="00592F78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 xml:space="preserve">собрание избирателей по месту работы </w:t>
            </w:r>
          </w:p>
        </w:tc>
      </w:tr>
      <w:tr w:rsidR="00F91558" w:rsidRPr="002F72F0" w:rsidTr="00592F78">
        <w:tc>
          <w:tcPr>
            <w:tcW w:w="360" w:type="dxa"/>
          </w:tcPr>
          <w:p w:rsidR="00F91558" w:rsidRPr="002F72F0" w:rsidRDefault="00F91558" w:rsidP="00592F78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7</w:t>
            </w:r>
          </w:p>
        </w:tc>
        <w:tc>
          <w:tcPr>
            <w:tcW w:w="1591" w:type="dxa"/>
          </w:tcPr>
          <w:p w:rsidR="00F91558" w:rsidRPr="00F61EF3" w:rsidRDefault="00F91558" w:rsidP="00592F78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2F72F0">
              <w:rPr>
                <w:sz w:val="20"/>
              </w:rPr>
              <w:t xml:space="preserve">Член УИК </w:t>
            </w:r>
          </w:p>
        </w:tc>
        <w:tc>
          <w:tcPr>
            <w:tcW w:w="3317" w:type="dxa"/>
          </w:tcPr>
          <w:p w:rsidR="00F91558" w:rsidRPr="002F72F0" w:rsidRDefault="00F91558" w:rsidP="00592F78">
            <w:pPr>
              <w:ind w:left="-60" w:right="-113" w:firstLine="0"/>
              <w:jc w:val="left"/>
              <w:rPr>
                <w:sz w:val="20"/>
              </w:rPr>
            </w:pPr>
            <w:r w:rsidRPr="00B47A5D">
              <w:rPr>
                <w:sz w:val="20"/>
              </w:rPr>
              <w:t>Ваганова Елена Николаевна</w:t>
            </w:r>
          </w:p>
        </w:tc>
        <w:tc>
          <w:tcPr>
            <w:tcW w:w="2880" w:type="dxa"/>
          </w:tcPr>
          <w:p w:rsidR="00F91558" w:rsidRPr="002F72F0" w:rsidRDefault="00F91558" w:rsidP="00592F78">
            <w:pPr>
              <w:ind w:left="-60" w:right="-113" w:firstLine="0"/>
              <w:jc w:val="left"/>
              <w:rPr>
                <w:sz w:val="20"/>
              </w:rPr>
            </w:pPr>
            <w:r w:rsidRPr="00B47A5D">
              <w:rPr>
                <w:sz w:val="20"/>
              </w:rPr>
              <w:t>высшее профессиональное</w:t>
            </w:r>
          </w:p>
        </w:tc>
        <w:tc>
          <w:tcPr>
            <w:tcW w:w="7800" w:type="dxa"/>
          </w:tcPr>
          <w:p w:rsidR="00F91558" w:rsidRPr="002F72F0" w:rsidRDefault="00F91558" w:rsidP="00592F78">
            <w:pPr>
              <w:ind w:left="-60" w:right="-113" w:firstLine="0"/>
              <w:jc w:val="left"/>
              <w:rPr>
                <w:sz w:val="20"/>
              </w:rPr>
            </w:pPr>
            <w:r w:rsidRPr="00B47A5D">
              <w:rPr>
                <w:sz w:val="20"/>
              </w:rPr>
              <w:t xml:space="preserve">собрание избирателей по месту работы </w:t>
            </w:r>
          </w:p>
        </w:tc>
      </w:tr>
      <w:tr w:rsidR="00F91558" w:rsidRPr="002F72F0" w:rsidTr="00592F78">
        <w:tc>
          <w:tcPr>
            <w:tcW w:w="360" w:type="dxa"/>
          </w:tcPr>
          <w:p w:rsidR="00F91558" w:rsidRPr="002F72F0" w:rsidRDefault="00F91558" w:rsidP="00592F78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8</w:t>
            </w:r>
          </w:p>
        </w:tc>
        <w:tc>
          <w:tcPr>
            <w:tcW w:w="1591" w:type="dxa"/>
          </w:tcPr>
          <w:p w:rsidR="00F91558" w:rsidRPr="00F61EF3" w:rsidRDefault="00F91558" w:rsidP="00592F78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2F72F0">
              <w:rPr>
                <w:sz w:val="20"/>
              </w:rPr>
              <w:t xml:space="preserve">Член УИК </w:t>
            </w:r>
          </w:p>
        </w:tc>
        <w:tc>
          <w:tcPr>
            <w:tcW w:w="3317" w:type="dxa"/>
          </w:tcPr>
          <w:p w:rsidR="00F91558" w:rsidRPr="002F72F0" w:rsidRDefault="00F91558" w:rsidP="00592F78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Морева Наталья Петровна</w:t>
            </w:r>
          </w:p>
        </w:tc>
        <w:tc>
          <w:tcPr>
            <w:tcW w:w="2880" w:type="dxa"/>
          </w:tcPr>
          <w:p w:rsidR="00F91558" w:rsidRPr="002F72F0" w:rsidRDefault="00F91558" w:rsidP="00592F78">
            <w:pPr>
              <w:ind w:left="-60" w:right="-113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7800" w:type="dxa"/>
          </w:tcPr>
          <w:p w:rsidR="00F91558" w:rsidRPr="002F72F0" w:rsidRDefault="00F91558" w:rsidP="00592F78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Всероссийская политическая партия "ЕДИНАЯ РОССИЯ"</w:t>
            </w:r>
          </w:p>
        </w:tc>
      </w:tr>
      <w:tr w:rsidR="00F91558" w:rsidRPr="002F72F0" w:rsidTr="00592F78">
        <w:tc>
          <w:tcPr>
            <w:tcW w:w="360" w:type="dxa"/>
          </w:tcPr>
          <w:p w:rsidR="00F91558" w:rsidRPr="002F72F0" w:rsidRDefault="00F91558" w:rsidP="00592F78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9</w:t>
            </w:r>
          </w:p>
        </w:tc>
        <w:tc>
          <w:tcPr>
            <w:tcW w:w="1591" w:type="dxa"/>
          </w:tcPr>
          <w:p w:rsidR="00F91558" w:rsidRPr="00F61EF3" w:rsidRDefault="00F91558" w:rsidP="00592F78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2F72F0">
              <w:rPr>
                <w:sz w:val="20"/>
              </w:rPr>
              <w:t xml:space="preserve">Член УИК </w:t>
            </w:r>
          </w:p>
        </w:tc>
        <w:tc>
          <w:tcPr>
            <w:tcW w:w="3317" w:type="dxa"/>
          </w:tcPr>
          <w:p w:rsidR="00F91558" w:rsidRPr="002F72F0" w:rsidRDefault="00F91558" w:rsidP="00592F78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Подоляк Елена Васильевна</w:t>
            </w:r>
          </w:p>
        </w:tc>
        <w:tc>
          <w:tcPr>
            <w:tcW w:w="2880" w:type="dxa"/>
          </w:tcPr>
          <w:p w:rsidR="00F91558" w:rsidRPr="002F72F0" w:rsidRDefault="00F91558" w:rsidP="00592F78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7800" w:type="dxa"/>
          </w:tcPr>
          <w:p w:rsidR="00F91558" w:rsidRPr="002F72F0" w:rsidRDefault="00F91558" w:rsidP="00592F78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</w:tr>
      <w:tr w:rsidR="00F91558" w:rsidRPr="002F72F0" w:rsidTr="00592F78">
        <w:tc>
          <w:tcPr>
            <w:tcW w:w="360" w:type="dxa"/>
          </w:tcPr>
          <w:p w:rsidR="00F91558" w:rsidRPr="002F72F0" w:rsidRDefault="00F91558" w:rsidP="00592F78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10</w:t>
            </w:r>
          </w:p>
        </w:tc>
        <w:tc>
          <w:tcPr>
            <w:tcW w:w="1591" w:type="dxa"/>
          </w:tcPr>
          <w:p w:rsidR="00F91558" w:rsidRPr="00F61EF3" w:rsidRDefault="00F91558" w:rsidP="00592F78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2F72F0">
              <w:rPr>
                <w:sz w:val="20"/>
              </w:rPr>
              <w:t xml:space="preserve">Член УИК </w:t>
            </w:r>
          </w:p>
        </w:tc>
        <w:tc>
          <w:tcPr>
            <w:tcW w:w="3317" w:type="dxa"/>
          </w:tcPr>
          <w:p w:rsidR="00F91558" w:rsidRPr="002F72F0" w:rsidRDefault="00F91558" w:rsidP="00592F78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Силина Ольга Владимировна</w:t>
            </w:r>
          </w:p>
        </w:tc>
        <w:tc>
          <w:tcPr>
            <w:tcW w:w="2880" w:type="dxa"/>
          </w:tcPr>
          <w:p w:rsidR="00F91558" w:rsidRPr="002F72F0" w:rsidRDefault="00F91558" w:rsidP="00592F78">
            <w:pPr>
              <w:ind w:left="-60" w:right="-113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высшее </w:t>
            </w:r>
          </w:p>
        </w:tc>
        <w:tc>
          <w:tcPr>
            <w:tcW w:w="7800" w:type="dxa"/>
          </w:tcPr>
          <w:p w:rsidR="00F91558" w:rsidRPr="002F72F0" w:rsidRDefault="00F91558" w:rsidP="00592F78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 xml:space="preserve">собрание избирателей по месту работы </w:t>
            </w:r>
          </w:p>
        </w:tc>
      </w:tr>
      <w:tr w:rsidR="00F91558" w:rsidRPr="002F72F0" w:rsidTr="00592F78">
        <w:tc>
          <w:tcPr>
            <w:tcW w:w="360" w:type="dxa"/>
          </w:tcPr>
          <w:p w:rsidR="00F91558" w:rsidRPr="002F72F0" w:rsidRDefault="00F91558" w:rsidP="00592F78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11</w:t>
            </w:r>
          </w:p>
        </w:tc>
        <w:tc>
          <w:tcPr>
            <w:tcW w:w="1591" w:type="dxa"/>
          </w:tcPr>
          <w:p w:rsidR="00F91558" w:rsidRPr="00F61EF3" w:rsidRDefault="00F91558" w:rsidP="00592F78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2F72F0">
              <w:rPr>
                <w:sz w:val="20"/>
              </w:rPr>
              <w:t xml:space="preserve">Член УИК </w:t>
            </w:r>
          </w:p>
        </w:tc>
        <w:tc>
          <w:tcPr>
            <w:tcW w:w="3317" w:type="dxa"/>
          </w:tcPr>
          <w:p w:rsidR="00F91558" w:rsidRPr="002F72F0" w:rsidRDefault="00F91558" w:rsidP="00592F78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Сухая Елена Петровна</w:t>
            </w:r>
          </w:p>
        </w:tc>
        <w:tc>
          <w:tcPr>
            <w:tcW w:w="2880" w:type="dxa"/>
          </w:tcPr>
          <w:p w:rsidR="00F91558" w:rsidRPr="00E50FFC" w:rsidRDefault="00F91558" w:rsidP="00592F78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 xml:space="preserve"> среднее профессиона</w:t>
            </w:r>
            <w:r>
              <w:rPr>
                <w:sz w:val="20"/>
              </w:rPr>
              <w:t>льн</w:t>
            </w:r>
            <w:r>
              <w:rPr>
                <w:sz w:val="20"/>
                <w:lang w:val="en-US"/>
              </w:rPr>
              <w:t>ое</w:t>
            </w:r>
          </w:p>
        </w:tc>
        <w:tc>
          <w:tcPr>
            <w:tcW w:w="7800" w:type="dxa"/>
          </w:tcPr>
          <w:p w:rsidR="00F91558" w:rsidRPr="002F72F0" w:rsidRDefault="00F91558" w:rsidP="00592F78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 xml:space="preserve">собрание избирателей по месту работы </w:t>
            </w:r>
          </w:p>
        </w:tc>
      </w:tr>
      <w:tr w:rsidR="00F91558" w:rsidRPr="002F72F0" w:rsidTr="00592F78">
        <w:tc>
          <w:tcPr>
            <w:tcW w:w="360" w:type="dxa"/>
          </w:tcPr>
          <w:p w:rsidR="00F91558" w:rsidRPr="006F3581" w:rsidRDefault="00F91558" w:rsidP="00592F78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2</w:t>
            </w:r>
          </w:p>
        </w:tc>
        <w:tc>
          <w:tcPr>
            <w:tcW w:w="1591" w:type="dxa"/>
          </w:tcPr>
          <w:p w:rsidR="00F91558" w:rsidRPr="00F61EF3" w:rsidRDefault="00F91558" w:rsidP="00592F78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2F72F0">
              <w:rPr>
                <w:sz w:val="20"/>
              </w:rPr>
              <w:t xml:space="preserve">Член УИК </w:t>
            </w:r>
          </w:p>
        </w:tc>
        <w:tc>
          <w:tcPr>
            <w:tcW w:w="3317" w:type="dxa"/>
          </w:tcPr>
          <w:p w:rsidR="00F91558" w:rsidRPr="002F72F0" w:rsidRDefault="00F91558" w:rsidP="00592F78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Черных Александр Евгеньевич</w:t>
            </w:r>
          </w:p>
        </w:tc>
        <w:tc>
          <w:tcPr>
            <w:tcW w:w="2880" w:type="dxa"/>
          </w:tcPr>
          <w:p w:rsidR="00F91558" w:rsidRPr="00E50FFC" w:rsidRDefault="00F91558" w:rsidP="00592F78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2F72F0">
              <w:rPr>
                <w:sz w:val="20"/>
              </w:rPr>
              <w:t xml:space="preserve"> среднее проф</w:t>
            </w:r>
            <w:r>
              <w:rPr>
                <w:sz w:val="20"/>
              </w:rPr>
              <w:t>ессиональное</w:t>
            </w:r>
          </w:p>
        </w:tc>
        <w:tc>
          <w:tcPr>
            <w:tcW w:w="7800" w:type="dxa"/>
          </w:tcPr>
          <w:p w:rsidR="00F91558" w:rsidRPr="002F72F0" w:rsidRDefault="00F91558" w:rsidP="00592F78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 xml:space="preserve">собрание избирателей по месту работы </w:t>
            </w:r>
          </w:p>
        </w:tc>
      </w:tr>
    </w:tbl>
    <w:p w:rsidR="00F91558" w:rsidRDefault="00F91558" w:rsidP="005276C3">
      <w:pPr>
        <w:tabs>
          <w:tab w:val="left" w:pos="5025"/>
        </w:tabs>
        <w:ind w:right="-113" w:firstLine="0"/>
        <w:jc w:val="left"/>
        <w:rPr>
          <w:sz w:val="20"/>
        </w:rPr>
      </w:pPr>
    </w:p>
    <w:tbl>
      <w:tblPr>
        <w:tblW w:w="0" w:type="auto"/>
        <w:tblLook w:val="0000"/>
      </w:tblPr>
      <w:tblGrid>
        <w:gridCol w:w="14142"/>
        <w:gridCol w:w="1780"/>
      </w:tblGrid>
      <w:tr w:rsidR="00F91558" w:rsidTr="00592F78">
        <w:tc>
          <w:tcPr>
            <w:tcW w:w="14142" w:type="dxa"/>
          </w:tcPr>
          <w:p w:rsidR="00F91558" w:rsidRDefault="00F91558" w:rsidP="00592F78">
            <w:pPr>
              <w:pStyle w:val="Title"/>
              <w:ind w:firstLine="0"/>
              <w:jc w:val="left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№2111</w:t>
            </w:r>
          </w:p>
        </w:tc>
        <w:tc>
          <w:tcPr>
            <w:tcW w:w="1780" w:type="dxa"/>
          </w:tcPr>
          <w:p w:rsidR="00F91558" w:rsidRDefault="00F91558" w:rsidP="00592F78">
            <w:pPr>
              <w:pStyle w:val="Title"/>
              <w:ind w:firstLine="0"/>
              <w:jc w:val="right"/>
              <w:rPr>
                <w:szCs w:val="22"/>
              </w:rPr>
            </w:pPr>
          </w:p>
        </w:tc>
      </w:tr>
    </w:tbl>
    <w:p w:rsidR="00F91558" w:rsidRDefault="00F91558" w:rsidP="005276C3">
      <w:pPr>
        <w:jc w:val="right"/>
        <w:rPr>
          <w:sz w:val="10"/>
          <w:szCs w:val="10"/>
          <w:lang w:val="en-US"/>
        </w:rPr>
      </w:pPr>
    </w:p>
    <w:tbl>
      <w:tblPr>
        <w:tblW w:w="159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3317"/>
        <w:gridCol w:w="2880"/>
        <w:gridCol w:w="7800"/>
      </w:tblGrid>
      <w:tr w:rsidR="00F91558" w:rsidRPr="002F72F0" w:rsidTr="00592F78">
        <w:tc>
          <w:tcPr>
            <w:tcW w:w="360" w:type="dxa"/>
          </w:tcPr>
          <w:p w:rsidR="00F91558" w:rsidRPr="002F72F0" w:rsidRDefault="00F91558" w:rsidP="00592F78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1</w:t>
            </w:r>
          </w:p>
        </w:tc>
        <w:tc>
          <w:tcPr>
            <w:tcW w:w="1591" w:type="dxa"/>
          </w:tcPr>
          <w:p w:rsidR="00F91558" w:rsidRPr="002F72F0" w:rsidRDefault="00F91558" w:rsidP="00592F78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Пред</w:t>
            </w:r>
            <w:r>
              <w:rPr>
                <w:sz w:val="20"/>
              </w:rPr>
              <w:t>седатель</w:t>
            </w:r>
          </w:p>
        </w:tc>
        <w:tc>
          <w:tcPr>
            <w:tcW w:w="3317" w:type="dxa"/>
          </w:tcPr>
          <w:p w:rsidR="00F91558" w:rsidRPr="002F72F0" w:rsidRDefault="00F91558" w:rsidP="00592F78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Плехова Татьяна Петровна</w:t>
            </w:r>
          </w:p>
        </w:tc>
        <w:tc>
          <w:tcPr>
            <w:tcW w:w="2880" w:type="dxa"/>
          </w:tcPr>
          <w:p w:rsidR="00F91558" w:rsidRPr="002F72F0" w:rsidRDefault="00F91558" w:rsidP="00592F78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7800" w:type="dxa"/>
          </w:tcPr>
          <w:p w:rsidR="00F91558" w:rsidRPr="002F72F0" w:rsidRDefault="00F91558" w:rsidP="00592F78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Всероссийская политическая партия "ЕДИНАЯ РОССИЯ"</w:t>
            </w:r>
          </w:p>
        </w:tc>
      </w:tr>
      <w:tr w:rsidR="00F91558" w:rsidRPr="002F72F0" w:rsidTr="00592F78">
        <w:tc>
          <w:tcPr>
            <w:tcW w:w="360" w:type="dxa"/>
          </w:tcPr>
          <w:p w:rsidR="00F91558" w:rsidRPr="002F72F0" w:rsidRDefault="00F91558" w:rsidP="00592F78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2</w:t>
            </w:r>
          </w:p>
        </w:tc>
        <w:tc>
          <w:tcPr>
            <w:tcW w:w="1591" w:type="dxa"/>
          </w:tcPr>
          <w:p w:rsidR="00F91558" w:rsidRPr="002F72F0" w:rsidRDefault="00F91558" w:rsidP="00592F78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Зам</w:t>
            </w:r>
            <w:r>
              <w:rPr>
                <w:sz w:val="20"/>
              </w:rPr>
              <w:t>.председателя</w:t>
            </w:r>
          </w:p>
        </w:tc>
        <w:tc>
          <w:tcPr>
            <w:tcW w:w="3317" w:type="dxa"/>
          </w:tcPr>
          <w:p w:rsidR="00F91558" w:rsidRPr="002F72F0" w:rsidRDefault="00F91558" w:rsidP="00592F78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Гутая Анна Александровна</w:t>
            </w:r>
          </w:p>
        </w:tc>
        <w:tc>
          <w:tcPr>
            <w:tcW w:w="2880" w:type="dxa"/>
          </w:tcPr>
          <w:p w:rsidR="00F91558" w:rsidRPr="002F72F0" w:rsidRDefault="00F91558" w:rsidP="00592F78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7800" w:type="dxa"/>
          </w:tcPr>
          <w:p w:rsidR="00F91558" w:rsidRPr="002F72F0" w:rsidRDefault="00F91558" w:rsidP="00592F78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 xml:space="preserve">собрание избирателей по месту жительства </w:t>
            </w:r>
          </w:p>
        </w:tc>
      </w:tr>
      <w:tr w:rsidR="00F91558" w:rsidRPr="002F72F0" w:rsidTr="00592F78">
        <w:tc>
          <w:tcPr>
            <w:tcW w:w="360" w:type="dxa"/>
          </w:tcPr>
          <w:p w:rsidR="00F91558" w:rsidRPr="002F72F0" w:rsidRDefault="00F91558" w:rsidP="00592F78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3</w:t>
            </w:r>
          </w:p>
        </w:tc>
        <w:tc>
          <w:tcPr>
            <w:tcW w:w="1591" w:type="dxa"/>
          </w:tcPr>
          <w:p w:rsidR="00F91558" w:rsidRPr="002F72F0" w:rsidRDefault="00F91558" w:rsidP="00592F78">
            <w:pPr>
              <w:ind w:left="-60" w:right="-113" w:firstLine="0"/>
              <w:jc w:val="left"/>
              <w:rPr>
                <w:sz w:val="20"/>
              </w:rPr>
            </w:pPr>
            <w:r>
              <w:rPr>
                <w:sz w:val="20"/>
              </w:rPr>
              <w:t>Секретарь</w:t>
            </w:r>
          </w:p>
        </w:tc>
        <w:tc>
          <w:tcPr>
            <w:tcW w:w="3317" w:type="dxa"/>
          </w:tcPr>
          <w:p w:rsidR="00F91558" w:rsidRPr="002F72F0" w:rsidRDefault="00F91558" w:rsidP="00592F78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Лизунова Любовь Максимовна</w:t>
            </w:r>
          </w:p>
        </w:tc>
        <w:tc>
          <w:tcPr>
            <w:tcW w:w="2880" w:type="dxa"/>
          </w:tcPr>
          <w:p w:rsidR="00F91558" w:rsidRPr="002F72F0" w:rsidRDefault="00F91558" w:rsidP="00592F78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7800" w:type="dxa"/>
          </w:tcPr>
          <w:p w:rsidR="00F91558" w:rsidRPr="002F72F0" w:rsidRDefault="00F91558" w:rsidP="00592F78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 xml:space="preserve">собрание избирателей по месту жительства </w:t>
            </w:r>
          </w:p>
        </w:tc>
      </w:tr>
      <w:tr w:rsidR="00F91558" w:rsidRPr="002F72F0" w:rsidTr="00592F78">
        <w:tc>
          <w:tcPr>
            <w:tcW w:w="360" w:type="dxa"/>
          </w:tcPr>
          <w:p w:rsidR="00F91558" w:rsidRPr="002F72F0" w:rsidRDefault="00F91558" w:rsidP="00592F78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4</w:t>
            </w:r>
          </w:p>
        </w:tc>
        <w:tc>
          <w:tcPr>
            <w:tcW w:w="1591" w:type="dxa"/>
          </w:tcPr>
          <w:p w:rsidR="00F91558" w:rsidRPr="002F72F0" w:rsidRDefault="00F91558" w:rsidP="00592F78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 xml:space="preserve">Член УИК </w:t>
            </w:r>
          </w:p>
        </w:tc>
        <w:tc>
          <w:tcPr>
            <w:tcW w:w="3317" w:type="dxa"/>
          </w:tcPr>
          <w:p w:rsidR="00F91558" w:rsidRPr="002F72F0" w:rsidRDefault="00F91558" w:rsidP="00592F78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Бочкарева Ирина Васильевна</w:t>
            </w:r>
          </w:p>
        </w:tc>
        <w:tc>
          <w:tcPr>
            <w:tcW w:w="2880" w:type="dxa"/>
          </w:tcPr>
          <w:p w:rsidR="00F91558" w:rsidRPr="002F72F0" w:rsidRDefault="00F91558" w:rsidP="00592F78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 xml:space="preserve"> высшее </w:t>
            </w:r>
          </w:p>
        </w:tc>
        <w:tc>
          <w:tcPr>
            <w:tcW w:w="7800" w:type="dxa"/>
          </w:tcPr>
          <w:p w:rsidR="00F91558" w:rsidRPr="002F72F0" w:rsidRDefault="00F91558" w:rsidP="00592F78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 xml:space="preserve">собрание избирателей по месту работы </w:t>
            </w:r>
          </w:p>
        </w:tc>
      </w:tr>
      <w:tr w:rsidR="00F91558" w:rsidRPr="002F72F0" w:rsidTr="00592F78">
        <w:tc>
          <w:tcPr>
            <w:tcW w:w="360" w:type="dxa"/>
          </w:tcPr>
          <w:p w:rsidR="00F91558" w:rsidRPr="002F72F0" w:rsidRDefault="00F91558" w:rsidP="00592F78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5</w:t>
            </w:r>
          </w:p>
        </w:tc>
        <w:tc>
          <w:tcPr>
            <w:tcW w:w="1591" w:type="dxa"/>
          </w:tcPr>
          <w:p w:rsidR="00F91558" w:rsidRPr="002F72F0" w:rsidRDefault="00F91558" w:rsidP="00592F78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 xml:space="preserve">Член УИК </w:t>
            </w:r>
          </w:p>
        </w:tc>
        <w:tc>
          <w:tcPr>
            <w:tcW w:w="3317" w:type="dxa"/>
          </w:tcPr>
          <w:p w:rsidR="00F91558" w:rsidRPr="002F72F0" w:rsidRDefault="00F91558" w:rsidP="00592F78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Зарюта Светлана Викторовна</w:t>
            </w:r>
          </w:p>
        </w:tc>
        <w:tc>
          <w:tcPr>
            <w:tcW w:w="2880" w:type="dxa"/>
          </w:tcPr>
          <w:p w:rsidR="00F91558" w:rsidRPr="002F72F0" w:rsidRDefault="00F91558" w:rsidP="00592F78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7800" w:type="dxa"/>
          </w:tcPr>
          <w:p w:rsidR="00F91558" w:rsidRPr="002F72F0" w:rsidRDefault="00F91558" w:rsidP="00592F78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</w:tr>
      <w:tr w:rsidR="00F91558" w:rsidRPr="002F72F0" w:rsidTr="00592F78">
        <w:tc>
          <w:tcPr>
            <w:tcW w:w="360" w:type="dxa"/>
          </w:tcPr>
          <w:p w:rsidR="00F91558" w:rsidRPr="002F72F0" w:rsidRDefault="00F91558" w:rsidP="00592F78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6</w:t>
            </w:r>
          </w:p>
        </w:tc>
        <w:tc>
          <w:tcPr>
            <w:tcW w:w="1591" w:type="dxa"/>
          </w:tcPr>
          <w:p w:rsidR="00F91558" w:rsidRPr="002F72F0" w:rsidRDefault="00F91558" w:rsidP="00592F78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 xml:space="preserve">Член УИК </w:t>
            </w:r>
          </w:p>
        </w:tc>
        <w:tc>
          <w:tcPr>
            <w:tcW w:w="3317" w:type="dxa"/>
          </w:tcPr>
          <w:p w:rsidR="00F91558" w:rsidRPr="002F72F0" w:rsidRDefault="00F91558" w:rsidP="00592F78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Саруханова Валентина Николаевна</w:t>
            </w:r>
          </w:p>
        </w:tc>
        <w:tc>
          <w:tcPr>
            <w:tcW w:w="2880" w:type="dxa"/>
          </w:tcPr>
          <w:p w:rsidR="00F91558" w:rsidRPr="002F72F0" w:rsidRDefault="00F91558" w:rsidP="00592F78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7800" w:type="dxa"/>
          </w:tcPr>
          <w:p w:rsidR="00F91558" w:rsidRPr="002F72F0" w:rsidRDefault="00F91558" w:rsidP="00592F78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Политическая партия "КОММУНИСТИЧЕСКАЯ ПАРТИЯ РОССИЙСКОЙ ФЕДЕРАЦИИ"</w:t>
            </w:r>
          </w:p>
        </w:tc>
      </w:tr>
    </w:tbl>
    <w:p w:rsidR="00F91558" w:rsidRDefault="00F91558" w:rsidP="005276C3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F91558" w:rsidRDefault="00F91558" w:rsidP="00F61EF3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p w:rsidR="00F91558" w:rsidRDefault="00F91558" w:rsidP="00E50FFC">
      <w:pPr>
        <w:ind w:firstLine="0"/>
        <w:jc w:val="left"/>
        <w:rPr>
          <w:sz w:val="20"/>
        </w:rPr>
      </w:pPr>
    </w:p>
    <w:tbl>
      <w:tblPr>
        <w:tblW w:w="0" w:type="auto"/>
        <w:tblLook w:val="0000"/>
      </w:tblPr>
      <w:tblGrid>
        <w:gridCol w:w="14142"/>
        <w:gridCol w:w="1780"/>
      </w:tblGrid>
      <w:tr w:rsidR="00F91558" w:rsidTr="008B766C">
        <w:tc>
          <w:tcPr>
            <w:tcW w:w="14142" w:type="dxa"/>
          </w:tcPr>
          <w:p w:rsidR="00F91558" w:rsidRDefault="00F91558" w:rsidP="008B766C">
            <w:pPr>
              <w:pStyle w:val="Title"/>
              <w:ind w:firstLine="0"/>
              <w:jc w:val="left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№2112</w:t>
            </w:r>
          </w:p>
        </w:tc>
        <w:tc>
          <w:tcPr>
            <w:tcW w:w="1780" w:type="dxa"/>
          </w:tcPr>
          <w:p w:rsidR="00F91558" w:rsidRDefault="00F91558" w:rsidP="008B766C">
            <w:pPr>
              <w:pStyle w:val="Title"/>
              <w:ind w:firstLine="0"/>
              <w:jc w:val="right"/>
              <w:rPr>
                <w:szCs w:val="22"/>
              </w:rPr>
            </w:pPr>
          </w:p>
        </w:tc>
      </w:tr>
    </w:tbl>
    <w:p w:rsidR="00F91558" w:rsidRDefault="00F91558" w:rsidP="00E50FFC">
      <w:pPr>
        <w:jc w:val="right"/>
        <w:rPr>
          <w:sz w:val="10"/>
          <w:szCs w:val="10"/>
          <w:lang w:val="en-US"/>
        </w:rPr>
      </w:pPr>
    </w:p>
    <w:tbl>
      <w:tblPr>
        <w:tblW w:w="159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3317"/>
        <w:gridCol w:w="2880"/>
        <w:gridCol w:w="7800"/>
      </w:tblGrid>
      <w:tr w:rsidR="00F91558" w:rsidRPr="002F72F0" w:rsidTr="00E50FFC">
        <w:tc>
          <w:tcPr>
            <w:tcW w:w="36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1</w:t>
            </w:r>
          </w:p>
        </w:tc>
        <w:tc>
          <w:tcPr>
            <w:tcW w:w="1591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>
              <w:rPr>
                <w:sz w:val="20"/>
              </w:rPr>
              <w:t>Председатель</w:t>
            </w:r>
          </w:p>
        </w:tc>
        <w:tc>
          <w:tcPr>
            <w:tcW w:w="3317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Рыжикова Наталья Александровна</w:t>
            </w:r>
          </w:p>
        </w:tc>
        <w:tc>
          <w:tcPr>
            <w:tcW w:w="288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780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</w:tr>
      <w:tr w:rsidR="00F91558" w:rsidRPr="002F72F0" w:rsidTr="00E50FFC">
        <w:tc>
          <w:tcPr>
            <w:tcW w:w="36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2</w:t>
            </w:r>
          </w:p>
        </w:tc>
        <w:tc>
          <w:tcPr>
            <w:tcW w:w="1591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Зам</w:t>
            </w:r>
            <w:r>
              <w:rPr>
                <w:sz w:val="20"/>
              </w:rPr>
              <w:t>.председателя</w:t>
            </w:r>
          </w:p>
        </w:tc>
        <w:tc>
          <w:tcPr>
            <w:tcW w:w="3317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Кучерук Зоя Николаевна</w:t>
            </w:r>
          </w:p>
        </w:tc>
        <w:tc>
          <w:tcPr>
            <w:tcW w:w="288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780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собрание избирателей по месту жительства - Приморский край, Ольгинский район, с. Серафимовка</w:t>
            </w:r>
          </w:p>
        </w:tc>
      </w:tr>
      <w:tr w:rsidR="00F91558" w:rsidRPr="002F72F0" w:rsidTr="00E50FFC">
        <w:tc>
          <w:tcPr>
            <w:tcW w:w="36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3</w:t>
            </w:r>
          </w:p>
        </w:tc>
        <w:tc>
          <w:tcPr>
            <w:tcW w:w="1591" w:type="dxa"/>
          </w:tcPr>
          <w:p w:rsidR="00F91558" w:rsidRPr="00E50FFC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Секретарь</w:t>
            </w:r>
          </w:p>
        </w:tc>
        <w:tc>
          <w:tcPr>
            <w:tcW w:w="3317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872023">
              <w:rPr>
                <w:sz w:val="20"/>
              </w:rPr>
              <w:t>Корчевская Людмила Самойловна</w:t>
            </w:r>
          </w:p>
        </w:tc>
        <w:tc>
          <w:tcPr>
            <w:tcW w:w="288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872023">
              <w:rPr>
                <w:sz w:val="20"/>
                <w:lang w:val="en-US"/>
              </w:rPr>
              <w:t>среднее профессиональное</w:t>
            </w:r>
          </w:p>
        </w:tc>
        <w:tc>
          <w:tcPr>
            <w:tcW w:w="780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собрание избирателей по месту жительства - Приморский край, Ольгинский район, с. Серафимовка</w:t>
            </w:r>
          </w:p>
        </w:tc>
      </w:tr>
      <w:tr w:rsidR="00F91558" w:rsidRPr="002F72F0" w:rsidTr="00E50FFC">
        <w:tc>
          <w:tcPr>
            <w:tcW w:w="36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4</w:t>
            </w:r>
          </w:p>
        </w:tc>
        <w:tc>
          <w:tcPr>
            <w:tcW w:w="1591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 xml:space="preserve">Член УИК </w:t>
            </w:r>
          </w:p>
        </w:tc>
        <w:tc>
          <w:tcPr>
            <w:tcW w:w="3317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Андреева Нина Викторовна</w:t>
            </w:r>
          </w:p>
        </w:tc>
        <w:tc>
          <w:tcPr>
            <w:tcW w:w="288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 xml:space="preserve"> высшее </w:t>
            </w:r>
          </w:p>
        </w:tc>
        <w:tc>
          <w:tcPr>
            <w:tcW w:w="780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Политическая партия "КОММУНИСТИЧЕСКАЯ ПАРТИЯ РОССИЙСКОЙ ФЕДЕРАЦИИ"</w:t>
            </w:r>
          </w:p>
        </w:tc>
      </w:tr>
      <w:tr w:rsidR="00F91558" w:rsidRPr="002F72F0" w:rsidTr="00E50FFC">
        <w:tc>
          <w:tcPr>
            <w:tcW w:w="36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5</w:t>
            </w:r>
          </w:p>
        </w:tc>
        <w:tc>
          <w:tcPr>
            <w:tcW w:w="1591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 xml:space="preserve">Член УИК </w:t>
            </w:r>
          </w:p>
        </w:tc>
        <w:tc>
          <w:tcPr>
            <w:tcW w:w="3317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Нестеренко Ольга Владимировна</w:t>
            </w:r>
          </w:p>
        </w:tc>
        <w:tc>
          <w:tcPr>
            <w:tcW w:w="288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780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Всероссийская политическая партия "ЕДИНАЯ РОССИЯ"</w:t>
            </w:r>
          </w:p>
        </w:tc>
      </w:tr>
    </w:tbl>
    <w:p w:rsidR="00F91558" w:rsidRDefault="00F91558" w:rsidP="00E50FFC">
      <w:pPr>
        <w:tabs>
          <w:tab w:val="left" w:pos="5025"/>
        </w:tabs>
        <w:ind w:right="-113" w:firstLine="0"/>
        <w:jc w:val="left"/>
        <w:rPr>
          <w:sz w:val="20"/>
        </w:rPr>
      </w:pPr>
    </w:p>
    <w:tbl>
      <w:tblPr>
        <w:tblW w:w="0" w:type="auto"/>
        <w:tblLook w:val="0000"/>
      </w:tblPr>
      <w:tblGrid>
        <w:gridCol w:w="14142"/>
        <w:gridCol w:w="1780"/>
      </w:tblGrid>
      <w:tr w:rsidR="00F91558" w:rsidTr="008B766C">
        <w:tc>
          <w:tcPr>
            <w:tcW w:w="14142" w:type="dxa"/>
          </w:tcPr>
          <w:p w:rsidR="00F91558" w:rsidRDefault="00F91558" w:rsidP="008B766C">
            <w:pPr>
              <w:pStyle w:val="Title"/>
              <w:ind w:firstLine="0"/>
              <w:jc w:val="left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№2113</w:t>
            </w:r>
          </w:p>
        </w:tc>
        <w:tc>
          <w:tcPr>
            <w:tcW w:w="1780" w:type="dxa"/>
          </w:tcPr>
          <w:p w:rsidR="00F91558" w:rsidRDefault="00F91558" w:rsidP="008B766C">
            <w:pPr>
              <w:pStyle w:val="Title"/>
              <w:ind w:firstLine="0"/>
              <w:jc w:val="right"/>
              <w:rPr>
                <w:szCs w:val="22"/>
              </w:rPr>
            </w:pPr>
          </w:p>
        </w:tc>
      </w:tr>
    </w:tbl>
    <w:p w:rsidR="00F91558" w:rsidRDefault="00F91558" w:rsidP="00E50FFC">
      <w:pPr>
        <w:jc w:val="right"/>
        <w:rPr>
          <w:sz w:val="10"/>
          <w:szCs w:val="10"/>
          <w:lang w:val="en-US"/>
        </w:rPr>
      </w:pPr>
    </w:p>
    <w:tbl>
      <w:tblPr>
        <w:tblW w:w="159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3317"/>
        <w:gridCol w:w="2880"/>
        <w:gridCol w:w="7800"/>
      </w:tblGrid>
      <w:tr w:rsidR="00F91558" w:rsidRPr="002F72F0" w:rsidTr="00E50FFC">
        <w:tc>
          <w:tcPr>
            <w:tcW w:w="36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1</w:t>
            </w:r>
          </w:p>
        </w:tc>
        <w:tc>
          <w:tcPr>
            <w:tcW w:w="1591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Пред</w:t>
            </w:r>
            <w:r>
              <w:rPr>
                <w:sz w:val="20"/>
              </w:rPr>
              <w:t>седатель</w:t>
            </w:r>
          </w:p>
        </w:tc>
        <w:tc>
          <w:tcPr>
            <w:tcW w:w="3317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Фадеева Елена Павловна</w:t>
            </w:r>
          </w:p>
        </w:tc>
        <w:tc>
          <w:tcPr>
            <w:tcW w:w="288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 xml:space="preserve"> выс</w:t>
            </w:r>
            <w:r>
              <w:rPr>
                <w:sz w:val="20"/>
              </w:rPr>
              <w:t>шее профессиональное</w:t>
            </w:r>
          </w:p>
        </w:tc>
        <w:tc>
          <w:tcPr>
            <w:tcW w:w="780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Всероссийская политическая партия "ЕДИНАЯ РОССИЯ"</w:t>
            </w:r>
          </w:p>
        </w:tc>
      </w:tr>
      <w:tr w:rsidR="00F91558" w:rsidRPr="002F72F0" w:rsidTr="00E50FFC">
        <w:tc>
          <w:tcPr>
            <w:tcW w:w="36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2</w:t>
            </w:r>
          </w:p>
        </w:tc>
        <w:tc>
          <w:tcPr>
            <w:tcW w:w="1591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Зам</w:t>
            </w:r>
            <w:r>
              <w:rPr>
                <w:sz w:val="20"/>
              </w:rPr>
              <w:t>.председателя</w:t>
            </w:r>
          </w:p>
        </w:tc>
        <w:tc>
          <w:tcPr>
            <w:tcW w:w="3317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Лисняк Ирина Анатольевна</w:t>
            </w:r>
          </w:p>
        </w:tc>
        <w:tc>
          <w:tcPr>
            <w:tcW w:w="288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 xml:space="preserve"> высшее </w:t>
            </w:r>
          </w:p>
        </w:tc>
        <w:tc>
          <w:tcPr>
            <w:tcW w:w="780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 xml:space="preserve">собрание избирателей по месту работы </w:t>
            </w:r>
          </w:p>
        </w:tc>
      </w:tr>
      <w:tr w:rsidR="00F91558" w:rsidRPr="002F72F0" w:rsidTr="00E50FFC">
        <w:tc>
          <w:tcPr>
            <w:tcW w:w="36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3</w:t>
            </w:r>
          </w:p>
        </w:tc>
        <w:tc>
          <w:tcPr>
            <w:tcW w:w="1591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>
              <w:rPr>
                <w:sz w:val="20"/>
              </w:rPr>
              <w:t>Секретарь</w:t>
            </w:r>
          </w:p>
        </w:tc>
        <w:tc>
          <w:tcPr>
            <w:tcW w:w="3317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Усенко Елена Юрьевна</w:t>
            </w:r>
          </w:p>
        </w:tc>
        <w:tc>
          <w:tcPr>
            <w:tcW w:w="288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 xml:space="preserve"> вы</w:t>
            </w:r>
            <w:r>
              <w:rPr>
                <w:sz w:val="20"/>
              </w:rPr>
              <w:t xml:space="preserve">сшее </w:t>
            </w:r>
          </w:p>
        </w:tc>
        <w:tc>
          <w:tcPr>
            <w:tcW w:w="780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 xml:space="preserve">собрание избирателей по месту работы </w:t>
            </w:r>
          </w:p>
        </w:tc>
      </w:tr>
      <w:tr w:rsidR="00F91558" w:rsidRPr="002F72F0" w:rsidTr="00E50FFC">
        <w:tc>
          <w:tcPr>
            <w:tcW w:w="36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4</w:t>
            </w:r>
          </w:p>
        </w:tc>
        <w:tc>
          <w:tcPr>
            <w:tcW w:w="1591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 xml:space="preserve">Член УИК </w:t>
            </w:r>
          </w:p>
        </w:tc>
        <w:tc>
          <w:tcPr>
            <w:tcW w:w="3317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Марущак Ирина Владимировна</w:t>
            </w:r>
          </w:p>
        </w:tc>
        <w:tc>
          <w:tcPr>
            <w:tcW w:w="288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 xml:space="preserve"> с</w:t>
            </w:r>
            <w:r>
              <w:rPr>
                <w:sz w:val="20"/>
              </w:rPr>
              <w:t>реднее профессиональное</w:t>
            </w:r>
          </w:p>
        </w:tc>
        <w:tc>
          <w:tcPr>
            <w:tcW w:w="780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Политическая партия "КОММУНИСТИЧЕСКАЯ ПАРТИЯ РОССИЙСКОЙ ФЕДЕРАЦИИ"</w:t>
            </w:r>
          </w:p>
        </w:tc>
      </w:tr>
      <w:tr w:rsidR="00F91558" w:rsidRPr="002F72F0" w:rsidTr="00E50FFC">
        <w:tc>
          <w:tcPr>
            <w:tcW w:w="36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5</w:t>
            </w:r>
          </w:p>
        </w:tc>
        <w:tc>
          <w:tcPr>
            <w:tcW w:w="1591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 xml:space="preserve">Член УИК </w:t>
            </w:r>
          </w:p>
        </w:tc>
        <w:tc>
          <w:tcPr>
            <w:tcW w:w="3317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Силанов Владислав Юрьевич</w:t>
            </w:r>
          </w:p>
        </w:tc>
        <w:tc>
          <w:tcPr>
            <w:tcW w:w="288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высшее </w:t>
            </w:r>
          </w:p>
        </w:tc>
        <w:tc>
          <w:tcPr>
            <w:tcW w:w="780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 xml:space="preserve">собрание избирателей по месту работы </w:t>
            </w:r>
          </w:p>
        </w:tc>
      </w:tr>
      <w:tr w:rsidR="00F91558" w:rsidRPr="002F72F0" w:rsidTr="00E50FFC">
        <w:tc>
          <w:tcPr>
            <w:tcW w:w="36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6</w:t>
            </w:r>
          </w:p>
        </w:tc>
        <w:tc>
          <w:tcPr>
            <w:tcW w:w="1591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 xml:space="preserve">Член УИК </w:t>
            </w:r>
          </w:p>
        </w:tc>
        <w:tc>
          <w:tcPr>
            <w:tcW w:w="3317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Хабарова Елена Викторовна</w:t>
            </w:r>
          </w:p>
        </w:tc>
        <w:tc>
          <w:tcPr>
            <w:tcW w:w="288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780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</w:tr>
    </w:tbl>
    <w:p w:rsidR="00F91558" w:rsidRDefault="00F91558" w:rsidP="00E50FFC">
      <w:pPr>
        <w:tabs>
          <w:tab w:val="left" w:pos="5025"/>
        </w:tabs>
        <w:ind w:right="-113" w:firstLine="0"/>
        <w:jc w:val="left"/>
        <w:rPr>
          <w:sz w:val="20"/>
        </w:rPr>
      </w:pPr>
    </w:p>
    <w:tbl>
      <w:tblPr>
        <w:tblW w:w="0" w:type="auto"/>
        <w:tblLook w:val="0000"/>
      </w:tblPr>
      <w:tblGrid>
        <w:gridCol w:w="14142"/>
        <w:gridCol w:w="1780"/>
      </w:tblGrid>
      <w:tr w:rsidR="00F91558" w:rsidTr="008B766C">
        <w:tc>
          <w:tcPr>
            <w:tcW w:w="14142" w:type="dxa"/>
          </w:tcPr>
          <w:p w:rsidR="00F91558" w:rsidRDefault="00F91558" w:rsidP="008B766C">
            <w:pPr>
              <w:pStyle w:val="Title"/>
              <w:ind w:firstLine="0"/>
              <w:jc w:val="left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№2114</w:t>
            </w:r>
          </w:p>
        </w:tc>
        <w:tc>
          <w:tcPr>
            <w:tcW w:w="1780" w:type="dxa"/>
          </w:tcPr>
          <w:p w:rsidR="00F91558" w:rsidRDefault="00F91558" w:rsidP="008B766C">
            <w:pPr>
              <w:pStyle w:val="Title"/>
              <w:ind w:firstLine="0"/>
              <w:jc w:val="right"/>
              <w:rPr>
                <w:szCs w:val="22"/>
              </w:rPr>
            </w:pPr>
          </w:p>
        </w:tc>
      </w:tr>
    </w:tbl>
    <w:p w:rsidR="00F91558" w:rsidRDefault="00F91558" w:rsidP="008B766C">
      <w:pPr>
        <w:jc w:val="right"/>
        <w:rPr>
          <w:sz w:val="10"/>
          <w:szCs w:val="10"/>
          <w:lang w:val="en-US"/>
        </w:rPr>
      </w:pPr>
    </w:p>
    <w:tbl>
      <w:tblPr>
        <w:tblW w:w="159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3317"/>
        <w:gridCol w:w="2880"/>
        <w:gridCol w:w="7800"/>
      </w:tblGrid>
      <w:tr w:rsidR="00F91558" w:rsidRPr="002F72F0" w:rsidTr="008B766C">
        <w:tc>
          <w:tcPr>
            <w:tcW w:w="36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1</w:t>
            </w:r>
          </w:p>
        </w:tc>
        <w:tc>
          <w:tcPr>
            <w:tcW w:w="1591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Пред</w:t>
            </w:r>
            <w:r>
              <w:rPr>
                <w:sz w:val="20"/>
              </w:rPr>
              <w:t>седатель</w:t>
            </w:r>
          </w:p>
        </w:tc>
        <w:tc>
          <w:tcPr>
            <w:tcW w:w="3317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Бондарь Галина Нурбиевна</w:t>
            </w:r>
          </w:p>
        </w:tc>
        <w:tc>
          <w:tcPr>
            <w:tcW w:w="288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780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 xml:space="preserve">собрание избирателей по месту жительства </w:t>
            </w:r>
          </w:p>
        </w:tc>
      </w:tr>
      <w:tr w:rsidR="00F91558" w:rsidRPr="002F72F0" w:rsidTr="008B766C">
        <w:tc>
          <w:tcPr>
            <w:tcW w:w="36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2</w:t>
            </w:r>
          </w:p>
        </w:tc>
        <w:tc>
          <w:tcPr>
            <w:tcW w:w="1591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Зам</w:t>
            </w:r>
            <w:r>
              <w:rPr>
                <w:sz w:val="20"/>
              </w:rPr>
              <w:t>.председателя</w:t>
            </w:r>
          </w:p>
        </w:tc>
        <w:tc>
          <w:tcPr>
            <w:tcW w:w="3317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Шустикова Елена Эриковна</w:t>
            </w:r>
          </w:p>
        </w:tc>
        <w:tc>
          <w:tcPr>
            <w:tcW w:w="288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 xml:space="preserve"> сре</w:t>
            </w:r>
            <w:r>
              <w:rPr>
                <w:sz w:val="20"/>
              </w:rPr>
              <w:t>днее профессиональное</w:t>
            </w:r>
          </w:p>
        </w:tc>
        <w:tc>
          <w:tcPr>
            <w:tcW w:w="780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Всероссийская политическая партия "ЕДИНАЯ РОССИЯ"</w:t>
            </w:r>
          </w:p>
        </w:tc>
      </w:tr>
      <w:tr w:rsidR="00F91558" w:rsidRPr="002F72F0" w:rsidTr="008B766C">
        <w:tc>
          <w:tcPr>
            <w:tcW w:w="36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3</w:t>
            </w:r>
          </w:p>
        </w:tc>
        <w:tc>
          <w:tcPr>
            <w:tcW w:w="1591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>
              <w:rPr>
                <w:sz w:val="20"/>
              </w:rPr>
              <w:t>Секретарь</w:t>
            </w:r>
          </w:p>
        </w:tc>
        <w:tc>
          <w:tcPr>
            <w:tcW w:w="3317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Пронькина Анна Сергеевна</w:t>
            </w:r>
          </w:p>
        </w:tc>
        <w:tc>
          <w:tcPr>
            <w:tcW w:w="288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780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 xml:space="preserve">собрание избирателей по месту жительства </w:t>
            </w:r>
          </w:p>
        </w:tc>
      </w:tr>
      <w:tr w:rsidR="00F91558" w:rsidRPr="002F72F0" w:rsidTr="008B766C">
        <w:tc>
          <w:tcPr>
            <w:tcW w:w="36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4</w:t>
            </w:r>
          </w:p>
        </w:tc>
        <w:tc>
          <w:tcPr>
            <w:tcW w:w="1591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 xml:space="preserve">Член УИК </w:t>
            </w:r>
          </w:p>
        </w:tc>
        <w:tc>
          <w:tcPr>
            <w:tcW w:w="3317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Денисенко Раиса Владимировна</w:t>
            </w:r>
          </w:p>
        </w:tc>
        <w:tc>
          <w:tcPr>
            <w:tcW w:w="288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780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 xml:space="preserve">собрание избирателей по месту жительства </w:t>
            </w:r>
          </w:p>
        </w:tc>
      </w:tr>
      <w:tr w:rsidR="00F91558" w:rsidRPr="002F72F0" w:rsidTr="008B766C">
        <w:tc>
          <w:tcPr>
            <w:tcW w:w="36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5</w:t>
            </w:r>
          </w:p>
        </w:tc>
        <w:tc>
          <w:tcPr>
            <w:tcW w:w="1591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 xml:space="preserve">Член УИК </w:t>
            </w:r>
          </w:p>
        </w:tc>
        <w:tc>
          <w:tcPr>
            <w:tcW w:w="3317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Жданова Анастасия Владимировна</w:t>
            </w:r>
          </w:p>
        </w:tc>
        <w:tc>
          <w:tcPr>
            <w:tcW w:w="288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780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</w:tr>
      <w:tr w:rsidR="00F91558" w:rsidRPr="002F72F0" w:rsidTr="008B766C">
        <w:tc>
          <w:tcPr>
            <w:tcW w:w="36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6</w:t>
            </w:r>
          </w:p>
        </w:tc>
        <w:tc>
          <w:tcPr>
            <w:tcW w:w="1591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 xml:space="preserve">Член УИК </w:t>
            </w:r>
          </w:p>
        </w:tc>
        <w:tc>
          <w:tcPr>
            <w:tcW w:w="3317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Ушакова Наталья Михайловна</w:t>
            </w:r>
          </w:p>
        </w:tc>
        <w:tc>
          <w:tcPr>
            <w:tcW w:w="288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 xml:space="preserve"> среднее общее </w:t>
            </w:r>
          </w:p>
        </w:tc>
        <w:tc>
          <w:tcPr>
            <w:tcW w:w="780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Политическая партия "КОММУНИСТИЧЕСКАЯ ПАРТИЯ РОССИЙСКОЙ ФЕДЕРАЦИИ"</w:t>
            </w:r>
          </w:p>
        </w:tc>
      </w:tr>
    </w:tbl>
    <w:p w:rsidR="00F91558" w:rsidRDefault="00F91558" w:rsidP="008B766C">
      <w:pPr>
        <w:tabs>
          <w:tab w:val="left" w:pos="5025"/>
        </w:tabs>
        <w:ind w:right="-113" w:firstLine="0"/>
        <w:jc w:val="left"/>
        <w:rPr>
          <w:sz w:val="20"/>
        </w:rPr>
      </w:pPr>
    </w:p>
    <w:tbl>
      <w:tblPr>
        <w:tblW w:w="0" w:type="auto"/>
        <w:tblLook w:val="0000"/>
      </w:tblPr>
      <w:tblGrid>
        <w:gridCol w:w="14142"/>
        <w:gridCol w:w="1780"/>
      </w:tblGrid>
      <w:tr w:rsidR="00F91558" w:rsidTr="00592F78">
        <w:tc>
          <w:tcPr>
            <w:tcW w:w="14142" w:type="dxa"/>
          </w:tcPr>
          <w:p w:rsidR="00F91558" w:rsidRDefault="00F91558" w:rsidP="00592F78">
            <w:pPr>
              <w:pStyle w:val="Title"/>
              <w:ind w:firstLine="0"/>
              <w:jc w:val="left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№2115</w:t>
            </w:r>
          </w:p>
        </w:tc>
        <w:tc>
          <w:tcPr>
            <w:tcW w:w="1780" w:type="dxa"/>
          </w:tcPr>
          <w:p w:rsidR="00F91558" w:rsidRDefault="00F91558" w:rsidP="00592F78">
            <w:pPr>
              <w:pStyle w:val="Title"/>
              <w:ind w:firstLine="0"/>
              <w:jc w:val="right"/>
              <w:rPr>
                <w:szCs w:val="22"/>
              </w:rPr>
            </w:pPr>
          </w:p>
        </w:tc>
      </w:tr>
    </w:tbl>
    <w:p w:rsidR="00F91558" w:rsidRDefault="00F91558" w:rsidP="00E0713B">
      <w:pPr>
        <w:jc w:val="right"/>
        <w:rPr>
          <w:sz w:val="10"/>
          <w:szCs w:val="10"/>
          <w:lang w:val="en-US"/>
        </w:rPr>
      </w:pPr>
    </w:p>
    <w:tbl>
      <w:tblPr>
        <w:tblW w:w="159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3317"/>
        <w:gridCol w:w="2880"/>
        <w:gridCol w:w="7800"/>
      </w:tblGrid>
      <w:tr w:rsidR="00F91558" w:rsidRPr="002F72F0" w:rsidTr="00592F78">
        <w:tc>
          <w:tcPr>
            <w:tcW w:w="360" w:type="dxa"/>
          </w:tcPr>
          <w:p w:rsidR="00F91558" w:rsidRPr="002F72F0" w:rsidRDefault="00F91558" w:rsidP="00592F78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1</w:t>
            </w:r>
          </w:p>
        </w:tc>
        <w:tc>
          <w:tcPr>
            <w:tcW w:w="1591" w:type="dxa"/>
          </w:tcPr>
          <w:p w:rsidR="00F91558" w:rsidRPr="002F72F0" w:rsidRDefault="00F91558" w:rsidP="00592F78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Пред</w:t>
            </w:r>
            <w:r>
              <w:rPr>
                <w:sz w:val="20"/>
              </w:rPr>
              <w:t>седатель</w:t>
            </w:r>
          </w:p>
        </w:tc>
        <w:tc>
          <w:tcPr>
            <w:tcW w:w="3317" w:type="dxa"/>
          </w:tcPr>
          <w:p w:rsidR="00F91558" w:rsidRPr="002F72F0" w:rsidRDefault="00F91558" w:rsidP="00592F78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Плис Наталья Васильевна</w:t>
            </w:r>
          </w:p>
        </w:tc>
        <w:tc>
          <w:tcPr>
            <w:tcW w:w="2880" w:type="dxa"/>
          </w:tcPr>
          <w:p w:rsidR="00F91558" w:rsidRPr="002F72F0" w:rsidRDefault="00F91558" w:rsidP="00592F78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7800" w:type="dxa"/>
          </w:tcPr>
          <w:p w:rsidR="00F91558" w:rsidRPr="002F72F0" w:rsidRDefault="00F91558" w:rsidP="00592F78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 xml:space="preserve">собрание избирателей по месту жительства </w:t>
            </w:r>
          </w:p>
        </w:tc>
      </w:tr>
      <w:tr w:rsidR="00F91558" w:rsidRPr="002F72F0" w:rsidTr="00592F78">
        <w:tc>
          <w:tcPr>
            <w:tcW w:w="360" w:type="dxa"/>
          </w:tcPr>
          <w:p w:rsidR="00F91558" w:rsidRPr="002F72F0" w:rsidRDefault="00F91558" w:rsidP="00592F78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2</w:t>
            </w:r>
          </w:p>
        </w:tc>
        <w:tc>
          <w:tcPr>
            <w:tcW w:w="1591" w:type="dxa"/>
          </w:tcPr>
          <w:p w:rsidR="00F91558" w:rsidRPr="002F72F0" w:rsidRDefault="00F91558" w:rsidP="00592F78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Зам</w:t>
            </w:r>
            <w:r>
              <w:rPr>
                <w:sz w:val="20"/>
              </w:rPr>
              <w:t>.председателя</w:t>
            </w:r>
          </w:p>
        </w:tc>
        <w:tc>
          <w:tcPr>
            <w:tcW w:w="3317" w:type="dxa"/>
          </w:tcPr>
          <w:p w:rsidR="00F91558" w:rsidRPr="002F72F0" w:rsidRDefault="00F91558" w:rsidP="00592F78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Петрова Надежда Петровна</w:t>
            </w:r>
          </w:p>
        </w:tc>
        <w:tc>
          <w:tcPr>
            <w:tcW w:w="2880" w:type="dxa"/>
          </w:tcPr>
          <w:p w:rsidR="00F91558" w:rsidRPr="002F72F0" w:rsidRDefault="00F91558" w:rsidP="00592F78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7800" w:type="dxa"/>
          </w:tcPr>
          <w:p w:rsidR="00F91558" w:rsidRPr="002F72F0" w:rsidRDefault="00F91558" w:rsidP="00592F78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Политическая партия "КОММУНИСТИЧЕСКАЯ ПАРТИЯ РОССИЙСКОЙ ФЕДЕРАЦИИ"</w:t>
            </w:r>
          </w:p>
        </w:tc>
      </w:tr>
      <w:tr w:rsidR="00F91558" w:rsidRPr="002F72F0" w:rsidTr="00592F78">
        <w:tc>
          <w:tcPr>
            <w:tcW w:w="360" w:type="dxa"/>
          </w:tcPr>
          <w:p w:rsidR="00F91558" w:rsidRPr="002F72F0" w:rsidRDefault="00F91558" w:rsidP="00592F78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3</w:t>
            </w:r>
          </w:p>
        </w:tc>
        <w:tc>
          <w:tcPr>
            <w:tcW w:w="1591" w:type="dxa"/>
          </w:tcPr>
          <w:p w:rsidR="00F91558" w:rsidRPr="002F72F0" w:rsidRDefault="00F91558" w:rsidP="00592F78">
            <w:pPr>
              <w:ind w:left="-60" w:right="-113" w:firstLine="0"/>
              <w:jc w:val="left"/>
              <w:rPr>
                <w:sz w:val="20"/>
              </w:rPr>
            </w:pPr>
            <w:r>
              <w:rPr>
                <w:sz w:val="20"/>
              </w:rPr>
              <w:t>Секретарь</w:t>
            </w:r>
          </w:p>
        </w:tc>
        <w:tc>
          <w:tcPr>
            <w:tcW w:w="3317" w:type="dxa"/>
          </w:tcPr>
          <w:p w:rsidR="00F91558" w:rsidRPr="002F72F0" w:rsidRDefault="00F91558" w:rsidP="00592F78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Исмагилова Снежана Дмитриевна</w:t>
            </w:r>
          </w:p>
        </w:tc>
        <w:tc>
          <w:tcPr>
            <w:tcW w:w="2880" w:type="dxa"/>
          </w:tcPr>
          <w:p w:rsidR="00F91558" w:rsidRPr="002F72F0" w:rsidRDefault="00F91558" w:rsidP="00592F78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 xml:space="preserve"> </w:t>
            </w:r>
            <w:r>
              <w:rPr>
                <w:sz w:val="20"/>
              </w:rPr>
              <w:t>среднее профессиональное</w:t>
            </w:r>
          </w:p>
        </w:tc>
        <w:tc>
          <w:tcPr>
            <w:tcW w:w="7800" w:type="dxa"/>
          </w:tcPr>
          <w:p w:rsidR="00F91558" w:rsidRPr="002F72F0" w:rsidRDefault="00F91558" w:rsidP="00592F78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собрание избирателей по месту жительства</w:t>
            </w:r>
          </w:p>
        </w:tc>
      </w:tr>
      <w:tr w:rsidR="00F91558" w:rsidRPr="002F72F0" w:rsidTr="00592F78">
        <w:tc>
          <w:tcPr>
            <w:tcW w:w="360" w:type="dxa"/>
          </w:tcPr>
          <w:p w:rsidR="00F91558" w:rsidRPr="002F72F0" w:rsidRDefault="00F91558" w:rsidP="00592F78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4</w:t>
            </w:r>
          </w:p>
        </w:tc>
        <w:tc>
          <w:tcPr>
            <w:tcW w:w="1591" w:type="dxa"/>
          </w:tcPr>
          <w:p w:rsidR="00F91558" w:rsidRPr="002F72F0" w:rsidRDefault="00F91558" w:rsidP="00592F78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 xml:space="preserve">Член УИК </w:t>
            </w:r>
          </w:p>
        </w:tc>
        <w:tc>
          <w:tcPr>
            <w:tcW w:w="3317" w:type="dxa"/>
          </w:tcPr>
          <w:p w:rsidR="00F91558" w:rsidRPr="002F72F0" w:rsidRDefault="00F91558" w:rsidP="00592F78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Верамеев Леонид Валентинович</w:t>
            </w:r>
          </w:p>
        </w:tc>
        <w:tc>
          <w:tcPr>
            <w:tcW w:w="2880" w:type="dxa"/>
          </w:tcPr>
          <w:p w:rsidR="00F91558" w:rsidRPr="002F72F0" w:rsidRDefault="00F91558" w:rsidP="00592F78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 xml:space="preserve"> с</w:t>
            </w:r>
            <w:r>
              <w:rPr>
                <w:sz w:val="20"/>
              </w:rPr>
              <w:t>реднее профессиональное</w:t>
            </w:r>
          </w:p>
        </w:tc>
        <w:tc>
          <w:tcPr>
            <w:tcW w:w="7800" w:type="dxa"/>
          </w:tcPr>
          <w:p w:rsidR="00F91558" w:rsidRPr="002F72F0" w:rsidRDefault="00F91558" w:rsidP="00592F78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</w:tr>
      <w:tr w:rsidR="00F91558" w:rsidRPr="002F72F0" w:rsidTr="00592F78">
        <w:tc>
          <w:tcPr>
            <w:tcW w:w="360" w:type="dxa"/>
          </w:tcPr>
          <w:p w:rsidR="00F91558" w:rsidRPr="002F72F0" w:rsidRDefault="00F91558" w:rsidP="00592F78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5</w:t>
            </w:r>
          </w:p>
        </w:tc>
        <w:tc>
          <w:tcPr>
            <w:tcW w:w="1591" w:type="dxa"/>
          </w:tcPr>
          <w:p w:rsidR="00F91558" w:rsidRPr="002F72F0" w:rsidRDefault="00F91558" w:rsidP="00592F78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 xml:space="preserve">Член УИК </w:t>
            </w:r>
          </w:p>
        </w:tc>
        <w:tc>
          <w:tcPr>
            <w:tcW w:w="3317" w:type="dxa"/>
          </w:tcPr>
          <w:p w:rsidR="00F91558" w:rsidRPr="002F72F0" w:rsidRDefault="00F91558" w:rsidP="00592F78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Журавлева Любовь Алексеевна</w:t>
            </w:r>
          </w:p>
        </w:tc>
        <w:tc>
          <w:tcPr>
            <w:tcW w:w="2880" w:type="dxa"/>
          </w:tcPr>
          <w:p w:rsidR="00F91558" w:rsidRPr="002F72F0" w:rsidRDefault="00F91558" w:rsidP="00592F78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7800" w:type="dxa"/>
          </w:tcPr>
          <w:p w:rsidR="00F91558" w:rsidRPr="002F72F0" w:rsidRDefault="00F91558" w:rsidP="00592F78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Всероссийская политическая партия "ЕДИНАЯ РОССИЯ"</w:t>
            </w:r>
          </w:p>
        </w:tc>
      </w:tr>
    </w:tbl>
    <w:p w:rsidR="00F91558" w:rsidRDefault="00F91558" w:rsidP="008B766C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p w:rsidR="00F91558" w:rsidRDefault="00F91558" w:rsidP="008B766C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F91558" w:rsidRDefault="00F91558" w:rsidP="008B766C">
      <w:pPr>
        <w:ind w:firstLine="0"/>
        <w:jc w:val="left"/>
        <w:rPr>
          <w:sz w:val="20"/>
        </w:rPr>
      </w:pPr>
    </w:p>
    <w:tbl>
      <w:tblPr>
        <w:tblW w:w="0" w:type="auto"/>
        <w:tblLook w:val="0000"/>
      </w:tblPr>
      <w:tblGrid>
        <w:gridCol w:w="14142"/>
        <w:gridCol w:w="1780"/>
      </w:tblGrid>
      <w:tr w:rsidR="00F91558" w:rsidTr="008B766C">
        <w:tc>
          <w:tcPr>
            <w:tcW w:w="14142" w:type="dxa"/>
          </w:tcPr>
          <w:p w:rsidR="00F91558" w:rsidRDefault="00F91558" w:rsidP="008B766C">
            <w:pPr>
              <w:pStyle w:val="Title"/>
              <w:ind w:firstLine="0"/>
              <w:jc w:val="left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№2116</w:t>
            </w:r>
          </w:p>
        </w:tc>
        <w:tc>
          <w:tcPr>
            <w:tcW w:w="1780" w:type="dxa"/>
          </w:tcPr>
          <w:p w:rsidR="00F91558" w:rsidRDefault="00F91558" w:rsidP="008B766C">
            <w:pPr>
              <w:pStyle w:val="Title"/>
              <w:ind w:firstLine="0"/>
              <w:jc w:val="right"/>
              <w:rPr>
                <w:szCs w:val="22"/>
              </w:rPr>
            </w:pPr>
          </w:p>
        </w:tc>
      </w:tr>
    </w:tbl>
    <w:p w:rsidR="00F91558" w:rsidRDefault="00F91558" w:rsidP="008B766C">
      <w:pPr>
        <w:jc w:val="right"/>
        <w:rPr>
          <w:sz w:val="10"/>
          <w:szCs w:val="10"/>
          <w:lang w:val="en-US"/>
        </w:rPr>
      </w:pPr>
    </w:p>
    <w:tbl>
      <w:tblPr>
        <w:tblW w:w="159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3317"/>
        <w:gridCol w:w="2880"/>
        <w:gridCol w:w="7800"/>
      </w:tblGrid>
      <w:tr w:rsidR="00F91558" w:rsidRPr="002F72F0" w:rsidTr="008B766C">
        <w:tc>
          <w:tcPr>
            <w:tcW w:w="36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1</w:t>
            </w:r>
          </w:p>
        </w:tc>
        <w:tc>
          <w:tcPr>
            <w:tcW w:w="1591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Пред</w:t>
            </w:r>
            <w:r>
              <w:rPr>
                <w:sz w:val="20"/>
              </w:rPr>
              <w:t>седатель</w:t>
            </w:r>
          </w:p>
        </w:tc>
        <w:tc>
          <w:tcPr>
            <w:tcW w:w="3317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Горбачева Елена Борисовна</w:t>
            </w:r>
          </w:p>
        </w:tc>
        <w:tc>
          <w:tcPr>
            <w:tcW w:w="288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780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 xml:space="preserve">собрание избирателей по месту работы </w:t>
            </w:r>
          </w:p>
        </w:tc>
      </w:tr>
      <w:tr w:rsidR="00F91558" w:rsidRPr="002F72F0" w:rsidTr="008B766C">
        <w:tc>
          <w:tcPr>
            <w:tcW w:w="36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2</w:t>
            </w:r>
          </w:p>
        </w:tc>
        <w:tc>
          <w:tcPr>
            <w:tcW w:w="1591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Зам</w:t>
            </w:r>
            <w:r>
              <w:rPr>
                <w:sz w:val="20"/>
              </w:rPr>
              <w:t>.председателя</w:t>
            </w:r>
          </w:p>
        </w:tc>
        <w:tc>
          <w:tcPr>
            <w:tcW w:w="3317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Пак Антонина Владимировна</w:t>
            </w:r>
          </w:p>
        </w:tc>
        <w:tc>
          <w:tcPr>
            <w:tcW w:w="288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 xml:space="preserve"> высшее профес</w:t>
            </w:r>
            <w:r>
              <w:rPr>
                <w:sz w:val="20"/>
              </w:rPr>
              <w:t>сиональное</w:t>
            </w:r>
          </w:p>
        </w:tc>
        <w:tc>
          <w:tcPr>
            <w:tcW w:w="780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Политическая партия "КОММУНИСТИЧЕСКАЯ ПАРТИЯ РОССИЙСКОЙ ФЕДЕРАЦИИ"</w:t>
            </w:r>
          </w:p>
        </w:tc>
      </w:tr>
      <w:tr w:rsidR="00F91558" w:rsidRPr="002F72F0" w:rsidTr="008B766C">
        <w:tc>
          <w:tcPr>
            <w:tcW w:w="36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3</w:t>
            </w:r>
          </w:p>
        </w:tc>
        <w:tc>
          <w:tcPr>
            <w:tcW w:w="1591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>
              <w:rPr>
                <w:sz w:val="20"/>
              </w:rPr>
              <w:t>Секретарь</w:t>
            </w:r>
          </w:p>
        </w:tc>
        <w:tc>
          <w:tcPr>
            <w:tcW w:w="3317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Кохановская Людмила Викторовна</w:t>
            </w:r>
          </w:p>
        </w:tc>
        <w:tc>
          <w:tcPr>
            <w:tcW w:w="288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 xml:space="preserve"> высшее </w:t>
            </w:r>
          </w:p>
        </w:tc>
        <w:tc>
          <w:tcPr>
            <w:tcW w:w="780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</w:tr>
      <w:tr w:rsidR="00F91558" w:rsidRPr="002F72F0" w:rsidTr="008B766C">
        <w:tc>
          <w:tcPr>
            <w:tcW w:w="36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4</w:t>
            </w:r>
          </w:p>
        </w:tc>
        <w:tc>
          <w:tcPr>
            <w:tcW w:w="1591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 xml:space="preserve">Член УИК </w:t>
            </w:r>
          </w:p>
        </w:tc>
        <w:tc>
          <w:tcPr>
            <w:tcW w:w="3317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Алифанова Елена Геннадиевна</w:t>
            </w:r>
          </w:p>
        </w:tc>
        <w:tc>
          <w:tcPr>
            <w:tcW w:w="288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 xml:space="preserve"> среднее общее </w:t>
            </w:r>
          </w:p>
        </w:tc>
        <w:tc>
          <w:tcPr>
            <w:tcW w:w="780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Всероссийская политическая партия "ЕДИНАЯ РОССИЯ"</w:t>
            </w:r>
          </w:p>
        </w:tc>
      </w:tr>
      <w:tr w:rsidR="00F91558" w:rsidRPr="002F72F0" w:rsidTr="008B766C">
        <w:tc>
          <w:tcPr>
            <w:tcW w:w="36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5</w:t>
            </w:r>
          </w:p>
        </w:tc>
        <w:tc>
          <w:tcPr>
            <w:tcW w:w="1591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 xml:space="preserve">Член УИК </w:t>
            </w:r>
          </w:p>
        </w:tc>
        <w:tc>
          <w:tcPr>
            <w:tcW w:w="3317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Кулешова Олеся Владимировна</w:t>
            </w:r>
          </w:p>
        </w:tc>
        <w:tc>
          <w:tcPr>
            <w:tcW w:w="288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 xml:space="preserve"> среднее общее </w:t>
            </w:r>
          </w:p>
        </w:tc>
        <w:tc>
          <w:tcPr>
            <w:tcW w:w="780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 xml:space="preserve">собрание избирателей по месту работы </w:t>
            </w:r>
          </w:p>
        </w:tc>
      </w:tr>
      <w:tr w:rsidR="00F91558" w:rsidRPr="002F72F0" w:rsidTr="008B766C">
        <w:tc>
          <w:tcPr>
            <w:tcW w:w="36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6</w:t>
            </w:r>
          </w:p>
        </w:tc>
        <w:tc>
          <w:tcPr>
            <w:tcW w:w="1591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 xml:space="preserve">Член УИК </w:t>
            </w:r>
          </w:p>
        </w:tc>
        <w:tc>
          <w:tcPr>
            <w:tcW w:w="3317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Туркова Ольга Юрьевна</w:t>
            </w:r>
          </w:p>
        </w:tc>
        <w:tc>
          <w:tcPr>
            <w:tcW w:w="288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780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собрание избирател</w:t>
            </w:r>
            <w:r>
              <w:rPr>
                <w:sz w:val="20"/>
              </w:rPr>
              <w:t xml:space="preserve">ей по месту работы </w:t>
            </w:r>
          </w:p>
        </w:tc>
      </w:tr>
    </w:tbl>
    <w:p w:rsidR="00F91558" w:rsidRDefault="00F91558" w:rsidP="008B766C">
      <w:pPr>
        <w:tabs>
          <w:tab w:val="left" w:pos="5025"/>
        </w:tabs>
        <w:ind w:right="-113" w:firstLine="0"/>
        <w:jc w:val="left"/>
        <w:rPr>
          <w:sz w:val="20"/>
        </w:rPr>
      </w:pPr>
    </w:p>
    <w:tbl>
      <w:tblPr>
        <w:tblW w:w="0" w:type="auto"/>
        <w:tblLook w:val="0000"/>
      </w:tblPr>
      <w:tblGrid>
        <w:gridCol w:w="14142"/>
        <w:gridCol w:w="1780"/>
      </w:tblGrid>
      <w:tr w:rsidR="00F91558" w:rsidTr="008B766C">
        <w:tc>
          <w:tcPr>
            <w:tcW w:w="14142" w:type="dxa"/>
          </w:tcPr>
          <w:p w:rsidR="00F91558" w:rsidRDefault="00F91558" w:rsidP="008B766C">
            <w:pPr>
              <w:pStyle w:val="Title"/>
              <w:ind w:firstLine="0"/>
              <w:jc w:val="left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№2117</w:t>
            </w:r>
          </w:p>
        </w:tc>
        <w:tc>
          <w:tcPr>
            <w:tcW w:w="1780" w:type="dxa"/>
          </w:tcPr>
          <w:p w:rsidR="00F91558" w:rsidRDefault="00F91558" w:rsidP="008B766C">
            <w:pPr>
              <w:pStyle w:val="Title"/>
              <w:ind w:firstLine="0"/>
              <w:jc w:val="right"/>
              <w:rPr>
                <w:szCs w:val="22"/>
              </w:rPr>
            </w:pPr>
          </w:p>
        </w:tc>
      </w:tr>
    </w:tbl>
    <w:p w:rsidR="00F91558" w:rsidRDefault="00F91558" w:rsidP="008B766C">
      <w:pPr>
        <w:jc w:val="right"/>
        <w:rPr>
          <w:sz w:val="10"/>
          <w:szCs w:val="10"/>
          <w:lang w:val="en-US"/>
        </w:rPr>
      </w:pPr>
    </w:p>
    <w:tbl>
      <w:tblPr>
        <w:tblW w:w="159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3317"/>
        <w:gridCol w:w="2880"/>
        <w:gridCol w:w="7800"/>
      </w:tblGrid>
      <w:tr w:rsidR="00F91558" w:rsidRPr="002F72F0" w:rsidTr="008B766C">
        <w:tc>
          <w:tcPr>
            <w:tcW w:w="36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1</w:t>
            </w:r>
          </w:p>
        </w:tc>
        <w:tc>
          <w:tcPr>
            <w:tcW w:w="1591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Пред</w:t>
            </w:r>
            <w:r>
              <w:rPr>
                <w:sz w:val="20"/>
              </w:rPr>
              <w:t>седатель</w:t>
            </w:r>
          </w:p>
        </w:tc>
        <w:tc>
          <w:tcPr>
            <w:tcW w:w="3317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Багровская Елена Юрьевна</w:t>
            </w:r>
          </w:p>
        </w:tc>
        <w:tc>
          <w:tcPr>
            <w:tcW w:w="288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780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Политическая партия "КОММУНИСТИЧЕСКАЯ ПАРТИЯ РОССИЙСКОЙ ФЕДЕРАЦИИ"</w:t>
            </w:r>
          </w:p>
        </w:tc>
      </w:tr>
      <w:tr w:rsidR="00F91558" w:rsidRPr="002F72F0" w:rsidTr="008B766C">
        <w:tc>
          <w:tcPr>
            <w:tcW w:w="36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2</w:t>
            </w:r>
          </w:p>
        </w:tc>
        <w:tc>
          <w:tcPr>
            <w:tcW w:w="1591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Зам</w:t>
            </w:r>
            <w:r>
              <w:rPr>
                <w:sz w:val="20"/>
              </w:rPr>
              <w:t>.председателя</w:t>
            </w:r>
          </w:p>
        </w:tc>
        <w:tc>
          <w:tcPr>
            <w:tcW w:w="3317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Радионова Елена Викторовна</w:t>
            </w:r>
          </w:p>
        </w:tc>
        <w:tc>
          <w:tcPr>
            <w:tcW w:w="288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 xml:space="preserve"> среднее профессиона</w:t>
            </w:r>
            <w:r>
              <w:rPr>
                <w:sz w:val="20"/>
              </w:rPr>
              <w:t>льное</w:t>
            </w:r>
          </w:p>
        </w:tc>
        <w:tc>
          <w:tcPr>
            <w:tcW w:w="780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Всероссийская политическая партия "ЕДИНАЯ РОССИЯ"</w:t>
            </w:r>
          </w:p>
        </w:tc>
      </w:tr>
      <w:tr w:rsidR="00F91558" w:rsidRPr="002F72F0" w:rsidTr="008B766C">
        <w:tc>
          <w:tcPr>
            <w:tcW w:w="36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3</w:t>
            </w:r>
          </w:p>
        </w:tc>
        <w:tc>
          <w:tcPr>
            <w:tcW w:w="1591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>
              <w:rPr>
                <w:sz w:val="20"/>
              </w:rPr>
              <w:t>Секретарь</w:t>
            </w:r>
          </w:p>
        </w:tc>
        <w:tc>
          <w:tcPr>
            <w:tcW w:w="3317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Корчевская Ирина Алексеевна</w:t>
            </w:r>
          </w:p>
        </w:tc>
        <w:tc>
          <w:tcPr>
            <w:tcW w:w="288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780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 xml:space="preserve">собрание избирателей по месту жительства </w:t>
            </w:r>
          </w:p>
        </w:tc>
      </w:tr>
      <w:tr w:rsidR="00F91558" w:rsidRPr="002F72F0" w:rsidTr="008B766C">
        <w:tc>
          <w:tcPr>
            <w:tcW w:w="36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4</w:t>
            </w:r>
          </w:p>
        </w:tc>
        <w:tc>
          <w:tcPr>
            <w:tcW w:w="1591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 xml:space="preserve">Член УИК </w:t>
            </w:r>
          </w:p>
        </w:tc>
        <w:tc>
          <w:tcPr>
            <w:tcW w:w="3317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Лосев Петр Васильевич</w:t>
            </w:r>
          </w:p>
        </w:tc>
        <w:tc>
          <w:tcPr>
            <w:tcW w:w="288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 xml:space="preserve"> начальное про</w:t>
            </w:r>
            <w:r>
              <w:rPr>
                <w:sz w:val="20"/>
              </w:rPr>
              <w:t>фессиональное</w:t>
            </w:r>
          </w:p>
        </w:tc>
        <w:tc>
          <w:tcPr>
            <w:tcW w:w="780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</w:tr>
      <w:tr w:rsidR="00F91558" w:rsidRPr="002F72F0" w:rsidTr="008B766C">
        <w:tc>
          <w:tcPr>
            <w:tcW w:w="36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>5</w:t>
            </w:r>
          </w:p>
        </w:tc>
        <w:tc>
          <w:tcPr>
            <w:tcW w:w="1591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2F72F0">
              <w:rPr>
                <w:sz w:val="20"/>
              </w:rPr>
              <w:t xml:space="preserve">Член УИК </w:t>
            </w:r>
          </w:p>
        </w:tc>
        <w:tc>
          <w:tcPr>
            <w:tcW w:w="3317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F55483">
              <w:rPr>
                <w:sz w:val="20"/>
              </w:rPr>
              <w:t>Сманцер Игорь Анатольевич</w:t>
            </w:r>
          </w:p>
        </w:tc>
        <w:tc>
          <w:tcPr>
            <w:tcW w:w="2880" w:type="dxa"/>
          </w:tcPr>
          <w:p w:rsidR="00F91558" w:rsidRPr="002F72F0" w:rsidRDefault="00F91558" w:rsidP="008B766C">
            <w:pPr>
              <w:ind w:right="-113" w:firstLine="0"/>
              <w:jc w:val="left"/>
              <w:rPr>
                <w:sz w:val="20"/>
              </w:rPr>
            </w:pPr>
            <w:r w:rsidRPr="00872023">
              <w:rPr>
                <w:sz w:val="20"/>
              </w:rPr>
              <w:t xml:space="preserve">высшее </w:t>
            </w:r>
            <w:r w:rsidRPr="00F55483">
              <w:rPr>
                <w:sz w:val="20"/>
              </w:rPr>
              <w:t>профессиональное</w:t>
            </w:r>
          </w:p>
        </w:tc>
        <w:tc>
          <w:tcPr>
            <w:tcW w:w="7800" w:type="dxa"/>
          </w:tcPr>
          <w:p w:rsidR="00F91558" w:rsidRPr="002F72F0" w:rsidRDefault="00F91558" w:rsidP="008B766C">
            <w:pPr>
              <w:ind w:left="-60" w:right="-113" w:firstLine="0"/>
              <w:jc w:val="left"/>
              <w:rPr>
                <w:sz w:val="20"/>
              </w:rPr>
            </w:pPr>
            <w:r w:rsidRPr="00872023">
              <w:rPr>
                <w:sz w:val="20"/>
              </w:rPr>
              <w:t xml:space="preserve">собрание избирателей по месту работы </w:t>
            </w:r>
          </w:p>
        </w:tc>
      </w:tr>
    </w:tbl>
    <w:p w:rsidR="00F91558" w:rsidRDefault="00F91558" w:rsidP="008B766C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F91558" w:rsidRDefault="00F91558" w:rsidP="008B766C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F91558" w:rsidRDefault="00F91558" w:rsidP="008B766C">
      <w:pPr>
        <w:ind w:firstLine="0"/>
        <w:jc w:val="left"/>
        <w:rPr>
          <w:sz w:val="20"/>
        </w:rPr>
      </w:pPr>
    </w:p>
    <w:sectPr w:rsidR="00F91558" w:rsidSect="00D54E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6840" w:h="11907" w:orient="landscape" w:code="9"/>
      <w:pgMar w:top="851" w:right="567" w:bottom="624" w:left="567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558" w:rsidRDefault="00F91558">
      <w:r>
        <w:separator/>
      </w:r>
    </w:p>
  </w:endnote>
  <w:endnote w:type="continuationSeparator" w:id="1">
    <w:p w:rsidR="00F91558" w:rsidRDefault="00F91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558" w:rsidRDefault="00F9155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558" w:rsidRPr="00D54EA7" w:rsidRDefault="00F91558" w:rsidP="00D54EA7">
    <w:pPr>
      <w:pStyle w:val="Footer"/>
      <w:rPr>
        <w:sz w:val="20"/>
        <w:lang w:val="en-US"/>
      </w:rPr>
    </w:pPr>
    <w:r>
      <w:rPr>
        <w:sz w:val="20"/>
      </w:rPr>
      <w:t xml:space="preserve">Форма </w:t>
    </w:r>
    <w:r>
      <w:rPr>
        <w:sz w:val="20"/>
        <w:lang w:val="en-US"/>
      </w:rPr>
      <w:t xml:space="preserve">22-552, </w:t>
    </w:r>
    <w:r>
      <w:rPr>
        <w:sz w:val="20"/>
      </w:rPr>
      <w:t xml:space="preserve"> версия </w:t>
    </w:r>
    <w:r>
      <w:rPr>
        <w:sz w:val="20"/>
        <w:lang w:val="en-US"/>
      </w:rPr>
      <w:t>4</w:t>
    </w:r>
    <w:r>
      <w:rPr>
        <w:sz w:val="20"/>
      </w:rPr>
      <w:t xml:space="preserve">   Страница </w:t>
    </w:r>
    <w:r>
      <w:rPr>
        <w:sz w:val="20"/>
      </w:rPr>
      <w:fldChar w:fldCharType="begin"/>
    </w:r>
    <w:r>
      <w:rPr>
        <w:sz w:val="20"/>
      </w:rPr>
      <w:instrText>PAGE</w:instrText>
    </w:r>
    <w:r>
      <w:rPr>
        <w:sz w:val="20"/>
      </w:rPr>
      <w:fldChar w:fldCharType="separate"/>
    </w:r>
    <w:r>
      <w:rPr>
        <w:noProof/>
        <w:sz w:val="20"/>
      </w:rPr>
      <w:t>5</w:t>
    </w:r>
    <w:r>
      <w:rPr>
        <w:sz w:val="20"/>
      </w:rPr>
      <w:fldChar w:fldCharType="end"/>
    </w:r>
    <w:r>
      <w:rPr>
        <w:sz w:val="20"/>
      </w:rPr>
      <w:t xml:space="preserve"> из </w:t>
    </w:r>
    <w:r>
      <w:rPr>
        <w:sz w:val="20"/>
      </w:rPr>
      <w:fldChar w:fldCharType="begin"/>
    </w:r>
    <w:r>
      <w:rPr>
        <w:sz w:val="20"/>
      </w:rPr>
      <w:instrText>NUMPAGES</w:instrText>
    </w:r>
    <w:r>
      <w:rPr>
        <w:sz w:val="20"/>
      </w:rPr>
      <w:fldChar w:fldCharType="separate"/>
    </w:r>
    <w:r>
      <w:rPr>
        <w:noProof/>
        <w:sz w:val="20"/>
      </w:rPr>
      <w:t>5</w:t>
    </w:r>
    <w:r>
      <w:rPr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558" w:rsidRDefault="00F91558" w:rsidP="004B1FC4">
    <w:pPr>
      <w:pStyle w:val="Footer"/>
      <w:rPr>
        <w:sz w:val="20"/>
        <w:lang w:val="en-US"/>
      </w:rPr>
    </w:pPr>
    <w:r>
      <w:rPr>
        <w:sz w:val="20"/>
      </w:rPr>
      <w:t xml:space="preserve">Форма </w:t>
    </w:r>
    <w:r>
      <w:rPr>
        <w:sz w:val="20"/>
        <w:lang w:val="en-US"/>
      </w:rPr>
      <w:t xml:space="preserve">22-52, </w:t>
    </w:r>
    <w:r>
      <w:rPr>
        <w:sz w:val="20"/>
      </w:rPr>
      <w:t xml:space="preserve"> версия </w:t>
    </w:r>
    <w:r>
      <w:rPr>
        <w:sz w:val="20"/>
        <w:lang w:val="en-US"/>
      </w:rPr>
      <w:t>3</w:t>
    </w:r>
    <w:r>
      <w:rPr>
        <w:sz w:val="20"/>
      </w:rPr>
      <w:t xml:space="preserve">   Страница </w:t>
    </w:r>
    <w:r>
      <w:rPr>
        <w:sz w:val="20"/>
      </w:rPr>
      <w:fldChar w:fldCharType="begin"/>
    </w:r>
    <w:r>
      <w:rPr>
        <w:sz w:val="20"/>
      </w:rPr>
      <w:instrText>PAGE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из </w:t>
    </w:r>
    <w:r>
      <w:rPr>
        <w:sz w:val="20"/>
      </w:rPr>
      <w:fldChar w:fldCharType="begin"/>
    </w:r>
    <w:r>
      <w:rPr>
        <w:sz w:val="20"/>
      </w:rPr>
      <w:instrText>NUMPAGES</w:instrText>
    </w:r>
    <w:r>
      <w:rPr>
        <w:sz w:val="20"/>
      </w:rPr>
      <w:fldChar w:fldCharType="separate"/>
    </w:r>
    <w:r>
      <w:rPr>
        <w:noProof/>
        <w:sz w:val="20"/>
      </w:rPr>
      <w:t>5</w:t>
    </w:r>
    <w:r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558" w:rsidRDefault="00F91558">
      <w:r>
        <w:separator/>
      </w:r>
    </w:p>
  </w:footnote>
  <w:footnote w:type="continuationSeparator" w:id="1">
    <w:p w:rsidR="00F91558" w:rsidRDefault="00F915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558" w:rsidRDefault="00F9155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558" w:rsidRPr="00F97C4D" w:rsidRDefault="00F91558" w:rsidP="00F97C4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558" w:rsidRDefault="00F9155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EC1"/>
    <w:rsid w:val="000027B6"/>
    <w:rsid w:val="00007B3E"/>
    <w:rsid w:val="0001686A"/>
    <w:rsid w:val="0005329A"/>
    <w:rsid w:val="00055530"/>
    <w:rsid w:val="000A3492"/>
    <w:rsid w:val="000C02CF"/>
    <w:rsid w:val="000C0BBE"/>
    <w:rsid w:val="000C1CCD"/>
    <w:rsid w:val="000C37A7"/>
    <w:rsid w:val="00142ED3"/>
    <w:rsid w:val="001B0F6A"/>
    <w:rsid w:val="001B5088"/>
    <w:rsid w:val="001D0086"/>
    <w:rsid w:val="001F209C"/>
    <w:rsid w:val="00201748"/>
    <w:rsid w:val="00260B56"/>
    <w:rsid w:val="00274D3F"/>
    <w:rsid w:val="00297BB8"/>
    <w:rsid w:val="002A1EF8"/>
    <w:rsid w:val="002F51A2"/>
    <w:rsid w:val="002F72F0"/>
    <w:rsid w:val="00302EC1"/>
    <w:rsid w:val="00322FEA"/>
    <w:rsid w:val="00332180"/>
    <w:rsid w:val="0038054E"/>
    <w:rsid w:val="003B700F"/>
    <w:rsid w:val="003C7391"/>
    <w:rsid w:val="003D08BE"/>
    <w:rsid w:val="003E19C1"/>
    <w:rsid w:val="003E7824"/>
    <w:rsid w:val="00401284"/>
    <w:rsid w:val="004054D0"/>
    <w:rsid w:val="00410C39"/>
    <w:rsid w:val="00424AB1"/>
    <w:rsid w:val="00460767"/>
    <w:rsid w:val="0046392F"/>
    <w:rsid w:val="00467A40"/>
    <w:rsid w:val="004A3537"/>
    <w:rsid w:val="004B1FC4"/>
    <w:rsid w:val="004E3BBB"/>
    <w:rsid w:val="005276C3"/>
    <w:rsid w:val="00544E81"/>
    <w:rsid w:val="00592F78"/>
    <w:rsid w:val="005E1E1F"/>
    <w:rsid w:val="006112CB"/>
    <w:rsid w:val="00612EE4"/>
    <w:rsid w:val="006260D5"/>
    <w:rsid w:val="00670CC0"/>
    <w:rsid w:val="006A56A8"/>
    <w:rsid w:val="006A5F50"/>
    <w:rsid w:val="006B4B9E"/>
    <w:rsid w:val="006E2EDC"/>
    <w:rsid w:val="006F3581"/>
    <w:rsid w:val="0071517F"/>
    <w:rsid w:val="00715BC0"/>
    <w:rsid w:val="00772B61"/>
    <w:rsid w:val="007C36CC"/>
    <w:rsid w:val="007D5EA4"/>
    <w:rsid w:val="007E6A2A"/>
    <w:rsid w:val="007E7127"/>
    <w:rsid w:val="0084259F"/>
    <w:rsid w:val="008505B0"/>
    <w:rsid w:val="00872023"/>
    <w:rsid w:val="00875150"/>
    <w:rsid w:val="00882E9D"/>
    <w:rsid w:val="00887C0D"/>
    <w:rsid w:val="008A29A9"/>
    <w:rsid w:val="008B01FF"/>
    <w:rsid w:val="008B766C"/>
    <w:rsid w:val="00942C00"/>
    <w:rsid w:val="009A16A5"/>
    <w:rsid w:val="009A5FE8"/>
    <w:rsid w:val="009C3977"/>
    <w:rsid w:val="009D092B"/>
    <w:rsid w:val="009D2E38"/>
    <w:rsid w:val="009D64C7"/>
    <w:rsid w:val="009D76D6"/>
    <w:rsid w:val="009E3409"/>
    <w:rsid w:val="00A020D3"/>
    <w:rsid w:val="00A12A6C"/>
    <w:rsid w:val="00A306CE"/>
    <w:rsid w:val="00A471B5"/>
    <w:rsid w:val="00A7676A"/>
    <w:rsid w:val="00A83513"/>
    <w:rsid w:val="00A94715"/>
    <w:rsid w:val="00AA5CD1"/>
    <w:rsid w:val="00AB4CEC"/>
    <w:rsid w:val="00AC6324"/>
    <w:rsid w:val="00AF1E81"/>
    <w:rsid w:val="00AF759E"/>
    <w:rsid w:val="00B47A5D"/>
    <w:rsid w:val="00B707F0"/>
    <w:rsid w:val="00B7390A"/>
    <w:rsid w:val="00B85975"/>
    <w:rsid w:val="00BB2800"/>
    <w:rsid w:val="00BC0F3E"/>
    <w:rsid w:val="00BD7A43"/>
    <w:rsid w:val="00C355AB"/>
    <w:rsid w:val="00C47556"/>
    <w:rsid w:val="00C61CFB"/>
    <w:rsid w:val="00C6602F"/>
    <w:rsid w:val="00C754E9"/>
    <w:rsid w:val="00C84026"/>
    <w:rsid w:val="00C9351F"/>
    <w:rsid w:val="00CE7CA8"/>
    <w:rsid w:val="00D100A9"/>
    <w:rsid w:val="00D17E3D"/>
    <w:rsid w:val="00D20E49"/>
    <w:rsid w:val="00D25E82"/>
    <w:rsid w:val="00D33B6A"/>
    <w:rsid w:val="00D3681F"/>
    <w:rsid w:val="00D54EA7"/>
    <w:rsid w:val="00D6306A"/>
    <w:rsid w:val="00D73F3C"/>
    <w:rsid w:val="00D74F68"/>
    <w:rsid w:val="00D96666"/>
    <w:rsid w:val="00DA40F2"/>
    <w:rsid w:val="00DB5A12"/>
    <w:rsid w:val="00DC7532"/>
    <w:rsid w:val="00DE2C99"/>
    <w:rsid w:val="00DE3B03"/>
    <w:rsid w:val="00DF0F62"/>
    <w:rsid w:val="00DF243F"/>
    <w:rsid w:val="00E0713B"/>
    <w:rsid w:val="00E40C44"/>
    <w:rsid w:val="00E420C7"/>
    <w:rsid w:val="00E4677C"/>
    <w:rsid w:val="00E50FFC"/>
    <w:rsid w:val="00EC18AB"/>
    <w:rsid w:val="00ED3137"/>
    <w:rsid w:val="00EF65E0"/>
    <w:rsid w:val="00F26EE4"/>
    <w:rsid w:val="00F30D3D"/>
    <w:rsid w:val="00F55483"/>
    <w:rsid w:val="00F61EF3"/>
    <w:rsid w:val="00F83EBF"/>
    <w:rsid w:val="00F91558"/>
    <w:rsid w:val="00F97C4D"/>
    <w:rsid w:val="00FC628F"/>
    <w:rsid w:val="00FE5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127"/>
    <w:pPr>
      <w:ind w:firstLine="567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E7127"/>
    <w:pPr>
      <w:keepNext/>
      <w:tabs>
        <w:tab w:val="left" w:pos="9900"/>
        <w:tab w:val="left" w:pos="9990"/>
      </w:tabs>
      <w:ind w:firstLine="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7E7127"/>
    <w:pPr>
      <w:keepNext/>
      <w:ind w:firstLine="0"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E7127"/>
    <w:pPr>
      <w:keepNext/>
      <w:ind w:left="-113" w:right="-113" w:firstLine="0"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E7127"/>
    <w:pPr>
      <w:keepNext/>
      <w:ind w:left="-113" w:right="-113" w:firstLine="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7E7127"/>
    <w:pPr>
      <w:keepNext/>
      <w:ind w:firstLine="0"/>
      <w:jc w:val="right"/>
      <w:outlineLvl w:val="4"/>
    </w:pPr>
    <w:rPr>
      <w:b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1E8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F1E8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F1E8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F1E8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F1E81"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7E712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F1E81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rsid w:val="007E712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E712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B1FC4"/>
    <w:rPr>
      <w:rFonts w:cs="Times New Roman"/>
      <w:sz w:val="24"/>
    </w:rPr>
  </w:style>
  <w:style w:type="paragraph" w:styleId="Title">
    <w:name w:val="Title"/>
    <w:basedOn w:val="Normal"/>
    <w:link w:val="TitleChar"/>
    <w:uiPriority w:val="99"/>
    <w:qFormat/>
    <w:rsid w:val="007E712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AF1E81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7E71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1E81"/>
    <w:rPr>
      <w:rFonts w:cs="Times New Roman"/>
      <w:sz w:val="2"/>
    </w:rPr>
  </w:style>
  <w:style w:type="character" w:customStyle="1" w:styleId="a">
    <w:name w:val="Текст выноски Знак"/>
    <w:basedOn w:val="DefaultParagraphFont"/>
    <w:uiPriority w:val="99"/>
    <w:semiHidden/>
    <w:rsid w:val="007E71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20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AS_M\PAIP\kadry\22_52_UI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22_52_UIK.dotx</Template>
  <TotalTime>147</TotalTime>
  <Pages>5</Pages>
  <Words>1956</Words>
  <Characters>11153</Characters>
  <Application>Microsoft Office Outlook</Application>
  <DocSecurity>0</DocSecurity>
  <Lines>0</Lines>
  <Paragraphs>0</Paragraphs>
  <ScaleCrop>false</ScaleCrop>
  <Company>MO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членах УИК</dc:title>
  <dc:subject/>
  <dc:creator>user01</dc:creator>
  <cp:keywords/>
  <dc:description/>
  <cp:lastModifiedBy>Тимоничева</cp:lastModifiedBy>
  <cp:revision>14</cp:revision>
  <cp:lastPrinted>2018-12-13T06:02:00Z</cp:lastPrinted>
  <dcterms:created xsi:type="dcterms:W3CDTF">2018-09-04T05:01:00Z</dcterms:created>
  <dcterms:modified xsi:type="dcterms:W3CDTF">2019-06-24T23:07:00Z</dcterms:modified>
</cp:coreProperties>
</file>