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6" w:rsidRPr="001823A9" w:rsidRDefault="00177F46" w:rsidP="00605078">
      <w:pPr>
        <w:jc w:val="center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177F46" w:rsidRPr="007471C6" w:rsidRDefault="00177F46" w:rsidP="006050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3.1pt;width:38.55pt;height:48.35pt;z-index:251657216">
            <v:imagedata r:id="rId7" o:title=""/>
            <w10:wrap type="square"/>
          </v:shape>
        </w:pict>
      </w:r>
    </w:p>
    <w:p w:rsidR="00177F46" w:rsidRPr="001823A9" w:rsidRDefault="00177F46" w:rsidP="00605078">
      <w:pPr>
        <w:jc w:val="center"/>
        <w:rPr>
          <w:rFonts w:ascii="Times New Roman" w:hAnsi="Times New Roman"/>
          <w:sz w:val="26"/>
          <w:szCs w:val="26"/>
        </w:rPr>
      </w:pPr>
      <w:r w:rsidRPr="001823A9">
        <w:rPr>
          <w:rFonts w:ascii="Times New Roman" w:hAnsi="Times New Roman"/>
          <w:b/>
          <w:sz w:val="26"/>
          <w:szCs w:val="26"/>
        </w:rPr>
        <w:t>ТЕРРИТОРИАЛЬНАЯ ИЗБИРАТЕЛЬНАЯ КОМИССИЯ            ОЛЬГИНСКОГО РАЙОНА</w:t>
      </w:r>
    </w:p>
    <w:p w:rsidR="00177F46" w:rsidRPr="001823A9" w:rsidRDefault="00177F46" w:rsidP="00605078">
      <w:pPr>
        <w:jc w:val="center"/>
        <w:rPr>
          <w:rFonts w:ascii="Times New Roman" w:hAnsi="Times New Roman"/>
          <w:b/>
          <w:spacing w:val="60"/>
          <w:sz w:val="26"/>
          <w:szCs w:val="26"/>
        </w:rPr>
      </w:pPr>
      <w:r w:rsidRPr="001823A9">
        <w:rPr>
          <w:rFonts w:ascii="Times New Roman" w:hAnsi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177F46" w:rsidRPr="001823A9" w:rsidTr="002921F9">
        <w:tc>
          <w:tcPr>
            <w:tcW w:w="3107" w:type="dxa"/>
          </w:tcPr>
          <w:p w:rsidR="00177F46" w:rsidRPr="001823A9" w:rsidRDefault="00177F46" w:rsidP="002921F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28.06.2019</w:t>
            </w:r>
            <w:r w:rsidRPr="001823A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107" w:type="dxa"/>
          </w:tcPr>
          <w:p w:rsidR="00177F46" w:rsidRPr="001823A9" w:rsidRDefault="00177F46" w:rsidP="002921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3A9">
              <w:rPr>
                <w:rFonts w:ascii="Times New Roman" w:hAnsi="Times New Roman"/>
                <w:b/>
                <w:sz w:val="26"/>
                <w:szCs w:val="26"/>
              </w:rPr>
              <w:t>пгт Ольга</w:t>
            </w:r>
          </w:p>
        </w:tc>
        <w:tc>
          <w:tcPr>
            <w:tcW w:w="3107" w:type="dxa"/>
          </w:tcPr>
          <w:p w:rsidR="00177F46" w:rsidRPr="001823A9" w:rsidRDefault="00177F46" w:rsidP="002921F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5</w:t>
            </w:r>
            <w:r w:rsidRPr="00F430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/98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</w:tc>
      </w:tr>
    </w:tbl>
    <w:p w:rsidR="00177F46" w:rsidRDefault="00177F46" w:rsidP="00605078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371"/>
      </w:tblGrid>
      <w:tr w:rsidR="00177F46" w:rsidTr="002921F9">
        <w:trPr>
          <w:trHeight w:val="1326"/>
        </w:trPr>
        <w:tc>
          <w:tcPr>
            <w:tcW w:w="6371" w:type="dxa"/>
          </w:tcPr>
          <w:p w:rsidR="00177F46" w:rsidRPr="00605078" w:rsidRDefault="00177F46" w:rsidP="00605078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605078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Об утверждении форм представлений</w:t>
            </w:r>
          </w:p>
          <w:p w:rsidR="00177F46" w:rsidRPr="00605078" w:rsidRDefault="00177F46" w:rsidP="00605078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605078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по проверке достоверности сведений</w:t>
            </w:r>
          </w:p>
          <w:p w:rsidR="00177F46" w:rsidRPr="00B40E94" w:rsidRDefault="00177F46" w:rsidP="00605078">
            <w:pPr>
              <w:tabs>
                <w:tab w:val="left" w:pos="5529"/>
              </w:tabs>
              <w:suppressAutoHyphens/>
              <w:spacing w:after="0" w:line="240" w:lineRule="auto"/>
              <w:ind w:right="-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5078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о кандидатах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605078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дополнительных выборах</w:t>
            </w:r>
            <w:r w:rsidRPr="00B40E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B40E94">
              <w:rPr>
                <w:rFonts w:ascii="Times New Roman" w:hAnsi="Times New Roman"/>
                <w:b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40E94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Ольгин</w:t>
            </w:r>
            <w:r w:rsidRPr="00203175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</w:t>
            </w:r>
            <w:r w:rsidRPr="00B40E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ского поселения, назначенных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40E94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2019</w:t>
            </w:r>
            <w:r w:rsidRPr="00B40E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177F46" w:rsidRPr="00B40E94" w:rsidRDefault="00177F46" w:rsidP="002921F9">
            <w:pPr>
              <w:pStyle w:val="51"/>
              <w:widowControl w:val="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77F46" w:rsidRPr="00092622" w:rsidRDefault="00177F46" w:rsidP="00092622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4"/>
          <w:szCs w:val="20"/>
          <w:lang w:eastAsia="ru-RU"/>
        </w:rPr>
      </w:pPr>
    </w:p>
    <w:p w:rsidR="00177F46" w:rsidRPr="00605078" w:rsidRDefault="00177F46" w:rsidP="00605078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77F46" w:rsidRPr="00092622" w:rsidRDefault="00177F46" w:rsidP="00092622">
      <w:pPr>
        <w:spacing w:after="12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/>
          <w:sz w:val="28"/>
          <w:szCs w:val="28"/>
          <w:lang w:eastAsia="ru-RU"/>
        </w:rPr>
        <w:t xml:space="preserve">             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края, территориальная избирательная комиссия </w:t>
      </w:r>
      <w:r w:rsidRPr="001823A9">
        <w:rPr>
          <w:rFonts w:ascii="Times New Roman" w:hAnsi="Times New Roman"/>
          <w:sz w:val="28"/>
          <w:szCs w:val="28"/>
        </w:rPr>
        <w:t>Ольгинского</w:t>
      </w:r>
      <w:r w:rsidRPr="00092622">
        <w:rPr>
          <w:rFonts w:ascii="Times New Roman" w:eastAsia="SimSun" w:hAnsi="Times New Roman"/>
          <w:sz w:val="28"/>
          <w:szCs w:val="28"/>
          <w:lang w:eastAsia="ru-RU"/>
        </w:rPr>
        <w:t xml:space="preserve"> района     </w:t>
      </w:r>
    </w:p>
    <w:p w:rsidR="00177F46" w:rsidRPr="00092622" w:rsidRDefault="00177F46" w:rsidP="00092622">
      <w:pPr>
        <w:spacing w:before="120" w:after="120" w:line="360" w:lineRule="auto"/>
        <w:ind w:left="283"/>
        <w:rPr>
          <w:rFonts w:ascii="Times New Roman" w:eastAsia="SimSun" w:hAnsi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/>
          <w:sz w:val="28"/>
          <w:szCs w:val="28"/>
          <w:lang w:eastAsia="ru-RU"/>
        </w:rPr>
        <w:t xml:space="preserve">        РЕШИЛА:</w:t>
      </w:r>
    </w:p>
    <w:p w:rsidR="00177F46" w:rsidRPr="00092622" w:rsidRDefault="00177F46" w:rsidP="00092622">
      <w:pPr>
        <w:spacing w:after="12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    </w:t>
      </w:r>
      <w:r w:rsidRPr="00092622">
        <w:rPr>
          <w:rFonts w:ascii="Times New Roman" w:eastAsia="SimSun" w:hAnsi="Times New Roman"/>
          <w:sz w:val="28"/>
          <w:szCs w:val="28"/>
          <w:lang w:eastAsia="ru-RU"/>
        </w:rPr>
        <w:t>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на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дополнительных выборах депутатов  муниципального комитета </w:t>
      </w:r>
      <w:r w:rsidRPr="00A11C02">
        <w:rPr>
          <w:rFonts w:ascii="Times New Roman" w:hAnsi="Times New Roman"/>
          <w:sz w:val="28"/>
          <w:szCs w:val="28"/>
        </w:rPr>
        <w:t>Ольгинского</w:t>
      </w:r>
      <w:r w:rsidRPr="00A11C02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A11C02">
        <w:rPr>
          <w:rFonts w:ascii="Times New Roman" w:hAnsi="Times New Roman"/>
          <w:sz w:val="28"/>
          <w:szCs w:val="28"/>
          <w:lang w:eastAsia="ru-RU"/>
        </w:rPr>
        <w:t xml:space="preserve"> городского</w:t>
      </w:r>
      <w:r w:rsidRPr="00B40E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поселения, назначенных на </w:t>
      </w:r>
      <w:r>
        <w:rPr>
          <w:rFonts w:ascii="Times New Roman" w:hAnsi="Times New Roman"/>
          <w:sz w:val="28"/>
          <w:szCs w:val="28"/>
        </w:rPr>
        <w:t>8</w:t>
      </w:r>
      <w:r w:rsidRPr="0032544B">
        <w:rPr>
          <w:rFonts w:ascii="Times New Roman" w:hAnsi="Times New Roman"/>
          <w:sz w:val="28"/>
          <w:szCs w:val="28"/>
        </w:rPr>
        <w:t xml:space="preserve"> сентября</w:t>
      </w:r>
      <w:r w:rsidRPr="00B40E9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ru-RU"/>
        </w:rPr>
        <w:t>2019 года</w:t>
      </w:r>
      <w:r w:rsidRPr="00092622">
        <w:rPr>
          <w:rFonts w:ascii="Times New Roman" w:eastAsia="SimSun" w:hAnsi="Times New Roman"/>
          <w:sz w:val="28"/>
          <w:szCs w:val="28"/>
          <w:lang w:eastAsia="ru-RU"/>
        </w:rPr>
        <w:t>,  при их выдвижении (приложения №№ 1-</w:t>
      </w:r>
      <w:r>
        <w:rPr>
          <w:rFonts w:ascii="Times New Roman" w:eastAsia="SimSun" w:hAnsi="Times New Roman"/>
          <w:sz w:val="28"/>
          <w:szCs w:val="28"/>
          <w:lang w:eastAsia="ru-RU"/>
        </w:rPr>
        <w:t>5</w:t>
      </w:r>
      <w:r w:rsidRPr="00092622">
        <w:rPr>
          <w:rFonts w:ascii="Times New Roman" w:eastAsia="SimSun" w:hAnsi="Times New Roman"/>
          <w:sz w:val="28"/>
          <w:szCs w:val="28"/>
          <w:lang w:eastAsia="ru-RU"/>
        </w:rPr>
        <w:t>).</w:t>
      </w:r>
    </w:p>
    <w:p w:rsidR="00177F46" w:rsidRPr="00A11C02" w:rsidRDefault="00177F46" w:rsidP="00A11C02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    </w:t>
      </w:r>
      <w:r w:rsidRPr="00092622">
        <w:rPr>
          <w:rFonts w:ascii="Times New Roman" w:eastAsia="SimSun" w:hAnsi="Times New Roman"/>
          <w:sz w:val="28"/>
          <w:szCs w:val="28"/>
          <w:lang w:eastAsia="ru-RU"/>
        </w:rPr>
        <w:t>2. Утвердить формы сведений о выявленных фактах недостоверности сведений, представленных кандидата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ми </w:t>
      </w:r>
      <w:r w:rsidRPr="00092622">
        <w:rPr>
          <w:rFonts w:ascii="Times New Roman" w:eastAsia="SimSun" w:hAnsi="Times New Roman"/>
          <w:sz w:val="28"/>
          <w:szCs w:val="28"/>
          <w:lang w:eastAsia="ru-RU"/>
        </w:rPr>
        <w:t>на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дополнительных выборах депутатов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комитета </w:t>
      </w:r>
      <w:r w:rsidRPr="00A11C02">
        <w:rPr>
          <w:rFonts w:ascii="Times New Roman" w:hAnsi="Times New Roman"/>
          <w:sz w:val="28"/>
          <w:szCs w:val="28"/>
        </w:rPr>
        <w:t>Ольгинского</w:t>
      </w:r>
      <w:r w:rsidRPr="00A11C02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A11C02">
        <w:rPr>
          <w:rFonts w:ascii="Times New Roman" w:hAnsi="Times New Roman"/>
          <w:sz w:val="28"/>
          <w:szCs w:val="28"/>
          <w:lang w:eastAsia="ru-RU"/>
        </w:rPr>
        <w:t xml:space="preserve"> городского</w:t>
      </w:r>
      <w:r w:rsidRPr="00B40E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поселения, назначенных на </w:t>
      </w:r>
      <w:r>
        <w:rPr>
          <w:rFonts w:ascii="Times New Roman" w:hAnsi="Times New Roman"/>
          <w:sz w:val="28"/>
          <w:szCs w:val="28"/>
        </w:rPr>
        <w:t>8</w:t>
      </w:r>
      <w:r w:rsidRPr="0032544B">
        <w:rPr>
          <w:rFonts w:ascii="Times New Roman" w:hAnsi="Times New Roman"/>
          <w:sz w:val="28"/>
          <w:szCs w:val="28"/>
        </w:rPr>
        <w:t xml:space="preserve"> сентября</w:t>
      </w:r>
      <w:r w:rsidRPr="00B40E9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ru-RU"/>
        </w:rPr>
        <w:t>2019 года  при их выдвижении (приложение № 6</w:t>
      </w:r>
      <w:r w:rsidRPr="00092622">
        <w:rPr>
          <w:rFonts w:ascii="Times New Roman" w:eastAsia="SimSun" w:hAnsi="Times New Roman"/>
          <w:sz w:val="28"/>
          <w:szCs w:val="28"/>
          <w:lang w:eastAsia="ru-RU"/>
        </w:rPr>
        <w:t xml:space="preserve">). </w:t>
      </w:r>
    </w:p>
    <w:p w:rsidR="00177F46" w:rsidRPr="000130E0" w:rsidRDefault="00177F46" w:rsidP="003254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130E0">
        <w:rPr>
          <w:rFonts w:ascii="Times New Roman" w:hAnsi="Times New Roman"/>
          <w:sz w:val="28"/>
          <w:szCs w:val="28"/>
        </w:rPr>
        <w:t xml:space="preserve">. Разместить настоящее решение на </w:t>
      </w:r>
      <w:r>
        <w:rPr>
          <w:rFonts w:ascii="Times New Roman" w:hAnsi="Times New Roman"/>
          <w:sz w:val="28"/>
          <w:szCs w:val="28"/>
        </w:rPr>
        <w:t xml:space="preserve">официальном сайте  </w:t>
      </w:r>
      <w:r w:rsidRPr="00835313">
        <w:rPr>
          <w:rFonts w:ascii="Times New Roman" w:hAnsi="Times New Roman"/>
          <w:sz w:val="28"/>
          <w:szCs w:val="28"/>
        </w:rPr>
        <w:t xml:space="preserve">администрации </w:t>
      </w:r>
      <w:r w:rsidRPr="000130E0">
        <w:rPr>
          <w:rFonts w:ascii="Times New Roman" w:hAnsi="Times New Roman"/>
          <w:sz w:val="28"/>
          <w:szCs w:val="28"/>
        </w:rPr>
        <w:t>Ольгинского муниципального района в разделе «Территориальная избирательная комиссия Ольгинск</w:t>
      </w:r>
      <w:r>
        <w:rPr>
          <w:rFonts w:ascii="Times New Roman" w:hAnsi="Times New Roman"/>
          <w:sz w:val="28"/>
          <w:szCs w:val="28"/>
        </w:rPr>
        <w:t>ого района»</w:t>
      </w:r>
      <w:r w:rsidRPr="000130E0">
        <w:rPr>
          <w:rFonts w:ascii="Times New Roman" w:hAnsi="Times New Roman"/>
          <w:sz w:val="28"/>
          <w:szCs w:val="28"/>
        </w:rPr>
        <w:t xml:space="preserve">. </w:t>
      </w:r>
    </w:p>
    <w:p w:rsidR="00177F46" w:rsidRPr="000130E0" w:rsidRDefault="00177F46" w:rsidP="003254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177F46" w:rsidRPr="001740FC" w:rsidTr="002921F9">
        <w:tc>
          <w:tcPr>
            <w:tcW w:w="3195" w:type="dxa"/>
          </w:tcPr>
          <w:p w:rsidR="00177F46" w:rsidRPr="001740FC" w:rsidRDefault="00177F46" w:rsidP="002921F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177F46" w:rsidRPr="001740FC" w:rsidRDefault="00177F46" w:rsidP="002921F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77F46" w:rsidRPr="001740FC" w:rsidRDefault="00177F46" w:rsidP="002921F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177F46" w:rsidRPr="001740FC" w:rsidTr="002921F9">
        <w:tc>
          <w:tcPr>
            <w:tcW w:w="3195" w:type="dxa"/>
          </w:tcPr>
          <w:p w:rsidR="00177F46" w:rsidRPr="001740FC" w:rsidRDefault="00177F46" w:rsidP="002921F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177F46" w:rsidRPr="001740FC" w:rsidRDefault="00177F46" w:rsidP="002921F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77F46" w:rsidRPr="001740FC" w:rsidRDefault="00177F46" w:rsidP="002921F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F46" w:rsidRPr="001740FC" w:rsidTr="002921F9">
        <w:tc>
          <w:tcPr>
            <w:tcW w:w="3195" w:type="dxa"/>
          </w:tcPr>
          <w:p w:rsidR="00177F46" w:rsidRPr="001740FC" w:rsidRDefault="00177F46" w:rsidP="002921F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177F46" w:rsidRPr="001740FC" w:rsidRDefault="00177F46" w:rsidP="002921F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77F46" w:rsidRPr="001740FC" w:rsidRDefault="00177F46" w:rsidP="002921F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177F46" w:rsidRPr="00414756" w:rsidRDefault="00177F46" w:rsidP="0032544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77F46" w:rsidRPr="00092622" w:rsidRDefault="00177F46" w:rsidP="00092622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092622">
        <w:rPr>
          <w:rFonts w:ascii="Times New Roman" w:eastAsia="SimSun" w:hAnsi="Times New Roman"/>
          <w:sz w:val="24"/>
          <w:szCs w:val="24"/>
          <w:lang w:eastAsia="ru-RU"/>
        </w:rPr>
        <w:t>Приложение № 1</w:t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                                                            к решению территориальной избирательной             </w:t>
      </w:r>
    </w:p>
    <w:p w:rsidR="00177F46" w:rsidRPr="00092622" w:rsidRDefault="00177F46" w:rsidP="00092622">
      <w:pPr>
        <w:framePr w:w="3799" w:h="1770" w:hSpace="141" w:wrap="auto" w:vAnchor="text" w:hAnchor="page" w:x="1336" w:y="13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     </w:t>
      </w:r>
      <w:r w:rsidRPr="00092622">
        <w:rPr>
          <w:rFonts w:ascii="Times New Roman" w:eastAsia="SimSun" w:hAnsi="Times New Roman"/>
          <w:sz w:val="24"/>
          <w:szCs w:val="24"/>
          <w:lang w:eastAsia="ru-RU"/>
        </w:rPr>
        <w:t xml:space="preserve">комиссии </w:t>
      </w:r>
      <w:r w:rsidRPr="00605078">
        <w:rPr>
          <w:rFonts w:ascii="Times New Roman" w:hAnsi="Times New Roman"/>
          <w:sz w:val="24"/>
          <w:szCs w:val="24"/>
        </w:rPr>
        <w:t>Ольгинского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4"/>
          <w:szCs w:val="24"/>
          <w:lang w:eastAsia="ru-RU"/>
        </w:rPr>
        <w:t>района</w:t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        от 2</w:t>
      </w:r>
      <w:r w:rsidRPr="00F43095">
        <w:rPr>
          <w:rFonts w:ascii="Times New Roman" w:eastAsia="SimSun" w:hAnsi="Times New Roman"/>
          <w:sz w:val="24"/>
          <w:szCs w:val="24"/>
          <w:lang w:eastAsia="ru-RU"/>
        </w:rPr>
        <w:t>8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июня 2019  № </w:t>
      </w:r>
      <w:r w:rsidRPr="00F43095">
        <w:rPr>
          <w:rFonts w:ascii="Times New Roman" w:hAnsi="Times New Roman"/>
          <w:color w:val="000000"/>
          <w:sz w:val="26"/>
          <w:szCs w:val="26"/>
        </w:rPr>
        <w:t>815/98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Начальнику Управления </w:t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Федеральной миграционной службы</w:t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России по Приморскому краю</w:t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ab/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                                                      Представление</w:t>
      </w:r>
    </w:p>
    <w:p w:rsidR="00177F46" w:rsidRPr="00092622" w:rsidRDefault="00177F46" w:rsidP="00092622">
      <w:pPr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  <w:t>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Федерации, статьей  40 Избирательного кодекса Приморского края направляем Вам копии документов содержащих сведения о фамилии, имени, отчестве кандидата; серии и номере паспорта или документа, заменяющего паспорт гражданина; дате и месте рождения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для проверки достоверности сведений, указанных в документах, представленных  в территориальную избирательную комиссию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района  кандидатом (ами)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в депутаты муниципального комитета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поселения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муниципального района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, а также  наличия у кандидата (ов) гражданства Российской Федерации,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государстве.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b/>
          <w:color w:val="000000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  <w:t xml:space="preserve">Результаты  проверки указанных сведений просим направить в территориальную избирательную комиссию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района по адресу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: </w:t>
      </w:r>
      <w:r>
        <w:rPr>
          <w:rFonts w:ascii="Times New Roman" w:eastAsia="SimSun" w:hAnsi="Times New Roman"/>
          <w:sz w:val="26"/>
          <w:szCs w:val="26"/>
          <w:lang w:eastAsia="ru-RU"/>
        </w:rPr>
        <w:t>692460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Приморский край, </w:t>
      </w:r>
      <w:r>
        <w:rPr>
          <w:rFonts w:ascii="Times New Roman" w:hAnsi="Times New Roman"/>
          <w:sz w:val="26"/>
          <w:szCs w:val="26"/>
        </w:rPr>
        <w:t>Ольгинс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кий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SimSun" w:hAnsi="Times New Roman"/>
          <w:sz w:val="26"/>
          <w:szCs w:val="26"/>
          <w:lang w:eastAsia="ru-RU"/>
        </w:rPr>
        <w:t>пгт. Ольга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, ул.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Ленинская,8, каб. №30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b/>
          <w:color w:val="000000"/>
          <w:sz w:val="26"/>
          <w:szCs w:val="26"/>
          <w:lang w:eastAsia="ru-RU"/>
        </w:rPr>
        <w:t>в десятидневный срок, по прилагаемой форме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>Председате</w:t>
      </w:r>
      <w:r>
        <w:rPr>
          <w:rFonts w:ascii="Times New Roman" w:eastAsia="SimSun" w:hAnsi="Times New Roman"/>
          <w:sz w:val="26"/>
          <w:szCs w:val="26"/>
          <w:lang w:eastAsia="ru-RU"/>
        </w:rPr>
        <w:t>ль комиссии</w:t>
      </w:r>
      <w:r>
        <w:rPr>
          <w:rFonts w:ascii="Times New Roman" w:eastAsia="SimSun" w:hAnsi="Times New Roman"/>
          <w:sz w:val="26"/>
          <w:szCs w:val="26"/>
          <w:lang w:eastAsia="ru-RU"/>
        </w:rPr>
        <w:tab/>
      </w:r>
      <w:r>
        <w:rPr>
          <w:rFonts w:ascii="Times New Roman" w:eastAsia="SimSun" w:hAnsi="Times New Roman"/>
          <w:sz w:val="26"/>
          <w:szCs w:val="26"/>
          <w:lang w:eastAsia="ru-RU"/>
        </w:rPr>
        <w:tab/>
      </w:r>
      <w:r>
        <w:rPr>
          <w:rFonts w:ascii="Times New Roman" w:eastAsia="SimSun" w:hAnsi="Times New Roman"/>
          <w:sz w:val="26"/>
          <w:szCs w:val="26"/>
          <w:lang w:eastAsia="ru-RU"/>
        </w:rPr>
        <w:tab/>
      </w:r>
      <w:r>
        <w:rPr>
          <w:rFonts w:ascii="Times New Roman" w:eastAsia="SimSun" w:hAnsi="Times New Roman"/>
          <w:sz w:val="26"/>
          <w:szCs w:val="26"/>
          <w:lang w:eastAsia="ru-RU"/>
        </w:rPr>
        <w:tab/>
      </w:r>
      <w:r>
        <w:rPr>
          <w:rFonts w:ascii="Times New Roman" w:eastAsia="SimSun" w:hAnsi="Times New Roman"/>
          <w:sz w:val="26"/>
          <w:szCs w:val="26"/>
          <w:lang w:eastAsia="ru-RU"/>
        </w:rPr>
        <w:tab/>
      </w:r>
      <w:r>
        <w:rPr>
          <w:rFonts w:ascii="Times New Roman" w:eastAsia="SimSun" w:hAnsi="Times New Roman"/>
          <w:sz w:val="26"/>
          <w:szCs w:val="26"/>
          <w:lang w:eastAsia="ru-RU"/>
        </w:rPr>
        <w:tab/>
      </w:r>
      <w:r>
        <w:rPr>
          <w:rFonts w:ascii="Times New Roman" w:eastAsia="SimSun" w:hAnsi="Times New Roman"/>
          <w:sz w:val="26"/>
          <w:szCs w:val="26"/>
          <w:lang w:eastAsia="ru-RU"/>
        </w:rPr>
        <w:tab/>
        <w:t xml:space="preserve">            Н.Ф.Гришаков</w:t>
      </w:r>
    </w:p>
    <w:p w:rsidR="00177F46" w:rsidRPr="00092622" w:rsidRDefault="00177F46" w:rsidP="00092622">
      <w:pPr>
        <w:suppressAutoHyphens/>
        <w:spacing w:after="0" w:line="72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Pr="00092622" w:rsidRDefault="00177F46" w:rsidP="00092622">
      <w:pPr>
        <w:suppressAutoHyphens/>
        <w:spacing w:after="0" w:line="72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Pr="00A11C02" w:rsidRDefault="00177F46" w:rsidP="00092622">
      <w:pPr>
        <w:spacing w:after="0" w:line="720" w:lineRule="auto"/>
        <w:rPr>
          <w:rFonts w:ascii="Times New Roman" w:eastAsia="SimSun" w:hAnsi="Times New Roman"/>
          <w:sz w:val="26"/>
          <w:szCs w:val="26"/>
          <w:lang w:eastAsia="ru-RU"/>
        </w:rPr>
        <w:sectPr w:rsidR="00177F46" w:rsidRPr="00A11C02" w:rsidSect="00605078">
          <w:pgSz w:w="11906" w:h="16838"/>
          <w:pgMar w:top="1134" w:right="851" w:bottom="567" w:left="1418" w:header="278" w:footer="164" w:gutter="0"/>
          <w:cols w:space="72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934" w:type="pct"/>
        <w:tblInd w:w="91" w:type="dxa"/>
        <w:tblLook w:val="00A0"/>
      </w:tblPr>
      <w:tblGrid>
        <w:gridCol w:w="587"/>
        <w:gridCol w:w="1262"/>
        <w:gridCol w:w="778"/>
        <w:gridCol w:w="1275"/>
        <w:gridCol w:w="1827"/>
        <w:gridCol w:w="1289"/>
        <w:gridCol w:w="1326"/>
        <w:gridCol w:w="1506"/>
        <w:gridCol w:w="1345"/>
        <w:gridCol w:w="1828"/>
        <w:gridCol w:w="1573"/>
        <w:gridCol w:w="1930"/>
      </w:tblGrid>
      <w:tr w:rsidR="00177F46" w:rsidRPr="00D90F1F" w:rsidTr="00092622">
        <w:trPr>
          <w:trHeight w:val="851"/>
        </w:trPr>
        <w:tc>
          <w:tcPr>
            <w:tcW w:w="14590" w:type="dxa"/>
            <w:gridSpan w:val="12"/>
            <w:vAlign w:val="center"/>
          </w:tcPr>
          <w:tbl>
            <w:tblPr>
              <w:tblW w:w="0" w:type="auto"/>
              <w:tblLook w:val="00A0"/>
            </w:tblPr>
            <w:tblGrid>
              <w:gridCol w:w="7179"/>
              <w:gridCol w:w="7180"/>
            </w:tblGrid>
            <w:tr w:rsidR="00177F46" w:rsidRPr="00D90F1F">
              <w:tc>
                <w:tcPr>
                  <w:tcW w:w="7179" w:type="dxa"/>
                </w:tcPr>
                <w:p w:rsidR="00177F46" w:rsidRPr="00092622" w:rsidRDefault="00177F46" w:rsidP="00092622">
                  <w:pPr>
                    <w:spacing w:after="0" w:line="240" w:lineRule="auto"/>
                    <w:jc w:val="right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80" w:type="dxa"/>
                </w:tcPr>
                <w:p w:rsidR="00177F46" w:rsidRPr="00092622" w:rsidRDefault="00177F46" w:rsidP="00092622">
                  <w:pPr>
                    <w:autoSpaceDE w:val="0"/>
                    <w:autoSpaceDN w:val="0"/>
                    <w:adjustRightInd w:val="0"/>
                    <w:spacing w:before="144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СВЕДЕНИЯ</w:t>
            </w:r>
          </w:p>
          <w:p w:rsidR="00177F46" w:rsidRPr="00092622" w:rsidRDefault="00177F46" w:rsidP="00092622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организации проверки </w:t>
            </w:r>
            <w:r w:rsidRPr="0009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достоверности паспортных данных</w:t>
            </w:r>
            <w:r w:rsidRPr="000926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177F46" w:rsidRPr="00092622" w:rsidRDefault="00177F46" w:rsidP="00092622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F46" w:rsidRPr="00D90F1F" w:rsidTr="00092622">
        <w:trPr>
          <w:trHeight w:val="845"/>
        </w:trPr>
        <w:tc>
          <w:tcPr>
            <w:tcW w:w="1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  <w:tr w:rsidR="00177F46" w:rsidRPr="00D90F1F" w:rsidTr="00092622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177F46" w:rsidRPr="00D90F1F" w:rsidTr="00092622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177F46" w:rsidRPr="00D90F1F" w:rsidTr="00092622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lang w:eastAsia="ru-RU"/>
              </w:rPr>
              <w:t>12</w:t>
            </w:r>
          </w:p>
        </w:tc>
      </w:tr>
      <w:tr w:rsidR="00177F46" w:rsidRPr="00D90F1F" w:rsidTr="00092622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numPr>
                <w:ilvl w:val="0"/>
                <w:numId w:val="1"/>
              </w:numPr>
              <w:spacing w:after="0" w:line="240" w:lineRule="auto"/>
              <w:ind w:firstLine="113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:rsidR="00177F46" w:rsidRPr="00092622" w:rsidRDefault="00177F46" w:rsidP="00092622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hAnsi="Times New Roman"/>
          <w:sz w:val="18"/>
          <w:szCs w:val="18"/>
          <w:lang w:eastAsia="ru-RU"/>
        </w:rPr>
      </w:pPr>
      <w:r w:rsidRPr="00092622">
        <w:rPr>
          <w:rFonts w:ascii="Times New Roman" w:hAnsi="Times New Roman"/>
          <w:sz w:val="18"/>
          <w:szCs w:val="18"/>
          <w:lang w:eastAsia="ru-RU"/>
        </w:rPr>
        <w:t>Примечания.</w:t>
      </w:r>
    </w:p>
    <w:p w:rsidR="00177F46" w:rsidRPr="00092622" w:rsidRDefault="00177F46" w:rsidP="00092622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hAnsi="Times New Roman"/>
          <w:sz w:val="18"/>
          <w:szCs w:val="18"/>
          <w:lang w:eastAsia="ru-RU"/>
        </w:rPr>
      </w:pPr>
      <w:r w:rsidRPr="00092622">
        <w:rPr>
          <w:rFonts w:ascii="Times New Roman" w:hAnsi="Times New Roman"/>
          <w:sz w:val="18"/>
          <w:szCs w:val="18"/>
          <w:lang w:eastAsia="ru-RU"/>
        </w:rPr>
        <w:t>Столбцы с 1 по 9 заполняются избирательной комиссией, направляющей запрос.</w:t>
      </w:r>
    </w:p>
    <w:p w:rsidR="00177F46" w:rsidRPr="00092622" w:rsidRDefault="00177F46" w:rsidP="00092622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622">
        <w:rPr>
          <w:rFonts w:ascii="Times New Roman" w:hAnsi="Times New Roman"/>
          <w:sz w:val="18"/>
          <w:szCs w:val="18"/>
          <w:lang w:eastAsia="ru-RU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</w:t>
      </w:r>
      <w:r w:rsidRPr="00092622">
        <w:rPr>
          <w:rFonts w:ascii="Times New Roman" w:hAnsi="Times New Roman"/>
          <w:sz w:val="20"/>
          <w:szCs w:val="20"/>
          <w:lang w:eastAsia="ru-RU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092622">
        <w:rPr>
          <w:rFonts w:ascii="Times New Roman" w:hAnsi="Times New Roman"/>
          <w:sz w:val="18"/>
          <w:szCs w:val="18"/>
          <w:lang w:eastAsia="ru-RU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177F46" w:rsidRDefault="00177F46" w:rsidP="00092622">
      <w:pPr>
        <w:spacing w:after="0" w:line="720" w:lineRule="auto"/>
        <w:rPr>
          <w:rFonts w:ascii="Times New Roman" w:eastAsia="SimSun" w:hAnsi="Times New Roman"/>
          <w:sz w:val="28"/>
          <w:szCs w:val="28"/>
          <w:lang w:eastAsia="ru-RU"/>
        </w:rPr>
        <w:sectPr w:rsidR="00177F46" w:rsidSect="00605078">
          <w:pgSz w:w="16838" w:h="11906" w:orient="landscape"/>
          <w:pgMar w:top="851" w:right="23" w:bottom="1701" w:left="284" w:header="278" w:footer="164" w:gutter="0"/>
          <w:cols w:space="720"/>
        </w:sectPr>
      </w:pPr>
    </w:p>
    <w:p w:rsidR="00177F46" w:rsidRPr="00092622" w:rsidRDefault="00177F46" w:rsidP="00092622">
      <w:pPr>
        <w:spacing w:after="0" w:line="720" w:lineRule="auto"/>
        <w:rPr>
          <w:rFonts w:ascii="Times New Roman" w:eastAsia="SimSun" w:hAnsi="Times New Roman"/>
          <w:sz w:val="28"/>
          <w:szCs w:val="28"/>
          <w:lang w:eastAsia="ru-RU"/>
        </w:rPr>
        <w:sectPr w:rsidR="00177F46" w:rsidRPr="00092622" w:rsidSect="00A858BE">
          <w:type w:val="continuous"/>
          <w:pgSz w:w="16838" w:h="11906" w:orient="landscape"/>
          <w:pgMar w:top="851" w:right="23" w:bottom="1701" w:left="284" w:header="278" w:footer="164" w:gutter="0"/>
          <w:cols w:space="720"/>
        </w:sectPr>
      </w:pPr>
    </w:p>
    <w:p w:rsidR="00177F46" w:rsidRPr="00092622" w:rsidRDefault="00177F46" w:rsidP="00092622">
      <w:pPr>
        <w:suppressAutoHyphens/>
        <w:spacing w:after="0" w:line="72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23"/>
        <w:gridCol w:w="4863"/>
      </w:tblGrid>
      <w:tr w:rsidR="00177F46" w:rsidRPr="00D90F1F" w:rsidTr="00092622">
        <w:trPr>
          <w:trHeight w:val="2689"/>
        </w:trPr>
        <w:tc>
          <w:tcPr>
            <w:tcW w:w="4623" w:type="dxa"/>
          </w:tcPr>
          <w:p w:rsidR="00177F46" w:rsidRPr="00092622" w:rsidRDefault="00177F46" w:rsidP="00092622">
            <w:pPr>
              <w:spacing w:after="120" w:line="240" w:lineRule="auto"/>
              <w:rPr>
                <w:rFonts w:ascii="Times New Roman CYR" w:hAnsi="Times New Roman CYR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</w:tcPr>
          <w:p w:rsidR="00177F46" w:rsidRPr="00092622" w:rsidRDefault="00177F46" w:rsidP="00462C6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Приложение № 2                                                                              к решению территориальной избирательной     комиссии </w:t>
            </w:r>
            <w:r w:rsidRPr="0032544B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77F46" w:rsidRPr="00092622" w:rsidRDefault="00177F46" w:rsidP="0020317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 2</w:t>
            </w:r>
            <w:r w:rsidRPr="0052098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июня 2019  № 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  <w:r w:rsidRPr="005209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/98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  <w:p w:rsidR="00177F46" w:rsidRPr="00092622" w:rsidRDefault="00177F46" w:rsidP="0020317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Начальнику Информационного центра Управления МВД России по Приморскому краю</w:t>
            </w:r>
          </w:p>
          <w:p w:rsidR="00177F46" w:rsidRPr="00092622" w:rsidRDefault="00177F46" w:rsidP="00092622">
            <w:pPr>
              <w:spacing w:after="0" w:line="240" w:lineRule="auto"/>
              <w:ind w:firstLine="709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  <w:p w:rsidR="00177F46" w:rsidRPr="00092622" w:rsidRDefault="00177F46" w:rsidP="00203175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</w:tr>
    </w:tbl>
    <w:p w:rsidR="00177F46" w:rsidRPr="00092622" w:rsidRDefault="00177F46" w:rsidP="002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>Представление</w:t>
      </w:r>
    </w:p>
    <w:p w:rsidR="00177F46" w:rsidRPr="00092622" w:rsidRDefault="00177F46" w:rsidP="0009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177F46" w:rsidRPr="00092622" w:rsidRDefault="00177F46" w:rsidP="00520983">
      <w:pPr>
        <w:spacing w:after="0" w:line="360" w:lineRule="auto"/>
        <w:ind w:firstLine="708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В соответствии со статьями 4 и 33 Федерального закона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br/>
        <w:t xml:space="preserve"> от 12  июня </w:t>
      </w:r>
      <w:smartTag w:uri="urn:schemas-microsoft-com:office:smarttags" w:element="metricconverter">
        <w:smartTagPr>
          <w:attr w:name="ProductID" w:val="2002 г"/>
        </w:smartTagPr>
        <w:r w:rsidRPr="00092622">
          <w:rPr>
            <w:rFonts w:ascii="Times New Roman" w:eastAsia="SimSun" w:hAnsi="Times New Roman"/>
            <w:sz w:val="26"/>
            <w:szCs w:val="26"/>
            <w:lang w:eastAsia="ru-RU"/>
          </w:rPr>
          <w:t>2002 г</w:t>
        </w:r>
      </w:smartTag>
      <w:r w:rsidRPr="00092622">
        <w:rPr>
          <w:rFonts w:ascii="Times New Roman" w:eastAsia="SimSun" w:hAnsi="Times New Roman"/>
          <w:sz w:val="26"/>
          <w:szCs w:val="26"/>
          <w:lang w:eastAsia="ru-RU"/>
        </w:rPr>
        <w:t>. № 67-ФЗ «Об основных гарантиях избирательных прав и права на участие в референдуме граждан Российской Федерации», статьями 4, 17, 40 Избирательного кодекса Приморского края направляем в Ваш адрес списки лиц, выдвинутых кандидатами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в депутаты муниципального комитета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поселения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муниципального района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, с целью выявления обстоятельств, ограничивающих пассивное избирательное право кандидатов, а также проверки достоверности сведений, указанных в заявлениях.</w:t>
      </w:r>
    </w:p>
    <w:p w:rsidR="00177F46" w:rsidRDefault="00177F46" w:rsidP="00462C67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       О результатах проверки</w:t>
      </w:r>
      <w:r w:rsidRPr="00092622">
        <w:rPr>
          <w:rFonts w:ascii="Times New Roman" w:eastAsia="SimSun" w:hAnsi="Times New Roman"/>
          <w:sz w:val="26"/>
          <w:szCs w:val="26"/>
          <w:vertAlign w:val="superscript"/>
          <w:lang w:eastAsia="ru-RU"/>
        </w:rPr>
        <w:footnoteReference w:customMarkFollows="1" w:id="2"/>
        <w:sym w:font="Symbol" w:char="F02A"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просим сообщить </w:t>
      </w:r>
      <w:r w:rsidRPr="00092622">
        <w:rPr>
          <w:rFonts w:ascii="Times New Roman" w:eastAsia="SimSun" w:hAnsi="Times New Roman"/>
          <w:b/>
          <w:color w:val="000000"/>
          <w:sz w:val="26"/>
          <w:szCs w:val="26"/>
          <w:lang w:eastAsia="ru-RU"/>
        </w:rPr>
        <w:t>в десятидневный срок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в территориальную избирательную комиссию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района по адресу: 692460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Приморский край, </w:t>
      </w:r>
      <w:r>
        <w:rPr>
          <w:rFonts w:ascii="Times New Roman" w:hAnsi="Times New Roman"/>
          <w:sz w:val="26"/>
          <w:szCs w:val="26"/>
        </w:rPr>
        <w:t>Ольгинс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кий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SimSun" w:hAnsi="Times New Roman"/>
          <w:sz w:val="26"/>
          <w:szCs w:val="26"/>
          <w:lang w:eastAsia="ru-RU"/>
        </w:rPr>
        <w:t>пгт. Ольга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, ул.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Ленинская,8, каб. №30</w:t>
      </w:r>
    </w:p>
    <w:p w:rsidR="00177F46" w:rsidRPr="00092622" w:rsidRDefault="00177F46" w:rsidP="00462C67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Приложение: на ____ л. в 1 экз. (копия заявления кандидата, копия паспорта) </w:t>
      </w: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tabs>
          <w:tab w:val="left" w:pos="4500"/>
        </w:tabs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Председатель комиссии                                                     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     Н.Ф.Гришаков</w:t>
      </w: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  <w:sectPr w:rsidR="00177F46" w:rsidRPr="00092622">
          <w:pgSz w:w="11906" w:h="16838"/>
          <w:pgMar w:top="284" w:right="850" w:bottom="23" w:left="1701" w:header="279" w:footer="164" w:gutter="0"/>
          <w:cols w:space="720"/>
        </w:sectPr>
      </w:pPr>
    </w:p>
    <w:p w:rsidR="00177F46" w:rsidRDefault="00177F46" w:rsidP="00A11C02">
      <w:pPr>
        <w:spacing w:after="0" w:line="240" w:lineRule="auto"/>
        <w:ind w:left="540" w:right="482"/>
        <w:jc w:val="center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Сведения, направляемые для проведения проверки в отношении кандидатов 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в депутаты муниципального комитета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поселения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муниципального района</w:t>
      </w:r>
    </w:p>
    <w:p w:rsidR="00177F46" w:rsidRDefault="00177F46" w:rsidP="00A11C02">
      <w:pPr>
        <w:spacing w:after="0" w:line="240" w:lineRule="auto"/>
        <w:ind w:left="540" w:right="482"/>
        <w:jc w:val="center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240" w:lineRule="auto"/>
        <w:ind w:left="540" w:right="482"/>
        <w:jc w:val="center"/>
        <w:rPr>
          <w:rFonts w:ascii="Times New Roman" w:eastAsia="SimSun" w:hAnsi="Times New Roman"/>
          <w:sz w:val="26"/>
          <w:szCs w:val="26"/>
          <w:lang w:eastAsia="ru-RU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98"/>
        <w:gridCol w:w="1260"/>
        <w:gridCol w:w="1095"/>
        <w:gridCol w:w="1095"/>
        <w:gridCol w:w="1050"/>
        <w:gridCol w:w="1998"/>
        <w:gridCol w:w="2268"/>
        <w:gridCol w:w="4253"/>
      </w:tblGrid>
      <w:tr w:rsidR="00177F46" w:rsidRPr="00FA5D53" w:rsidTr="00075D49">
        <w:tc>
          <w:tcPr>
            <w:tcW w:w="682" w:type="dxa"/>
            <w:vMerge w:val="restart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№п/п</w:t>
            </w:r>
          </w:p>
        </w:tc>
        <w:tc>
          <w:tcPr>
            <w:tcW w:w="1298" w:type="dxa"/>
            <w:vMerge w:val="restart"/>
          </w:tcPr>
          <w:p w:rsidR="00177F46" w:rsidRPr="00FA5D53" w:rsidRDefault="00177F46" w:rsidP="00FA5D53">
            <w:pPr>
              <w:tabs>
                <w:tab w:val="left" w:pos="1152"/>
                <w:tab w:val="left" w:pos="1224"/>
                <w:tab w:val="left" w:pos="1332"/>
              </w:tabs>
              <w:spacing w:line="240" w:lineRule="auto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Фамилия</w:t>
            </w:r>
          </w:p>
          <w:p w:rsidR="00177F46" w:rsidRPr="00FA5D53" w:rsidRDefault="00177F46" w:rsidP="00FA5D53">
            <w:pPr>
              <w:tabs>
                <w:tab w:val="left" w:pos="1152"/>
                <w:tab w:val="left" w:pos="1224"/>
                <w:tab w:val="left" w:pos="1332"/>
              </w:tabs>
              <w:spacing w:line="240" w:lineRule="auto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( в том числе имевшиеся ранее)</w:t>
            </w:r>
          </w:p>
        </w:tc>
        <w:tc>
          <w:tcPr>
            <w:tcW w:w="1260" w:type="dxa"/>
            <w:vMerge w:val="restart"/>
          </w:tcPr>
          <w:p w:rsidR="00177F46" w:rsidRPr="00FA5D53" w:rsidRDefault="00177F46" w:rsidP="00FA5D53">
            <w:pPr>
              <w:tabs>
                <w:tab w:val="left" w:pos="972"/>
              </w:tabs>
              <w:spacing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Имя</w:t>
            </w:r>
          </w:p>
          <w:p w:rsidR="00177F46" w:rsidRPr="00FA5D53" w:rsidRDefault="00177F46" w:rsidP="00FA5D53">
            <w:pPr>
              <w:tabs>
                <w:tab w:val="left" w:pos="972"/>
              </w:tabs>
              <w:spacing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( в том числе имевшиеся ранее/</w:t>
            </w:r>
          </w:p>
        </w:tc>
        <w:tc>
          <w:tcPr>
            <w:tcW w:w="1095" w:type="dxa"/>
            <w:vMerge w:val="restart"/>
          </w:tcPr>
          <w:p w:rsidR="00177F46" w:rsidRPr="00FA5D53" w:rsidRDefault="00177F46" w:rsidP="00FA5D53">
            <w:pPr>
              <w:tabs>
                <w:tab w:val="left" w:pos="879"/>
              </w:tabs>
              <w:spacing w:line="240" w:lineRule="auto"/>
              <w:ind w:right="-78"/>
              <w:rPr>
                <w:rFonts w:ascii="Times New Roman" w:hAnsi="Times New Roman"/>
              </w:rPr>
            </w:pPr>
          </w:p>
          <w:p w:rsidR="00177F46" w:rsidRPr="00FA5D53" w:rsidRDefault="00177F46" w:rsidP="00FA5D53">
            <w:pPr>
              <w:tabs>
                <w:tab w:val="left" w:pos="972"/>
              </w:tabs>
              <w:spacing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Отчество</w:t>
            </w:r>
          </w:p>
          <w:p w:rsidR="00177F46" w:rsidRPr="00FA5D53" w:rsidRDefault="00177F46" w:rsidP="00FA5D53">
            <w:pPr>
              <w:tabs>
                <w:tab w:val="left" w:pos="879"/>
              </w:tabs>
              <w:spacing w:line="240" w:lineRule="auto"/>
              <w:ind w:right="-78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( в том числе имевшиеся ранее)</w:t>
            </w:r>
          </w:p>
        </w:tc>
        <w:tc>
          <w:tcPr>
            <w:tcW w:w="1095" w:type="dxa"/>
            <w:vMerge w:val="restart"/>
          </w:tcPr>
          <w:p w:rsidR="00177F46" w:rsidRPr="00FA5D53" w:rsidRDefault="00177F46" w:rsidP="00FA5D53">
            <w:pPr>
              <w:spacing w:line="240" w:lineRule="auto"/>
              <w:ind w:left="-138" w:right="-63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 xml:space="preserve">Дата </w:t>
            </w:r>
          </w:p>
          <w:p w:rsidR="00177F46" w:rsidRPr="00FA5D53" w:rsidRDefault="00177F46" w:rsidP="00FA5D53">
            <w:pPr>
              <w:spacing w:line="240" w:lineRule="auto"/>
              <w:ind w:left="-138" w:right="-63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Рождения</w:t>
            </w:r>
          </w:p>
          <w:p w:rsidR="00177F46" w:rsidRPr="00FA5D53" w:rsidRDefault="00177F46" w:rsidP="00FA5D53">
            <w:pPr>
              <w:spacing w:line="240" w:lineRule="auto"/>
              <w:ind w:left="-13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 w:val="restart"/>
          </w:tcPr>
          <w:p w:rsidR="00177F46" w:rsidRPr="00FA5D53" w:rsidRDefault="00177F46" w:rsidP="00FA5D53">
            <w:pPr>
              <w:spacing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Место рождения (республика край область район город)</w:t>
            </w:r>
          </w:p>
        </w:tc>
        <w:tc>
          <w:tcPr>
            <w:tcW w:w="4266" w:type="dxa"/>
            <w:gridSpan w:val="2"/>
            <w:vAlign w:val="center"/>
          </w:tcPr>
          <w:p w:rsidR="00177F46" w:rsidRPr="00FA5D53" w:rsidRDefault="00177F46" w:rsidP="00FA5D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253" w:type="dxa"/>
            <w:vMerge w:val="restart"/>
          </w:tcPr>
          <w:p w:rsidR="00177F46" w:rsidRPr="00FA5D53" w:rsidRDefault="00177F46" w:rsidP="00FA5D5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Сведения о судимости кандидата (кем, когда по какой статье, вид наказания, мотивы освобождения, в случае наличия наказания в виде штрафа- сведения о его уплате)</w:t>
            </w:r>
          </w:p>
        </w:tc>
      </w:tr>
      <w:tr w:rsidR="00177F46" w:rsidRPr="00FA5D53" w:rsidTr="00075D49">
        <w:tc>
          <w:tcPr>
            <w:tcW w:w="682" w:type="dxa"/>
            <w:vMerge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177F46" w:rsidRPr="00FA5D53" w:rsidRDefault="00177F46" w:rsidP="00FA5D53">
            <w:pPr>
              <w:tabs>
                <w:tab w:val="left" w:pos="1152"/>
                <w:tab w:val="left" w:pos="1224"/>
                <w:tab w:val="left" w:pos="133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177F46" w:rsidRPr="00FA5D53" w:rsidRDefault="00177F46" w:rsidP="00FA5D53">
            <w:pPr>
              <w:tabs>
                <w:tab w:val="left" w:pos="972"/>
              </w:tabs>
              <w:spacing w:line="240" w:lineRule="auto"/>
              <w:ind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vMerge/>
          </w:tcPr>
          <w:p w:rsidR="00177F46" w:rsidRPr="00FA5D53" w:rsidRDefault="00177F46" w:rsidP="00FA5D53">
            <w:pPr>
              <w:tabs>
                <w:tab w:val="left" w:pos="879"/>
              </w:tabs>
              <w:spacing w:line="240" w:lineRule="auto"/>
              <w:ind w:right="-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vMerge/>
          </w:tcPr>
          <w:p w:rsidR="00177F46" w:rsidRPr="00FA5D53" w:rsidRDefault="00177F46" w:rsidP="00FA5D53">
            <w:pPr>
              <w:spacing w:line="240" w:lineRule="auto"/>
              <w:ind w:left="-13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177F46" w:rsidRPr="00FA5D53" w:rsidRDefault="00177F46" w:rsidP="00FA5D53">
            <w:pPr>
              <w:spacing w:line="240" w:lineRule="auto"/>
              <w:ind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Align w:val="center"/>
          </w:tcPr>
          <w:p w:rsidR="00177F46" w:rsidRPr="00FA5D53" w:rsidRDefault="00177F46" w:rsidP="00FA5D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Республика (край, область), район, город</w:t>
            </w:r>
          </w:p>
        </w:tc>
        <w:tc>
          <w:tcPr>
            <w:tcW w:w="2268" w:type="dxa"/>
            <w:vAlign w:val="center"/>
          </w:tcPr>
          <w:p w:rsidR="00177F46" w:rsidRPr="00FA5D53" w:rsidRDefault="00177F46" w:rsidP="00FA5D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Улица, дом, корпус, квартира</w:t>
            </w:r>
          </w:p>
        </w:tc>
        <w:tc>
          <w:tcPr>
            <w:tcW w:w="4253" w:type="dxa"/>
            <w:vMerge/>
          </w:tcPr>
          <w:p w:rsidR="00177F46" w:rsidRPr="00FA5D53" w:rsidRDefault="00177F46" w:rsidP="00FA5D53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4</w:t>
            </w: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5</w:t>
            </w: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6</w:t>
            </w:r>
          </w:p>
        </w:tc>
        <w:tc>
          <w:tcPr>
            <w:tcW w:w="1998" w:type="dxa"/>
          </w:tcPr>
          <w:p w:rsidR="00177F46" w:rsidRPr="00FA5D53" w:rsidRDefault="00177F46" w:rsidP="00FA5D53">
            <w:pPr>
              <w:tabs>
                <w:tab w:val="left" w:pos="972"/>
              </w:tabs>
              <w:spacing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 xml:space="preserve">    8</w:t>
            </w: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</w:rPr>
            </w:pPr>
            <w:r w:rsidRPr="00FA5D53">
              <w:rPr>
                <w:rFonts w:ascii="Times New Roman" w:hAnsi="Times New Roman"/>
              </w:rPr>
              <w:t>10</w:t>
            </w: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F46" w:rsidRPr="00FA5D53" w:rsidTr="00075D49">
        <w:tc>
          <w:tcPr>
            <w:tcW w:w="682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77F46" w:rsidRPr="00FA5D53" w:rsidRDefault="00177F46" w:rsidP="00FA5D53">
            <w:pPr>
              <w:spacing w:line="240" w:lineRule="auto"/>
              <w:ind w:right="4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  <w:sectPr w:rsidR="00177F46" w:rsidRPr="00092622">
          <w:pgSz w:w="16838" w:h="11906" w:orient="landscape"/>
          <w:pgMar w:top="851" w:right="638" w:bottom="1701" w:left="1080" w:header="278" w:footer="164" w:gutter="0"/>
          <w:cols w:space="720"/>
        </w:sectPr>
      </w:pP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4447"/>
        <w:gridCol w:w="5021"/>
      </w:tblGrid>
      <w:tr w:rsidR="00177F46" w:rsidRPr="00D90F1F" w:rsidTr="00092622">
        <w:trPr>
          <w:trHeight w:val="2689"/>
        </w:trPr>
        <w:tc>
          <w:tcPr>
            <w:tcW w:w="4447" w:type="dxa"/>
          </w:tcPr>
          <w:p w:rsidR="00177F46" w:rsidRPr="00092622" w:rsidRDefault="00177F46" w:rsidP="00092622">
            <w:pPr>
              <w:spacing w:after="120" w:line="240" w:lineRule="auto"/>
              <w:jc w:val="center"/>
              <w:rPr>
                <w:rFonts w:ascii="Times New Roman CYR" w:hAnsi="Times New Roman CYR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21" w:type="dxa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77F46" w:rsidRPr="00092622" w:rsidRDefault="00177F46" w:rsidP="00462C6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Приложение № 3                                                                              к решению территориальной избирательной     комиссии </w:t>
            </w:r>
            <w:r w:rsidRPr="0032544B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района</w:t>
            </w:r>
          </w:p>
          <w:p w:rsidR="00177F46" w:rsidRPr="00092622" w:rsidRDefault="00177F46" w:rsidP="0020317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 2</w:t>
            </w:r>
            <w:r w:rsidRPr="0052098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июня 2019  № 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  <w:r w:rsidRPr="005209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/98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  <w:p w:rsidR="00177F46" w:rsidRDefault="00177F46" w:rsidP="00462C6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ind w:right="-451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Федеральная  служба по надзору в                                                                            сфере образования и науки                                                                            (либо  учебное заведение кандидата)</w:t>
            </w: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</w:tr>
    </w:tbl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32544B">
      <w:pPr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>Представление</w:t>
      </w:r>
    </w:p>
    <w:p w:rsidR="00177F46" w:rsidRPr="00092622" w:rsidRDefault="00177F46" w:rsidP="00092622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 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статьёй 40 Избирательного кодекса Приморского края направляем Вам  копию документа, содержащего  сведения о профес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сиональном образовании кандидатов депутаты муниципального комитета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поселения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муниципального района__________________________________________________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                (Ф.И.О. кандидата, дата рождения кандидата)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для проверки достоверности сведений, указанных в документах, представленных  им в территориальную избирательную комиссию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района: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177F46" w:rsidRPr="00092622" w:rsidRDefault="00177F46" w:rsidP="00092622">
      <w:pPr>
        <w:widowControl w:val="0"/>
        <w:snapToGrid w:val="0"/>
        <w:spacing w:after="0" w:line="360" w:lineRule="auto"/>
        <w:ind w:right="-8"/>
        <w:rPr>
          <w:rFonts w:ascii="Times New Roman" w:hAnsi="Times New Roman"/>
          <w:sz w:val="18"/>
          <w:szCs w:val="18"/>
          <w:lang w:eastAsia="ru-RU"/>
        </w:rPr>
      </w:pPr>
      <w:r w:rsidRPr="00092622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177F46" w:rsidRPr="00092622" w:rsidRDefault="00177F46" w:rsidP="000926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92622">
        <w:rPr>
          <w:rFonts w:ascii="Times New Roman" w:hAnsi="Times New Roman"/>
          <w:sz w:val="24"/>
          <w:szCs w:val="24"/>
          <w:vertAlign w:val="superscript"/>
        </w:rPr>
        <w:t>(указанные кандидатом в своем заявлении о согласии баллотироваться сведения: о профессиональном образовании  с указанием ____________________________________________________________________________________________________________________</w:t>
      </w:r>
    </w:p>
    <w:p w:rsidR="00177F46" w:rsidRPr="00092622" w:rsidRDefault="00177F46" w:rsidP="000926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92622">
        <w:rPr>
          <w:rFonts w:ascii="Times New Roman" w:hAnsi="Times New Roman"/>
          <w:sz w:val="24"/>
          <w:szCs w:val="24"/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  <w:r w:rsidRPr="00092622">
        <w:rPr>
          <w:rFonts w:ascii="Times New Roman" w:hAnsi="Times New Roman"/>
          <w:sz w:val="24"/>
          <w:szCs w:val="24"/>
          <w:vertAlign w:val="superscript"/>
        </w:rPr>
        <w:tab/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  <w:t xml:space="preserve">О результатах проверки указанных сведений просим сообщить в территориальную избирательную комиссию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района по адресу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>:</w:t>
      </w:r>
      <w:r w:rsidRPr="00462C67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/>
          <w:sz w:val="26"/>
          <w:szCs w:val="26"/>
          <w:lang w:eastAsia="ru-RU"/>
        </w:rPr>
        <w:t>692460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Приморский край, </w:t>
      </w:r>
      <w:r>
        <w:rPr>
          <w:rFonts w:ascii="Times New Roman" w:hAnsi="Times New Roman"/>
          <w:sz w:val="26"/>
          <w:szCs w:val="26"/>
        </w:rPr>
        <w:t>Ольгинс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кий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SimSun" w:hAnsi="Times New Roman"/>
          <w:sz w:val="26"/>
          <w:szCs w:val="26"/>
          <w:lang w:eastAsia="ru-RU"/>
        </w:rPr>
        <w:t>пгт. Ольга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, ул.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Ленинская,8, каб. №30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>в десятидневный срок.</w:t>
      </w:r>
    </w:p>
    <w:p w:rsidR="00177F46" w:rsidRPr="00092622" w:rsidRDefault="00177F46" w:rsidP="00092622">
      <w:pPr>
        <w:widowControl w:val="0"/>
        <w:snapToGrid w:val="0"/>
        <w:spacing w:after="0" w:line="360" w:lineRule="auto"/>
        <w:ind w:right="-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2622">
        <w:rPr>
          <w:rFonts w:ascii="Times New Roman" w:hAnsi="Times New Roman"/>
          <w:sz w:val="26"/>
          <w:szCs w:val="26"/>
          <w:lang w:eastAsia="ru-RU"/>
        </w:rPr>
        <w:t>В случае выявления фактов недостоверности сведений об образовании кандидатов  просим направлять информацию об этом по прилагаемой форме.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</w:p>
    <w:p w:rsidR="00177F46" w:rsidRPr="00092622" w:rsidRDefault="00177F46" w:rsidP="00092622">
      <w:pPr>
        <w:tabs>
          <w:tab w:val="left" w:pos="4928"/>
        </w:tabs>
        <w:spacing w:after="0" w:line="240" w:lineRule="auto"/>
        <w:ind w:right="17"/>
        <w:jc w:val="both"/>
        <w:outlineLvl w:val="0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>Приложения: на _______л. в _______экз. (копия диплома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или иного документа об образовании кандидата, бланк сведений о выявленных фактах недостоверности)</w:t>
      </w: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</w:t>
      </w:r>
      <w:r>
        <w:rPr>
          <w:rFonts w:ascii="Times New Roman" w:eastAsia="SimSun" w:hAnsi="Times New Roman"/>
          <w:sz w:val="26"/>
          <w:szCs w:val="26"/>
          <w:lang w:eastAsia="ru-RU"/>
        </w:rPr>
        <w:t>Н.Ф.Гришаков</w:t>
      </w: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4626"/>
        <w:gridCol w:w="4866"/>
      </w:tblGrid>
      <w:tr w:rsidR="00177F46" w:rsidRPr="00D90F1F" w:rsidTr="00092622">
        <w:trPr>
          <w:trHeight w:val="2487"/>
        </w:trPr>
        <w:tc>
          <w:tcPr>
            <w:tcW w:w="4626" w:type="dxa"/>
          </w:tcPr>
          <w:p w:rsidR="00177F46" w:rsidRPr="00092622" w:rsidRDefault="00177F46" w:rsidP="00092622">
            <w:pPr>
              <w:spacing w:after="120" w:line="240" w:lineRule="auto"/>
              <w:jc w:val="center"/>
              <w:rPr>
                <w:rFonts w:ascii="Times New Roman CYR" w:hAnsi="Times New Roman CYR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6" w:type="dxa"/>
          </w:tcPr>
          <w:p w:rsidR="00177F46" w:rsidRPr="00092622" w:rsidRDefault="00177F46" w:rsidP="00092622">
            <w:pPr>
              <w:suppressAutoHyphens/>
              <w:spacing w:after="0" w:line="200" w:lineRule="atLeast"/>
              <w:ind w:left="29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177F46" w:rsidRPr="00092622" w:rsidRDefault="00177F46" w:rsidP="0032544B">
            <w:pPr>
              <w:spacing w:after="0" w:line="240" w:lineRule="auto"/>
              <w:ind w:hanging="12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к решению территориальной избирательной     комиссии </w:t>
            </w:r>
            <w:r w:rsidRPr="0032544B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района</w:t>
            </w:r>
          </w:p>
          <w:p w:rsidR="00177F46" w:rsidRPr="00092622" w:rsidRDefault="00177F46" w:rsidP="0020317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   2</w:t>
            </w:r>
            <w:r w:rsidRPr="0052098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июня 2019  № 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  <w:r w:rsidRPr="005209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/98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Руководителю Управления</w:t>
            </w:r>
          </w:p>
          <w:p w:rsidR="00177F46" w:rsidRPr="00092622" w:rsidRDefault="00177F46" w:rsidP="00092622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Федеральной налоговой службы </w:t>
            </w:r>
          </w:p>
          <w:p w:rsidR="00177F46" w:rsidRPr="00092622" w:rsidRDefault="00177F46" w:rsidP="00092622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hAnsi="Times New Roman"/>
                <w:sz w:val="26"/>
                <w:szCs w:val="26"/>
                <w:lang w:eastAsia="ru-RU"/>
              </w:rPr>
              <w:t>России по Приморскому краю</w:t>
            </w:r>
          </w:p>
          <w:p w:rsidR="00177F46" w:rsidRPr="00092622" w:rsidRDefault="00177F46" w:rsidP="00092622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7F46" w:rsidRPr="00092622" w:rsidRDefault="00177F46" w:rsidP="00092622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177F46" w:rsidRPr="00092622" w:rsidRDefault="00177F46" w:rsidP="00092622">
            <w:pPr>
              <w:suppressAutoHyphens/>
              <w:spacing w:after="0" w:line="200" w:lineRule="atLeast"/>
              <w:ind w:left="29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092622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Начальнику</w:t>
            </w:r>
          </w:p>
          <w:p w:rsidR="00177F46" w:rsidRPr="00092622" w:rsidRDefault="00177F46" w:rsidP="00092622">
            <w:pPr>
              <w:suppressAutoHyphens/>
              <w:spacing w:after="0" w:line="200" w:lineRule="atLeast"/>
              <w:ind w:left="29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Межрайонной  УФНС № 9</w:t>
            </w:r>
          </w:p>
          <w:p w:rsidR="00177F46" w:rsidRPr="00092622" w:rsidRDefault="00177F46" w:rsidP="00092622">
            <w:pPr>
              <w:suppressAutoHyphens/>
              <w:spacing w:after="0" w:line="200" w:lineRule="atLeast"/>
              <w:ind w:left="29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092622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по Приморскому краю</w:t>
            </w:r>
          </w:p>
          <w:p w:rsidR="00177F46" w:rsidRPr="00092622" w:rsidRDefault="00177F46" w:rsidP="00092622">
            <w:pPr>
              <w:suppressAutoHyphens/>
              <w:spacing w:after="0" w:line="200" w:lineRule="atLeast"/>
              <w:ind w:left="29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177F46" w:rsidRPr="00092622" w:rsidRDefault="00177F46" w:rsidP="00092622">
            <w:pPr>
              <w:suppressAutoHyphens/>
              <w:spacing w:after="0" w:line="200" w:lineRule="atLeast"/>
              <w:ind w:left="29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F43095">
      <w:pPr>
        <w:spacing w:after="0" w:line="240" w:lineRule="auto"/>
        <w:jc w:val="center"/>
        <w:rPr>
          <w:rFonts w:ascii="Times New Roman" w:eastAsia="SimSun" w:hAnsi="Times New Roman"/>
          <w:vanish/>
          <w:sz w:val="26"/>
          <w:szCs w:val="26"/>
          <w:lang w:eastAsia="ru-RU"/>
        </w:rPr>
      </w:pPr>
    </w:p>
    <w:p w:rsidR="00177F46" w:rsidRPr="00092622" w:rsidRDefault="00177F46" w:rsidP="00F43095">
      <w:pPr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>Запрос</w:t>
      </w:r>
    </w:p>
    <w:p w:rsidR="00177F46" w:rsidRPr="00092622" w:rsidRDefault="00177F46" w:rsidP="00092622">
      <w:pPr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  <w:t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направляем Вам копии документов, содержащих сведения об идентификационном ном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ере налогоплательщика, кандидатов в депутаты муниципального комитета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поселения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муниципального района</w:t>
      </w:r>
    </w:p>
    <w:p w:rsidR="00177F46" w:rsidRPr="00092622" w:rsidRDefault="00177F46" w:rsidP="00092622">
      <w:pPr>
        <w:widowControl w:val="0"/>
        <w:snapToGrid w:val="0"/>
        <w:spacing w:after="0" w:line="36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62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_________________________________________________________________,</w:t>
      </w:r>
    </w:p>
    <w:p w:rsidR="00177F46" w:rsidRPr="00092622" w:rsidRDefault="00177F46" w:rsidP="00092622">
      <w:pPr>
        <w:widowControl w:val="0"/>
        <w:snapToGrid w:val="0"/>
        <w:spacing w:after="0" w:line="360" w:lineRule="auto"/>
        <w:ind w:right="-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 w:rsidRPr="00092622">
        <w:rPr>
          <w:rFonts w:ascii="Times New Roman" w:hAnsi="Times New Roman"/>
          <w:sz w:val="16"/>
          <w:szCs w:val="16"/>
          <w:lang w:eastAsia="ru-RU"/>
        </w:rPr>
        <w:t xml:space="preserve"> ФИО кандидата)</w:t>
      </w:r>
    </w:p>
    <w:p w:rsidR="00177F46" w:rsidRPr="00092622" w:rsidRDefault="00177F46" w:rsidP="00092622">
      <w:pPr>
        <w:widowControl w:val="0"/>
        <w:snapToGrid w:val="0"/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92622">
        <w:rPr>
          <w:rFonts w:ascii="Times New Roman" w:hAnsi="Times New Roman"/>
          <w:sz w:val="26"/>
          <w:szCs w:val="26"/>
          <w:lang w:eastAsia="ru-RU"/>
        </w:rPr>
        <w:t xml:space="preserve">для проверки достоверности сведений, указанных в документах, представленных в  территориальную избирательную комиссию 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hAnsi="Times New Roman"/>
          <w:sz w:val="26"/>
          <w:szCs w:val="26"/>
          <w:lang w:eastAsia="ru-RU"/>
        </w:rPr>
        <w:t>района.</w:t>
      </w:r>
    </w:p>
    <w:p w:rsidR="00177F46" w:rsidRPr="00092622" w:rsidRDefault="00177F46" w:rsidP="00462C67">
      <w:pPr>
        <w:widowControl w:val="0"/>
        <w:snapToGrid w:val="0"/>
        <w:spacing w:after="0" w:line="360" w:lineRule="auto"/>
        <w:ind w:right="-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2622">
        <w:rPr>
          <w:rFonts w:ascii="Times New Roman" w:hAnsi="Times New Roman"/>
          <w:sz w:val="26"/>
          <w:szCs w:val="26"/>
          <w:lang w:eastAsia="ru-RU"/>
        </w:rPr>
        <w:t xml:space="preserve">О результатах проверки указанных сведений просим сообщить в территориальную избирательную комиссию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hAnsi="Times New Roman"/>
          <w:sz w:val="26"/>
          <w:szCs w:val="26"/>
          <w:lang w:eastAsia="ru-RU"/>
        </w:rPr>
        <w:t>района по адресу</w:t>
      </w:r>
      <w:r w:rsidRPr="00092622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462C67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/>
          <w:sz w:val="26"/>
          <w:szCs w:val="26"/>
          <w:lang w:eastAsia="ru-RU"/>
        </w:rPr>
        <w:t>692460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Приморский край, </w:t>
      </w:r>
      <w:r>
        <w:rPr>
          <w:rFonts w:ascii="Times New Roman" w:hAnsi="Times New Roman"/>
          <w:sz w:val="26"/>
          <w:szCs w:val="26"/>
        </w:rPr>
        <w:t>Ольгинс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кий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SimSun" w:hAnsi="Times New Roman"/>
          <w:sz w:val="26"/>
          <w:szCs w:val="26"/>
          <w:lang w:eastAsia="ru-RU"/>
        </w:rPr>
        <w:t>пгт. Ольга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, ул.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Ленинская,8, каб. №30</w:t>
      </w:r>
      <w:r w:rsidRPr="0009262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2622">
        <w:rPr>
          <w:rFonts w:ascii="Times New Roman" w:hAnsi="Times New Roman"/>
          <w:b/>
          <w:sz w:val="26"/>
          <w:szCs w:val="26"/>
          <w:lang w:eastAsia="ru-RU"/>
        </w:rPr>
        <w:t>в 10-ти дневный срок.</w:t>
      </w:r>
    </w:p>
    <w:p w:rsidR="00177F46" w:rsidRDefault="00177F46" w:rsidP="009B6BBF">
      <w:pPr>
        <w:widowControl w:val="0"/>
        <w:snapToGrid w:val="0"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2622">
        <w:rPr>
          <w:rFonts w:ascii="Times New Roman" w:hAnsi="Times New Roman"/>
          <w:sz w:val="26"/>
          <w:szCs w:val="26"/>
          <w:lang w:eastAsia="ru-RU"/>
        </w:rPr>
        <w:t>Приложение: на _____ л. в _____ экз. (прилагаются копия заявления кандид</w:t>
      </w:r>
      <w:r>
        <w:rPr>
          <w:rFonts w:ascii="Times New Roman" w:hAnsi="Times New Roman"/>
          <w:sz w:val="26"/>
          <w:szCs w:val="26"/>
          <w:lang w:eastAsia="ru-RU"/>
        </w:rPr>
        <w:t>ата о согласии баллотироваться.</w:t>
      </w:r>
    </w:p>
    <w:p w:rsidR="00177F46" w:rsidRPr="00092622" w:rsidRDefault="00177F46" w:rsidP="009B6BBF">
      <w:pPr>
        <w:widowControl w:val="0"/>
        <w:snapToGrid w:val="0"/>
        <w:spacing w:after="0" w:line="360" w:lineRule="auto"/>
        <w:ind w:right="-6" w:firstLine="70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Председатель комиссии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                                          Н.Ф.Гришаков</w:t>
      </w: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"/>
        <w:tblW w:w="9498" w:type="dxa"/>
        <w:tblLook w:val="00A0"/>
      </w:tblPr>
      <w:tblGrid>
        <w:gridCol w:w="4629"/>
        <w:gridCol w:w="4869"/>
      </w:tblGrid>
      <w:tr w:rsidR="00177F46" w:rsidRPr="00D90F1F" w:rsidTr="00092622">
        <w:trPr>
          <w:trHeight w:val="1300"/>
        </w:trPr>
        <w:tc>
          <w:tcPr>
            <w:tcW w:w="4629" w:type="dxa"/>
          </w:tcPr>
          <w:p w:rsidR="00177F46" w:rsidRPr="00092622" w:rsidRDefault="00177F46" w:rsidP="00092622">
            <w:pPr>
              <w:spacing w:after="120" w:line="240" w:lineRule="auto"/>
              <w:jc w:val="center"/>
              <w:rPr>
                <w:rFonts w:ascii="Times New Roman CYR" w:hAnsi="Times New Roman CYR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9" w:type="dxa"/>
          </w:tcPr>
          <w:p w:rsidR="00177F46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77F46" w:rsidRPr="00092622" w:rsidRDefault="00177F46" w:rsidP="0032544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Приложение № 5</w:t>
            </w:r>
          </w:p>
          <w:p w:rsidR="00177F46" w:rsidRPr="00092622" w:rsidRDefault="00177F46" w:rsidP="0032544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 решению территориальной избирательной</w:t>
            </w:r>
          </w:p>
          <w:p w:rsidR="00177F46" w:rsidRPr="00092622" w:rsidRDefault="00177F46" w:rsidP="0032544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комиссии </w:t>
            </w:r>
            <w:r w:rsidRPr="00325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544B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  <w:r w:rsidRPr="0009262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района</w:t>
            </w:r>
          </w:p>
          <w:p w:rsidR="00177F46" w:rsidRPr="00092622" w:rsidRDefault="00177F46" w:rsidP="0020317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  2</w:t>
            </w:r>
            <w:r w:rsidRPr="0052098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июня 2019  № 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  <w:r w:rsidRPr="005209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/98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  <w:p w:rsidR="00177F46" w:rsidRPr="00092622" w:rsidRDefault="00177F46" w:rsidP="0032544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Руководителю предприятия (учреждения, организации)</w:t>
            </w:r>
          </w:p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</w:tr>
    </w:tbl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Pr="00092622" w:rsidRDefault="00177F46" w:rsidP="00092622">
      <w:pPr>
        <w:tabs>
          <w:tab w:val="left" w:pos="6285"/>
        </w:tabs>
        <w:spacing w:after="0" w:line="240" w:lineRule="auto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                                                       Представление</w:t>
      </w:r>
    </w:p>
    <w:p w:rsidR="00177F46" w:rsidRPr="00092622" w:rsidRDefault="00177F46" w:rsidP="00092622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9B6BB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>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статьями 17, 40 Избирательного кодекса Приморского края направляем Вам копию документа, содержащего  сведения об основном месте работы кандидата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в депутаты муниципального комитета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 поселения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муниципального района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 ____________________________________</w:t>
      </w:r>
      <w:r>
        <w:rPr>
          <w:rFonts w:ascii="Times New Roman" w:eastAsia="SimSun" w:hAnsi="Times New Roman"/>
          <w:sz w:val="26"/>
          <w:szCs w:val="26"/>
          <w:lang w:eastAsia="ru-RU"/>
        </w:rPr>
        <w:t>________________________________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>
        <w:rPr>
          <w:rFonts w:ascii="Times New Roman" w:eastAsia="SimSun" w:hAnsi="Times New Roman"/>
          <w:sz w:val="26"/>
          <w:szCs w:val="26"/>
          <w:lang w:eastAsia="ru-RU"/>
        </w:rPr>
        <w:t xml:space="preserve">                         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(Ф.И.О. кандидата, дата рождения кандидата)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для проверки достоверности сведений, указанных в документах, представленных  им в территориальную избирательную комиссию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района: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  <w:t xml:space="preserve"> О результатах проверки указанных сведений просим сообщить в территориальную из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бирательную комиссию </w:t>
      </w:r>
      <w:r w:rsidRPr="0032544B">
        <w:rPr>
          <w:rFonts w:ascii="Times New Roman" w:hAnsi="Times New Roman"/>
          <w:sz w:val="26"/>
          <w:szCs w:val="26"/>
        </w:rPr>
        <w:t>Ольгинского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 района по адресу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>:</w:t>
      </w:r>
      <w:r>
        <w:rPr>
          <w:rFonts w:ascii="Times New Roman" w:eastAsia="SimSu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/>
          <w:sz w:val="26"/>
          <w:szCs w:val="26"/>
          <w:lang w:eastAsia="ru-RU"/>
        </w:rPr>
        <w:t>692460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Приморский край, </w:t>
      </w:r>
      <w:r>
        <w:rPr>
          <w:rFonts w:ascii="Times New Roman" w:hAnsi="Times New Roman"/>
          <w:sz w:val="26"/>
          <w:szCs w:val="26"/>
        </w:rPr>
        <w:t>Ольгинс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кий 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район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SimSun" w:hAnsi="Times New Roman"/>
          <w:sz w:val="26"/>
          <w:szCs w:val="26"/>
          <w:lang w:eastAsia="ru-RU"/>
        </w:rPr>
        <w:t>пгт. Ольга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>, ул.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Ленинская,8, каб. №30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/>
          <w:b/>
          <w:sz w:val="26"/>
          <w:szCs w:val="26"/>
          <w:lang w:eastAsia="ru-RU"/>
        </w:rPr>
        <w:t>в десятидневный срок.</w:t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>Приложения: на _______л.  в _______экз. (копия документа о месте работы).</w:t>
      </w:r>
      <w:r w:rsidRPr="00092622">
        <w:rPr>
          <w:rFonts w:ascii="Times New Roman" w:eastAsia="SimSun" w:hAnsi="Times New Roman"/>
          <w:sz w:val="26"/>
          <w:szCs w:val="26"/>
          <w:lang w:eastAsia="ru-RU"/>
        </w:rPr>
        <w:tab/>
      </w: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</w:t>
      </w:r>
      <w:r>
        <w:rPr>
          <w:rFonts w:ascii="Times New Roman" w:eastAsia="SimSun" w:hAnsi="Times New Roman"/>
          <w:sz w:val="26"/>
          <w:szCs w:val="26"/>
          <w:lang w:eastAsia="ru-RU"/>
        </w:rPr>
        <w:t>Н.Ф.Гришаков</w:t>
      </w:r>
    </w:p>
    <w:p w:rsidR="00177F46" w:rsidRPr="00092622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Default="00177F46" w:rsidP="000926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Pr="00092622" w:rsidRDefault="00177F46" w:rsidP="00092622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Pr="00092622" w:rsidRDefault="00177F46" w:rsidP="0009262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77F46" w:rsidRPr="00092622" w:rsidRDefault="00177F46" w:rsidP="00092622"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  <w:sectPr w:rsidR="00177F46" w:rsidRPr="00092622" w:rsidSect="00271CC1">
          <w:type w:val="continuous"/>
          <w:pgSz w:w="11906" w:h="16838"/>
          <w:pgMar w:top="284" w:right="850" w:bottom="23" w:left="1701" w:header="279" w:footer="164" w:gutter="0"/>
          <w:cols w:space="720"/>
        </w:sectPr>
      </w:pPr>
    </w:p>
    <w:tbl>
      <w:tblPr>
        <w:tblW w:w="15228" w:type="dxa"/>
        <w:tblLook w:val="00A0"/>
      </w:tblPr>
      <w:tblGrid>
        <w:gridCol w:w="7488"/>
        <w:gridCol w:w="7740"/>
      </w:tblGrid>
      <w:tr w:rsidR="00177F46" w:rsidRPr="00D90F1F" w:rsidTr="00092622">
        <w:trPr>
          <w:trHeight w:val="257"/>
        </w:trPr>
        <w:tc>
          <w:tcPr>
            <w:tcW w:w="7488" w:type="dxa"/>
          </w:tcPr>
          <w:p w:rsidR="00177F46" w:rsidRPr="00092622" w:rsidRDefault="00177F46" w:rsidP="005A0A6F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</w:tcPr>
          <w:p w:rsidR="00177F46" w:rsidRPr="0032544B" w:rsidRDefault="00177F46" w:rsidP="00092622">
            <w:pPr>
              <w:tabs>
                <w:tab w:val="left" w:pos="4928"/>
              </w:tabs>
              <w:spacing w:after="0" w:line="240" w:lineRule="auto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 xml:space="preserve">                                                                                                  </w:t>
            </w:r>
            <w:r w:rsidRPr="003254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Приложение № 6 </w:t>
            </w:r>
          </w:p>
          <w:p w:rsidR="00177F46" w:rsidRPr="0032544B" w:rsidRDefault="00177F46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254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177F46" w:rsidRPr="0032544B" w:rsidRDefault="00177F46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254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177F46" w:rsidRPr="0032544B" w:rsidRDefault="00177F46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2544B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r w:rsidRPr="003254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77F46" w:rsidRPr="00092622" w:rsidRDefault="00177F46" w:rsidP="00203175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 xml:space="preserve">от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Pr="0052098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июня 2019  </w:t>
            </w:r>
            <w:r>
              <w:rPr>
                <w:rFonts w:ascii="Times New Roman" w:eastAsia="SimSun" w:hAnsi="Times New Roman"/>
                <w:lang w:eastAsia="ru-RU"/>
              </w:rPr>
              <w:t xml:space="preserve">года </w:t>
            </w:r>
            <w:r w:rsidRPr="003254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№ 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  <w:r w:rsidRPr="005209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43095">
              <w:rPr>
                <w:rFonts w:ascii="Times New Roman" w:hAnsi="Times New Roman"/>
                <w:color w:val="000000"/>
                <w:sz w:val="26"/>
                <w:szCs w:val="26"/>
              </w:rPr>
              <w:t>/98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  <w:p w:rsidR="00177F46" w:rsidRPr="005A0A6F" w:rsidRDefault="00177F46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/>
                <w:lang w:eastAsia="ru-RU"/>
              </w:rPr>
            </w:pPr>
          </w:p>
          <w:p w:rsidR="00177F46" w:rsidRPr="00092622" w:rsidRDefault="00177F46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/>
                <w:lang w:eastAsia="ru-RU"/>
              </w:rPr>
            </w:pPr>
          </w:p>
        </w:tc>
      </w:tr>
    </w:tbl>
    <w:p w:rsidR="00177F46" w:rsidRPr="00092622" w:rsidRDefault="00177F46" w:rsidP="0009262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177F46" w:rsidRPr="00092622" w:rsidRDefault="00177F46" w:rsidP="00092622">
      <w:pPr>
        <w:tabs>
          <w:tab w:val="left" w:pos="4928"/>
        </w:tabs>
        <w:spacing w:after="0" w:line="240" w:lineRule="auto"/>
        <w:ind w:left="9912" w:right="17"/>
        <w:jc w:val="center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</w:p>
    <w:p w:rsidR="00177F46" w:rsidRPr="00092622" w:rsidRDefault="00177F46" w:rsidP="0009262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92622">
        <w:rPr>
          <w:rFonts w:ascii="Times New Roman" w:eastAsia="SimSun" w:hAnsi="Times New Roman"/>
          <w:b/>
          <w:sz w:val="24"/>
          <w:szCs w:val="24"/>
          <w:lang w:eastAsia="ru-RU"/>
        </w:rPr>
        <w:t>СВЕДЕНИЯ*</w:t>
      </w:r>
    </w:p>
    <w:p w:rsidR="00177F46" w:rsidRPr="00092622" w:rsidRDefault="00177F46" w:rsidP="0009262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/>
          <w:sz w:val="24"/>
          <w:szCs w:val="24"/>
          <w:lang w:eastAsia="ru-RU"/>
        </w:rPr>
        <w:t xml:space="preserve">о выявленных фактах недостоверности сведений об образовании </w:t>
      </w:r>
    </w:p>
    <w:p w:rsidR="00177F46" w:rsidRPr="00092622" w:rsidRDefault="00177F46" w:rsidP="0009262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/>
          <w:sz w:val="24"/>
          <w:szCs w:val="24"/>
          <w:lang w:eastAsia="ru-RU"/>
        </w:rPr>
        <w:t>кандидатов **</w:t>
      </w:r>
      <w:r w:rsidRPr="00092622">
        <w:rPr>
          <w:rFonts w:ascii="Times New Roman" w:eastAsia="SimSun" w:hAnsi="Times New Roman"/>
          <w:sz w:val="24"/>
          <w:szCs w:val="24"/>
          <w:lang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3119"/>
        <w:gridCol w:w="3260"/>
        <w:gridCol w:w="2835"/>
        <w:gridCol w:w="2126"/>
      </w:tblGrid>
      <w:tr w:rsidR="00177F46" w:rsidRPr="00D90F1F" w:rsidTr="00605078">
        <w:trPr>
          <w:cantSplit/>
          <w:trHeight w:val="2076"/>
        </w:trPr>
        <w:tc>
          <w:tcPr>
            <w:tcW w:w="70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Фамилия, имя,</w:t>
            </w: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1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Год окончания образовательного учреждения</w:t>
            </w:r>
          </w:p>
        </w:tc>
        <w:tc>
          <w:tcPr>
            <w:tcW w:w="2835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Номер и серия документа об образовании</w:t>
            </w:r>
          </w:p>
        </w:tc>
        <w:tc>
          <w:tcPr>
            <w:tcW w:w="2126" w:type="dxa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77F46" w:rsidRPr="00D90F1F" w:rsidTr="00092622">
        <w:tc>
          <w:tcPr>
            <w:tcW w:w="70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77F46" w:rsidRPr="00D90F1F" w:rsidTr="00092622">
        <w:tc>
          <w:tcPr>
            <w:tcW w:w="70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177F46" w:rsidRPr="00D90F1F" w:rsidTr="00092622">
        <w:tc>
          <w:tcPr>
            <w:tcW w:w="70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177F46" w:rsidRPr="00D90F1F" w:rsidTr="00092622">
        <w:tc>
          <w:tcPr>
            <w:tcW w:w="70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:rsidR="00177F46" w:rsidRPr="00092622" w:rsidRDefault="00177F46" w:rsidP="00092622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356"/>
        <w:gridCol w:w="5528"/>
      </w:tblGrid>
      <w:tr w:rsidR="00177F46" w:rsidRPr="00D90F1F" w:rsidTr="00092622">
        <w:tc>
          <w:tcPr>
            <w:tcW w:w="9356" w:type="dxa"/>
          </w:tcPr>
          <w:p w:rsidR="00177F46" w:rsidRPr="00092622" w:rsidRDefault="00177F46" w:rsidP="0009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F46" w:rsidRPr="00092622" w:rsidRDefault="00177F46" w:rsidP="0009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77F46" w:rsidRDefault="00177F46" w:rsidP="00092622">
      <w:pPr>
        <w:spacing w:after="0" w:line="240" w:lineRule="auto"/>
        <w:ind w:firstLine="10632"/>
        <w:jc w:val="center"/>
        <w:rPr>
          <w:rFonts w:ascii="Times New Roman" w:hAnsi="Times New Roman"/>
          <w:sz w:val="18"/>
          <w:szCs w:val="20"/>
        </w:rPr>
      </w:pPr>
      <w:r w:rsidRPr="00092622">
        <w:rPr>
          <w:rFonts w:ascii="Times New Roman" w:hAnsi="Times New Roman"/>
          <w:sz w:val="18"/>
          <w:szCs w:val="20"/>
        </w:rPr>
        <w:t>(инициалы, фамилия, подпись, дата)</w:t>
      </w:r>
    </w:p>
    <w:p w:rsidR="00177F46" w:rsidRDefault="00177F46" w:rsidP="00092622">
      <w:pPr>
        <w:spacing w:after="0" w:line="240" w:lineRule="auto"/>
        <w:ind w:firstLine="10632"/>
        <w:jc w:val="center"/>
        <w:rPr>
          <w:rFonts w:ascii="Times New Roman" w:hAnsi="Times New Roman"/>
          <w:sz w:val="18"/>
          <w:szCs w:val="20"/>
        </w:rPr>
      </w:pPr>
    </w:p>
    <w:p w:rsidR="00177F46" w:rsidRPr="00092622" w:rsidRDefault="00177F46" w:rsidP="00092622">
      <w:pPr>
        <w:spacing w:after="0" w:line="240" w:lineRule="auto"/>
        <w:ind w:firstLine="10632"/>
        <w:jc w:val="center"/>
        <w:rPr>
          <w:rFonts w:ascii="Times New Roman" w:hAnsi="Times New Roman"/>
          <w:sz w:val="18"/>
          <w:szCs w:val="20"/>
        </w:rPr>
      </w:pPr>
    </w:p>
    <w:p w:rsidR="00177F46" w:rsidRPr="00092622" w:rsidRDefault="00177F46" w:rsidP="00092622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092622">
        <w:rPr>
          <w:rFonts w:ascii="Times New Roman" w:hAnsi="Times New Roman"/>
          <w:sz w:val="18"/>
          <w:szCs w:val="20"/>
        </w:rPr>
        <w:t xml:space="preserve">* </w:t>
      </w:r>
      <w:r w:rsidRPr="00092622">
        <w:rPr>
          <w:rFonts w:ascii="Times New Roman" w:hAnsi="Times New Roman"/>
          <w:sz w:val="20"/>
          <w:szCs w:val="20"/>
        </w:rPr>
        <w:t>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177F46" w:rsidRPr="00092622" w:rsidRDefault="00177F46" w:rsidP="00092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2622">
        <w:rPr>
          <w:rFonts w:ascii="Times New Roman" w:hAnsi="Times New Roman"/>
          <w:sz w:val="18"/>
          <w:szCs w:val="18"/>
        </w:rPr>
        <w:t>**</w:t>
      </w:r>
      <w:r w:rsidRPr="00092622">
        <w:rPr>
          <w:rFonts w:ascii="Times New Roman" w:hAnsi="Times New Roman"/>
          <w:sz w:val="20"/>
          <w:szCs w:val="20"/>
        </w:rPr>
        <w:t xml:space="preserve">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sectPr w:rsidR="00177F46" w:rsidRPr="00092622" w:rsidSect="005A0A6F">
      <w:pgSz w:w="16838" w:h="11906" w:orient="landscape"/>
      <w:pgMar w:top="539" w:right="851" w:bottom="27" w:left="1134" w:header="851" w:footer="851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46" w:rsidRDefault="00177F46" w:rsidP="00092622">
      <w:pPr>
        <w:spacing w:after="0" w:line="240" w:lineRule="auto"/>
      </w:pPr>
      <w:r>
        <w:separator/>
      </w:r>
    </w:p>
  </w:endnote>
  <w:endnote w:type="continuationSeparator" w:id="1">
    <w:p w:rsidR="00177F46" w:rsidRDefault="00177F46" w:rsidP="0009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46" w:rsidRDefault="00177F46" w:rsidP="00092622">
      <w:pPr>
        <w:spacing w:after="0" w:line="240" w:lineRule="auto"/>
      </w:pPr>
      <w:r>
        <w:separator/>
      </w:r>
    </w:p>
  </w:footnote>
  <w:footnote w:type="continuationSeparator" w:id="1">
    <w:p w:rsidR="00177F46" w:rsidRDefault="00177F46" w:rsidP="00092622">
      <w:pPr>
        <w:spacing w:after="0" w:line="240" w:lineRule="auto"/>
      </w:pPr>
      <w:r>
        <w:continuationSeparator/>
      </w:r>
    </w:p>
  </w:footnote>
  <w:footnote w:id="2">
    <w:p w:rsidR="00177F46" w:rsidRDefault="00177F46" w:rsidP="00092622">
      <w:pPr>
        <w:pStyle w:val="FootnoteText"/>
        <w:spacing w:line="228" w:lineRule="auto"/>
        <w:rPr>
          <w:sz w:val="18"/>
          <w:szCs w:val="18"/>
        </w:rPr>
      </w:pPr>
      <w:r>
        <w:rPr>
          <w:rStyle w:val="FootnoteReference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сведения о результатах проверки должны содержать следующую информацию:</w:t>
      </w:r>
    </w:p>
    <w:p w:rsidR="00177F46" w:rsidRDefault="00177F46" w:rsidP="00092622">
      <w:pPr>
        <w:pStyle w:val="FootnoteText"/>
        <w:numPr>
          <w:ilvl w:val="0"/>
          <w:numId w:val="2"/>
        </w:numPr>
        <w:spacing w:line="228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установочные данные (ФИО, дата и место рождения); </w:t>
      </w:r>
    </w:p>
    <w:p w:rsidR="00177F46" w:rsidRDefault="00177F46" w:rsidP="00092622">
      <w:pPr>
        <w:pStyle w:val="FootnoteText"/>
        <w:numPr>
          <w:ilvl w:val="0"/>
          <w:numId w:val="2"/>
        </w:numPr>
        <w:spacing w:line="228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сведения о когда-либо имевшихся судимостях;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дата, наименование суда, вынесшего приговор, статью (статьи) Уголовного кодекса Российской Федерации,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срок и вид наказания;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 освобождения из мест лишения свободы, отбытия наказания, уплаты штрафа;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категория преступления в соответствии с действующим на момент осуждения уголовным законом;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срок погашения (дата снятия) судимости;</w:t>
      </w:r>
    </w:p>
    <w:p w:rsidR="00177F46" w:rsidRDefault="00177F46" w:rsidP="00092622">
      <w:pPr>
        <w:pStyle w:val="FootnoteText"/>
        <w:numPr>
          <w:ilvl w:val="0"/>
          <w:numId w:val="3"/>
        </w:numPr>
        <w:spacing w:line="228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дата, орган (должностное лицо), вынесший постановление;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вид наказания;</w:t>
      </w:r>
    </w:p>
    <w:p w:rsidR="00177F46" w:rsidRDefault="00177F46" w:rsidP="00092622">
      <w:pPr>
        <w:pStyle w:val="FootnoteText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окончание срока, в течение которого кандидат считается подвергнутым административному наказанию.</w:t>
      </w:r>
    </w:p>
    <w:p w:rsidR="00177F46" w:rsidRDefault="00177F46" w:rsidP="00092622">
      <w:pPr>
        <w:pStyle w:val="FootnoteText"/>
        <w:spacing w:line="228" w:lineRule="auto"/>
        <w:jc w:val="both"/>
      </w:pPr>
      <w:r>
        <w:rPr>
          <w:rStyle w:val="FootnoteReference"/>
          <w:sz w:val="18"/>
          <w:szCs w:val="18"/>
        </w:rPr>
        <w:sym w:font="Symbol" w:char="F02A"/>
      </w:r>
      <w:r>
        <w:rPr>
          <w:rStyle w:val="FootnoteReference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указываются причины изменения срока исполнения  </w:t>
      </w:r>
      <w:r>
        <w:rPr>
          <w:rStyle w:val="FootnoteReference"/>
        </w:rPr>
        <w:sym w:font="Symbol" w:char="F02A"/>
      </w:r>
    </w:p>
    <w:p w:rsidR="00177F46" w:rsidRDefault="00177F46" w:rsidP="00092622">
      <w:pPr>
        <w:pStyle w:val="FootnoteText"/>
        <w:spacing w:line="228" w:lineRule="auto"/>
        <w:jc w:val="both"/>
      </w:pPr>
    </w:p>
    <w:p w:rsidR="00177F46" w:rsidRDefault="00177F46" w:rsidP="00092622">
      <w:pPr>
        <w:pStyle w:val="FootnoteText"/>
        <w:spacing w:line="228" w:lineRule="auto"/>
        <w:jc w:val="both"/>
      </w:pPr>
    </w:p>
    <w:p w:rsidR="00177F46" w:rsidRDefault="00177F46" w:rsidP="00092622">
      <w:pPr>
        <w:pStyle w:val="FootnoteText"/>
        <w:spacing w:line="228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0C33CD"/>
    <w:multiLevelType w:val="hybridMultilevel"/>
    <w:tmpl w:val="ECB0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B30CC0"/>
    <w:multiLevelType w:val="hybridMultilevel"/>
    <w:tmpl w:val="BE0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622"/>
    <w:rsid w:val="000130E0"/>
    <w:rsid w:val="00032635"/>
    <w:rsid w:val="000663F1"/>
    <w:rsid w:val="00075D49"/>
    <w:rsid w:val="00092622"/>
    <w:rsid w:val="00110485"/>
    <w:rsid w:val="00115545"/>
    <w:rsid w:val="00143122"/>
    <w:rsid w:val="001740FC"/>
    <w:rsid w:val="00177F46"/>
    <w:rsid w:val="001823A9"/>
    <w:rsid w:val="001D7A8F"/>
    <w:rsid w:val="00203175"/>
    <w:rsid w:val="00265D4D"/>
    <w:rsid w:val="00266B20"/>
    <w:rsid w:val="00271CC1"/>
    <w:rsid w:val="002921F9"/>
    <w:rsid w:val="00297372"/>
    <w:rsid w:val="002A751B"/>
    <w:rsid w:val="002B3F02"/>
    <w:rsid w:val="002C04FF"/>
    <w:rsid w:val="002D2B3D"/>
    <w:rsid w:val="003106DB"/>
    <w:rsid w:val="0032544B"/>
    <w:rsid w:val="00333242"/>
    <w:rsid w:val="003720BD"/>
    <w:rsid w:val="003C24EC"/>
    <w:rsid w:val="003C44AF"/>
    <w:rsid w:val="003F6637"/>
    <w:rsid w:val="00414756"/>
    <w:rsid w:val="00462C67"/>
    <w:rsid w:val="00495EF0"/>
    <w:rsid w:val="004A244D"/>
    <w:rsid w:val="004C3038"/>
    <w:rsid w:val="0050186D"/>
    <w:rsid w:val="00520983"/>
    <w:rsid w:val="0058702F"/>
    <w:rsid w:val="005A0A6F"/>
    <w:rsid w:val="005E7BEC"/>
    <w:rsid w:val="005F2B47"/>
    <w:rsid w:val="00605078"/>
    <w:rsid w:val="00641336"/>
    <w:rsid w:val="006774DB"/>
    <w:rsid w:val="0068032B"/>
    <w:rsid w:val="00707986"/>
    <w:rsid w:val="00730BCD"/>
    <w:rsid w:val="007471C6"/>
    <w:rsid w:val="008235FC"/>
    <w:rsid w:val="00824EF0"/>
    <w:rsid w:val="00835313"/>
    <w:rsid w:val="0089454C"/>
    <w:rsid w:val="009511BC"/>
    <w:rsid w:val="009B6BBF"/>
    <w:rsid w:val="00A11C02"/>
    <w:rsid w:val="00A858BE"/>
    <w:rsid w:val="00A85F65"/>
    <w:rsid w:val="00B14DE0"/>
    <w:rsid w:val="00B31DB6"/>
    <w:rsid w:val="00B40E94"/>
    <w:rsid w:val="00B70DD2"/>
    <w:rsid w:val="00B73A53"/>
    <w:rsid w:val="00B839AE"/>
    <w:rsid w:val="00B93087"/>
    <w:rsid w:val="00BB45EB"/>
    <w:rsid w:val="00C8754A"/>
    <w:rsid w:val="00CE066C"/>
    <w:rsid w:val="00CE6393"/>
    <w:rsid w:val="00CF611A"/>
    <w:rsid w:val="00D33824"/>
    <w:rsid w:val="00D76D29"/>
    <w:rsid w:val="00D90CB5"/>
    <w:rsid w:val="00D90F1F"/>
    <w:rsid w:val="00DD267E"/>
    <w:rsid w:val="00DE0DCC"/>
    <w:rsid w:val="00E14595"/>
    <w:rsid w:val="00E21C15"/>
    <w:rsid w:val="00E6044E"/>
    <w:rsid w:val="00EA30EA"/>
    <w:rsid w:val="00F13C8D"/>
    <w:rsid w:val="00F35BAA"/>
    <w:rsid w:val="00F40E90"/>
    <w:rsid w:val="00F43095"/>
    <w:rsid w:val="00F63980"/>
    <w:rsid w:val="00F94FB7"/>
    <w:rsid w:val="00FA5D53"/>
    <w:rsid w:val="00FB0351"/>
    <w:rsid w:val="00FC7E8C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926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262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262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622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605078"/>
    <w:rPr>
      <w:rFonts w:cs="Times New Roman"/>
      <w:shd w:val="clear" w:color="auto" w:fill="FFFFFF"/>
      <w:lang w:bidi="ar-SA"/>
    </w:rPr>
  </w:style>
  <w:style w:type="paragraph" w:customStyle="1" w:styleId="51">
    <w:name w:val="Основной текст (5)1"/>
    <w:basedOn w:val="Normal"/>
    <w:link w:val="5"/>
    <w:uiPriority w:val="99"/>
    <w:rsid w:val="00605078"/>
    <w:pPr>
      <w:shd w:val="clear" w:color="auto" w:fill="FFFFFF"/>
      <w:spacing w:before="60" w:after="66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paragraph" w:customStyle="1" w:styleId="a">
    <w:name w:val="Без интервала"/>
    <w:uiPriority w:val="99"/>
    <w:rsid w:val="0032544B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10</Pages>
  <Words>1990</Words>
  <Characters>11349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Тимоничева</cp:lastModifiedBy>
  <cp:revision>21</cp:revision>
  <dcterms:created xsi:type="dcterms:W3CDTF">2017-12-30T04:28:00Z</dcterms:created>
  <dcterms:modified xsi:type="dcterms:W3CDTF">2019-06-27T01:29:00Z</dcterms:modified>
</cp:coreProperties>
</file>