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E" w:rsidRPr="00497E13" w:rsidRDefault="00F27ECE" w:rsidP="002014A1">
      <w:pPr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87.25pt;margin-top:-9.25pt;width:45pt;height:60.2pt;z-index:251658240;visibility:visible;mso-wrap-distance-left:504.05pt;mso-wrap-distance-top:2.85pt;mso-wrap-distance-right:504.05pt;mso-wrap-distance-bottom:2.85pt;mso-position-horizontal-relative:page">
            <v:imagedata r:id="rId7" o:title="" gain="93623f" blacklevel="-5243f"/>
            <w10:wrap type="topAndBottom" anchorx="page"/>
          </v:shape>
        </w:pict>
      </w:r>
      <w:r w:rsidRPr="00497E1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ECE" w:rsidRPr="00497E13" w:rsidRDefault="00F27ECE" w:rsidP="002014A1">
      <w:pPr>
        <w:jc w:val="center"/>
        <w:rPr>
          <w:b/>
          <w:sz w:val="26"/>
          <w:szCs w:val="26"/>
        </w:rPr>
      </w:pPr>
      <w:r w:rsidRPr="00497E13">
        <w:rPr>
          <w:b/>
          <w:sz w:val="26"/>
          <w:szCs w:val="26"/>
        </w:rPr>
        <w:t>АДМИНИСТРАЦИЯ</w:t>
      </w:r>
    </w:p>
    <w:p w:rsidR="00F27ECE" w:rsidRPr="00497E13" w:rsidRDefault="00F27ECE" w:rsidP="002014A1">
      <w:pPr>
        <w:jc w:val="center"/>
        <w:rPr>
          <w:b/>
          <w:sz w:val="26"/>
          <w:szCs w:val="26"/>
        </w:rPr>
      </w:pPr>
      <w:r w:rsidRPr="00497E13">
        <w:rPr>
          <w:b/>
          <w:sz w:val="26"/>
          <w:szCs w:val="26"/>
        </w:rPr>
        <w:t>ОЛЬГИНСКОГО МУНИЦИПАЛЬНОГО РАЙОНА</w:t>
      </w:r>
    </w:p>
    <w:p w:rsidR="00F27ECE" w:rsidRPr="00497E13" w:rsidRDefault="00F27ECE" w:rsidP="002014A1">
      <w:pPr>
        <w:jc w:val="center"/>
        <w:rPr>
          <w:b/>
          <w:sz w:val="26"/>
          <w:szCs w:val="26"/>
        </w:rPr>
      </w:pPr>
    </w:p>
    <w:p w:rsidR="00F27ECE" w:rsidRPr="00497E13" w:rsidRDefault="00F27ECE" w:rsidP="002014A1">
      <w:pPr>
        <w:jc w:val="center"/>
        <w:rPr>
          <w:b/>
          <w:sz w:val="26"/>
          <w:szCs w:val="26"/>
        </w:rPr>
      </w:pPr>
      <w:r w:rsidRPr="00497E13">
        <w:rPr>
          <w:b/>
          <w:sz w:val="26"/>
          <w:szCs w:val="26"/>
        </w:rPr>
        <w:t>ПОСТАНОВЛЕНИЕ</w:t>
      </w:r>
    </w:p>
    <w:p w:rsidR="00F27ECE" w:rsidRPr="00497E13" w:rsidRDefault="00F27ECE" w:rsidP="002014A1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F27ECE" w:rsidRPr="00497E13" w:rsidTr="00C55F4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27ECE" w:rsidRPr="00497E13" w:rsidRDefault="00F27ECE" w:rsidP="00D86433">
            <w:pPr>
              <w:suppressAutoHyphens/>
              <w:ind w:left="-12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08.08.2019г.</w:t>
            </w:r>
          </w:p>
        </w:tc>
        <w:tc>
          <w:tcPr>
            <w:tcW w:w="5101" w:type="dxa"/>
          </w:tcPr>
          <w:p w:rsidR="00F27ECE" w:rsidRPr="00497E13" w:rsidRDefault="00F27ECE" w:rsidP="00C55F47">
            <w:pPr>
              <w:suppressAutoHyphens/>
              <w:ind w:left="-29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</w:t>
            </w:r>
            <w:r w:rsidRPr="00497E13">
              <w:rPr>
                <w:b/>
                <w:color w:val="000000"/>
                <w:sz w:val="26"/>
                <w:szCs w:val="26"/>
              </w:rPr>
              <w:t>гт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Pr="00497E13">
              <w:rPr>
                <w:b/>
                <w:color w:val="000000"/>
                <w:sz w:val="26"/>
                <w:szCs w:val="26"/>
              </w:rPr>
              <w:t xml:space="preserve"> Ольга</w:t>
            </w:r>
          </w:p>
        </w:tc>
        <w:tc>
          <w:tcPr>
            <w:tcW w:w="509" w:type="dxa"/>
          </w:tcPr>
          <w:p w:rsidR="00F27ECE" w:rsidRPr="00497E13" w:rsidRDefault="00F27ECE" w:rsidP="00C55F47">
            <w:pPr>
              <w:suppressAutoHyphens/>
              <w:rPr>
                <w:b/>
                <w:color w:val="000000"/>
                <w:sz w:val="26"/>
                <w:szCs w:val="26"/>
              </w:rPr>
            </w:pPr>
            <w:r w:rsidRPr="00497E13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27ECE" w:rsidRPr="00497E13" w:rsidRDefault="00F27ECE" w:rsidP="00C55F47">
            <w:pPr>
              <w:suppressAutoHyphens/>
              <w:ind w:left="-108" w:right="-13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</w:t>
            </w:r>
          </w:p>
        </w:tc>
      </w:tr>
    </w:tbl>
    <w:p w:rsidR="00F27ECE" w:rsidRPr="00497E13" w:rsidRDefault="00F27ECE" w:rsidP="002014A1">
      <w:pPr>
        <w:pStyle w:val="BodyTextIndent"/>
        <w:ind w:firstLine="708"/>
      </w:pPr>
      <w:r w:rsidRPr="00497E13">
        <w:t xml:space="preserve"> </w:t>
      </w:r>
    </w:p>
    <w:p w:rsidR="00F27ECE" w:rsidRPr="00AA268D" w:rsidRDefault="00F27ECE" w:rsidP="00AA268D">
      <w:pPr>
        <w:jc w:val="center"/>
        <w:rPr>
          <w:b/>
          <w:bCs/>
          <w:sz w:val="28"/>
          <w:szCs w:val="28"/>
        </w:rPr>
      </w:pPr>
      <w:r w:rsidRPr="00AA268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</w:t>
      </w:r>
      <w:r w:rsidRPr="00AA268D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AA268D">
        <w:rPr>
          <w:b/>
          <w:bCs/>
          <w:sz w:val="28"/>
          <w:szCs w:val="28"/>
        </w:rPr>
        <w:t xml:space="preserve"> осуществления полномочий по внутреннему муниципальному финансовому контролю в сфере бюджетных правоотношений</w:t>
      </w:r>
      <w:r>
        <w:rPr>
          <w:b/>
          <w:bCs/>
          <w:sz w:val="28"/>
          <w:szCs w:val="28"/>
        </w:rPr>
        <w:t xml:space="preserve"> и </w:t>
      </w:r>
      <w:r w:rsidRPr="00AA268D">
        <w:rPr>
          <w:b/>
          <w:bCs/>
          <w:sz w:val="28"/>
          <w:szCs w:val="28"/>
        </w:rPr>
        <w:t xml:space="preserve">контролю в сфере закупок товаров, </w:t>
      </w:r>
      <w:r>
        <w:rPr>
          <w:b/>
          <w:bCs/>
          <w:sz w:val="28"/>
          <w:szCs w:val="28"/>
        </w:rPr>
        <w:t xml:space="preserve">работ, услуг для муниципальных </w:t>
      </w:r>
      <w:r w:rsidRPr="00AA268D">
        <w:rPr>
          <w:b/>
          <w:bCs/>
          <w:sz w:val="28"/>
          <w:szCs w:val="28"/>
        </w:rPr>
        <w:t xml:space="preserve">нужд </w:t>
      </w:r>
      <w:r>
        <w:rPr>
          <w:b/>
          <w:sz w:val="28"/>
          <w:szCs w:val="28"/>
          <w:bdr w:val="none" w:sz="0" w:space="0" w:color="auto" w:frame="1"/>
        </w:rPr>
        <w:t>Ольгинского муниципального</w:t>
      </w:r>
      <w:r w:rsidRPr="00050A02">
        <w:rPr>
          <w:b/>
          <w:sz w:val="28"/>
          <w:szCs w:val="28"/>
          <w:bdr w:val="none" w:sz="0" w:space="0" w:color="auto" w:frame="1"/>
        </w:rPr>
        <w:t xml:space="preserve"> района</w:t>
      </w:r>
    </w:p>
    <w:p w:rsidR="00F27ECE" w:rsidRPr="008017C1" w:rsidRDefault="00F27ECE" w:rsidP="008017C1">
      <w:pPr>
        <w:jc w:val="both"/>
        <w:rPr>
          <w:sz w:val="28"/>
          <w:szCs w:val="28"/>
        </w:rPr>
      </w:pPr>
    </w:p>
    <w:p w:rsidR="00F27ECE" w:rsidRDefault="00F27ECE" w:rsidP="002014A1">
      <w:pPr>
        <w:spacing w:line="360" w:lineRule="auto"/>
        <w:ind w:firstLine="709"/>
        <w:jc w:val="both"/>
        <w:rPr>
          <w:color w:val="2D2D2D"/>
          <w:spacing w:val="2"/>
          <w:sz w:val="28"/>
          <w:szCs w:val="28"/>
        </w:rPr>
      </w:pPr>
      <w:r w:rsidRPr="00AA268D">
        <w:rPr>
          <w:sz w:val="28"/>
          <w:szCs w:val="28"/>
        </w:rPr>
        <w:t>В соответствии со статьей 269.2 Бюджетного кодекса Российской Федерации, частью 8 статьи 99 Федерального</w:t>
      </w:r>
      <w:r>
        <w:rPr>
          <w:sz w:val="28"/>
          <w:szCs w:val="28"/>
        </w:rPr>
        <w:t xml:space="preserve"> закона от 5 апреля 2013 года      </w:t>
      </w:r>
      <w:r w:rsidRPr="00AA268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AA268D">
        <w:rPr>
          <w:sz w:val="28"/>
          <w:szCs w:val="28"/>
        </w:rPr>
        <w:t xml:space="preserve"> </w:t>
      </w:r>
      <w:r w:rsidRPr="004F2FFC">
        <w:rPr>
          <w:color w:val="2D2D2D"/>
          <w:spacing w:val="2"/>
          <w:sz w:val="28"/>
          <w:szCs w:val="28"/>
        </w:rPr>
        <w:t xml:space="preserve">приказом Федерального казначейства от 12 марта 2018 г. N 14н </w:t>
      </w:r>
      <w:r>
        <w:rPr>
          <w:color w:val="2D2D2D"/>
          <w:spacing w:val="2"/>
          <w:sz w:val="28"/>
          <w:szCs w:val="28"/>
        </w:rPr>
        <w:t>«</w:t>
      </w:r>
      <w:r w:rsidRPr="004F2FFC">
        <w:rPr>
          <w:color w:val="2D2D2D"/>
          <w:spacing w:val="2"/>
          <w:sz w:val="28"/>
          <w:szCs w:val="28"/>
        </w:rPr>
        <w:t xml:space="preserve"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>
        <w:rPr>
          <w:color w:val="2D2D2D"/>
          <w:spacing w:val="2"/>
          <w:sz w:val="28"/>
          <w:szCs w:val="28"/>
        </w:rPr>
        <w:t>«</w:t>
      </w:r>
      <w:r w:rsidRPr="004F2FFC">
        <w:rPr>
          <w:color w:val="2D2D2D"/>
          <w:spacing w:val="2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2D2D2D"/>
          <w:spacing w:val="2"/>
          <w:sz w:val="28"/>
          <w:szCs w:val="28"/>
        </w:rPr>
        <w:t xml:space="preserve">»» на основании устава Ольгинского муниципального района </w:t>
      </w:r>
    </w:p>
    <w:p w:rsidR="00F27ECE" w:rsidRDefault="00F27ECE" w:rsidP="002014A1">
      <w:pPr>
        <w:spacing w:line="360" w:lineRule="auto"/>
        <w:ind w:firstLine="709"/>
        <w:jc w:val="both"/>
        <w:rPr>
          <w:color w:val="2D2D2D"/>
          <w:spacing w:val="2"/>
          <w:sz w:val="28"/>
          <w:szCs w:val="28"/>
        </w:rPr>
      </w:pPr>
    </w:p>
    <w:p w:rsidR="00F27ECE" w:rsidRDefault="00F27ECE" w:rsidP="00201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A268D">
        <w:rPr>
          <w:sz w:val="28"/>
          <w:szCs w:val="28"/>
        </w:rPr>
        <w:t>:</w:t>
      </w:r>
    </w:p>
    <w:p w:rsidR="00F27ECE" w:rsidRPr="002014A1" w:rsidRDefault="00F27ECE" w:rsidP="002014A1">
      <w:pPr>
        <w:spacing w:line="360" w:lineRule="auto"/>
        <w:ind w:firstLine="709"/>
        <w:jc w:val="both"/>
        <w:rPr>
          <w:sz w:val="28"/>
          <w:szCs w:val="28"/>
        </w:rPr>
      </w:pPr>
    </w:p>
    <w:p w:rsidR="00F27ECE" w:rsidRDefault="00F27ECE" w:rsidP="00201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4A1">
        <w:rPr>
          <w:sz w:val="28"/>
          <w:szCs w:val="28"/>
        </w:rPr>
        <w:t>1. Утвердить</w:t>
      </w:r>
      <w:r w:rsidRPr="002014A1">
        <w:rPr>
          <w:bCs/>
          <w:sz w:val="28"/>
          <w:szCs w:val="28"/>
        </w:rPr>
        <w:t xml:space="preserve"> Поряд</w:t>
      </w:r>
      <w:r>
        <w:rPr>
          <w:bCs/>
          <w:sz w:val="28"/>
          <w:szCs w:val="28"/>
        </w:rPr>
        <w:t>о</w:t>
      </w:r>
      <w:r w:rsidRPr="002014A1">
        <w:rPr>
          <w:bCs/>
          <w:sz w:val="28"/>
          <w:szCs w:val="28"/>
        </w:rPr>
        <w:t xml:space="preserve">к осуществления полномочий по внутреннему муниципальному финансовому контролю в сфере бюджетных правоотношений и контролю в сфере закупок товаров, работ, услуг для муниципальных нужд </w:t>
      </w:r>
      <w:r w:rsidRPr="002014A1">
        <w:rPr>
          <w:sz w:val="28"/>
          <w:szCs w:val="28"/>
          <w:bdr w:val="none" w:sz="0" w:space="0" w:color="auto" w:frame="1"/>
        </w:rPr>
        <w:t>Ольгинского муниципального района</w:t>
      </w:r>
      <w:r>
        <w:rPr>
          <w:sz w:val="28"/>
          <w:szCs w:val="28"/>
        </w:rPr>
        <w:t xml:space="preserve"> (приложение № 1),</w:t>
      </w:r>
      <w:r w:rsidRPr="00AA268D">
        <w:rPr>
          <w:sz w:val="28"/>
          <w:szCs w:val="28"/>
        </w:rPr>
        <w:t xml:space="preserve"> (приложение № 2).</w:t>
      </w:r>
    </w:p>
    <w:p w:rsidR="00F27ECE" w:rsidRDefault="00F27ECE" w:rsidP="002014A1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</w:t>
      </w:r>
      <w:r w:rsidRPr="004F2FFC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>Организационному отделу администрации Ольгинского муниципального района разместить настоящее постановление на официальном сайте администрации муниципального района.</w:t>
      </w:r>
    </w:p>
    <w:p w:rsidR="00F27ECE" w:rsidRDefault="00F27ECE" w:rsidP="002014A1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3. Настоящее постановление вступает в силу со дня  подписания.</w:t>
      </w:r>
    </w:p>
    <w:p w:rsidR="00F27ECE" w:rsidRPr="004F2FFC" w:rsidRDefault="00F27ECE" w:rsidP="002014A1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4F2FFC">
        <w:rPr>
          <w:color w:val="2D2D2D"/>
          <w:spacing w:val="2"/>
          <w:sz w:val="28"/>
          <w:szCs w:val="28"/>
        </w:rPr>
        <w:t>4. Контроль за исполнением настоящего постановления оставляю за собой.</w:t>
      </w:r>
      <w:r w:rsidRPr="004F2FFC">
        <w:rPr>
          <w:color w:val="2D2D2D"/>
          <w:spacing w:val="2"/>
          <w:sz w:val="28"/>
          <w:szCs w:val="28"/>
        </w:rPr>
        <w:br/>
      </w:r>
    </w:p>
    <w:p w:rsidR="00F27ECE" w:rsidRDefault="00F27ECE" w:rsidP="002014A1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2FF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Г</w:t>
      </w:r>
      <w:r w:rsidRPr="004F2FFC">
        <w:rPr>
          <w:color w:val="2D2D2D"/>
          <w:spacing w:val="2"/>
          <w:sz w:val="28"/>
          <w:szCs w:val="28"/>
        </w:rPr>
        <w:t>лав</w:t>
      </w:r>
      <w:r>
        <w:rPr>
          <w:color w:val="2D2D2D"/>
          <w:spacing w:val="2"/>
          <w:sz w:val="28"/>
          <w:szCs w:val="28"/>
        </w:rPr>
        <w:t>а</w:t>
      </w:r>
      <w:r w:rsidRPr="004F2FF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Ольгинского </w:t>
      </w:r>
      <w:r w:rsidRPr="004F2FFC">
        <w:rPr>
          <w:color w:val="2D2D2D"/>
          <w:spacing w:val="2"/>
          <w:sz w:val="28"/>
          <w:szCs w:val="28"/>
        </w:rPr>
        <w:t xml:space="preserve">муниципального </w:t>
      </w:r>
      <w:r>
        <w:rPr>
          <w:color w:val="2D2D2D"/>
          <w:spacing w:val="2"/>
          <w:sz w:val="28"/>
          <w:szCs w:val="28"/>
        </w:rPr>
        <w:t>района                                         С.С. Басок</w:t>
      </w: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Pr="008F05ED" w:rsidRDefault="00F27ECE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F27ECE" w:rsidRPr="00AF4B71" w:rsidRDefault="00F27ECE" w:rsidP="008017C1">
      <w:pPr>
        <w:widowControl w:val="0"/>
        <w:ind w:left="4956"/>
        <w:jc w:val="center"/>
        <w:rPr>
          <w:sz w:val="28"/>
          <w:szCs w:val="28"/>
        </w:rPr>
      </w:pPr>
    </w:p>
    <w:p w:rsidR="00F27ECE" w:rsidRPr="000766BE" w:rsidRDefault="00F27ECE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7ECE" w:rsidRPr="00AF4B71" w:rsidRDefault="00F27ECE" w:rsidP="008017C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Ольгинского муниципального района</w:t>
      </w:r>
    </w:p>
    <w:p w:rsidR="00F27ECE" w:rsidRPr="00D86433" w:rsidRDefault="00F27ECE" w:rsidP="000A1EF8">
      <w:pPr>
        <w:widowControl w:val="0"/>
        <w:ind w:left="4956"/>
        <w:jc w:val="center"/>
        <w:rPr>
          <w:sz w:val="28"/>
          <w:szCs w:val="28"/>
          <w:u w:val="single"/>
        </w:rPr>
      </w:pPr>
      <w:r w:rsidRPr="00376B7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08.08.2019г. </w:t>
      </w:r>
      <w:r w:rsidRPr="00376B7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286</w:t>
      </w:r>
    </w:p>
    <w:p w:rsidR="00F27ECE" w:rsidRPr="008017C1" w:rsidRDefault="00F27ECE" w:rsidP="006D5552">
      <w:pPr>
        <w:rPr>
          <w:bCs/>
          <w:sz w:val="28"/>
          <w:szCs w:val="28"/>
        </w:rPr>
      </w:pPr>
    </w:p>
    <w:p w:rsidR="00F27ECE" w:rsidRPr="008017C1" w:rsidRDefault="00F27ECE" w:rsidP="006D5552">
      <w:pPr>
        <w:rPr>
          <w:bCs/>
          <w:sz w:val="28"/>
          <w:szCs w:val="28"/>
        </w:rPr>
      </w:pPr>
    </w:p>
    <w:p w:rsidR="00F27ECE" w:rsidRDefault="00F27ECE" w:rsidP="003A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27ECE" w:rsidRPr="003A2284" w:rsidRDefault="00F27ECE" w:rsidP="003A2284">
      <w:pPr>
        <w:jc w:val="center"/>
        <w:rPr>
          <w:b/>
          <w:sz w:val="28"/>
          <w:szCs w:val="28"/>
        </w:rPr>
      </w:pPr>
      <w:r w:rsidRPr="003A2284">
        <w:rPr>
          <w:b/>
          <w:sz w:val="28"/>
          <w:szCs w:val="28"/>
        </w:rPr>
        <w:t>осуществления полномочий по внутреннему муниципальному финансовому контролю в сфере бюджетных правоотношений</w:t>
      </w:r>
    </w:p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Pr="00AA268D" w:rsidRDefault="00F27ECE" w:rsidP="003A2284">
      <w:pPr>
        <w:jc w:val="center"/>
        <w:rPr>
          <w:sz w:val="28"/>
          <w:szCs w:val="28"/>
        </w:rPr>
      </w:pPr>
      <w:bookmarkStart w:id="0" w:name="sub_100"/>
      <w:r w:rsidRPr="00AA268D">
        <w:rPr>
          <w:sz w:val="28"/>
          <w:szCs w:val="28"/>
        </w:rPr>
        <w:t>1. ОБЩИЕ ПОЛОЖЕНИЯ</w:t>
      </w:r>
    </w:p>
    <w:bookmarkEnd w:id="0"/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Default="00F27ECE" w:rsidP="00790EE7">
      <w:pPr>
        <w:ind w:firstLine="709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1.1. </w:t>
      </w:r>
      <w:r w:rsidRPr="00AA268D">
        <w:rPr>
          <w:sz w:val="28"/>
          <w:szCs w:val="28"/>
        </w:rPr>
        <w:t>Порядок осуществления полномочий по внутреннему муниципальному финансовому контролю в сфере бюджетных правоотношений (далее – Порядок) определяет правила осуществления полномочий по внутреннему муниципальному финансовому контролю в</w:t>
      </w:r>
      <w:r>
        <w:rPr>
          <w:sz w:val="28"/>
          <w:szCs w:val="28"/>
        </w:rPr>
        <w:t xml:space="preserve"> сфере бюджетных правоотношений </w:t>
      </w:r>
      <w:r w:rsidRPr="00790EE7">
        <w:rPr>
          <w:sz w:val="28"/>
          <w:szCs w:val="28"/>
        </w:rPr>
        <w:t xml:space="preserve">уполномоченного должностного лица администрации </w:t>
      </w:r>
      <w:r>
        <w:rPr>
          <w:bCs/>
          <w:sz w:val="28"/>
          <w:szCs w:val="28"/>
        </w:rPr>
        <w:t xml:space="preserve">Ольгинского муниципального </w:t>
      </w:r>
      <w:r w:rsidRPr="00790EE7">
        <w:rPr>
          <w:bCs/>
          <w:sz w:val="28"/>
          <w:szCs w:val="28"/>
        </w:rPr>
        <w:t>района</w:t>
      </w:r>
      <w:r w:rsidRPr="00790EE7">
        <w:rPr>
          <w:sz w:val="28"/>
          <w:szCs w:val="28"/>
        </w:rPr>
        <w:t xml:space="preserve"> в сфере внутреннего муниципального финансового контроля (далее – уполномоченное лицо)</w:t>
      </w:r>
      <w:r>
        <w:rPr>
          <w:sz w:val="28"/>
          <w:szCs w:val="28"/>
        </w:rPr>
        <w:t>.</w:t>
      </w:r>
    </w:p>
    <w:p w:rsidR="00F27ECE" w:rsidRDefault="00F27ECE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Стандарты осуществления внутреннего муниципального финансового контроля </w:t>
      </w:r>
      <w:r>
        <w:rPr>
          <w:sz w:val="28"/>
          <w:szCs w:val="28"/>
        </w:rPr>
        <w:t xml:space="preserve">(далее – стандарты) </w:t>
      </w:r>
      <w:r w:rsidRPr="00AA268D">
        <w:rPr>
          <w:sz w:val="28"/>
          <w:szCs w:val="28"/>
        </w:rPr>
        <w:t xml:space="preserve">утверждаются администрацией </w:t>
      </w:r>
      <w:r>
        <w:rPr>
          <w:sz w:val="28"/>
          <w:szCs w:val="28"/>
        </w:rPr>
        <w:t xml:space="preserve">Ольгинского муниципального </w:t>
      </w:r>
      <w:r w:rsidRPr="003A2284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>в соответствии с требованиями действующего законодательства Российской Федерации.</w:t>
      </w:r>
      <w:bookmarkStart w:id="2" w:name="sub_102"/>
      <w:bookmarkEnd w:id="1"/>
    </w:p>
    <w:p w:rsidR="00F27ECE" w:rsidRDefault="00F27ECE" w:rsidP="003A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A268D">
        <w:rPr>
          <w:sz w:val="28"/>
          <w:szCs w:val="28"/>
        </w:rPr>
        <w:t xml:space="preserve">Деятельность </w:t>
      </w:r>
      <w:r w:rsidRPr="003A2284">
        <w:rPr>
          <w:sz w:val="28"/>
          <w:szCs w:val="28"/>
        </w:rPr>
        <w:t>уполномоченн</w:t>
      </w:r>
      <w:r>
        <w:rPr>
          <w:sz w:val="28"/>
          <w:szCs w:val="28"/>
        </w:rPr>
        <w:t>ого лица</w:t>
      </w:r>
      <w:r w:rsidRPr="00AA268D">
        <w:rPr>
          <w:sz w:val="28"/>
          <w:szCs w:val="28"/>
        </w:rPr>
        <w:t xml:space="preserve"> по осуществлению внутреннего муниципального финансового контроля в сфере бюджетных правоотношений (далее </w:t>
      </w:r>
      <w:r w:rsidRPr="003A2284">
        <w:rPr>
          <w:sz w:val="28"/>
          <w:szCs w:val="28"/>
        </w:rPr>
        <w:t>–</w:t>
      </w:r>
      <w:r w:rsidRPr="00AA268D">
        <w:rPr>
          <w:sz w:val="28"/>
          <w:szCs w:val="28"/>
        </w:rPr>
        <w:t xml:space="preserve">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  <w:bookmarkStart w:id="3" w:name="sub_103"/>
      <w:bookmarkEnd w:id="2"/>
    </w:p>
    <w:p w:rsidR="00F27ECE" w:rsidRDefault="00F27ECE" w:rsidP="003A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A268D">
        <w:rPr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только в рамках полномочий по внутреннему муниципальному финансовому контролю в сфере бюджетных правоотношений (далее </w:t>
      </w:r>
      <w:r w:rsidRPr="003A2284">
        <w:rPr>
          <w:sz w:val="28"/>
          <w:szCs w:val="28"/>
        </w:rPr>
        <w:t>–</w:t>
      </w:r>
      <w:r w:rsidRPr="00AA268D">
        <w:rPr>
          <w:sz w:val="28"/>
          <w:szCs w:val="28"/>
        </w:rPr>
        <w:t xml:space="preserve"> контрольные мероприятия).</w:t>
      </w:r>
      <w:bookmarkEnd w:id="3"/>
    </w:p>
    <w:p w:rsidR="00F27ECE" w:rsidRDefault="00F27ECE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  <w:bookmarkStart w:id="4" w:name="sub_104"/>
    </w:p>
    <w:p w:rsidR="00F27ECE" w:rsidRDefault="00F27ECE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1.4. Плановые контрольные мероприятия осуществляются в соответствии с планом контрольных мероприятий на соответствующий год, который утверждается главой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3A2284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  <w:bookmarkStart w:id="5" w:name="sub_105"/>
      <w:bookmarkEnd w:id="4"/>
    </w:p>
    <w:p w:rsidR="00F27ECE" w:rsidRDefault="00F27ECE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1.5.</w:t>
      </w:r>
      <w:bookmarkEnd w:id="5"/>
      <w:r w:rsidRPr="00AA268D">
        <w:rPr>
          <w:sz w:val="28"/>
          <w:szCs w:val="28"/>
        </w:rPr>
        <w:t xml:space="preserve">Внеплановые контрольные мероприятия осуществляются на основании распоряжения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3A2284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, принятого:</w:t>
      </w:r>
      <w:bookmarkStart w:id="6" w:name="sub_11502"/>
    </w:p>
    <w:p w:rsidR="00F27ECE" w:rsidRDefault="00F27ECE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поступления обращений правоохранительных органов, депутатских запросов, обращений граждан и организаций;</w:t>
      </w:r>
      <w:bookmarkEnd w:id="6"/>
    </w:p>
    <w:p w:rsidR="00F27ECE" w:rsidRDefault="00F27ECE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в ходе исполнения должностных обязанностей информации о нарушениях законодательных и нормативных правовых актов по вопросам, отнесенным к сфере деятельности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, в том числе из средств массовой информации;</w:t>
      </w:r>
    </w:p>
    <w:p w:rsidR="00F27ECE" w:rsidRDefault="00F27ECE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истечения срока исполнения ранее выданного предписания (представления).</w:t>
      </w:r>
    </w:p>
    <w:p w:rsidR="00F27ECE" w:rsidRDefault="00F27ECE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Порядок принятия решения о назначении внеплановых контрольных мероприятий устанавливается </w:t>
      </w:r>
      <w:bookmarkStart w:id="7" w:name="sub_106"/>
      <w:r>
        <w:rPr>
          <w:sz w:val="28"/>
          <w:szCs w:val="28"/>
        </w:rPr>
        <w:t>в соответствии со стандартами.</w:t>
      </w:r>
    </w:p>
    <w:p w:rsidR="00F27ECE" w:rsidRDefault="00F27ECE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1.6. </w:t>
      </w:r>
      <w:r>
        <w:rPr>
          <w:sz w:val="28"/>
          <w:szCs w:val="28"/>
        </w:rPr>
        <w:t>Уполномоченное лицо</w:t>
      </w:r>
      <w:r w:rsidRPr="00AA268D">
        <w:rPr>
          <w:sz w:val="28"/>
          <w:szCs w:val="28"/>
        </w:rPr>
        <w:t xml:space="preserve"> в ходе деятельности по контролю осуществляет:</w:t>
      </w:r>
      <w:bookmarkEnd w:id="7"/>
    </w:p>
    <w:p w:rsidR="00F27ECE" w:rsidRDefault="00F27ECE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05455F">
        <w:rPr>
          <w:sz w:val="28"/>
          <w:szCs w:val="28"/>
        </w:rPr>
        <w:t xml:space="preserve">соблюдением </w:t>
      </w:r>
      <w:r w:rsidRPr="0005455F">
        <w:rPr>
          <w:bCs/>
          <w:sz w:val="28"/>
          <w:szCs w:val="28"/>
        </w:rPr>
        <w:t>бюджетного законодательства</w:t>
      </w:r>
      <w:r w:rsidRPr="00AA268D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F27ECE" w:rsidRDefault="00F27ECE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контроль за полнотой и достоверностью отчетности о реализации муниципальных программ </w:t>
      </w:r>
      <w:r>
        <w:rPr>
          <w:sz w:val="28"/>
          <w:szCs w:val="28"/>
        </w:rPr>
        <w:t xml:space="preserve">Ольгинского муниципального </w:t>
      </w:r>
      <w:r w:rsidRPr="0005455F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, в том числе отчетности об исполнении муниципальных заданий;</w:t>
      </w:r>
    </w:p>
    <w:p w:rsidR="00F27ECE" w:rsidRDefault="00F27ECE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анализ осуществления внутреннего финансового контроля и внутреннего финансового аудита главными администраторами бюджетных средств, не являющимися органами внешнего муниципального финансового контроля.</w:t>
      </w:r>
      <w:bookmarkStart w:id="8" w:name="sub_107"/>
    </w:p>
    <w:p w:rsidR="00F27ECE" w:rsidRDefault="00F27ECE" w:rsidP="00054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</w:t>
      </w:r>
      <w:r w:rsidRPr="00AA268D">
        <w:rPr>
          <w:sz w:val="28"/>
          <w:szCs w:val="28"/>
        </w:rPr>
        <w:t xml:space="preserve">бъектами деятельности по контролю (далее </w:t>
      </w:r>
      <w:r>
        <w:rPr>
          <w:sz w:val="28"/>
          <w:szCs w:val="28"/>
        </w:rPr>
        <w:t>– о</w:t>
      </w:r>
      <w:r w:rsidRPr="00AA268D">
        <w:rPr>
          <w:sz w:val="28"/>
          <w:szCs w:val="28"/>
        </w:rPr>
        <w:t>бъекты контроля) являются:</w:t>
      </w:r>
      <w:bookmarkEnd w:id="8"/>
    </w:p>
    <w:p w:rsidR="00F27ECE" w:rsidRPr="00076991" w:rsidRDefault="00F27ECE" w:rsidP="00076991">
      <w:pPr>
        <w:ind w:firstLine="709"/>
        <w:jc w:val="both"/>
        <w:rPr>
          <w:sz w:val="28"/>
          <w:szCs w:val="28"/>
        </w:rPr>
      </w:pPr>
      <w:bookmarkStart w:id="9" w:name="sub_1180"/>
      <w:r w:rsidRPr="00076991">
        <w:rPr>
          <w:sz w:val="28"/>
          <w:szCs w:val="28"/>
        </w:rPr>
        <w:t>главные распорядители (распорядители) средств</w:t>
      </w:r>
      <w:r>
        <w:rPr>
          <w:sz w:val="28"/>
          <w:szCs w:val="28"/>
        </w:rPr>
        <w:t xml:space="preserve"> местного бюджета</w:t>
      </w:r>
      <w:r w:rsidRPr="00076991">
        <w:rPr>
          <w:sz w:val="28"/>
          <w:szCs w:val="28"/>
        </w:rPr>
        <w:t>;</w:t>
      </w:r>
    </w:p>
    <w:p w:rsidR="00F27ECE" w:rsidRPr="00076991" w:rsidRDefault="00F27ECE" w:rsidP="00076991">
      <w:pPr>
        <w:ind w:firstLine="709"/>
        <w:jc w:val="both"/>
        <w:rPr>
          <w:sz w:val="28"/>
          <w:szCs w:val="28"/>
        </w:rPr>
      </w:pPr>
      <w:bookmarkStart w:id="10" w:name="dst2292"/>
      <w:bookmarkEnd w:id="10"/>
      <w:r w:rsidRPr="00076991">
        <w:rPr>
          <w:sz w:val="28"/>
          <w:szCs w:val="28"/>
        </w:rPr>
        <w:t xml:space="preserve">главные администраторы (администраторы) доходов </w:t>
      </w:r>
      <w:r>
        <w:rPr>
          <w:sz w:val="28"/>
          <w:szCs w:val="28"/>
        </w:rPr>
        <w:t xml:space="preserve">местного </w:t>
      </w:r>
      <w:r w:rsidRPr="00076991">
        <w:rPr>
          <w:sz w:val="28"/>
          <w:szCs w:val="28"/>
        </w:rPr>
        <w:t>бюджета;</w:t>
      </w:r>
    </w:p>
    <w:p w:rsidR="00F27ECE" w:rsidRPr="00076991" w:rsidRDefault="00F27ECE" w:rsidP="00076991">
      <w:pPr>
        <w:ind w:firstLine="709"/>
        <w:jc w:val="both"/>
        <w:rPr>
          <w:sz w:val="28"/>
          <w:szCs w:val="28"/>
        </w:rPr>
      </w:pPr>
      <w:bookmarkStart w:id="11" w:name="dst2293"/>
      <w:bookmarkEnd w:id="11"/>
      <w:r w:rsidRPr="00076991">
        <w:rPr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076991">
        <w:rPr>
          <w:sz w:val="28"/>
          <w:szCs w:val="28"/>
        </w:rPr>
        <w:t>бюджета;</w:t>
      </w:r>
    </w:p>
    <w:p w:rsidR="00F27ECE" w:rsidRPr="00076991" w:rsidRDefault="00F27ECE" w:rsidP="00076991">
      <w:pPr>
        <w:ind w:firstLine="709"/>
        <w:jc w:val="both"/>
        <w:rPr>
          <w:sz w:val="28"/>
          <w:szCs w:val="28"/>
        </w:rPr>
      </w:pPr>
      <w:bookmarkStart w:id="12" w:name="dst2294"/>
      <w:bookmarkEnd w:id="12"/>
      <w:r w:rsidRPr="00076991">
        <w:rPr>
          <w:sz w:val="28"/>
          <w:szCs w:val="28"/>
        </w:rPr>
        <w:t>получатели бюджетных средств.</w:t>
      </w:r>
    </w:p>
    <w:p w:rsidR="00F27ECE" w:rsidRDefault="00F27ECE" w:rsidP="0005455F">
      <w:pPr>
        <w:ind w:firstLine="709"/>
        <w:jc w:val="both"/>
        <w:rPr>
          <w:sz w:val="28"/>
          <w:szCs w:val="28"/>
        </w:rPr>
      </w:pPr>
      <w:bookmarkStart w:id="13" w:name="sub_109"/>
      <w:bookmarkEnd w:id="9"/>
      <w:r>
        <w:rPr>
          <w:sz w:val="28"/>
          <w:szCs w:val="28"/>
        </w:rPr>
        <w:t>1.8. Уполномоченное лицо</w:t>
      </w:r>
      <w:r w:rsidRPr="00AA268D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AA268D">
        <w:rPr>
          <w:sz w:val="28"/>
          <w:szCs w:val="28"/>
        </w:rPr>
        <w:t>т право:</w:t>
      </w:r>
      <w:bookmarkEnd w:id="13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осуществлении контрольных мероприятий беспрепятственно по предъявлении служебн</w:t>
      </w:r>
      <w:r>
        <w:rPr>
          <w:sz w:val="28"/>
          <w:szCs w:val="28"/>
        </w:rPr>
        <w:t>ого</w:t>
      </w:r>
      <w:r w:rsidRPr="00AA268D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я</w:t>
      </w:r>
      <w:r w:rsidRPr="00AA268D">
        <w:rPr>
          <w:sz w:val="28"/>
          <w:szCs w:val="28"/>
        </w:rPr>
        <w:t xml:space="preserve"> и копии распоряжения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FE5498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>о проведении проверки (ревизии) посещать помещения и территории, которые занимают лица, в отношении которых осуществляется контрольн</w:t>
      </w:r>
      <w:r>
        <w:rPr>
          <w:sz w:val="28"/>
          <w:szCs w:val="28"/>
        </w:rPr>
        <w:t>ы</w:t>
      </w:r>
      <w:r w:rsidRPr="00AA268D">
        <w:rPr>
          <w:sz w:val="28"/>
          <w:szCs w:val="28"/>
        </w:rPr>
        <w:t>е мероприяти</w:t>
      </w:r>
      <w:r>
        <w:rPr>
          <w:sz w:val="28"/>
          <w:szCs w:val="28"/>
        </w:rPr>
        <w:t>я</w:t>
      </w:r>
      <w:r w:rsidRPr="00AA268D">
        <w:rPr>
          <w:sz w:val="28"/>
          <w:szCs w:val="28"/>
        </w:rPr>
        <w:t>, требовать предъявления поставленных товаров, результатов выполненных работ, оказанных услуг;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организовывать проведение экспертиз, необходимых при проведении контрольных мероприятий, и (или) привлекать независимых экспертов для проведения таких экспертиз;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подготавливать проекты представления, предписания в случаях, предусмотренных законода</w:t>
      </w:r>
      <w:r>
        <w:rPr>
          <w:sz w:val="28"/>
          <w:szCs w:val="28"/>
        </w:rPr>
        <w:t>тельством Российской Федерации;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подготавливать проекты уведомления о применении бюджетных мер принуждения в </w:t>
      </w:r>
      <w:r w:rsidRPr="00FE5498">
        <w:rPr>
          <w:sz w:val="28"/>
          <w:szCs w:val="28"/>
        </w:rPr>
        <w:t xml:space="preserve">случаях, предусмотренных </w:t>
      </w:r>
      <w:r w:rsidRPr="00FE5498">
        <w:rPr>
          <w:bCs/>
          <w:sz w:val="28"/>
          <w:szCs w:val="28"/>
        </w:rPr>
        <w:t>бюджетным законодательством</w:t>
      </w:r>
      <w:r>
        <w:rPr>
          <w:bCs/>
          <w:sz w:val="28"/>
          <w:szCs w:val="28"/>
        </w:rPr>
        <w:t xml:space="preserve"> </w:t>
      </w:r>
      <w:r w:rsidRPr="00FE5498">
        <w:rPr>
          <w:sz w:val="28"/>
          <w:szCs w:val="28"/>
        </w:rPr>
        <w:t>Российской Федерации;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 </w:t>
      </w:r>
      <w:r w:rsidRPr="00FE5498">
        <w:rPr>
          <w:sz w:val="28"/>
          <w:szCs w:val="28"/>
        </w:rPr>
        <w:t xml:space="preserve">пределах своей компетенции осуществлять производство по делам об административных правонарушениях в порядке, установленном </w:t>
      </w:r>
      <w:r w:rsidRPr="00FE5498">
        <w:rPr>
          <w:bCs/>
          <w:sz w:val="28"/>
          <w:szCs w:val="28"/>
        </w:rPr>
        <w:t>законодательством</w:t>
      </w:r>
      <w:r w:rsidRPr="00AA268D">
        <w:rPr>
          <w:sz w:val="28"/>
          <w:szCs w:val="28"/>
        </w:rPr>
        <w:t xml:space="preserve"> Российской Федерации об административных правонарушениях.</w:t>
      </w:r>
      <w:bookmarkStart w:id="14" w:name="sub_110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AA268D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Уполномоченное лицо обязано</w:t>
      </w:r>
      <w:r w:rsidRPr="00AA268D">
        <w:rPr>
          <w:sz w:val="28"/>
          <w:szCs w:val="28"/>
        </w:rPr>
        <w:t>:</w:t>
      </w:r>
      <w:bookmarkEnd w:id="14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проводить контрольные мероприятия в соответствии с распоряжением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FE5498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;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знакомить руководителя или уполномоченное должностное лицо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(далее </w:t>
      </w:r>
      <w:r>
        <w:rPr>
          <w:sz w:val="28"/>
          <w:szCs w:val="28"/>
        </w:rPr>
        <w:t>–</w:t>
      </w:r>
      <w:r w:rsidRPr="00AA268D">
        <w:rPr>
          <w:sz w:val="28"/>
          <w:szCs w:val="28"/>
        </w:rPr>
        <w:t xml:space="preserve"> представитель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контроля) с копией распоряжения и удостоверением на проведение контрольного мероприятия, с распоряжением о приостановлении, возобновлении и продлении срока проведе</w:t>
      </w:r>
      <w:r>
        <w:rPr>
          <w:sz w:val="28"/>
          <w:szCs w:val="28"/>
        </w:rPr>
        <w:t>ния контрольного мероприятия</w:t>
      </w:r>
      <w:r w:rsidRPr="00AA268D">
        <w:rPr>
          <w:sz w:val="28"/>
          <w:szCs w:val="28"/>
        </w:rPr>
        <w:t>, с распоряжением об отмене контрольного мероприятия, а также с результатами контрольных мероприятий (актами и заключениями);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материалы, подтверждающие такой факт.</w:t>
      </w:r>
      <w:bookmarkStart w:id="15" w:name="sub_111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AA268D">
        <w:rPr>
          <w:sz w:val="28"/>
          <w:szCs w:val="28"/>
        </w:rPr>
        <w:t xml:space="preserve">. </w:t>
      </w:r>
      <w:bookmarkStart w:id="16" w:name="sub_112"/>
      <w:bookmarkEnd w:id="15"/>
      <w:r w:rsidRPr="00AA268D">
        <w:rPr>
          <w:sz w:val="28"/>
          <w:szCs w:val="28"/>
        </w:rPr>
        <w:t xml:space="preserve">Запросы о представлении информации, документов и материалов, предусмотренные настоящим Порядком, распоряжения о проведении (продлении, приостановлении, возобновлении, отмене)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либо направляются заказным почтовым отправлением с уведомлением о вручении, свидетельствующим о дате его получения адресатом.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AA268D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бъекты контроля (представители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бъектов контроля), в отношении которых проводятся контрольные мероприятия, лица и организации, в отношении которых проводятся встречные проверки, обязаны представить по запросу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 информацию, документы и материалы, относящиеся к тематике контрольного мероприятия, предоставлять </w:t>
      </w:r>
      <w:r>
        <w:rPr>
          <w:sz w:val="28"/>
          <w:szCs w:val="28"/>
        </w:rPr>
        <w:t>уполномоченном улицу</w:t>
      </w:r>
      <w:r w:rsidRPr="00AA268D">
        <w:rPr>
          <w:sz w:val="28"/>
          <w:szCs w:val="28"/>
        </w:rPr>
        <w:t xml:space="preserve"> допуск в помещения и на территори</w:t>
      </w:r>
      <w:r>
        <w:rPr>
          <w:sz w:val="28"/>
          <w:szCs w:val="28"/>
        </w:rPr>
        <w:t>и о</w:t>
      </w:r>
      <w:r w:rsidRPr="00AA268D">
        <w:rPr>
          <w:sz w:val="28"/>
          <w:szCs w:val="28"/>
        </w:rPr>
        <w:t>бъектов контроля, вы</w:t>
      </w:r>
      <w:bookmarkStart w:id="17" w:name="sub_101202"/>
      <w:r>
        <w:rPr>
          <w:sz w:val="28"/>
          <w:szCs w:val="28"/>
        </w:rPr>
        <w:t>полнять их законные требования.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Срок представления документов, материалов и информации устанавливается в запросе.</w:t>
      </w:r>
      <w:bookmarkStart w:id="18" w:name="sub_101203"/>
      <w:bookmarkEnd w:id="17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Непредставление или несвоевременное представление </w:t>
      </w:r>
      <w:r>
        <w:rPr>
          <w:sz w:val="28"/>
          <w:szCs w:val="28"/>
        </w:rPr>
        <w:t>уполномоченному лицу</w:t>
      </w:r>
      <w:r w:rsidRPr="00AA268D">
        <w:rPr>
          <w:sz w:val="28"/>
          <w:szCs w:val="28"/>
        </w:rPr>
        <w:t xml:space="preserve"> информации, запрошенных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  <w:bookmarkStart w:id="19" w:name="sub_10121"/>
      <w:bookmarkEnd w:id="18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На период проведения контрольных мероприятий по месту нахождения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бъектов контроля представители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бъектов контроля (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бъекты контроля) обязаны предоставлять </w:t>
      </w:r>
      <w:r>
        <w:rPr>
          <w:sz w:val="28"/>
          <w:szCs w:val="28"/>
        </w:rPr>
        <w:t xml:space="preserve">уполномоченному лицу </w:t>
      </w:r>
      <w:r w:rsidRPr="00AA268D">
        <w:rPr>
          <w:sz w:val="28"/>
          <w:szCs w:val="28"/>
        </w:rPr>
        <w:t>изолированное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возможности).</w:t>
      </w:r>
      <w:bookmarkStart w:id="20" w:name="sub_113"/>
      <w:bookmarkEnd w:id="16"/>
      <w:bookmarkEnd w:id="19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AA268D">
        <w:rPr>
          <w:sz w:val="28"/>
          <w:szCs w:val="28"/>
        </w:rPr>
        <w:t xml:space="preserve">. Документы, материалы и информация, необходимые для проведения контрольных мероприятий, представляются в подлиннике или копиях, заверенных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бъектами контроля в установленном порядке.</w:t>
      </w:r>
      <w:bookmarkStart w:id="21" w:name="sub_114"/>
      <w:bookmarkEnd w:id="20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AA268D">
        <w:rPr>
          <w:sz w:val="28"/>
          <w:szCs w:val="28"/>
        </w:rPr>
        <w:t xml:space="preserve">. Все документы, составляемые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  <w:bookmarkStart w:id="22" w:name="sub_115"/>
      <w:bookmarkEnd w:id="21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AA268D">
        <w:rPr>
          <w:sz w:val="28"/>
          <w:szCs w:val="28"/>
        </w:rPr>
        <w:t xml:space="preserve">. </w:t>
      </w:r>
      <w:bookmarkStart w:id="23" w:name="sub_116"/>
      <w:bookmarkEnd w:id="22"/>
      <w:r w:rsidRPr="00AA268D">
        <w:rPr>
          <w:sz w:val="28"/>
          <w:szCs w:val="28"/>
        </w:rPr>
        <w:t xml:space="preserve">В рамках ревизий, выездных или камеральных проверок глава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FE5498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 xml:space="preserve">на основании мотивированного обращения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 может назначить проведение обследова</w:t>
      </w:r>
      <w:r>
        <w:rPr>
          <w:sz w:val="28"/>
          <w:szCs w:val="28"/>
        </w:rPr>
        <w:t>ния и (или) встречной проверки.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При проведении встречных проверок проводятся контрольные мероприятия в целях установления и (или) подтверждения фактов, связанных с деятельностью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бъектов контроля.</w:t>
      </w: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AA268D">
        <w:rPr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результаты обследования </w:t>
      </w:r>
      <w:r>
        <w:rPr>
          <w:sz w:val="28"/>
          <w:szCs w:val="28"/>
        </w:rPr>
        <w:t>–</w:t>
      </w:r>
      <w:r w:rsidRPr="00AA268D">
        <w:rPr>
          <w:sz w:val="28"/>
          <w:szCs w:val="28"/>
        </w:rPr>
        <w:t xml:space="preserve"> заключением, которые прилагаются к материалам выездной или камеральной проверки соответственно.</w:t>
      </w:r>
      <w:bookmarkStart w:id="24" w:name="sub_117"/>
      <w:bookmarkEnd w:id="23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AA268D">
        <w:rPr>
          <w:sz w:val="28"/>
          <w:szCs w:val="28"/>
        </w:rPr>
        <w:t xml:space="preserve">. Решение о проведении контрольного мероприятия, его продлении, приостановлении, возобновлении или отмене оформляется распоряжением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FE5498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.</w:t>
      </w:r>
      <w:bookmarkStart w:id="25" w:name="sub_118"/>
      <w:bookmarkEnd w:id="24"/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AA268D">
        <w:rPr>
          <w:sz w:val="28"/>
          <w:szCs w:val="28"/>
        </w:rPr>
        <w:t xml:space="preserve">. </w:t>
      </w:r>
      <w:bookmarkStart w:id="26" w:name="sub_119"/>
      <w:bookmarkEnd w:id="25"/>
      <w:r w:rsidRPr="00AA268D">
        <w:rPr>
          <w:sz w:val="28"/>
          <w:szCs w:val="28"/>
        </w:rPr>
        <w:t>Порядок составления и представления удостоверений на проведение выездной про</w:t>
      </w:r>
      <w:r>
        <w:rPr>
          <w:sz w:val="28"/>
          <w:szCs w:val="28"/>
        </w:rPr>
        <w:t>верки (ревизии), с</w:t>
      </w:r>
      <w:r w:rsidRPr="00FE5498">
        <w:rPr>
          <w:sz w:val="28"/>
          <w:szCs w:val="28"/>
        </w:rPr>
        <w:t xml:space="preserve">роки и последовательность проведения административных процедур при осуществлении контрольных мероприятий, а также ответственность </w:t>
      </w:r>
      <w:r>
        <w:rPr>
          <w:sz w:val="28"/>
          <w:szCs w:val="28"/>
        </w:rPr>
        <w:t xml:space="preserve">сотрудников уполномоченного лица </w:t>
      </w:r>
      <w:r w:rsidRPr="00AA268D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согласно стандартам</w:t>
      </w:r>
      <w:r w:rsidRPr="00AA268D">
        <w:rPr>
          <w:sz w:val="28"/>
          <w:szCs w:val="28"/>
        </w:rPr>
        <w:t>.</w:t>
      </w:r>
      <w:bookmarkStart w:id="27" w:name="sub_121"/>
      <w:bookmarkEnd w:id="26"/>
    </w:p>
    <w:p w:rsidR="00F27ECE" w:rsidRDefault="00F27ECE" w:rsidP="00FE5498">
      <w:pPr>
        <w:jc w:val="both"/>
        <w:rPr>
          <w:sz w:val="28"/>
          <w:szCs w:val="28"/>
        </w:rPr>
      </w:pPr>
    </w:p>
    <w:p w:rsidR="00F27ECE" w:rsidRPr="00AA268D" w:rsidRDefault="00F27ECE" w:rsidP="00FE5498">
      <w:pPr>
        <w:jc w:val="center"/>
        <w:rPr>
          <w:sz w:val="28"/>
          <w:szCs w:val="28"/>
        </w:rPr>
      </w:pPr>
      <w:bookmarkStart w:id="28" w:name="sub_200"/>
      <w:bookmarkEnd w:id="27"/>
      <w:r w:rsidRPr="00AA268D">
        <w:rPr>
          <w:sz w:val="28"/>
          <w:szCs w:val="28"/>
        </w:rPr>
        <w:t>2. ТРЕБОВАНИЯ К ПЛАНИРОВАНИЮ ДЕЯТЕЛЬНОСТИ ПО КОНТРОЛЮ</w:t>
      </w:r>
    </w:p>
    <w:bookmarkEnd w:id="28"/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Default="00F27ECE" w:rsidP="00FE5498">
      <w:pPr>
        <w:ind w:firstLine="709"/>
        <w:jc w:val="both"/>
        <w:rPr>
          <w:sz w:val="28"/>
          <w:szCs w:val="28"/>
        </w:rPr>
      </w:pPr>
      <w:bookmarkStart w:id="29" w:name="sub_201"/>
      <w:r>
        <w:rPr>
          <w:sz w:val="28"/>
          <w:szCs w:val="28"/>
        </w:rPr>
        <w:t xml:space="preserve">2.1. </w:t>
      </w:r>
      <w:r w:rsidRPr="00AA268D">
        <w:rPr>
          <w:sz w:val="28"/>
          <w:szCs w:val="28"/>
        </w:rPr>
        <w:t xml:space="preserve">Составление плана контрольных мероприятий осуществляется </w:t>
      </w:r>
      <w:r>
        <w:rPr>
          <w:sz w:val="28"/>
          <w:szCs w:val="28"/>
        </w:rPr>
        <w:t xml:space="preserve">уполномоченным лицом </w:t>
      </w:r>
      <w:r w:rsidRPr="00AA268D">
        <w:rPr>
          <w:sz w:val="28"/>
          <w:szCs w:val="28"/>
        </w:rPr>
        <w:t>с соблюдением следующих условий:</w:t>
      </w:r>
      <w:bookmarkEnd w:id="29"/>
    </w:p>
    <w:p w:rsidR="00F27ECE" w:rsidRDefault="00F27ECE" w:rsidP="0048161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обеспечение равномерности нагрузки </w:t>
      </w:r>
      <w:r>
        <w:rPr>
          <w:sz w:val="28"/>
          <w:szCs w:val="28"/>
        </w:rPr>
        <w:t>уполномоченного лица, связанной с исполнением уполномоченным лицом других обязанностей</w:t>
      </w:r>
      <w:r w:rsidRPr="00AA268D">
        <w:rPr>
          <w:sz w:val="28"/>
          <w:szCs w:val="28"/>
        </w:rPr>
        <w:t>;</w:t>
      </w:r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  <w:bookmarkStart w:id="30" w:name="sub_202"/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2.2. Отбор контрольных мероприятий осуществляется исходя из следующих критериев:</w:t>
      </w:r>
      <w:bookmarkEnd w:id="30"/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существенность и значимость мероприятий, осуществляемых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бъектами контроля, в отношении которых предполагается проведение финансового контроля, и (или) направления и объемов бюджетных расходов;</w:t>
      </w:r>
      <w:bookmarkStart w:id="31" w:name="sub_12203"/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оценка состояния внутреннего финансового </w:t>
      </w:r>
      <w:r>
        <w:rPr>
          <w:sz w:val="28"/>
          <w:szCs w:val="28"/>
        </w:rPr>
        <w:t>контроля и аудита в отношении о</w:t>
      </w:r>
      <w:r w:rsidRPr="00AA268D">
        <w:rPr>
          <w:sz w:val="28"/>
          <w:szCs w:val="28"/>
        </w:rPr>
        <w:t xml:space="preserve">бъекта контроля, полученная в результате проведения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анализа осуществления внутреннего финансового контроля и внутреннего финансового аудита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бюджета, не являющимися органами внешнего муниципального финансового контроля;</w:t>
      </w:r>
      <w:bookmarkEnd w:id="31"/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>
        <w:rPr>
          <w:sz w:val="28"/>
          <w:szCs w:val="28"/>
        </w:rPr>
        <w:t>уполномоченным лиц</w:t>
      </w:r>
      <w:r w:rsidRPr="00614AC4">
        <w:rPr>
          <w:sz w:val="28"/>
          <w:szCs w:val="28"/>
        </w:rPr>
        <w:t>ом</w:t>
      </w:r>
      <w:r w:rsidRPr="00AA268D">
        <w:rPr>
          <w:sz w:val="28"/>
          <w:szCs w:val="28"/>
        </w:rPr>
        <w:t>;</w:t>
      </w:r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информация о наличии признаков нарушений, поступившая от правоохранительных органов</w:t>
      </w:r>
      <w:bookmarkStart w:id="32" w:name="sub_203"/>
      <w:r>
        <w:rPr>
          <w:sz w:val="28"/>
          <w:szCs w:val="28"/>
        </w:rPr>
        <w:t>.</w:t>
      </w:r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2.3. Периодичность проведения плановых контрольных мероприятий в отношении одного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и одной темы контрольного мероприятия составляет не более 1 раза в год.</w:t>
      </w:r>
      <w:bookmarkStart w:id="33" w:name="sub_204"/>
      <w:bookmarkEnd w:id="32"/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2.4.Формирование плана контрольных мероприятий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  <w:bookmarkEnd w:id="33"/>
    </w:p>
    <w:p w:rsidR="00F27ECE" w:rsidRPr="00AA268D" w:rsidRDefault="00F27ECE" w:rsidP="00614AC4">
      <w:pPr>
        <w:jc w:val="both"/>
        <w:rPr>
          <w:sz w:val="28"/>
          <w:szCs w:val="28"/>
        </w:rPr>
      </w:pPr>
    </w:p>
    <w:p w:rsidR="00F27ECE" w:rsidRPr="00AA268D" w:rsidRDefault="00F27ECE" w:rsidP="00614AC4">
      <w:pPr>
        <w:jc w:val="center"/>
        <w:rPr>
          <w:sz w:val="28"/>
          <w:szCs w:val="28"/>
        </w:rPr>
      </w:pPr>
      <w:bookmarkStart w:id="34" w:name="sub_300"/>
      <w:r w:rsidRPr="00AA268D">
        <w:rPr>
          <w:sz w:val="28"/>
          <w:szCs w:val="28"/>
        </w:rPr>
        <w:t>3. ТРЕБОВАНИЯ К ПРОВЕДЕНИЮ КОНТРОЛЬНЫХ МЕРОПРИЯТИЙ</w:t>
      </w:r>
    </w:p>
    <w:bookmarkEnd w:id="34"/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bookmarkStart w:id="35" w:name="sub_301"/>
      <w:r w:rsidRPr="00AA268D">
        <w:rPr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  <w:bookmarkStart w:id="36" w:name="sub_302"/>
      <w:bookmarkEnd w:id="35"/>
    </w:p>
    <w:p w:rsidR="00F27ECE" w:rsidRDefault="00F27ECE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3.2.</w:t>
      </w:r>
      <w:bookmarkStart w:id="37" w:name="sub_303"/>
      <w:bookmarkEnd w:id="36"/>
      <w:r w:rsidRPr="00AA268D">
        <w:rPr>
          <w:sz w:val="28"/>
          <w:szCs w:val="28"/>
        </w:rPr>
        <w:t xml:space="preserve">Контрольное мероприятие назначается распоряжением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614AC4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 xml:space="preserve">о его проведении,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</w:t>
      </w:r>
      <w:r>
        <w:rPr>
          <w:sz w:val="28"/>
          <w:szCs w:val="28"/>
        </w:rPr>
        <w:t>должностное лицо</w:t>
      </w:r>
      <w:r w:rsidRPr="00AA268D">
        <w:rPr>
          <w:sz w:val="28"/>
          <w:szCs w:val="28"/>
        </w:rPr>
        <w:t>, уполномоченных на проведение контрольного мероприятия, срок проведения контрольного мероприятия.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3.3.</w:t>
      </w:r>
      <w:bookmarkStart w:id="38" w:name="sub_304"/>
      <w:bookmarkEnd w:id="37"/>
      <w:r w:rsidRPr="00AA268D">
        <w:rPr>
          <w:sz w:val="28"/>
          <w:szCs w:val="28"/>
        </w:rPr>
        <w:t xml:space="preserve">Решение о приостановлении, продлении, возобновлении, отмене проведения контрольного мероприятия принимается главой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B62D51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 xml:space="preserve">на основании мотивированного обращения </w:t>
      </w:r>
      <w:r>
        <w:rPr>
          <w:sz w:val="28"/>
          <w:szCs w:val="28"/>
        </w:rPr>
        <w:t xml:space="preserve">уполномоченного лица </w:t>
      </w:r>
      <w:r w:rsidRPr="00AA268D">
        <w:rPr>
          <w:sz w:val="28"/>
          <w:szCs w:val="28"/>
        </w:rPr>
        <w:t>в соответствии с настоящим Порядком. На время приостановления проведения контрольного мероприятия течение его срока прерывается, но не более чем на 6 месяцев.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3.4. </w:t>
      </w:r>
      <w:bookmarkStart w:id="39" w:name="sub_305"/>
      <w:bookmarkEnd w:id="38"/>
      <w:r w:rsidRPr="00AA268D">
        <w:rPr>
          <w:sz w:val="28"/>
          <w:szCs w:val="28"/>
        </w:rPr>
        <w:t>Проведение контрольного мероприятия приостанавливается: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 период проведения встречной проверки и (или) обследования;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отсутствии бухгал</w:t>
      </w:r>
      <w:r>
        <w:rPr>
          <w:sz w:val="28"/>
          <w:szCs w:val="28"/>
        </w:rPr>
        <w:t>терского (бюджетного) учета у объекта контроля или нарушении о</w:t>
      </w:r>
      <w:r w:rsidRPr="00AA268D">
        <w:rPr>
          <w:sz w:val="28"/>
          <w:szCs w:val="28"/>
        </w:rPr>
        <w:t>бъектом контроля правил ведения бухгалтерского (бюджетного) учета, которое делает невозможным дальнейшее проведение проверки (ревиз</w:t>
      </w:r>
      <w:r>
        <w:rPr>
          <w:sz w:val="28"/>
          <w:szCs w:val="28"/>
        </w:rPr>
        <w:t>ии), на период восстановления о</w:t>
      </w:r>
      <w:r w:rsidRPr="00AA268D">
        <w:rPr>
          <w:sz w:val="28"/>
          <w:szCs w:val="28"/>
        </w:rPr>
        <w:t xml:space="preserve">бъектом контроля документов, необходимых для проведения выездной проверки </w:t>
      </w:r>
      <w:r>
        <w:rPr>
          <w:sz w:val="28"/>
          <w:szCs w:val="28"/>
        </w:rPr>
        <w:t>(ревизии), а также приведения о</w:t>
      </w:r>
      <w:r w:rsidRPr="00AA268D">
        <w:rPr>
          <w:sz w:val="28"/>
          <w:szCs w:val="28"/>
        </w:rPr>
        <w:t>бъектом контроля в надлежащее состояние документов учета и отчетности; на период организации и проведения экспертиз;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 период исполнения запросов, направленных в компетентные государственные и муниципальные органы;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о</w:t>
      </w:r>
      <w:r w:rsidRPr="00AA268D">
        <w:rPr>
          <w:sz w:val="28"/>
          <w:szCs w:val="28"/>
        </w:rPr>
        <w:t>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необходимости обследования имущества и (или) документов, наход</w:t>
      </w:r>
      <w:r>
        <w:rPr>
          <w:sz w:val="28"/>
          <w:szCs w:val="28"/>
        </w:rPr>
        <w:t>ящихся не по месту нахождения о</w:t>
      </w:r>
      <w:r w:rsidRPr="00AA268D">
        <w:rPr>
          <w:sz w:val="28"/>
          <w:szCs w:val="28"/>
        </w:rPr>
        <w:t>бъекта контроля;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при наличии обстоятельств, которые делают невозможным дальнейшее проведение проверки (ревизии) по причинам, не зависящим от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, включая наступление обстоятельств непреодолимой силы;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обращения органа (должностного лица), по обращению (поручению)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3.5. </w:t>
      </w:r>
      <w:bookmarkStart w:id="40" w:name="sub_306"/>
      <w:bookmarkEnd w:id="39"/>
      <w:r w:rsidRPr="00AA268D">
        <w:rPr>
          <w:sz w:val="28"/>
          <w:szCs w:val="28"/>
        </w:rPr>
        <w:t xml:space="preserve">Проведение контрольного мероприятия может быть отменено главой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B62D51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>в случае: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письменного 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объекта контроля;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AA268D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фактического места нахождения о</w:t>
      </w:r>
      <w:r w:rsidRPr="00AA268D">
        <w:rPr>
          <w:sz w:val="28"/>
          <w:szCs w:val="28"/>
        </w:rPr>
        <w:t>бъекта контроля.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3.6. Проведение обследования.</w:t>
      </w:r>
      <w:bookmarkStart w:id="41" w:name="sub_307"/>
      <w:bookmarkEnd w:id="40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3.6.1.При проведении обследования осуществляются анализ и оценка состояния сферы деятельности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контроля, определенной распоряжением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B62D51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.</w:t>
      </w:r>
      <w:bookmarkStart w:id="42" w:name="sub_308"/>
      <w:bookmarkEnd w:id="41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AA268D">
        <w:rPr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bookmarkStart w:id="43" w:name="sub_309"/>
      <w:bookmarkEnd w:id="42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3.6.3. При проведении обследования могут проводиться в соответствии с действующим законодательством исследования и экспертизы, в том числе с использованием фото-, видео- и аудиотехники и измерительных приборов.</w:t>
      </w:r>
      <w:bookmarkStart w:id="44" w:name="sub_310"/>
      <w:bookmarkEnd w:id="43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3.6.4. </w:t>
      </w:r>
      <w:bookmarkStart w:id="45" w:name="sub_311"/>
      <w:bookmarkEnd w:id="44"/>
      <w:r w:rsidRPr="00AA268D">
        <w:rPr>
          <w:sz w:val="28"/>
          <w:szCs w:val="28"/>
        </w:rPr>
        <w:t xml:space="preserve">По результатам проведения обследования оформляется заключение, которое подписывается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дня, следующего за днем его подписания, вручается (направляется) представителю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 </w:t>
      </w:r>
      <w:bookmarkStart w:id="46" w:name="sub_313"/>
      <w:bookmarkEnd w:id="45"/>
      <w:r w:rsidRPr="00AA268D">
        <w:rPr>
          <w:sz w:val="28"/>
          <w:szCs w:val="28"/>
        </w:rPr>
        <w:t>Проведение камеральной проверки.</w:t>
      </w:r>
      <w:bookmarkStart w:id="47" w:name="sub_314"/>
      <w:bookmarkEnd w:id="46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3.7.1. Камеральная проверка проводится по месту нахождения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, в том числе на основании бюджетной (бухгалтерской) отчетности, документов, представленных по запросам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  <w:bookmarkStart w:id="48" w:name="sub_315"/>
      <w:bookmarkEnd w:id="47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3.7.2. Камеральная проверка проводится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в течение 30 рабочих дней со дня, следующего за днем получения от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информации, документов и материалов, представленных по запросу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.</w:t>
      </w:r>
      <w:bookmarkStart w:id="49" w:name="sub_316"/>
      <w:bookmarkEnd w:id="48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3.7.3. При проведении камеральной проверки в срок ее проведения не засчитываются периоды времени с даты отправки запроса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bookmarkStart w:id="50" w:name="sub_317"/>
      <w:bookmarkEnd w:id="49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3.7.4. </w:t>
      </w:r>
      <w:bookmarkStart w:id="51" w:name="sub_318"/>
      <w:bookmarkEnd w:id="50"/>
      <w:r w:rsidRPr="00AA268D">
        <w:rPr>
          <w:sz w:val="28"/>
          <w:szCs w:val="28"/>
        </w:rPr>
        <w:t xml:space="preserve">По результатам камеральной проверки оформляется акт, который подписывается </w:t>
      </w:r>
      <w:r>
        <w:rPr>
          <w:sz w:val="28"/>
          <w:szCs w:val="28"/>
        </w:rPr>
        <w:t xml:space="preserve">уполномоченным лицом </w:t>
      </w:r>
      <w:r w:rsidRPr="00AA268D">
        <w:rPr>
          <w:sz w:val="28"/>
          <w:szCs w:val="28"/>
        </w:rPr>
        <w:t>не позднее последнего дня срока проведения камеральной проверки.</w:t>
      </w:r>
      <w:bookmarkStart w:id="52" w:name="sub_319"/>
      <w:bookmarkEnd w:id="51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Pr="00AA268D">
        <w:rPr>
          <w:sz w:val="28"/>
          <w:szCs w:val="28"/>
        </w:rPr>
        <w:t xml:space="preserve">Акт камеральной проверки в течение 3 рабочих дней со дня, следующим за днем его подписания, вручается (направляется) представителю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  <w:bookmarkStart w:id="53" w:name="sub_320"/>
      <w:bookmarkEnd w:id="52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3.7.6. О</w:t>
      </w:r>
      <w:r w:rsidRPr="00AA268D">
        <w:rPr>
          <w:sz w:val="28"/>
          <w:szCs w:val="28"/>
        </w:rPr>
        <w:t xml:space="preserve">бъект контроля вправе представить письменные возражения на акт, оформленный по результатам камеральной проверки, в течение 5 рабочих дней со дня, следующего за днем получения акта. Письменные возражения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проверки приобщаются к материалам проверки.</w:t>
      </w:r>
      <w:bookmarkStart w:id="54" w:name="sub_323"/>
      <w:bookmarkEnd w:id="53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 Проведение выездной проверки.</w:t>
      </w:r>
      <w:bookmarkStart w:id="55" w:name="sub_324"/>
      <w:bookmarkEnd w:id="54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3.8.1. </w:t>
      </w:r>
      <w:bookmarkStart w:id="56" w:name="sub_325"/>
      <w:bookmarkEnd w:id="55"/>
      <w:r w:rsidRPr="00AA268D">
        <w:rPr>
          <w:sz w:val="28"/>
          <w:szCs w:val="28"/>
        </w:rPr>
        <w:t xml:space="preserve">Проведение выездной проверки (ревизии) состоит в осуществлении соответствующих контрольных действий в отношении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по месту нахождения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и оформлении акта выездной проверки.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 w:rsidRPr="00AA268D">
        <w:rPr>
          <w:sz w:val="28"/>
          <w:szCs w:val="28"/>
        </w:rPr>
        <w:t xml:space="preserve">Срок проведения контрольных действий по месту нахождения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составляет не более 40 рабочих дней.</w:t>
      </w:r>
      <w:bookmarkStart w:id="57" w:name="sub_326"/>
      <w:bookmarkEnd w:id="56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Pr="00AA268D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B62D51">
        <w:rPr>
          <w:sz w:val="28"/>
          <w:szCs w:val="28"/>
        </w:rPr>
        <w:t>района</w:t>
      </w:r>
      <w:bookmarkStart w:id="58" w:name="sub_327"/>
      <w:bookmarkEnd w:id="57"/>
      <w:r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может продлить срок проведения контрольных действий по месту нахождения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на основании мотивированного обращения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 не более чем на 20 рабочих дней.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3.8.4.</w:t>
      </w:r>
      <w:bookmarkStart w:id="59" w:name="sub_328"/>
      <w:bookmarkEnd w:id="58"/>
      <w:r w:rsidRPr="00AA268D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противоправных действий </w:t>
      </w:r>
      <w:r>
        <w:rPr>
          <w:sz w:val="28"/>
          <w:szCs w:val="28"/>
        </w:rPr>
        <w:t>уполномоченное лицо</w:t>
      </w:r>
      <w:r w:rsidRPr="00AA268D">
        <w:rPr>
          <w:sz w:val="28"/>
          <w:szCs w:val="28"/>
        </w:rPr>
        <w:t xml:space="preserve">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bookmarkStart w:id="60" w:name="sub_331"/>
      <w:bookmarkEnd w:id="59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3.8.5</w:t>
      </w:r>
      <w:bookmarkStart w:id="61" w:name="sub_332"/>
      <w:bookmarkEnd w:id="60"/>
      <w:r>
        <w:rPr>
          <w:sz w:val="28"/>
          <w:szCs w:val="28"/>
        </w:rPr>
        <w:t>.</w:t>
      </w:r>
      <w:r w:rsidRPr="00AA268D">
        <w:rPr>
          <w:sz w:val="28"/>
          <w:szCs w:val="28"/>
        </w:rPr>
        <w:t xml:space="preserve"> Контрольные действия по документальному изучению проводятся в отношении финансовых, бухгалтерских, отчетных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 и материально ответственных лиц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  <w:bookmarkStart w:id="62" w:name="sub_336"/>
      <w:bookmarkEnd w:id="61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</w:t>
      </w:r>
      <w:r w:rsidRPr="00B62D51">
        <w:rPr>
          <w:sz w:val="28"/>
          <w:szCs w:val="28"/>
        </w:rPr>
        <w:t xml:space="preserve">. После окончания контрольных действий, предусмотренных </w:t>
      </w:r>
      <w:r w:rsidRPr="00B62D51">
        <w:rPr>
          <w:bCs/>
          <w:sz w:val="28"/>
          <w:szCs w:val="28"/>
        </w:rPr>
        <w:t>пунктом 3.8.</w:t>
      </w:r>
      <w:r w:rsidRPr="00B62D51">
        <w:rPr>
          <w:sz w:val="28"/>
          <w:szCs w:val="28"/>
        </w:rPr>
        <w:t>5</w:t>
      </w:r>
      <w:r w:rsidRPr="00AA268D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уполномоченное лицо</w:t>
      </w:r>
      <w:r w:rsidRPr="00AA268D">
        <w:rPr>
          <w:sz w:val="28"/>
          <w:szCs w:val="28"/>
        </w:rPr>
        <w:t xml:space="preserve"> подписывает справку о завершении контрольных действий и вручает ее представителю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не позднее последнего дня срока проведения контрольных действий по месту нахождения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контроля.</w:t>
      </w:r>
      <w:bookmarkStart w:id="63" w:name="sub_337"/>
      <w:bookmarkEnd w:id="62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3.8.7. </w:t>
      </w:r>
      <w:r w:rsidRPr="00AA268D">
        <w:rPr>
          <w:sz w:val="28"/>
          <w:szCs w:val="28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  <w:bookmarkStart w:id="64" w:name="sub_338"/>
      <w:bookmarkEnd w:id="63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3.8.8. </w:t>
      </w:r>
      <w:r w:rsidRPr="00AA268D">
        <w:rPr>
          <w:sz w:val="28"/>
          <w:szCs w:val="28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  <w:bookmarkStart w:id="65" w:name="sub_339"/>
      <w:bookmarkEnd w:id="64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3.8.9. Акт выездной проверки (ревизии) в течение 3 рабочих дней со дня, следующего за днем его подписания, вручается (направляется) представителю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  <w:bookmarkStart w:id="66" w:name="sub_340"/>
      <w:bookmarkEnd w:id="65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3.8.10.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 контроля вправе представить письменные возражения на акт выездной проверки (ревизии) в течение 5 рабочих дней со дня, следующего за днем его получения. Письменные возражения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прилагаются к материалам выездной проверки (ревизии).</w:t>
      </w:r>
      <w:bookmarkStart w:id="67" w:name="sub_343"/>
      <w:bookmarkEnd w:id="66"/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 Реализация результатов проведения контрольных мероприятий.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 </w:t>
      </w:r>
      <w:r w:rsidRPr="00AA268D">
        <w:rPr>
          <w:sz w:val="28"/>
          <w:szCs w:val="28"/>
        </w:rPr>
        <w:t>Акт проверки (заключение</w:t>
      </w:r>
      <w:r>
        <w:rPr>
          <w:sz w:val="28"/>
          <w:szCs w:val="28"/>
        </w:rPr>
        <w:t xml:space="preserve"> по результатам обследования), </w:t>
      </w:r>
      <w:r w:rsidRPr="00AA268D">
        <w:rPr>
          <w:sz w:val="28"/>
          <w:szCs w:val="28"/>
        </w:rPr>
        <w:t xml:space="preserve">материалы контрольного мероприятия подлежат рассмотрению </w:t>
      </w:r>
      <w:r>
        <w:rPr>
          <w:sz w:val="28"/>
          <w:szCs w:val="28"/>
        </w:rPr>
        <w:t xml:space="preserve">главой </w:t>
      </w:r>
      <w:r w:rsidRPr="006051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60510B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 в течение 30 календарных дней со дня подписания </w:t>
      </w:r>
      <w:r>
        <w:rPr>
          <w:sz w:val="28"/>
          <w:szCs w:val="28"/>
        </w:rPr>
        <w:t>акта (заключения).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 результатам рассмотрения акта (заключения), материалов контрольного мероприятия </w:t>
      </w:r>
      <w:r>
        <w:rPr>
          <w:sz w:val="28"/>
          <w:szCs w:val="28"/>
        </w:rPr>
        <w:t xml:space="preserve">глава </w:t>
      </w:r>
      <w:r w:rsidRPr="006051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60510B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>принимает решение: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 направлении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бъекту контроля (представителю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контроля) представления и (или) предписания;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 направлении </w:t>
      </w:r>
      <w:r>
        <w:rPr>
          <w:sz w:val="28"/>
          <w:szCs w:val="28"/>
        </w:rPr>
        <w:t xml:space="preserve">уполномоченному лицу </w:t>
      </w:r>
      <w:r w:rsidRPr="00AA26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B62D51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 уведомления о примен</w:t>
      </w:r>
      <w:r>
        <w:rPr>
          <w:sz w:val="28"/>
          <w:szCs w:val="28"/>
        </w:rPr>
        <w:t>ении бюджетных мер принуждения;</w:t>
      </w:r>
    </w:p>
    <w:p w:rsidR="00F27ECE" w:rsidRDefault="00F27ECE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об отсутствии оснований для направления предписания, представления и уведомления о приме</w:t>
      </w:r>
      <w:bookmarkStart w:id="68" w:name="sub_1392"/>
      <w:r>
        <w:rPr>
          <w:sz w:val="28"/>
          <w:szCs w:val="28"/>
        </w:rPr>
        <w:t>нении бюджетных мер принуждения.</w:t>
      </w:r>
    </w:p>
    <w:p w:rsidR="00F27ECE" w:rsidRPr="00B62D51" w:rsidRDefault="00F27ECE" w:rsidP="00B62D51">
      <w:pPr>
        <w:ind w:firstLine="709"/>
        <w:jc w:val="both"/>
        <w:rPr>
          <w:sz w:val="28"/>
          <w:szCs w:val="28"/>
        </w:rPr>
      </w:pPr>
      <w:r w:rsidRPr="00B62D51">
        <w:rPr>
          <w:sz w:val="28"/>
          <w:szCs w:val="28"/>
        </w:rPr>
        <w:t xml:space="preserve">3.9.2. Под представлением понимается документ, содержащий информацию о выявленных нарушениях </w:t>
      </w:r>
      <w:r w:rsidRPr="00B62D51">
        <w:rPr>
          <w:bCs/>
          <w:sz w:val="28"/>
          <w:szCs w:val="28"/>
        </w:rPr>
        <w:t>бюджетного законодательства</w:t>
      </w:r>
      <w:r w:rsidRPr="00B62D51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 </w:t>
      </w:r>
      <w:r>
        <w:rPr>
          <w:sz w:val="28"/>
          <w:szCs w:val="28"/>
        </w:rPr>
        <w:t xml:space="preserve">Ольгинского муниципального </w:t>
      </w:r>
      <w:r w:rsidRPr="00BA051D">
        <w:rPr>
          <w:sz w:val="28"/>
          <w:szCs w:val="28"/>
        </w:rPr>
        <w:t>района</w:t>
      </w:r>
      <w:r w:rsidRPr="00B62D51">
        <w:rPr>
          <w:sz w:val="28"/>
          <w:szCs w:val="28"/>
        </w:rPr>
        <w:t>, целей, порядка и условий размещения средств местного бюджета в ценные бумаги объектов</w:t>
      </w:r>
      <w:r>
        <w:rPr>
          <w:sz w:val="28"/>
          <w:szCs w:val="28"/>
        </w:rPr>
        <w:t xml:space="preserve"> </w:t>
      </w:r>
      <w:r w:rsidRPr="00B62D51">
        <w:rPr>
          <w:sz w:val="28"/>
          <w:szCs w:val="28"/>
        </w:rPr>
        <w:t>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получения, если срок не указан.</w:t>
      </w:r>
      <w:bookmarkEnd w:id="68"/>
    </w:p>
    <w:p w:rsidR="00F27ECE" w:rsidRDefault="00F27ECE" w:rsidP="00BA051D">
      <w:pPr>
        <w:ind w:firstLine="709"/>
        <w:jc w:val="both"/>
        <w:rPr>
          <w:sz w:val="28"/>
          <w:szCs w:val="28"/>
        </w:rPr>
      </w:pPr>
      <w:r w:rsidRPr="00B62D51">
        <w:rPr>
          <w:sz w:val="28"/>
          <w:szCs w:val="28"/>
        </w:rPr>
        <w:t xml:space="preserve">Под предписанием понимается документ, содержащий обязательные для исполнения в указанный в предписании срок требования об устранении нарушений </w:t>
      </w:r>
      <w:r w:rsidRPr="00B62D51">
        <w:rPr>
          <w:bCs/>
          <w:sz w:val="28"/>
          <w:szCs w:val="28"/>
        </w:rPr>
        <w:t>бюджетного законодательства</w:t>
      </w:r>
      <w:r w:rsidRPr="00B62D51">
        <w:rPr>
          <w:sz w:val="28"/>
          <w:szCs w:val="28"/>
        </w:rPr>
        <w:t xml:space="preserve"> Российской Федерации, нормативных правовых актов, регулирующих бюджетные правоотношения</w:t>
      </w:r>
      <w:r w:rsidRPr="00AA268D">
        <w:rPr>
          <w:sz w:val="28"/>
          <w:szCs w:val="28"/>
        </w:rPr>
        <w:t xml:space="preserve">, нарушений условий договоров (соглашений) о предоставлении средств из местного бюджета, муниципальных контрактов, целей, порядка и условий предоставления кредитов и займов, обеспеченных муниципальными гарантиями </w:t>
      </w:r>
      <w:r>
        <w:rPr>
          <w:sz w:val="28"/>
          <w:szCs w:val="28"/>
        </w:rPr>
        <w:t xml:space="preserve">Ольгинского муниципального </w:t>
      </w:r>
      <w:r w:rsidRPr="00BA051D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, целей, порядка и условий размещения средств мес</w:t>
      </w:r>
      <w:r>
        <w:rPr>
          <w:sz w:val="28"/>
          <w:szCs w:val="28"/>
        </w:rPr>
        <w:t>тного бюджета в ценные бумаги о</w:t>
      </w:r>
      <w:r w:rsidRPr="00AA268D">
        <w:rPr>
          <w:sz w:val="28"/>
          <w:szCs w:val="28"/>
        </w:rPr>
        <w:t xml:space="preserve">бъектов контроля и (или) требования о возмещении ущерба, причиненного </w:t>
      </w:r>
      <w:r>
        <w:rPr>
          <w:sz w:val="28"/>
          <w:szCs w:val="28"/>
        </w:rPr>
        <w:t>Ольгинскому муниципальному району.</w:t>
      </w:r>
    </w:p>
    <w:p w:rsidR="00F27ECE" w:rsidRDefault="00F27ECE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Под уведомлением о применении бюджетных мер принуждения понимается документ, обязательный к рассмотрению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BA051D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их предоставления (расходования) или использованных не по целевому назначению.</w:t>
      </w:r>
      <w:bookmarkStart w:id="69" w:name="sub_347"/>
      <w:bookmarkEnd w:id="67"/>
    </w:p>
    <w:p w:rsidR="00F27ECE" w:rsidRDefault="00F27ECE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</w:t>
      </w:r>
      <w:r w:rsidRPr="00AA268D">
        <w:rPr>
          <w:sz w:val="28"/>
          <w:szCs w:val="28"/>
        </w:rPr>
        <w:t xml:space="preserve">Представления и предписания в течение 30 календарных дней со дня принятия решения об их направлении вручаются (направляются) представителю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  <w:bookmarkStart w:id="70" w:name="sub_13952"/>
    </w:p>
    <w:p w:rsidR="00F27ECE" w:rsidRDefault="00F27ECE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Уведомление о применении бюджетной меры (бюджетных мер) принуждения направляется в администраци</w:t>
      </w:r>
      <w:r>
        <w:rPr>
          <w:sz w:val="28"/>
          <w:szCs w:val="28"/>
        </w:rPr>
        <w:t xml:space="preserve">ю Ольгинского муниципального </w:t>
      </w:r>
      <w:r w:rsidRPr="00BA051D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>не позднее 30 календарных дней после окончания контрольного мероприятия.</w:t>
      </w:r>
      <w:bookmarkStart w:id="71" w:name="sub_348"/>
      <w:bookmarkEnd w:id="69"/>
      <w:bookmarkEnd w:id="70"/>
    </w:p>
    <w:p w:rsidR="00F27ECE" w:rsidRDefault="00F27ECE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</w:t>
      </w:r>
      <w:r w:rsidRPr="00AA268D">
        <w:rPr>
          <w:sz w:val="28"/>
          <w:szCs w:val="28"/>
        </w:rPr>
        <w:t xml:space="preserve">Отмена представлений и предписаний осуществляется в судебном порядке, а также </w:t>
      </w:r>
      <w:r>
        <w:rPr>
          <w:sz w:val="28"/>
          <w:szCs w:val="28"/>
        </w:rPr>
        <w:t xml:space="preserve">главой </w:t>
      </w:r>
      <w:r w:rsidRPr="006051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60510B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 xml:space="preserve">по результатам обжалования решений, действий (бездействия) </w:t>
      </w:r>
      <w:r>
        <w:rPr>
          <w:sz w:val="28"/>
          <w:szCs w:val="28"/>
        </w:rPr>
        <w:t>уполномоченного лица</w:t>
      </w:r>
      <w:bookmarkStart w:id="72" w:name="sub_349"/>
      <w:bookmarkEnd w:id="71"/>
      <w:r>
        <w:rPr>
          <w:sz w:val="28"/>
          <w:szCs w:val="28"/>
        </w:rPr>
        <w:t>.</w:t>
      </w:r>
    </w:p>
    <w:p w:rsidR="00F27ECE" w:rsidRDefault="00F27ECE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3.9.5. Уполномоченное лицо </w:t>
      </w:r>
      <w:r w:rsidRPr="00AA268D">
        <w:rPr>
          <w:sz w:val="28"/>
          <w:szCs w:val="28"/>
        </w:rPr>
        <w:t xml:space="preserve">осуществляют контроль за исполнением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бъектами контроля представлений и предписаний </w:t>
      </w:r>
      <w:r w:rsidRPr="0060510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0510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60510B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  <w:bookmarkStart w:id="73" w:name="sub_350"/>
      <w:bookmarkEnd w:id="72"/>
    </w:p>
    <w:p w:rsidR="00F27ECE" w:rsidRDefault="00F27ECE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3.9.6.</w:t>
      </w:r>
      <w:bookmarkStart w:id="74" w:name="sub_351"/>
      <w:bookmarkEnd w:id="73"/>
      <w:r w:rsidRPr="00AA268D">
        <w:rPr>
          <w:sz w:val="28"/>
          <w:szCs w:val="28"/>
        </w:rPr>
        <w:t xml:space="preserve">В случае неисполнения </w:t>
      </w:r>
      <w:r>
        <w:rPr>
          <w:sz w:val="28"/>
          <w:szCs w:val="28"/>
        </w:rPr>
        <w:t>предписания о возмещении ущерба,</w:t>
      </w:r>
      <w:r w:rsidRPr="00AA268D">
        <w:rPr>
          <w:sz w:val="28"/>
          <w:szCs w:val="28"/>
        </w:rPr>
        <w:t xml:space="preserve"> причиненного </w:t>
      </w:r>
      <w:r>
        <w:rPr>
          <w:sz w:val="28"/>
          <w:szCs w:val="28"/>
        </w:rPr>
        <w:t xml:space="preserve">Ольгинскому муниципальному району, материалы передаются специалисту администрации Ольгинского муниципального </w:t>
      </w:r>
      <w:r w:rsidRPr="00F321F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правовым вопросам </w:t>
      </w:r>
      <w:r w:rsidRPr="00AA268D">
        <w:rPr>
          <w:sz w:val="28"/>
          <w:szCs w:val="28"/>
        </w:rPr>
        <w:t xml:space="preserve">для обращения с исковым заявлением в суд о возмещении ущерба и защите в суде интересов </w:t>
      </w:r>
      <w:r>
        <w:rPr>
          <w:sz w:val="28"/>
          <w:szCs w:val="28"/>
        </w:rPr>
        <w:t xml:space="preserve">Ольгинского муниципального </w:t>
      </w:r>
      <w:r w:rsidRPr="00F321F6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.</w:t>
      </w:r>
    </w:p>
    <w:p w:rsidR="00F27ECE" w:rsidRDefault="00F27ECE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3.9.7. </w:t>
      </w:r>
      <w:r w:rsidRPr="00AA268D">
        <w:rPr>
          <w:sz w:val="28"/>
          <w:szCs w:val="28"/>
        </w:rPr>
        <w:t xml:space="preserve">При обнаружении в ходе проведения контрольных мероприятий достаточных данных, указывающих на </w:t>
      </w:r>
      <w:r w:rsidRPr="00BA051D">
        <w:rPr>
          <w:sz w:val="28"/>
          <w:szCs w:val="28"/>
        </w:rPr>
        <w:t xml:space="preserve">наличие события административного правонарушения, </w:t>
      </w:r>
      <w:r>
        <w:rPr>
          <w:sz w:val="28"/>
          <w:szCs w:val="28"/>
        </w:rPr>
        <w:t>уполномоченное лицо</w:t>
      </w:r>
      <w:r w:rsidRPr="00BA051D">
        <w:rPr>
          <w:sz w:val="28"/>
          <w:szCs w:val="28"/>
        </w:rPr>
        <w:t xml:space="preserve"> возбужда</w:t>
      </w:r>
      <w:r>
        <w:rPr>
          <w:sz w:val="28"/>
          <w:szCs w:val="28"/>
        </w:rPr>
        <w:t>е</w:t>
      </w:r>
      <w:r w:rsidRPr="00BA051D">
        <w:rPr>
          <w:sz w:val="28"/>
          <w:szCs w:val="28"/>
        </w:rPr>
        <w:t>т дел</w:t>
      </w:r>
      <w:r>
        <w:rPr>
          <w:sz w:val="28"/>
          <w:szCs w:val="28"/>
        </w:rPr>
        <w:t>о</w:t>
      </w:r>
      <w:r w:rsidRPr="00BA051D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 xml:space="preserve">ом </w:t>
      </w:r>
      <w:r w:rsidRPr="00BA051D">
        <w:rPr>
          <w:sz w:val="28"/>
          <w:szCs w:val="28"/>
        </w:rPr>
        <w:t>правонарушени</w:t>
      </w:r>
      <w:r>
        <w:rPr>
          <w:sz w:val="28"/>
          <w:szCs w:val="28"/>
        </w:rPr>
        <w:t>и</w:t>
      </w:r>
      <w:r w:rsidRPr="00BA051D">
        <w:rPr>
          <w:sz w:val="28"/>
          <w:szCs w:val="28"/>
        </w:rPr>
        <w:t xml:space="preserve"> в порядке, установленном </w:t>
      </w:r>
      <w:r w:rsidRPr="00BA051D">
        <w:rPr>
          <w:bCs/>
          <w:sz w:val="28"/>
          <w:szCs w:val="28"/>
        </w:rPr>
        <w:t>законодательством</w:t>
      </w:r>
      <w:r>
        <w:rPr>
          <w:bCs/>
          <w:sz w:val="28"/>
          <w:szCs w:val="28"/>
        </w:rPr>
        <w:t xml:space="preserve"> </w:t>
      </w:r>
      <w:r w:rsidRPr="00BA051D">
        <w:rPr>
          <w:sz w:val="28"/>
          <w:szCs w:val="28"/>
        </w:rPr>
        <w:t>Российской Федерации об административных правонарушениях.</w:t>
      </w:r>
      <w:bookmarkStart w:id="75" w:name="sub_352"/>
      <w:bookmarkEnd w:id="74"/>
    </w:p>
    <w:p w:rsidR="00F27ECE" w:rsidRDefault="00F27ECE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3.9.8. В случае выявления обстоятельств и фактов, свидетельствующих о признаках нарушений, относящихся к компетенции другого государственного или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Start w:id="76" w:name="sub_353"/>
      <w:bookmarkEnd w:id="75"/>
    </w:p>
    <w:p w:rsidR="00F27ECE" w:rsidRPr="00AA268D" w:rsidRDefault="00F27ECE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3.9.9. Формы и требования к содержанию представлений и предписаний, уведомлений о применении бюджетных мер принуждения, документов, предусмотренных настоящим Порядком, устанавливаются в соответствии с законодательством Российской Федерации и Краснодарского края.</w:t>
      </w:r>
    </w:p>
    <w:p w:rsidR="00F27ECE" w:rsidRPr="00AA268D" w:rsidRDefault="00F27ECE" w:rsidP="00AA268D">
      <w:pPr>
        <w:jc w:val="both"/>
        <w:rPr>
          <w:sz w:val="28"/>
          <w:szCs w:val="28"/>
        </w:rPr>
      </w:pPr>
      <w:bookmarkStart w:id="77" w:name="sub_400"/>
      <w:bookmarkEnd w:id="76"/>
    </w:p>
    <w:p w:rsidR="00F27ECE" w:rsidRPr="00AA268D" w:rsidRDefault="00F27ECE" w:rsidP="00BA051D">
      <w:pPr>
        <w:jc w:val="center"/>
        <w:rPr>
          <w:sz w:val="28"/>
          <w:szCs w:val="28"/>
        </w:rPr>
      </w:pPr>
      <w:r w:rsidRPr="00AA268D">
        <w:rPr>
          <w:sz w:val="28"/>
          <w:szCs w:val="28"/>
        </w:rPr>
        <w:t>4. ТРЕБОВАНИЯ К СОСТАВЛЕНИЮ И ПРЕДСТАВЛЕНИЮ ОТЧЕТНОСТИ О РЕЗУЛЬТАТАХ ПРОВЕДЕНИЯ КОНТРОЛЬНЫХ МЕРОПРИЯТИЙ</w:t>
      </w:r>
    </w:p>
    <w:bookmarkEnd w:id="77"/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bookmarkStart w:id="78" w:name="sub_401"/>
      <w:r w:rsidRPr="00AA268D">
        <w:rPr>
          <w:sz w:val="28"/>
          <w:szCs w:val="28"/>
        </w:rPr>
        <w:t>4.1.</w:t>
      </w:r>
      <w:bookmarkStart w:id="79" w:name="sub_402"/>
      <w:bookmarkEnd w:id="78"/>
      <w:r w:rsidRPr="00AA268D">
        <w:rPr>
          <w:sz w:val="28"/>
          <w:szCs w:val="28"/>
        </w:rPr>
        <w:t xml:space="preserve">В целях раскрытия информации о результатах проведения контрольных мероприятий за отчетный календарный год </w:t>
      </w:r>
      <w:r>
        <w:rPr>
          <w:sz w:val="28"/>
          <w:szCs w:val="28"/>
        </w:rPr>
        <w:t>уполномоченное лицо</w:t>
      </w:r>
      <w:r w:rsidRPr="00AA268D">
        <w:rPr>
          <w:sz w:val="28"/>
          <w:szCs w:val="28"/>
        </w:rPr>
        <w:t xml:space="preserve"> ежегодно составляет отчет и пояснительную записку к отчету.</w:t>
      </w:r>
      <w:bookmarkStart w:id="80" w:name="sub_404"/>
      <w:bookmarkEnd w:id="79"/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4.2.</w:t>
      </w:r>
      <w:bookmarkStart w:id="81" w:name="sub_405"/>
      <w:bookmarkEnd w:id="80"/>
      <w:r w:rsidRPr="00AA268D">
        <w:rPr>
          <w:sz w:val="28"/>
          <w:szCs w:val="28"/>
        </w:rPr>
        <w:t>К информации, подлежащей обязательному раскрытию в отчете, относятся (если иное не установлено нормативными правовыми актами):</w:t>
      </w:r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материалов, направленных в правоохранительные органы;</w:t>
      </w:r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сумма установленных нарушений по видам нарушений;</w:t>
      </w:r>
      <w:bookmarkStart w:id="82" w:name="sub_1445"/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направленных и исполненных (неисполненных) представлений и предписаний;</w:t>
      </w:r>
      <w:bookmarkStart w:id="83" w:name="sub_1446"/>
      <w:bookmarkEnd w:id="82"/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  <w:bookmarkEnd w:id="83"/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объем проверенных средств местного бюджета;</w:t>
      </w:r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количество поданных и (или) удовлетворенных жалоб (исков) на решения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, а также на действия (бездействие)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 в рамках осуществленной им контрольной деятельности.</w:t>
      </w:r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4.3. В пояснительной записке к отчету приводятся сведения об основных направлениях контрольной деятельности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.</w:t>
      </w:r>
      <w:bookmarkStart w:id="84" w:name="sub_407"/>
      <w:bookmarkEnd w:id="81"/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A268D">
        <w:rPr>
          <w:sz w:val="28"/>
          <w:szCs w:val="28"/>
        </w:rPr>
        <w:t xml:space="preserve">Отчет направляется главе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F321F6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 до 1 марта года, следующего</w:t>
      </w:r>
      <w:r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за отчетным.</w:t>
      </w:r>
      <w:bookmarkStart w:id="85" w:name="sub_408"/>
      <w:bookmarkEnd w:id="84"/>
    </w:p>
    <w:p w:rsidR="00F27ECE" w:rsidRPr="00AA268D" w:rsidRDefault="00F27ECE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4.5. Результаты проведения контрольных мероприятий размещаются на </w:t>
      </w:r>
      <w:r w:rsidRPr="00F321F6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F321F6">
        <w:rPr>
          <w:sz w:val="28"/>
          <w:szCs w:val="28"/>
        </w:rPr>
        <w:t>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Pr="00AA268D" w:rsidRDefault="00F27ECE" w:rsidP="00AA268D">
      <w:pPr>
        <w:jc w:val="both"/>
        <w:rPr>
          <w:sz w:val="28"/>
          <w:szCs w:val="28"/>
        </w:rPr>
      </w:pPr>
    </w:p>
    <w:bookmarkEnd w:id="85"/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Pr="008F05ED" w:rsidRDefault="00F27ECE" w:rsidP="00F321F6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F27ECE" w:rsidRPr="00AF4B71" w:rsidRDefault="00F27ECE" w:rsidP="00F321F6">
      <w:pPr>
        <w:widowControl w:val="0"/>
        <w:ind w:left="4956"/>
        <w:jc w:val="center"/>
        <w:rPr>
          <w:sz w:val="28"/>
          <w:szCs w:val="28"/>
        </w:rPr>
      </w:pPr>
    </w:p>
    <w:p w:rsidR="00F27ECE" w:rsidRPr="000766BE" w:rsidRDefault="00F27ECE" w:rsidP="00F321F6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7ECE" w:rsidRPr="00AF4B71" w:rsidRDefault="00F27ECE" w:rsidP="00F321F6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Ольгинского муниципального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7ECE" w:rsidRPr="00D86433" w:rsidRDefault="00F27ECE" w:rsidP="00D86433">
      <w:pPr>
        <w:widowControl w:val="0"/>
        <w:ind w:left="4956"/>
        <w:jc w:val="center"/>
        <w:rPr>
          <w:sz w:val="28"/>
          <w:szCs w:val="28"/>
          <w:u w:val="single"/>
        </w:rPr>
      </w:pPr>
      <w:r w:rsidRPr="00376B7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08.08.2019г. </w:t>
      </w:r>
      <w:r w:rsidRPr="00376B7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286</w:t>
      </w:r>
    </w:p>
    <w:p w:rsidR="00F27ECE" w:rsidRPr="008017C1" w:rsidRDefault="00F27ECE" w:rsidP="00F321F6">
      <w:pPr>
        <w:rPr>
          <w:bCs/>
          <w:sz w:val="28"/>
          <w:szCs w:val="28"/>
        </w:rPr>
      </w:pPr>
    </w:p>
    <w:p w:rsidR="00F27ECE" w:rsidRPr="008017C1" w:rsidRDefault="00F27ECE" w:rsidP="00F321F6">
      <w:pPr>
        <w:rPr>
          <w:bCs/>
          <w:sz w:val="28"/>
          <w:szCs w:val="28"/>
        </w:rPr>
      </w:pPr>
    </w:p>
    <w:p w:rsidR="00F27ECE" w:rsidRDefault="00F27ECE" w:rsidP="00F3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27ECE" w:rsidRDefault="00F27ECE" w:rsidP="00F321F6">
      <w:pPr>
        <w:jc w:val="center"/>
        <w:rPr>
          <w:b/>
          <w:sz w:val="28"/>
          <w:szCs w:val="28"/>
        </w:rPr>
      </w:pPr>
      <w:r w:rsidRPr="00F321F6">
        <w:rPr>
          <w:b/>
          <w:sz w:val="28"/>
          <w:szCs w:val="28"/>
        </w:rPr>
        <w:t xml:space="preserve">осуществления полномочий по внутреннему муниципальному финансовому контролю в сфере закупок товаров, работ, услуг для муниципальных нужд </w:t>
      </w:r>
      <w:r>
        <w:rPr>
          <w:b/>
          <w:sz w:val="28"/>
          <w:szCs w:val="28"/>
        </w:rPr>
        <w:t xml:space="preserve">Ольгинского муниципального </w:t>
      </w:r>
      <w:r w:rsidRPr="00F321F6">
        <w:rPr>
          <w:b/>
          <w:sz w:val="28"/>
          <w:szCs w:val="28"/>
        </w:rPr>
        <w:t>района</w:t>
      </w:r>
    </w:p>
    <w:p w:rsidR="00F27ECE" w:rsidRPr="00F321F6" w:rsidRDefault="00F27ECE" w:rsidP="00F321F6">
      <w:pPr>
        <w:jc w:val="both"/>
        <w:rPr>
          <w:sz w:val="28"/>
          <w:szCs w:val="28"/>
        </w:rPr>
      </w:pPr>
    </w:p>
    <w:p w:rsidR="00F27ECE" w:rsidRPr="00AA268D" w:rsidRDefault="00F27ECE" w:rsidP="00F321F6">
      <w:pPr>
        <w:jc w:val="center"/>
        <w:rPr>
          <w:sz w:val="28"/>
          <w:szCs w:val="28"/>
        </w:rPr>
      </w:pPr>
      <w:r w:rsidRPr="00AA268D">
        <w:rPr>
          <w:sz w:val="28"/>
          <w:szCs w:val="28"/>
        </w:rPr>
        <w:t>1. ОБЩИЕ ПОЛОЖЕНИЯ</w:t>
      </w:r>
    </w:p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Default="00F27ECE" w:rsidP="002A26BD">
      <w:pPr>
        <w:ind w:firstLine="709"/>
        <w:jc w:val="both"/>
        <w:rPr>
          <w:sz w:val="28"/>
          <w:szCs w:val="28"/>
        </w:rPr>
      </w:pPr>
      <w:bookmarkStart w:id="86" w:name="sub_11"/>
      <w:r w:rsidRPr="00AA268D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Порядок осуществления полномочий по внутреннему муниципальному финансовому контролю в сфере закупок товаров, работ, услуг для муниципальных нужд </w:t>
      </w:r>
      <w:r>
        <w:rPr>
          <w:sz w:val="28"/>
          <w:szCs w:val="28"/>
        </w:rPr>
        <w:t xml:space="preserve">Ольгинского муниципального </w:t>
      </w:r>
      <w:r w:rsidRPr="00F321F6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 xml:space="preserve">(далее – Порядок) определяет правила осуществления полномочий по внутреннему муниципальному финансовому контролю в сфере закупок товаров, работ, услуг для муниципальных нужд </w:t>
      </w:r>
      <w:r>
        <w:rPr>
          <w:sz w:val="28"/>
          <w:szCs w:val="28"/>
        </w:rPr>
        <w:t xml:space="preserve">Ольгинского муниципального </w:t>
      </w:r>
      <w:r w:rsidRPr="00F321F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90EE7">
        <w:rPr>
          <w:sz w:val="28"/>
          <w:szCs w:val="28"/>
        </w:rPr>
        <w:t xml:space="preserve">уполномоченного должностного лица администрации </w:t>
      </w:r>
      <w:r>
        <w:rPr>
          <w:bCs/>
          <w:sz w:val="28"/>
          <w:szCs w:val="28"/>
        </w:rPr>
        <w:t xml:space="preserve">Ольгинского муниципального </w:t>
      </w:r>
      <w:r w:rsidRPr="00790EE7">
        <w:rPr>
          <w:bCs/>
          <w:sz w:val="28"/>
          <w:szCs w:val="28"/>
        </w:rPr>
        <w:t>района</w:t>
      </w:r>
      <w:r w:rsidRPr="00790EE7">
        <w:rPr>
          <w:sz w:val="28"/>
          <w:szCs w:val="28"/>
        </w:rPr>
        <w:t xml:space="preserve"> в сфере внутреннего муниципального финансового контроля (далее – уполномоченное лицо)</w:t>
      </w:r>
      <w:r>
        <w:rPr>
          <w:sz w:val="28"/>
          <w:szCs w:val="28"/>
        </w:rPr>
        <w:t>.</w:t>
      </w:r>
    </w:p>
    <w:p w:rsidR="00F27ECE" w:rsidRDefault="00F27ECE" w:rsidP="0028553F">
      <w:pPr>
        <w:ind w:firstLine="709"/>
        <w:jc w:val="both"/>
        <w:rPr>
          <w:sz w:val="28"/>
          <w:szCs w:val="28"/>
        </w:rPr>
      </w:pPr>
      <w:bookmarkStart w:id="87" w:name="sub_12"/>
      <w:bookmarkEnd w:id="86"/>
      <w:r w:rsidRPr="00AA268D">
        <w:rPr>
          <w:sz w:val="28"/>
          <w:szCs w:val="28"/>
        </w:rPr>
        <w:t xml:space="preserve">Стандарты осуществления внутреннего муниципального финансового контроля </w:t>
      </w:r>
      <w:r>
        <w:rPr>
          <w:sz w:val="28"/>
          <w:szCs w:val="28"/>
        </w:rPr>
        <w:t xml:space="preserve">(далее – стандарты) </w:t>
      </w:r>
      <w:r w:rsidRPr="00AA268D">
        <w:rPr>
          <w:sz w:val="28"/>
          <w:szCs w:val="28"/>
        </w:rPr>
        <w:t xml:space="preserve">утверждаются администрацией </w:t>
      </w:r>
      <w:r>
        <w:rPr>
          <w:sz w:val="28"/>
          <w:szCs w:val="28"/>
        </w:rPr>
        <w:t xml:space="preserve">Ольгинского муниципального </w:t>
      </w:r>
      <w:r w:rsidRPr="003A2284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>в соответствии с требованиями действующего законодательства Российской Федерации.</w:t>
      </w:r>
    </w:p>
    <w:p w:rsidR="00F27ECE" w:rsidRDefault="00F27ECE" w:rsidP="00F32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A268D">
        <w:rPr>
          <w:sz w:val="28"/>
          <w:szCs w:val="28"/>
        </w:rPr>
        <w:t xml:space="preserve">Деятельность </w:t>
      </w:r>
      <w:r w:rsidRPr="00F321F6">
        <w:rPr>
          <w:sz w:val="28"/>
          <w:szCs w:val="28"/>
        </w:rPr>
        <w:t>уполномоченн</w:t>
      </w:r>
      <w:r>
        <w:rPr>
          <w:sz w:val="28"/>
          <w:szCs w:val="28"/>
        </w:rPr>
        <w:t>ого лица</w:t>
      </w:r>
      <w:r w:rsidRPr="00AA268D">
        <w:rPr>
          <w:sz w:val="28"/>
          <w:szCs w:val="28"/>
        </w:rPr>
        <w:t xml:space="preserve"> по осуществлению внутреннего муниципального финансового контроля в сфере закупок товаров, работ, услуг для муниципальных нужд </w:t>
      </w:r>
      <w:r>
        <w:rPr>
          <w:sz w:val="28"/>
          <w:szCs w:val="28"/>
        </w:rPr>
        <w:t xml:space="preserve">Ольгинского муниципального </w:t>
      </w:r>
      <w:r w:rsidRPr="00E93451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 (далее </w:t>
      </w:r>
      <w:r w:rsidRPr="00E93451">
        <w:rPr>
          <w:sz w:val="28"/>
          <w:szCs w:val="28"/>
        </w:rPr>
        <w:t>–</w:t>
      </w:r>
      <w:r w:rsidRPr="00AA268D">
        <w:rPr>
          <w:sz w:val="28"/>
          <w:szCs w:val="28"/>
        </w:rPr>
        <w:t xml:space="preserve"> деятельность по контролю) </w:t>
      </w:r>
      <w:bookmarkStart w:id="88" w:name="sub_13"/>
      <w:bookmarkEnd w:id="87"/>
      <w:r w:rsidRPr="0028553F">
        <w:rPr>
          <w:sz w:val="28"/>
          <w:szCs w:val="28"/>
        </w:rPr>
        <w:t>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27ECE" w:rsidRDefault="00F27ECE" w:rsidP="00285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A268D">
        <w:rPr>
          <w:sz w:val="28"/>
          <w:szCs w:val="28"/>
        </w:rPr>
        <w:t xml:space="preserve">. Деятельность по контролю осуществляется посредствам проведения плановых и внеплановых проверок (далее </w:t>
      </w:r>
      <w:r w:rsidRPr="00E93451">
        <w:rPr>
          <w:sz w:val="28"/>
          <w:szCs w:val="28"/>
        </w:rPr>
        <w:t>–</w:t>
      </w:r>
      <w:r>
        <w:rPr>
          <w:sz w:val="28"/>
          <w:szCs w:val="28"/>
        </w:rPr>
        <w:t xml:space="preserve"> контрольные мероприятия). </w:t>
      </w:r>
      <w:r w:rsidRPr="00AA268D">
        <w:rPr>
          <w:sz w:val="28"/>
          <w:szCs w:val="28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bookmarkStart w:id="89" w:name="sub_17"/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A268D">
        <w:rPr>
          <w:sz w:val="28"/>
          <w:szCs w:val="28"/>
        </w:rPr>
        <w:t xml:space="preserve">. Плановые контрольные мероприятия осуществляются в соответствии с планом контрольных мероприятий на соответствующий год, утвержденным главой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E93451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.</w:t>
      </w:r>
      <w:bookmarkEnd w:id="89"/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A268D">
        <w:rPr>
          <w:sz w:val="28"/>
          <w:szCs w:val="28"/>
        </w:rPr>
        <w:t xml:space="preserve">. Периодичность проведения плановых проверок в отношении одного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должна составлять не более 1 раза в год.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A268D">
        <w:rPr>
          <w:sz w:val="28"/>
          <w:szCs w:val="28"/>
        </w:rPr>
        <w:t xml:space="preserve">. Внеплановые проверки проводятся в соответствии с распоряжением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E93451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 принятого: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Ольгинского муниципального </w:t>
      </w:r>
      <w:r w:rsidRPr="0028553F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 и принятых в соответствии с ним нормативных правовых (правовых) актов;</w:t>
      </w:r>
      <w:bookmarkStart w:id="90" w:name="sub_29"/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связи с поступлением обращений правоохранительных органов, депутатских запросов, обращений граждан и организаций;</w:t>
      </w:r>
      <w:bookmarkEnd w:id="90"/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истечения ранее выданного предписания.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A268D">
        <w:rPr>
          <w:sz w:val="28"/>
          <w:szCs w:val="28"/>
        </w:rPr>
        <w:t>.Решение о проведении внепланового контрольного мероприятия принимается при соблюдении следующих условий: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внеплановое контрольное мероприятие относится к полномочиям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;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проведение внепланового контрольного мероприятия не повлияет на выполнение плана контрольной деятельности </w:t>
      </w:r>
      <w:r>
        <w:rPr>
          <w:sz w:val="28"/>
          <w:szCs w:val="28"/>
        </w:rPr>
        <w:t>уполномоченного лица.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 случае несоблюдения одного из условий, предусмотренных настоящим пунктом, главой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E93451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 принимается решение об отказе в проведении внеплан</w:t>
      </w:r>
      <w:r>
        <w:rPr>
          <w:sz w:val="28"/>
          <w:szCs w:val="28"/>
        </w:rPr>
        <w:t>ового контрольного мероприятия.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Уполномоченное лицо</w:t>
      </w:r>
      <w:r w:rsidRPr="00AA268D">
        <w:rPr>
          <w:sz w:val="28"/>
          <w:szCs w:val="28"/>
        </w:rPr>
        <w:t xml:space="preserve"> в ходе деятельности по контролю </w:t>
      </w:r>
      <w:r w:rsidRPr="00E93451">
        <w:rPr>
          <w:sz w:val="28"/>
          <w:szCs w:val="28"/>
        </w:rPr>
        <w:t xml:space="preserve">осуществляет контроль в сфере закупок товаров, работ и услуг для обеспечения нужд </w:t>
      </w:r>
      <w:r>
        <w:rPr>
          <w:sz w:val="28"/>
          <w:szCs w:val="28"/>
        </w:rPr>
        <w:t xml:space="preserve">Ольгинского муниципального </w:t>
      </w:r>
      <w:r w:rsidRPr="00E93451">
        <w:rPr>
          <w:sz w:val="28"/>
          <w:szCs w:val="28"/>
        </w:rPr>
        <w:t xml:space="preserve">района в соответствии с </w:t>
      </w:r>
      <w:r w:rsidRPr="00E93451">
        <w:rPr>
          <w:bCs/>
          <w:sz w:val="28"/>
          <w:szCs w:val="28"/>
        </w:rPr>
        <w:t>частью 8 статьи 99</w:t>
      </w:r>
      <w:r w:rsidRPr="00E93451">
        <w:rPr>
          <w:sz w:val="28"/>
          <w:szCs w:val="28"/>
        </w:rPr>
        <w:t xml:space="preserve">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sz w:val="28"/>
          <w:szCs w:val="28"/>
        </w:rPr>
        <w:t>–</w:t>
      </w:r>
      <w:r w:rsidRPr="00E93451">
        <w:rPr>
          <w:sz w:val="28"/>
          <w:szCs w:val="28"/>
        </w:rPr>
        <w:t xml:space="preserve"> Федеральный закон о контрактной системе).</w:t>
      </w:r>
      <w:bookmarkStart w:id="91" w:name="sub_14"/>
      <w:bookmarkEnd w:id="88"/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93451">
        <w:rPr>
          <w:sz w:val="28"/>
          <w:szCs w:val="28"/>
        </w:rPr>
        <w:t>Деятельность по контролю осуществляется в отношении: муниципальных заказчиков, контрактн</w:t>
      </w:r>
      <w:r>
        <w:rPr>
          <w:sz w:val="28"/>
          <w:szCs w:val="28"/>
        </w:rPr>
        <w:t>ых служб</w:t>
      </w:r>
      <w:r w:rsidRPr="00E93451">
        <w:rPr>
          <w:sz w:val="28"/>
          <w:szCs w:val="28"/>
        </w:rPr>
        <w:t>, контрактн</w:t>
      </w:r>
      <w:r>
        <w:rPr>
          <w:sz w:val="28"/>
          <w:szCs w:val="28"/>
        </w:rPr>
        <w:t>ых</w:t>
      </w:r>
      <w:r w:rsidRPr="00E93451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их</w:t>
      </w:r>
      <w:r w:rsidRPr="00E93451">
        <w:rPr>
          <w:sz w:val="28"/>
          <w:szCs w:val="28"/>
        </w:rPr>
        <w:t xml:space="preserve">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Ольгинского муниципального </w:t>
      </w:r>
      <w:r w:rsidRPr="00E93451">
        <w:rPr>
          <w:sz w:val="28"/>
          <w:szCs w:val="28"/>
        </w:rPr>
        <w:t xml:space="preserve">района в соответствии с </w:t>
      </w:r>
      <w:r w:rsidRPr="00E93451">
        <w:rPr>
          <w:bCs/>
          <w:sz w:val="28"/>
          <w:szCs w:val="28"/>
        </w:rPr>
        <w:t>Федеральным законом</w:t>
      </w:r>
      <w:r w:rsidRPr="00E93451">
        <w:rPr>
          <w:sz w:val="28"/>
          <w:szCs w:val="28"/>
        </w:rPr>
        <w:t xml:space="preserve"> о контрактной системе (далее –</w:t>
      </w:r>
      <w:r>
        <w:rPr>
          <w:sz w:val="28"/>
          <w:szCs w:val="28"/>
        </w:rPr>
        <w:t>о</w:t>
      </w:r>
      <w:r w:rsidRPr="00E93451">
        <w:rPr>
          <w:sz w:val="28"/>
          <w:szCs w:val="28"/>
        </w:rPr>
        <w:t>бъекты контроля).</w:t>
      </w:r>
      <w:bookmarkStart w:id="92" w:name="sub_15"/>
      <w:bookmarkEnd w:id="91"/>
    </w:p>
    <w:p w:rsidR="00F27ECE" w:rsidRPr="00E93451" w:rsidRDefault="00F27ECE" w:rsidP="00E93451">
      <w:pPr>
        <w:ind w:firstLine="709"/>
        <w:jc w:val="both"/>
        <w:rPr>
          <w:sz w:val="28"/>
          <w:szCs w:val="28"/>
        </w:rPr>
      </w:pPr>
      <w:r w:rsidRPr="00E93451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E93451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Уполномоченное лицо</w:t>
      </w:r>
      <w:r w:rsidRPr="00E93451">
        <w:rPr>
          <w:sz w:val="28"/>
          <w:szCs w:val="28"/>
        </w:rPr>
        <w:t xml:space="preserve"> в соответствии с частью 27 статьи 99 Федерального закона о контрактной системе име</w:t>
      </w:r>
      <w:r>
        <w:rPr>
          <w:sz w:val="28"/>
          <w:szCs w:val="28"/>
        </w:rPr>
        <w:t>е</w:t>
      </w:r>
      <w:r w:rsidRPr="00E93451">
        <w:rPr>
          <w:sz w:val="28"/>
          <w:szCs w:val="28"/>
        </w:rPr>
        <w:t>т право: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E93451">
        <w:rPr>
          <w:sz w:val="28"/>
          <w:szCs w:val="28"/>
        </w:rPr>
        <w:t>подготавливать запросы в письменной форме для получения документов и информации, необходимых для прове</w:t>
      </w:r>
      <w:r>
        <w:rPr>
          <w:sz w:val="28"/>
          <w:szCs w:val="28"/>
        </w:rPr>
        <w:t>дения контрольных мероприятий;</w:t>
      </w:r>
    </w:p>
    <w:p w:rsidR="00F27ECE" w:rsidRPr="00E93451" w:rsidRDefault="00F27ECE" w:rsidP="00523800">
      <w:pPr>
        <w:ind w:firstLine="709"/>
        <w:jc w:val="both"/>
        <w:rPr>
          <w:sz w:val="28"/>
          <w:szCs w:val="28"/>
        </w:rPr>
      </w:pPr>
      <w:r w:rsidRPr="00E93451">
        <w:rPr>
          <w:sz w:val="28"/>
          <w:szCs w:val="28"/>
        </w:rPr>
        <w:t>при осуществлении контрольных мероприятий беспрепятственно по предъявлении служебн</w:t>
      </w:r>
      <w:r>
        <w:rPr>
          <w:sz w:val="28"/>
          <w:szCs w:val="28"/>
        </w:rPr>
        <w:t>ого</w:t>
      </w:r>
      <w:r w:rsidRPr="00E93451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я</w:t>
      </w:r>
      <w:r w:rsidRPr="00E93451">
        <w:rPr>
          <w:sz w:val="28"/>
          <w:szCs w:val="28"/>
        </w:rPr>
        <w:t xml:space="preserve"> и копии распоряжения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523800">
        <w:rPr>
          <w:sz w:val="28"/>
          <w:szCs w:val="28"/>
        </w:rPr>
        <w:t xml:space="preserve">района </w:t>
      </w:r>
      <w:r w:rsidRPr="00E93451">
        <w:rPr>
          <w:sz w:val="28"/>
          <w:szCs w:val="28"/>
        </w:rPr>
        <w:t xml:space="preserve">о назначении контрольного мероприятия посещать помещения и территории, которые занимают </w:t>
      </w:r>
      <w:r>
        <w:rPr>
          <w:sz w:val="28"/>
          <w:szCs w:val="28"/>
        </w:rPr>
        <w:t>о</w:t>
      </w:r>
      <w:r w:rsidRPr="00E93451">
        <w:rPr>
          <w:sz w:val="28"/>
          <w:szCs w:val="28"/>
        </w:rPr>
        <w:t>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E93451">
        <w:rPr>
          <w:sz w:val="28"/>
          <w:szCs w:val="28"/>
        </w:rPr>
        <w:t xml:space="preserve">передавать материалы </w:t>
      </w:r>
      <w:r>
        <w:rPr>
          <w:sz w:val="28"/>
          <w:szCs w:val="28"/>
        </w:rPr>
        <w:t>специалисту</w:t>
      </w:r>
      <w:r w:rsidRPr="00E9345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52380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правовым вопросам</w:t>
      </w:r>
      <w:r w:rsidRPr="00E93451">
        <w:rPr>
          <w:sz w:val="28"/>
          <w:szCs w:val="28"/>
        </w:rPr>
        <w:t xml:space="preserve"> для обращения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AA268D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Уполномоченное лицо</w:t>
      </w:r>
      <w:r w:rsidRPr="00AA268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: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проводить контрольные мероприятия в соответствии с распоряжением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E93451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;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знакомить руководителя или уполномоченное должностное лицо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с копией распоряжения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E93451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 о назначении контрольного мероприятия, о приостановлении, возобновлении, продлении срока проведения </w:t>
      </w:r>
      <w:r>
        <w:rPr>
          <w:sz w:val="28"/>
          <w:szCs w:val="28"/>
        </w:rPr>
        <w:t>выездной и камеральной проверок</w:t>
      </w:r>
      <w:r w:rsidRPr="00AA268D">
        <w:rPr>
          <w:sz w:val="28"/>
          <w:szCs w:val="28"/>
        </w:rPr>
        <w:t>, а также с результатами в</w:t>
      </w:r>
      <w:r>
        <w:rPr>
          <w:sz w:val="28"/>
          <w:szCs w:val="28"/>
        </w:rPr>
        <w:t>ыездной и камеральной проверки;</w:t>
      </w:r>
    </w:p>
    <w:p w:rsidR="00F27ECE" w:rsidRDefault="00F27ECE" w:rsidP="00E934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документы, материалы, подтверждающие такой факт, в течение 3 рабочих дней с даты выявления такого факта</w:t>
      </w:r>
      <w:r>
        <w:rPr>
          <w:sz w:val="28"/>
          <w:szCs w:val="28"/>
        </w:rPr>
        <w:t>;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</w:t>
      </w:r>
      <w:r>
        <w:rPr>
          <w:sz w:val="28"/>
          <w:szCs w:val="28"/>
        </w:rPr>
        <w:t>.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AA268D">
        <w:rPr>
          <w:sz w:val="28"/>
          <w:szCs w:val="28"/>
        </w:rPr>
        <w:t xml:space="preserve">Все документы, составляемые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определенном порядке.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AA268D">
        <w:rPr>
          <w:sz w:val="28"/>
          <w:szCs w:val="28"/>
        </w:rPr>
        <w:t xml:space="preserve">. </w:t>
      </w:r>
      <w:bookmarkEnd w:id="92"/>
      <w:r w:rsidRPr="00AA268D">
        <w:rPr>
          <w:sz w:val="28"/>
          <w:szCs w:val="28"/>
        </w:rPr>
        <w:t xml:space="preserve">Запросы о представлении документов и информации, акты проверок, предписания вручаются представителям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либо направляются заказным почтовым отправлением с уведомлением о вручении, в том числе способом с применением автоматизированных информационных систем.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AA268D">
        <w:rPr>
          <w:sz w:val="28"/>
          <w:szCs w:val="28"/>
        </w:rPr>
        <w:t xml:space="preserve">. Срок представления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бъектом контроля документов и информации устанавливается в запросе и отсчитывается с даты получения запроса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бъектом контроля.</w:t>
      </w:r>
      <w:bookmarkStart w:id="93" w:name="sub_1010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523800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523800">
        <w:rPr>
          <w:sz w:val="28"/>
          <w:szCs w:val="28"/>
        </w:rPr>
        <w:t xml:space="preserve"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r w:rsidRPr="00523800">
        <w:rPr>
          <w:bCs/>
          <w:sz w:val="28"/>
          <w:szCs w:val="28"/>
        </w:rPr>
        <w:t>пунктом 5 части 11 статьи 99</w:t>
      </w:r>
      <w:r w:rsidRPr="00523800">
        <w:rPr>
          <w:sz w:val="28"/>
          <w:szCs w:val="28"/>
        </w:rPr>
        <w:t xml:space="preserve"> Федерального закона о контрактной системе, должен соответствовать требованиям </w:t>
      </w:r>
      <w:r w:rsidRPr="00523800">
        <w:rPr>
          <w:bCs/>
          <w:sz w:val="28"/>
          <w:szCs w:val="28"/>
        </w:rPr>
        <w:t>Правил</w:t>
      </w:r>
      <w:r w:rsidRPr="00523800">
        <w:rPr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</w:t>
      </w:r>
      <w:r w:rsidRPr="00523800">
        <w:rPr>
          <w:bCs/>
          <w:sz w:val="28"/>
          <w:szCs w:val="28"/>
        </w:rPr>
        <w:t>постановлением</w:t>
      </w:r>
      <w:r w:rsidRPr="00523800">
        <w:rPr>
          <w:sz w:val="28"/>
          <w:szCs w:val="28"/>
        </w:rPr>
        <w:t xml:space="preserve"> Правительства Российской Федерации от 27 октябр</w:t>
      </w:r>
      <w:r>
        <w:rPr>
          <w:sz w:val="28"/>
          <w:szCs w:val="28"/>
        </w:rPr>
        <w:t xml:space="preserve">я 2015 года № </w:t>
      </w:r>
      <w:r w:rsidRPr="00523800">
        <w:rPr>
          <w:sz w:val="28"/>
          <w:szCs w:val="28"/>
        </w:rPr>
        <w:t>1148.</w:t>
      </w:r>
      <w:bookmarkEnd w:id="93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предписание, выданное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бъекту контроля</w:t>
      </w:r>
      <w:bookmarkStart w:id="94" w:name="sub_1011"/>
      <w:r w:rsidRPr="00AA268D">
        <w:rPr>
          <w:sz w:val="28"/>
          <w:szCs w:val="28"/>
        </w:rPr>
        <w:t>.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AA268D">
        <w:rPr>
          <w:sz w:val="28"/>
          <w:szCs w:val="28"/>
        </w:rPr>
        <w:t>.</w:t>
      </w:r>
      <w:r>
        <w:rPr>
          <w:sz w:val="28"/>
          <w:szCs w:val="28"/>
        </w:rPr>
        <w:t>Уполномоченноелицо</w:t>
      </w:r>
      <w:r w:rsidRPr="00AA268D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AA268D">
        <w:rPr>
          <w:sz w:val="28"/>
          <w:szCs w:val="28"/>
        </w:rPr>
        <w:t>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  <w:bookmarkStart w:id="95" w:name="sub_1012"/>
      <w:bookmarkEnd w:id="94"/>
    </w:p>
    <w:p w:rsidR="00F27ECE" w:rsidRPr="00AA268D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AA268D">
        <w:rPr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bookmarkEnd w:id="95"/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Pr="00AA268D" w:rsidRDefault="00F27ECE" w:rsidP="00523800">
      <w:pPr>
        <w:jc w:val="center"/>
        <w:rPr>
          <w:sz w:val="28"/>
          <w:szCs w:val="28"/>
        </w:rPr>
      </w:pPr>
      <w:r w:rsidRPr="00AA268D">
        <w:rPr>
          <w:sz w:val="28"/>
          <w:szCs w:val="28"/>
        </w:rPr>
        <w:t>2. НАЗНАЧЕНИЕ КОНТРОЛЬНОГО МЕРОПРИЯТИЯ</w:t>
      </w:r>
    </w:p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bookmarkStart w:id="96" w:name="sub_24"/>
      <w:r>
        <w:rPr>
          <w:sz w:val="28"/>
          <w:szCs w:val="28"/>
        </w:rPr>
        <w:t xml:space="preserve">2.1. </w:t>
      </w:r>
      <w:r w:rsidRPr="00AA268D">
        <w:rPr>
          <w:sz w:val="28"/>
          <w:szCs w:val="28"/>
        </w:rPr>
        <w:t xml:space="preserve">Контрольное мероприятие проводится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на основании распоряжения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523800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>о назначении контрольного мероприятия.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A268D">
        <w:rPr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523800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 о назначении контрольного мероприятия должен содержать следующие сведения:</w:t>
      </w:r>
      <w:bookmarkStart w:id="97" w:name="sub_1141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контроля;</w:t>
      </w:r>
      <w:bookmarkStart w:id="98" w:name="sub_1142"/>
      <w:bookmarkEnd w:id="97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контроля;</w:t>
      </w:r>
      <w:bookmarkStart w:id="99" w:name="sub_1143"/>
      <w:bookmarkEnd w:id="98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место фактического осуществления деятельности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контроля;</w:t>
      </w:r>
      <w:bookmarkStart w:id="100" w:name="sub_1144"/>
      <w:bookmarkEnd w:id="99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проверяемый период;</w:t>
      </w:r>
      <w:bookmarkStart w:id="101" w:name="sub_1145"/>
      <w:bookmarkEnd w:id="100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основание проведения контрольного мероприятия;</w:t>
      </w:r>
      <w:bookmarkStart w:id="102" w:name="sub_1146"/>
      <w:bookmarkEnd w:id="101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тем</w:t>
      </w:r>
      <w:r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 контрольного мероприятия;</w:t>
      </w:r>
      <w:bookmarkStart w:id="103" w:name="sub_1147"/>
      <w:bookmarkEnd w:id="102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Pr="00AA268D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AA268D">
        <w:rPr>
          <w:sz w:val="28"/>
          <w:szCs w:val="28"/>
        </w:rPr>
        <w:t>, отчеств</w:t>
      </w:r>
      <w:r>
        <w:rPr>
          <w:sz w:val="28"/>
          <w:szCs w:val="28"/>
        </w:rPr>
        <w:t>о должностного лица</w:t>
      </w:r>
      <w:r w:rsidRPr="00AA268D">
        <w:rPr>
          <w:sz w:val="28"/>
          <w:szCs w:val="28"/>
        </w:rPr>
        <w:t>, уполномоченн</w:t>
      </w:r>
      <w:r>
        <w:rPr>
          <w:sz w:val="28"/>
          <w:szCs w:val="28"/>
        </w:rPr>
        <w:t>ого</w:t>
      </w:r>
      <w:r w:rsidRPr="00AA268D">
        <w:rPr>
          <w:sz w:val="28"/>
          <w:szCs w:val="28"/>
        </w:rPr>
        <w:t xml:space="preserve">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bookmarkStart w:id="104" w:name="sub_1148"/>
      <w:bookmarkEnd w:id="103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срок проведения контрольного мероприятия;</w:t>
      </w:r>
      <w:bookmarkStart w:id="105" w:name="sub_1149"/>
      <w:bookmarkEnd w:id="104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  <w:bookmarkStart w:id="106" w:name="sub_1015"/>
      <w:bookmarkEnd w:id="105"/>
    </w:p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Pr="00AA268D" w:rsidRDefault="00F27ECE" w:rsidP="00523800">
      <w:pPr>
        <w:jc w:val="center"/>
        <w:rPr>
          <w:sz w:val="28"/>
          <w:szCs w:val="28"/>
        </w:rPr>
      </w:pPr>
      <w:bookmarkStart w:id="107" w:name="sub_1300"/>
      <w:r w:rsidRPr="00AA268D">
        <w:rPr>
          <w:sz w:val="28"/>
          <w:szCs w:val="28"/>
        </w:rPr>
        <w:t>3. ПРОВЕДЕНИЕ КОНТРОЛЬНОГО МЕРОПРИЯТИЯ</w:t>
      </w:r>
    </w:p>
    <w:bookmarkEnd w:id="107"/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Default="00F27ECE" w:rsidP="00035CDC">
      <w:pPr>
        <w:ind w:firstLine="709"/>
        <w:jc w:val="both"/>
        <w:rPr>
          <w:sz w:val="28"/>
          <w:szCs w:val="28"/>
        </w:rPr>
      </w:pPr>
      <w:bookmarkStart w:id="108" w:name="sub_1019"/>
      <w:r>
        <w:rPr>
          <w:sz w:val="28"/>
          <w:szCs w:val="28"/>
        </w:rPr>
        <w:t xml:space="preserve">3.1. </w:t>
      </w:r>
      <w:bookmarkStart w:id="109" w:name="sub_1022"/>
      <w:bookmarkEnd w:id="108"/>
      <w:r w:rsidRPr="00AA268D">
        <w:rPr>
          <w:sz w:val="28"/>
          <w:szCs w:val="28"/>
        </w:rPr>
        <w:t xml:space="preserve">Камеральная проверка проводится по месту нахождения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 на основании документов и информации, представленных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бъектом контроля по запросу, а также документов и информации, полученных в результате анализа данных единой информационной системы в сфере закупок.</w:t>
      </w:r>
      <w:bookmarkStart w:id="110" w:name="sub_1023"/>
      <w:bookmarkEnd w:id="109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A268D">
        <w:rPr>
          <w:sz w:val="28"/>
          <w:szCs w:val="28"/>
        </w:rPr>
        <w:t>Срок проведения камеральн</w:t>
      </w:r>
      <w:r>
        <w:rPr>
          <w:sz w:val="28"/>
          <w:szCs w:val="28"/>
        </w:rPr>
        <w:t xml:space="preserve">ой проверки не может превышать </w:t>
      </w:r>
      <w:r w:rsidRPr="00AA268D">
        <w:rPr>
          <w:sz w:val="28"/>
          <w:szCs w:val="28"/>
        </w:rPr>
        <w:t xml:space="preserve">20 рабочих дней со дня получения от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документов и информации.</w:t>
      </w:r>
      <w:bookmarkStart w:id="111" w:name="sub_1024"/>
      <w:bookmarkEnd w:id="110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A268D">
        <w:rPr>
          <w:sz w:val="28"/>
          <w:szCs w:val="28"/>
        </w:rPr>
        <w:t xml:space="preserve">При проведении камеральной проверки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проводится проверка полноты представленных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бъектом контроля документов и информации в течение 3 раб</w:t>
      </w:r>
      <w:r>
        <w:rPr>
          <w:sz w:val="28"/>
          <w:szCs w:val="28"/>
        </w:rPr>
        <w:t>очих дней со дня получении от о</w:t>
      </w:r>
      <w:r w:rsidRPr="00AA268D">
        <w:rPr>
          <w:sz w:val="28"/>
          <w:szCs w:val="28"/>
        </w:rPr>
        <w:t>бъекта контроля таких документов и информации.</w:t>
      </w:r>
      <w:bookmarkStart w:id="112" w:name="sub_1025"/>
      <w:bookmarkEnd w:id="111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523800">
        <w:rPr>
          <w:sz w:val="28"/>
          <w:szCs w:val="28"/>
        </w:rPr>
        <w:t xml:space="preserve">3.6. В случае, если по результатам проверки полноты представленных </w:t>
      </w:r>
      <w:r>
        <w:rPr>
          <w:sz w:val="28"/>
          <w:szCs w:val="28"/>
        </w:rPr>
        <w:t>о</w:t>
      </w:r>
      <w:r w:rsidRPr="00523800">
        <w:rPr>
          <w:sz w:val="28"/>
          <w:szCs w:val="28"/>
        </w:rPr>
        <w:t xml:space="preserve">бъектом контроля документов и информации в соответствии с </w:t>
      </w:r>
      <w:r w:rsidRPr="00523800">
        <w:rPr>
          <w:bCs/>
          <w:sz w:val="28"/>
          <w:szCs w:val="28"/>
        </w:rPr>
        <w:t>пунктом 3.5 настоящего Порядка</w:t>
      </w:r>
      <w:r w:rsidRPr="00523800">
        <w:rPr>
          <w:sz w:val="28"/>
          <w:szCs w:val="28"/>
        </w:rPr>
        <w:t xml:space="preserve"> установлено, что </w:t>
      </w:r>
      <w:r>
        <w:rPr>
          <w:sz w:val="28"/>
          <w:szCs w:val="28"/>
        </w:rPr>
        <w:t>о</w:t>
      </w:r>
      <w:r w:rsidRPr="00523800">
        <w:rPr>
          <w:sz w:val="28"/>
          <w:szCs w:val="28"/>
        </w:rPr>
        <w:t xml:space="preserve">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r>
        <w:rPr>
          <w:bCs/>
          <w:sz w:val="28"/>
          <w:szCs w:val="28"/>
        </w:rPr>
        <w:t>подпунктом 4 пункта 3.13</w:t>
      </w:r>
      <w:r w:rsidRPr="00523800">
        <w:rPr>
          <w:sz w:val="28"/>
          <w:szCs w:val="28"/>
        </w:rPr>
        <w:t xml:space="preserve"> настоящего Порядка со дня окончания пр</w:t>
      </w:r>
      <w:r>
        <w:rPr>
          <w:sz w:val="28"/>
          <w:szCs w:val="28"/>
        </w:rPr>
        <w:t>оверки полноты представленных о</w:t>
      </w:r>
      <w:r w:rsidRPr="00523800">
        <w:rPr>
          <w:sz w:val="28"/>
          <w:szCs w:val="28"/>
        </w:rPr>
        <w:t>бъектом контроля документов и информации.</w:t>
      </w:r>
      <w:bookmarkEnd w:id="112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523800">
        <w:rPr>
          <w:sz w:val="28"/>
          <w:szCs w:val="28"/>
        </w:rPr>
        <w:t xml:space="preserve">Одновременно с направлением копии распоряжения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523800">
        <w:rPr>
          <w:sz w:val="28"/>
          <w:szCs w:val="28"/>
        </w:rPr>
        <w:t xml:space="preserve">района о приостановлении камеральной проверки в соответствии с </w:t>
      </w:r>
      <w:r w:rsidRPr="00523800">
        <w:rPr>
          <w:bCs/>
          <w:sz w:val="28"/>
          <w:szCs w:val="28"/>
        </w:rPr>
        <w:t>пунктом 3.15 настоящего Порядка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адрес о</w:t>
      </w:r>
      <w:r w:rsidRPr="00523800">
        <w:rPr>
          <w:sz w:val="28"/>
          <w:szCs w:val="28"/>
        </w:rPr>
        <w:t>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о</w:t>
      </w:r>
      <w:r w:rsidRPr="00523800">
        <w:rPr>
          <w:sz w:val="28"/>
          <w:szCs w:val="28"/>
        </w:rPr>
        <w:t xml:space="preserve">бъектом контроля документов и информации по повторному запросу по истечении срока приостановления проверки в соответствии с </w:t>
      </w:r>
      <w:r>
        <w:rPr>
          <w:sz w:val="28"/>
          <w:szCs w:val="28"/>
        </w:rPr>
        <w:t>под</w:t>
      </w:r>
      <w:r>
        <w:rPr>
          <w:bCs/>
          <w:sz w:val="28"/>
          <w:szCs w:val="28"/>
        </w:rPr>
        <w:t>пунктом 4</w:t>
      </w:r>
      <w:r w:rsidRPr="00523800">
        <w:rPr>
          <w:bCs/>
          <w:sz w:val="28"/>
          <w:szCs w:val="28"/>
        </w:rPr>
        <w:t xml:space="preserve"> пункта 3.13</w:t>
      </w:r>
      <w:r w:rsidRPr="00523800">
        <w:rPr>
          <w:sz w:val="28"/>
          <w:szCs w:val="28"/>
        </w:rPr>
        <w:t xml:space="preserve"> настоящего Порядка проверка возобновляется.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Факт непредставления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бъектом контроля документов и информации фиксируется в акте, который оформляется по результатам проверки.</w:t>
      </w:r>
      <w:bookmarkStart w:id="113" w:name="sub_1026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A268D">
        <w:rPr>
          <w:sz w:val="28"/>
          <w:szCs w:val="28"/>
        </w:rPr>
        <w:t xml:space="preserve">Выездная проверка проводится по месту нахождения и месту фактического осуществления деятельности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контроля.</w:t>
      </w:r>
      <w:bookmarkStart w:id="114" w:name="sub_1027"/>
      <w:bookmarkEnd w:id="113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 Срок проведения выездной проверки не может превышать 30 рабочих дней.</w:t>
      </w:r>
      <w:bookmarkStart w:id="115" w:name="sub_1028"/>
      <w:bookmarkEnd w:id="114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AA268D">
        <w:rPr>
          <w:sz w:val="28"/>
          <w:szCs w:val="28"/>
        </w:rPr>
        <w:t xml:space="preserve">В ходе выездной проверки проводятся контрольные действия по документальному и фактическому изучению деятельности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контроля.</w:t>
      </w:r>
      <w:bookmarkEnd w:id="115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</w:t>
      </w:r>
      <w:r>
        <w:rPr>
          <w:sz w:val="28"/>
          <w:szCs w:val="28"/>
        </w:rPr>
        <w:t xml:space="preserve">овании и осуществлении закупок </w:t>
      </w:r>
      <w:r w:rsidRPr="00AA268D">
        <w:rPr>
          <w:sz w:val="28"/>
          <w:szCs w:val="28"/>
        </w:rPr>
        <w:t xml:space="preserve">с учетом устных и письменных объяснений должностных, материально ответственных лиц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</w:t>
      </w:r>
      <w:r>
        <w:rPr>
          <w:sz w:val="28"/>
          <w:szCs w:val="28"/>
        </w:rPr>
        <w:t>оля.</w:t>
      </w:r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</w:t>
      </w:r>
      <w:bookmarkStart w:id="116" w:name="sub_1029"/>
      <w:r>
        <w:rPr>
          <w:sz w:val="28"/>
          <w:szCs w:val="28"/>
        </w:rPr>
        <w:t>кспертизы, контрольных замеров.</w:t>
      </w:r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3.10. Срок проведения выездной или камеральной проверки может быть продлен не более чем на 10 рабочих дней распоряжением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2411CE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 xml:space="preserve">на основании мотивированного обращения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, проводящего контрольное мероприятие.</w:t>
      </w:r>
      <w:bookmarkEnd w:id="116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нарушений Федерального закона о контрактной системе и принятых в соответствии с ним нормативных правовых (правовых) актов, треб</w:t>
      </w:r>
      <w:bookmarkStart w:id="117" w:name="sub_1030"/>
      <w:r>
        <w:rPr>
          <w:sz w:val="28"/>
          <w:szCs w:val="28"/>
        </w:rPr>
        <w:t>ующей дополнительного изучения.</w:t>
      </w:r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3.11. В рамках выездной или камеральной проверки проводится встречная проверка по распоряжению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2411CE">
        <w:rPr>
          <w:sz w:val="28"/>
          <w:szCs w:val="28"/>
        </w:rPr>
        <w:t>района</w:t>
      </w:r>
      <w:r w:rsidRPr="00AA268D">
        <w:rPr>
          <w:sz w:val="28"/>
          <w:szCs w:val="28"/>
        </w:rPr>
        <w:t xml:space="preserve">, в связи с мотивированным обращением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, проводящего контрольное мероприятие.</w:t>
      </w:r>
      <w:bookmarkEnd w:id="117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Федерального закона о контрактной системе и принятых в соответствии с ним нормати</w:t>
      </w:r>
      <w:bookmarkStart w:id="118" w:name="sub_1031"/>
      <w:r>
        <w:rPr>
          <w:sz w:val="28"/>
          <w:szCs w:val="28"/>
        </w:rPr>
        <w:t>вных правовых (правовых) актов.</w:t>
      </w:r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AA268D">
        <w:rPr>
          <w:sz w:val="28"/>
          <w:szCs w:val="28"/>
        </w:rPr>
        <w:t>Встречная проверка проводится в порядке, установленном настоящим Порядком для выездных и камеральных проверок.</w:t>
      </w:r>
      <w:bookmarkEnd w:id="118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Срок проведения встречной проверки не м</w:t>
      </w:r>
      <w:bookmarkStart w:id="119" w:name="sub_1032"/>
      <w:r>
        <w:rPr>
          <w:sz w:val="28"/>
          <w:szCs w:val="28"/>
        </w:rPr>
        <w:t>ожет превышать 20 рабочих дней.</w:t>
      </w:r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AA268D">
        <w:rPr>
          <w:sz w:val="28"/>
          <w:szCs w:val="28"/>
        </w:rPr>
        <w:t xml:space="preserve">Проведение выездной или камеральной проверки на основании распоряжения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2411C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AA268D">
        <w:rPr>
          <w:sz w:val="28"/>
          <w:szCs w:val="28"/>
        </w:rPr>
        <w:t xml:space="preserve">в связи с мотивированным обращением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, приостанавливается на общий срок не более 30 рабочих дней в следующих случаях:</w:t>
      </w:r>
      <w:bookmarkStart w:id="120" w:name="sub_1321"/>
      <w:bookmarkEnd w:id="119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A268D">
        <w:rPr>
          <w:sz w:val="28"/>
          <w:szCs w:val="28"/>
        </w:rPr>
        <w:t>на период проведения встречной проверки, но не более чем на 20 рабочих дней;</w:t>
      </w:r>
      <w:bookmarkStart w:id="121" w:name="sub_1322"/>
      <w:bookmarkEnd w:id="120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268D">
        <w:rPr>
          <w:sz w:val="28"/>
          <w:szCs w:val="28"/>
        </w:rPr>
        <w:t>) на период организации и проведения экспертиз, но не более чем</w:t>
      </w:r>
      <w:r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на 20 рабочих дней;</w:t>
      </w:r>
      <w:bookmarkStart w:id="122" w:name="sub_1323"/>
      <w:bookmarkEnd w:id="121"/>
    </w:p>
    <w:p w:rsidR="00F27ECE" w:rsidRPr="002411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268D">
        <w:rPr>
          <w:sz w:val="28"/>
          <w:szCs w:val="28"/>
        </w:rPr>
        <w:t xml:space="preserve">) на период воспрепятствования проведению контрольного мероприятия и (или) </w:t>
      </w:r>
      <w:r w:rsidRPr="002411CE">
        <w:rPr>
          <w:sz w:val="28"/>
          <w:szCs w:val="28"/>
        </w:rPr>
        <w:t>уклонения от проведения контрольного мероприятия, но не более чем на 20 рабочих дней;</w:t>
      </w:r>
      <w:bookmarkStart w:id="123" w:name="sub_1324"/>
      <w:bookmarkEnd w:id="122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1CE">
        <w:rPr>
          <w:sz w:val="28"/>
          <w:szCs w:val="28"/>
        </w:rPr>
        <w:t xml:space="preserve">) на период, необходимый для представления </w:t>
      </w:r>
      <w:r>
        <w:rPr>
          <w:sz w:val="28"/>
          <w:szCs w:val="28"/>
        </w:rPr>
        <w:t>о</w:t>
      </w:r>
      <w:r w:rsidRPr="002411CE">
        <w:rPr>
          <w:sz w:val="28"/>
          <w:szCs w:val="28"/>
        </w:rPr>
        <w:t xml:space="preserve">бъектом контроля документов и информации по повторному запросу в соответствии с </w:t>
      </w:r>
      <w:r w:rsidRPr="002411CE">
        <w:rPr>
          <w:bCs/>
          <w:sz w:val="28"/>
          <w:szCs w:val="28"/>
        </w:rPr>
        <w:t>пунктом 3.6</w:t>
      </w:r>
      <w:r w:rsidRPr="002411CE">
        <w:rPr>
          <w:sz w:val="28"/>
          <w:szCs w:val="28"/>
        </w:rPr>
        <w:t xml:space="preserve"> настоящего Порядка, но не более чем на 10 рабочих дней;</w:t>
      </w:r>
      <w:bookmarkStart w:id="124" w:name="sub_1325"/>
      <w:bookmarkEnd w:id="123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11CE">
        <w:rPr>
          <w:sz w:val="28"/>
          <w:szCs w:val="28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>
        <w:rPr>
          <w:sz w:val="28"/>
          <w:szCs w:val="28"/>
        </w:rPr>
        <w:t>уполномоченного лица</w:t>
      </w:r>
      <w:r w:rsidRPr="002411CE">
        <w:rPr>
          <w:sz w:val="28"/>
          <w:szCs w:val="28"/>
        </w:rPr>
        <w:t>, включая наступление обстоятельств непреодолимой силы.</w:t>
      </w:r>
      <w:bookmarkStart w:id="125" w:name="sub_1033"/>
      <w:bookmarkEnd w:id="124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2411CE">
        <w:rPr>
          <w:sz w:val="28"/>
          <w:szCs w:val="28"/>
        </w:rPr>
        <w:t>Решение о возобновлении проведения выездной или камеральной проверки принимается в срок не более 2 рабочих дней:</w:t>
      </w:r>
      <w:bookmarkStart w:id="126" w:name="sub_1331"/>
      <w:bookmarkEnd w:id="125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2411CE">
        <w:rPr>
          <w:sz w:val="28"/>
          <w:szCs w:val="28"/>
        </w:rPr>
        <w:t xml:space="preserve">после завершения проведения встречной проверки и (или) экспертизы, согласно </w:t>
      </w:r>
      <w:r>
        <w:rPr>
          <w:bCs/>
          <w:sz w:val="28"/>
          <w:szCs w:val="28"/>
        </w:rPr>
        <w:t>подпунктам 1</w:t>
      </w:r>
      <w:r w:rsidRPr="002411CE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2411CE">
        <w:rPr>
          <w:bCs/>
          <w:sz w:val="28"/>
          <w:szCs w:val="28"/>
        </w:rPr>
        <w:t xml:space="preserve"> пункта 3.13 настоящего Порядка</w:t>
      </w:r>
      <w:r w:rsidRPr="002411CE">
        <w:rPr>
          <w:sz w:val="28"/>
          <w:szCs w:val="28"/>
        </w:rPr>
        <w:t>;</w:t>
      </w:r>
      <w:bookmarkStart w:id="127" w:name="sub_1332"/>
      <w:bookmarkEnd w:id="126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2411CE">
        <w:rPr>
          <w:sz w:val="28"/>
          <w:szCs w:val="28"/>
        </w:rPr>
        <w:t xml:space="preserve">после устранения причин приостановления проведения проверки, указанных в </w:t>
      </w:r>
      <w:r>
        <w:rPr>
          <w:bCs/>
          <w:sz w:val="28"/>
          <w:szCs w:val="28"/>
        </w:rPr>
        <w:t>подпунктах 3-5</w:t>
      </w:r>
      <w:r w:rsidRPr="002411CE">
        <w:rPr>
          <w:bCs/>
          <w:sz w:val="28"/>
          <w:szCs w:val="28"/>
        </w:rPr>
        <w:t xml:space="preserve"> пункта 3.13 настоящего Порядка</w:t>
      </w:r>
      <w:r w:rsidRPr="002411CE">
        <w:rPr>
          <w:sz w:val="28"/>
          <w:szCs w:val="28"/>
        </w:rPr>
        <w:t>;</w:t>
      </w:r>
      <w:bookmarkStart w:id="128" w:name="sub_1333"/>
      <w:bookmarkEnd w:id="127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2411CE">
        <w:rPr>
          <w:sz w:val="28"/>
          <w:szCs w:val="28"/>
        </w:rPr>
        <w:t xml:space="preserve">после истечения срока приостановления проверки в соответствии с </w:t>
      </w:r>
      <w:r w:rsidRPr="002411CE">
        <w:rPr>
          <w:bCs/>
          <w:sz w:val="28"/>
          <w:szCs w:val="28"/>
        </w:rPr>
        <w:t xml:space="preserve">подпунктами </w:t>
      </w:r>
      <w:r>
        <w:rPr>
          <w:bCs/>
          <w:sz w:val="28"/>
          <w:szCs w:val="28"/>
        </w:rPr>
        <w:t>3-5</w:t>
      </w:r>
      <w:r w:rsidRPr="002411CE">
        <w:rPr>
          <w:bCs/>
          <w:sz w:val="28"/>
          <w:szCs w:val="28"/>
        </w:rPr>
        <w:t xml:space="preserve"> пункта 3.13 настоящего Порядка</w:t>
      </w:r>
      <w:r w:rsidRPr="002411CE">
        <w:rPr>
          <w:sz w:val="28"/>
          <w:szCs w:val="28"/>
        </w:rPr>
        <w:t>.</w:t>
      </w:r>
      <w:bookmarkStart w:id="129" w:name="sub_1034"/>
      <w:bookmarkEnd w:id="128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3.15.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распоряжением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2411CE">
        <w:rPr>
          <w:sz w:val="28"/>
          <w:szCs w:val="28"/>
        </w:rPr>
        <w:t>района</w:t>
      </w:r>
      <w:r w:rsidRPr="00AA268D"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  <w:bookmarkEnd w:id="129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Копия распоряжения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2411CE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бъекту контроля в срок не более 3 рабочих дней со дня издания соответствующего расп</w:t>
      </w:r>
      <w:bookmarkStart w:id="130" w:name="sub_1035"/>
      <w:r>
        <w:rPr>
          <w:sz w:val="28"/>
          <w:szCs w:val="28"/>
        </w:rPr>
        <w:t>орядительного документа.</w:t>
      </w:r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AA268D">
        <w:rPr>
          <w:sz w:val="28"/>
          <w:szCs w:val="28"/>
        </w:rPr>
        <w:t xml:space="preserve">В случае непредставления или несвоевременного представления документов и информации по запросу </w:t>
      </w:r>
      <w:r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 xml:space="preserve"> либо </w:t>
      </w:r>
      <w:r w:rsidRPr="002411CE">
        <w:rPr>
          <w:sz w:val="28"/>
          <w:szCs w:val="28"/>
        </w:rPr>
        <w:t xml:space="preserve">представления заведомо недостоверных документов и информации к </w:t>
      </w:r>
      <w:r>
        <w:rPr>
          <w:sz w:val="28"/>
          <w:szCs w:val="28"/>
        </w:rPr>
        <w:t>о</w:t>
      </w:r>
      <w:r w:rsidRPr="002411CE">
        <w:rPr>
          <w:sz w:val="28"/>
          <w:szCs w:val="28"/>
        </w:rPr>
        <w:t xml:space="preserve">бъекту контроля применяются меры ответственности в соответствии с </w:t>
      </w:r>
      <w:r w:rsidRPr="002411CE">
        <w:rPr>
          <w:bCs/>
          <w:sz w:val="28"/>
          <w:szCs w:val="28"/>
        </w:rPr>
        <w:t>законодательством</w:t>
      </w:r>
      <w:r w:rsidRPr="00AA268D">
        <w:rPr>
          <w:sz w:val="28"/>
          <w:szCs w:val="28"/>
        </w:rPr>
        <w:t xml:space="preserve"> Российской Федерации.</w:t>
      </w:r>
    </w:p>
    <w:p w:rsidR="00F27ECE" w:rsidRPr="00AA268D" w:rsidRDefault="00F27ECE" w:rsidP="002411CE">
      <w:pPr>
        <w:jc w:val="both"/>
        <w:rPr>
          <w:sz w:val="28"/>
          <w:szCs w:val="28"/>
        </w:rPr>
      </w:pPr>
    </w:p>
    <w:p w:rsidR="00F27ECE" w:rsidRPr="00AA268D" w:rsidRDefault="00F27ECE" w:rsidP="002411CE">
      <w:pPr>
        <w:jc w:val="center"/>
        <w:rPr>
          <w:sz w:val="28"/>
          <w:szCs w:val="28"/>
        </w:rPr>
      </w:pPr>
      <w:bookmarkStart w:id="131" w:name="sub_1400"/>
      <w:bookmarkEnd w:id="106"/>
      <w:bookmarkEnd w:id="130"/>
      <w:r w:rsidRPr="00AA268D">
        <w:rPr>
          <w:sz w:val="28"/>
          <w:szCs w:val="28"/>
        </w:rPr>
        <w:t>4. ОФОРМЛЕНИЕ РЕЗУЛЬТАТОВ КОНТРОЛЬНОГО МЕРОПРИЯТИЯ</w:t>
      </w:r>
      <w:bookmarkEnd w:id="131"/>
    </w:p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bookmarkStart w:id="132" w:name="sub_1037"/>
      <w:r w:rsidRPr="00AA268D">
        <w:rPr>
          <w:sz w:val="28"/>
          <w:szCs w:val="28"/>
        </w:rPr>
        <w:t xml:space="preserve">4.1.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и должностным лицом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проверки.</w:t>
      </w:r>
      <w:bookmarkStart w:id="133" w:name="sub_1038"/>
      <w:bookmarkEnd w:id="132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4.2.К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материалы, полученные в ходе проведения контрольных мероприятий.</w:t>
      </w:r>
      <w:bookmarkStart w:id="134" w:name="sub_1040"/>
      <w:bookmarkEnd w:id="133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AA268D">
        <w:rPr>
          <w:sz w:val="28"/>
          <w:szCs w:val="28"/>
        </w:rPr>
        <w:t>бъект контроля вправе представить письменные возражения на акт, оформленный по результатам выездной или камеральной проверки.</w:t>
      </w:r>
      <w:bookmarkEnd w:id="134"/>
    </w:p>
    <w:p w:rsidR="00F27ECE" w:rsidRDefault="00F27ECE" w:rsidP="002411C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Письменные возражения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при</w:t>
      </w:r>
      <w:bookmarkStart w:id="135" w:name="sub_1041"/>
      <w:r>
        <w:rPr>
          <w:sz w:val="28"/>
          <w:szCs w:val="28"/>
        </w:rPr>
        <w:t>общаются к материалам проверки.</w:t>
      </w:r>
    </w:p>
    <w:p w:rsidR="00F27ECE" w:rsidRDefault="00F27ECE" w:rsidP="004E3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A268D">
        <w:rPr>
          <w:sz w:val="28"/>
          <w:szCs w:val="28"/>
        </w:rPr>
        <w:t xml:space="preserve">Акт, оформленный по результатам выездной или камеральной проверки, возражения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(при их наличии), материалы выездной или камеральной проверки подлежат рассмотрению </w:t>
      </w:r>
      <w:bookmarkStart w:id="136" w:name="sub_1042"/>
      <w:bookmarkEnd w:id="135"/>
      <w:r>
        <w:rPr>
          <w:sz w:val="28"/>
          <w:szCs w:val="28"/>
        </w:rPr>
        <w:t xml:space="preserve">главой администрации Ольгинского муниципального </w:t>
      </w:r>
      <w:r w:rsidRPr="004E174D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F27ECE" w:rsidRDefault="00F27ECE" w:rsidP="004E3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A268D">
        <w:rPr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(при их наличии), материалов выездной или камеральной проверки </w:t>
      </w:r>
      <w:r>
        <w:rPr>
          <w:sz w:val="28"/>
          <w:szCs w:val="28"/>
        </w:rPr>
        <w:t xml:space="preserve">глава администрации Ольгинского муниципального </w:t>
      </w:r>
      <w:r w:rsidRPr="004E174D">
        <w:rPr>
          <w:sz w:val="28"/>
          <w:szCs w:val="28"/>
        </w:rPr>
        <w:t xml:space="preserve">района </w:t>
      </w:r>
      <w:r w:rsidRPr="00AA268D">
        <w:rPr>
          <w:sz w:val="28"/>
          <w:szCs w:val="28"/>
        </w:rPr>
        <w:t>в срок не более 30 рабочих дней со дня подписания акта принимает решение:</w:t>
      </w:r>
      <w:bookmarkStart w:id="137" w:name="sub_1421"/>
      <w:bookmarkEnd w:id="136"/>
    </w:p>
    <w:p w:rsidR="00F27ECE" w:rsidRPr="004E33E4" w:rsidRDefault="00F27ECE" w:rsidP="004E33E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 </w:t>
      </w:r>
      <w:r w:rsidRPr="004E33E4">
        <w:rPr>
          <w:sz w:val="28"/>
          <w:szCs w:val="28"/>
        </w:rPr>
        <w:t xml:space="preserve">выдаче обязательного для исполнения предписания в случаях, установленных </w:t>
      </w:r>
      <w:r w:rsidRPr="004E33E4">
        <w:rPr>
          <w:bCs/>
          <w:sz w:val="28"/>
          <w:szCs w:val="28"/>
        </w:rPr>
        <w:t>Федеральным законом</w:t>
      </w:r>
      <w:r w:rsidRPr="004E33E4">
        <w:rPr>
          <w:sz w:val="28"/>
          <w:szCs w:val="28"/>
        </w:rPr>
        <w:t xml:space="preserve"> о контрактной системе;</w:t>
      </w:r>
      <w:bookmarkStart w:id="138" w:name="sub_1422"/>
      <w:bookmarkEnd w:id="137"/>
    </w:p>
    <w:p w:rsidR="00F27ECE" w:rsidRDefault="00F27ECE" w:rsidP="004E33E4">
      <w:pPr>
        <w:ind w:firstLine="709"/>
        <w:jc w:val="both"/>
        <w:rPr>
          <w:sz w:val="28"/>
          <w:szCs w:val="28"/>
        </w:rPr>
      </w:pPr>
      <w:r w:rsidRPr="004E33E4">
        <w:rPr>
          <w:sz w:val="28"/>
          <w:szCs w:val="28"/>
        </w:rPr>
        <w:t>об отсутствии оснований для выдачи</w:t>
      </w:r>
      <w:r w:rsidRPr="00AA268D">
        <w:rPr>
          <w:sz w:val="28"/>
          <w:szCs w:val="28"/>
        </w:rPr>
        <w:t xml:space="preserve"> предписания</w:t>
      </w:r>
      <w:bookmarkStart w:id="139" w:name="sub_1423"/>
      <w:bookmarkEnd w:id="138"/>
      <w:r w:rsidRPr="00AA268D">
        <w:rPr>
          <w:sz w:val="28"/>
          <w:szCs w:val="28"/>
        </w:rPr>
        <w:t>.</w:t>
      </w:r>
      <w:bookmarkEnd w:id="139"/>
    </w:p>
    <w:p w:rsidR="00F27ECE" w:rsidRDefault="00F27ECE" w:rsidP="004E3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E174D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4E17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утверждает</w:t>
      </w:r>
      <w:r w:rsidRPr="00AA268D">
        <w:rPr>
          <w:sz w:val="28"/>
          <w:szCs w:val="28"/>
        </w:rPr>
        <w:t xml:space="preserve">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</w:t>
      </w:r>
      <w:r>
        <w:rPr>
          <w:sz w:val="28"/>
          <w:szCs w:val="28"/>
        </w:rPr>
        <w:t>кта контроля (при их наличии).</w:t>
      </w:r>
    </w:p>
    <w:p w:rsidR="00F27ECE" w:rsidRDefault="00F27ECE" w:rsidP="004E33E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Отчет о результатах выездной или камеральной проверки подписывается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>, проводившим проверку</w:t>
      </w:r>
      <w:r>
        <w:rPr>
          <w:sz w:val="28"/>
          <w:szCs w:val="28"/>
        </w:rPr>
        <w:t>.</w:t>
      </w:r>
    </w:p>
    <w:p w:rsidR="00F27ECE" w:rsidRDefault="00F27ECE" w:rsidP="004E33E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Отчет о результатах выездной или камеральной проверки при</w:t>
      </w:r>
      <w:r>
        <w:rPr>
          <w:sz w:val="28"/>
          <w:szCs w:val="28"/>
        </w:rPr>
        <w:t>общается к материалам проверки.</w:t>
      </w:r>
    </w:p>
    <w:p w:rsidR="00F27ECE" w:rsidRDefault="00F27ECE" w:rsidP="004E33E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4.</w:t>
      </w:r>
      <w:bookmarkStart w:id="140" w:name="sub_1036"/>
      <w:bookmarkStart w:id="141" w:name="sub_213"/>
      <w:bookmarkEnd w:id="96"/>
      <w:r>
        <w:rPr>
          <w:sz w:val="28"/>
          <w:szCs w:val="28"/>
        </w:rPr>
        <w:t xml:space="preserve">6. </w:t>
      </w:r>
      <w:r w:rsidRPr="00AA268D">
        <w:rPr>
          <w:sz w:val="28"/>
          <w:szCs w:val="28"/>
        </w:rPr>
        <w:t xml:space="preserve">Результаты встречной проверки оформляются актом, который подписывается </w:t>
      </w:r>
      <w:r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в последний день проведения проверки и приобщается к материалам </w:t>
      </w:r>
      <w:r>
        <w:rPr>
          <w:sz w:val="28"/>
          <w:szCs w:val="28"/>
        </w:rPr>
        <w:t>проверки</w:t>
      </w:r>
      <w:r w:rsidRPr="00AA268D">
        <w:rPr>
          <w:sz w:val="28"/>
          <w:szCs w:val="28"/>
        </w:rPr>
        <w:t>.</w:t>
      </w:r>
      <w:bookmarkEnd w:id="140"/>
    </w:p>
    <w:p w:rsidR="00F27ECE" w:rsidRPr="00AA268D" w:rsidRDefault="00F27ECE" w:rsidP="004E33E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 результатам встречной проверки предписания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бъекту контроля не выдаются.</w:t>
      </w: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Pr="00AA268D" w:rsidRDefault="00F27ECE" w:rsidP="00523800">
      <w:pPr>
        <w:jc w:val="center"/>
        <w:rPr>
          <w:sz w:val="28"/>
          <w:szCs w:val="28"/>
        </w:rPr>
      </w:pPr>
      <w:bookmarkStart w:id="142" w:name="sub_1500"/>
      <w:bookmarkEnd w:id="141"/>
      <w:r w:rsidRPr="00AA268D">
        <w:rPr>
          <w:sz w:val="28"/>
          <w:szCs w:val="28"/>
        </w:rPr>
        <w:t>5. РЕАЛИЗАЦИЯ РЕЗУЛЬТАТОВ КОНТРОЛЬНОГО МЕРОПРИЯТИЯ</w:t>
      </w:r>
      <w:bookmarkEnd w:id="142"/>
    </w:p>
    <w:p w:rsidR="00F27ECE" w:rsidRPr="00AA268D" w:rsidRDefault="00F27ECE" w:rsidP="00AA268D">
      <w:pPr>
        <w:jc w:val="both"/>
        <w:rPr>
          <w:sz w:val="28"/>
          <w:szCs w:val="28"/>
        </w:rPr>
      </w:pP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bookmarkStart w:id="143" w:name="sub_214"/>
      <w:r>
        <w:rPr>
          <w:sz w:val="28"/>
          <w:szCs w:val="28"/>
        </w:rPr>
        <w:t xml:space="preserve">5.1. </w:t>
      </w:r>
      <w:r w:rsidRPr="00523800">
        <w:rPr>
          <w:sz w:val="28"/>
          <w:szCs w:val="28"/>
        </w:rPr>
        <w:t xml:space="preserve">В случаях установления в ходе проверок нарушений </w:t>
      </w:r>
      <w:r w:rsidRPr="00523800">
        <w:rPr>
          <w:bCs/>
          <w:sz w:val="28"/>
          <w:szCs w:val="28"/>
        </w:rPr>
        <w:t>законодательства</w:t>
      </w:r>
      <w:r w:rsidRPr="00AA268D">
        <w:rPr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бъекту контроля направляется предписание об устранении выявленных нарушений.</w:t>
      </w:r>
      <w:bookmarkEnd w:id="143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bookmarkStart w:id="144" w:name="sub_1043"/>
      <w:r>
        <w:rPr>
          <w:sz w:val="28"/>
          <w:szCs w:val="28"/>
        </w:rPr>
        <w:t xml:space="preserve">5.2. </w:t>
      </w:r>
      <w:r w:rsidRPr="00AA268D">
        <w:rPr>
          <w:sz w:val="28"/>
          <w:szCs w:val="28"/>
        </w:rPr>
        <w:t xml:space="preserve">Предписание направляется (вручается) представителю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срок не более 5 рабочих дней со дня принятия решения о выдаче обязательного для исполнения предписани</w:t>
      </w:r>
      <w:bookmarkStart w:id="145" w:name="sub_1044"/>
      <w:bookmarkEnd w:id="144"/>
      <w:r w:rsidRPr="00AA268D">
        <w:rPr>
          <w:sz w:val="28"/>
          <w:szCs w:val="28"/>
        </w:rPr>
        <w:t>я.</w:t>
      </w:r>
      <w:bookmarkStart w:id="146" w:name="sub_1045"/>
      <w:bookmarkEnd w:id="145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Уполномоченное лицо</w:t>
      </w:r>
      <w:r w:rsidRPr="00AA268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 осуществлять контроль за выполнением </w:t>
      </w:r>
      <w:r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бъектом контроля предписания.</w:t>
      </w:r>
      <w:bookmarkEnd w:id="146"/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27ECE" w:rsidRDefault="00F27ECE" w:rsidP="0052380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5.4. </w:t>
      </w:r>
      <w:bookmarkStart w:id="147" w:name="sub_218"/>
      <w:r w:rsidRPr="00AA268D">
        <w:rPr>
          <w:sz w:val="28"/>
          <w:szCs w:val="28"/>
        </w:rPr>
        <w:t xml:space="preserve">При выявлении в результате проведения проверок факта совершения действия (бездействия), содержащего признаки состава преступления, информация о таком факте и (или) документы, подтверждающие такой, факт, в течение </w:t>
      </w:r>
      <w:r>
        <w:rPr>
          <w:sz w:val="28"/>
          <w:szCs w:val="28"/>
        </w:rPr>
        <w:t>3</w:t>
      </w:r>
      <w:r w:rsidRPr="00AA268D">
        <w:rPr>
          <w:sz w:val="28"/>
          <w:szCs w:val="28"/>
        </w:rPr>
        <w:t xml:space="preserve"> рабочих дней с даты выявления такого факта передается в правоохранительные органы.</w:t>
      </w:r>
      <w:bookmarkStart w:id="148" w:name="sub_219"/>
      <w:bookmarkEnd w:id="147"/>
    </w:p>
    <w:p w:rsidR="00F27ECE" w:rsidRPr="00AA268D" w:rsidRDefault="00F27ECE" w:rsidP="0052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A268D">
        <w:rPr>
          <w:sz w:val="28"/>
          <w:szCs w:val="28"/>
        </w:rPr>
        <w:t xml:space="preserve">Информация о проведении </w:t>
      </w:r>
      <w:r>
        <w:rPr>
          <w:sz w:val="28"/>
          <w:szCs w:val="28"/>
        </w:rPr>
        <w:t xml:space="preserve">уполномоченным лицом </w:t>
      </w:r>
      <w:r w:rsidRPr="00AA268D">
        <w:rPr>
          <w:sz w:val="28"/>
          <w:szCs w:val="28"/>
        </w:rPr>
        <w:t xml:space="preserve">плановых и внеплановых проверок, информации об их результатах и выданных предписаниях размещается в единой информационной системе в сфере закупок zakupki.gov.ru и (или) реестре жалоб, плановых и внеплановых проверок, принятых по ним решений и выданных предписаний в соответствии с законодательством Российской Федерации, а также на официальном сайте администрации </w:t>
      </w:r>
      <w:r>
        <w:rPr>
          <w:sz w:val="28"/>
          <w:szCs w:val="28"/>
        </w:rPr>
        <w:t xml:space="preserve">Ольгинского муниципального </w:t>
      </w:r>
      <w:r w:rsidRPr="0052380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bookmarkEnd w:id="148"/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AA268D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</w:p>
    <w:p w:rsidR="00F27ECE" w:rsidRDefault="00F27ECE" w:rsidP="00636755">
      <w:pPr>
        <w:jc w:val="both"/>
        <w:rPr>
          <w:sz w:val="28"/>
          <w:szCs w:val="28"/>
        </w:rPr>
      </w:pPr>
      <w:bookmarkStart w:id="149" w:name="_GoBack"/>
      <w:bookmarkEnd w:id="149"/>
    </w:p>
    <w:sectPr w:rsidR="00F27ECE" w:rsidSect="00FD014B">
      <w:headerReference w:type="default" r:id="rId8"/>
      <w:pgSz w:w="11906" w:h="16838" w:code="9"/>
      <w:pgMar w:top="284" w:right="567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CE" w:rsidRDefault="00F27ECE" w:rsidP="00C546F5">
      <w:r>
        <w:separator/>
      </w:r>
    </w:p>
  </w:endnote>
  <w:endnote w:type="continuationSeparator" w:id="1">
    <w:p w:rsidR="00F27ECE" w:rsidRDefault="00F27ECE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CE" w:rsidRDefault="00F27ECE" w:rsidP="00C546F5">
      <w:r>
        <w:separator/>
      </w:r>
    </w:p>
  </w:footnote>
  <w:footnote w:type="continuationSeparator" w:id="1">
    <w:p w:rsidR="00F27ECE" w:rsidRDefault="00F27ECE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CE" w:rsidRDefault="00F27ECE">
    <w:pPr>
      <w:pStyle w:val="Header"/>
      <w:jc w:val="center"/>
    </w:pPr>
  </w:p>
  <w:p w:rsidR="00F27ECE" w:rsidRDefault="00F27EC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27ECE" w:rsidRPr="0086651F" w:rsidRDefault="00F27ECE" w:rsidP="0086651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79"/>
    <w:rsid w:val="00004F0B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34454"/>
    <w:rsid w:val="00034A1F"/>
    <w:rsid w:val="000354AA"/>
    <w:rsid w:val="00035CDC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455F"/>
    <w:rsid w:val="00056D22"/>
    <w:rsid w:val="00057A44"/>
    <w:rsid w:val="00057C30"/>
    <w:rsid w:val="00061768"/>
    <w:rsid w:val="000621F4"/>
    <w:rsid w:val="00064914"/>
    <w:rsid w:val="000659CF"/>
    <w:rsid w:val="000717D5"/>
    <w:rsid w:val="000729F2"/>
    <w:rsid w:val="00074AE4"/>
    <w:rsid w:val="000766BE"/>
    <w:rsid w:val="00076991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1EF8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B6EEC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347E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17BB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C1976"/>
    <w:rsid w:val="001C222B"/>
    <w:rsid w:val="001C2D1E"/>
    <w:rsid w:val="001C3294"/>
    <w:rsid w:val="001C438C"/>
    <w:rsid w:val="001C63CA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7F4"/>
    <w:rsid w:val="001F5F94"/>
    <w:rsid w:val="001F7CAB"/>
    <w:rsid w:val="001F7DD4"/>
    <w:rsid w:val="002003D2"/>
    <w:rsid w:val="002005C2"/>
    <w:rsid w:val="00200798"/>
    <w:rsid w:val="002014A1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1CE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9E5"/>
    <w:rsid w:val="00276A3B"/>
    <w:rsid w:val="00277481"/>
    <w:rsid w:val="00280E1D"/>
    <w:rsid w:val="0028553F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26BD"/>
    <w:rsid w:val="002A36B6"/>
    <w:rsid w:val="002A5262"/>
    <w:rsid w:val="002A52CB"/>
    <w:rsid w:val="002A7D2A"/>
    <w:rsid w:val="002B0A14"/>
    <w:rsid w:val="002B2655"/>
    <w:rsid w:val="002B3731"/>
    <w:rsid w:val="002B3F72"/>
    <w:rsid w:val="002B6491"/>
    <w:rsid w:val="002B6DD3"/>
    <w:rsid w:val="002B6DD8"/>
    <w:rsid w:val="002C7AA1"/>
    <w:rsid w:val="002D2609"/>
    <w:rsid w:val="002D340E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457FD"/>
    <w:rsid w:val="0035248A"/>
    <w:rsid w:val="00353E4E"/>
    <w:rsid w:val="00357A3F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76B7F"/>
    <w:rsid w:val="00380E33"/>
    <w:rsid w:val="003812AE"/>
    <w:rsid w:val="0038229D"/>
    <w:rsid w:val="00383853"/>
    <w:rsid w:val="00386D0C"/>
    <w:rsid w:val="00387AA1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22220"/>
    <w:rsid w:val="00422A69"/>
    <w:rsid w:val="00422FEB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610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97E13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CFF"/>
    <w:rsid w:val="004B7DFD"/>
    <w:rsid w:val="004C12D3"/>
    <w:rsid w:val="004C1CF1"/>
    <w:rsid w:val="004C2D39"/>
    <w:rsid w:val="004C46CF"/>
    <w:rsid w:val="004C54E0"/>
    <w:rsid w:val="004C74C5"/>
    <w:rsid w:val="004C796C"/>
    <w:rsid w:val="004D0DAD"/>
    <w:rsid w:val="004D10DC"/>
    <w:rsid w:val="004D3EF0"/>
    <w:rsid w:val="004D52F7"/>
    <w:rsid w:val="004D5700"/>
    <w:rsid w:val="004D6D34"/>
    <w:rsid w:val="004D6D9E"/>
    <w:rsid w:val="004D748A"/>
    <w:rsid w:val="004E174D"/>
    <w:rsid w:val="004E176F"/>
    <w:rsid w:val="004E1FF4"/>
    <w:rsid w:val="004E2D7E"/>
    <w:rsid w:val="004E2D8B"/>
    <w:rsid w:val="004E33E4"/>
    <w:rsid w:val="004E66BA"/>
    <w:rsid w:val="004E7382"/>
    <w:rsid w:val="004F2FFC"/>
    <w:rsid w:val="004F31C0"/>
    <w:rsid w:val="004F3DFD"/>
    <w:rsid w:val="004F5E21"/>
    <w:rsid w:val="004F60F6"/>
    <w:rsid w:val="004F75ED"/>
    <w:rsid w:val="004F7783"/>
    <w:rsid w:val="00505DD8"/>
    <w:rsid w:val="00507954"/>
    <w:rsid w:val="00511BEE"/>
    <w:rsid w:val="005140DE"/>
    <w:rsid w:val="00515F30"/>
    <w:rsid w:val="0052215E"/>
    <w:rsid w:val="00523800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84B86"/>
    <w:rsid w:val="00585587"/>
    <w:rsid w:val="00586E8F"/>
    <w:rsid w:val="00587A64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25E0"/>
    <w:rsid w:val="005B4C2D"/>
    <w:rsid w:val="005B7B7A"/>
    <w:rsid w:val="005B7DD2"/>
    <w:rsid w:val="005C0267"/>
    <w:rsid w:val="005C0AC4"/>
    <w:rsid w:val="005C1D39"/>
    <w:rsid w:val="005C2AFB"/>
    <w:rsid w:val="005C2B15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510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AC4"/>
    <w:rsid w:val="00622471"/>
    <w:rsid w:val="006230DC"/>
    <w:rsid w:val="006233F8"/>
    <w:rsid w:val="00623D31"/>
    <w:rsid w:val="0062513E"/>
    <w:rsid w:val="00626BB0"/>
    <w:rsid w:val="006270A4"/>
    <w:rsid w:val="006305FE"/>
    <w:rsid w:val="006315EC"/>
    <w:rsid w:val="00633C49"/>
    <w:rsid w:val="006362CD"/>
    <w:rsid w:val="00636755"/>
    <w:rsid w:val="0064040A"/>
    <w:rsid w:val="00640999"/>
    <w:rsid w:val="00644F50"/>
    <w:rsid w:val="00645A29"/>
    <w:rsid w:val="00647559"/>
    <w:rsid w:val="006517B4"/>
    <w:rsid w:val="00652613"/>
    <w:rsid w:val="00653844"/>
    <w:rsid w:val="00655B18"/>
    <w:rsid w:val="00655FF3"/>
    <w:rsid w:val="006567FF"/>
    <w:rsid w:val="00656CC9"/>
    <w:rsid w:val="00657DFF"/>
    <w:rsid w:val="00663E12"/>
    <w:rsid w:val="00665861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0D2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2B37"/>
    <w:rsid w:val="006B3800"/>
    <w:rsid w:val="006B562A"/>
    <w:rsid w:val="006B5844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093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6C0E"/>
    <w:rsid w:val="0070050F"/>
    <w:rsid w:val="00701285"/>
    <w:rsid w:val="00701BBE"/>
    <w:rsid w:val="0070212F"/>
    <w:rsid w:val="007023C7"/>
    <w:rsid w:val="007055E9"/>
    <w:rsid w:val="00706C06"/>
    <w:rsid w:val="00712357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37CC"/>
    <w:rsid w:val="00774E7B"/>
    <w:rsid w:val="00775B63"/>
    <w:rsid w:val="00775E07"/>
    <w:rsid w:val="0077638B"/>
    <w:rsid w:val="00776F67"/>
    <w:rsid w:val="007817A2"/>
    <w:rsid w:val="00781888"/>
    <w:rsid w:val="007819F4"/>
    <w:rsid w:val="0078307B"/>
    <w:rsid w:val="00784B4C"/>
    <w:rsid w:val="007869BD"/>
    <w:rsid w:val="00790EE7"/>
    <w:rsid w:val="007913DA"/>
    <w:rsid w:val="00792E05"/>
    <w:rsid w:val="007966F2"/>
    <w:rsid w:val="007A02A6"/>
    <w:rsid w:val="007A0C49"/>
    <w:rsid w:val="007A374E"/>
    <w:rsid w:val="007A4970"/>
    <w:rsid w:val="007A71D1"/>
    <w:rsid w:val="007A772C"/>
    <w:rsid w:val="007B2B34"/>
    <w:rsid w:val="007B4F92"/>
    <w:rsid w:val="007B54AF"/>
    <w:rsid w:val="007B6471"/>
    <w:rsid w:val="007B7098"/>
    <w:rsid w:val="007C1F6A"/>
    <w:rsid w:val="007C2999"/>
    <w:rsid w:val="007C4048"/>
    <w:rsid w:val="007C5799"/>
    <w:rsid w:val="007C6440"/>
    <w:rsid w:val="007C70B3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437D"/>
    <w:rsid w:val="00815F82"/>
    <w:rsid w:val="008165A2"/>
    <w:rsid w:val="00821A3F"/>
    <w:rsid w:val="00822379"/>
    <w:rsid w:val="00822441"/>
    <w:rsid w:val="00822784"/>
    <w:rsid w:val="00823312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5186"/>
    <w:rsid w:val="008A6A4F"/>
    <w:rsid w:val="008A6C59"/>
    <w:rsid w:val="008B04F1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2AEC"/>
    <w:rsid w:val="008E381B"/>
    <w:rsid w:val="008E4385"/>
    <w:rsid w:val="008E6AF5"/>
    <w:rsid w:val="008E725E"/>
    <w:rsid w:val="008E7699"/>
    <w:rsid w:val="008F05ED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ADB"/>
    <w:rsid w:val="00913B33"/>
    <w:rsid w:val="00914D92"/>
    <w:rsid w:val="00915058"/>
    <w:rsid w:val="00915302"/>
    <w:rsid w:val="0091790A"/>
    <w:rsid w:val="009205B5"/>
    <w:rsid w:val="009207C0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5200"/>
    <w:rsid w:val="00935E61"/>
    <w:rsid w:val="00936988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051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9F733F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4B6C"/>
    <w:rsid w:val="00A534EC"/>
    <w:rsid w:val="00A5409A"/>
    <w:rsid w:val="00A54379"/>
    <w:rsid w:val="00A56D44"/>
    <w:rsid w:val="00A6236D"/>
    <w:rsid w:val="00A63236"/>
    <w:rsid w:val="00A636D5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19CE"/>
    <w:rsid w:val="00AE2A4B"/>
    <w:rsid w:val="00AE6630"/>
    <w:rsid w:val="00AE7EC3"/>
    <w:rsid w:val="00AF007C"/>
    <w:rsid w:val="00AF14CE"/>
    <w:rsid w:val="00AF3F6A"/>
    <w:rsid w:val="00AF4AE7"/>
    <w:rsid w:val="00AF4B71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460A"/>
    <w:rsid w:val="00B61247"/>
    <w:rsid w:val="00B613FC"/>
    <w:rsid w:val="00B6223D"/>
    <w:rsid w:val="00B62D51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051D"/>
    <w:rsid w:val="00BA514B"/>
    <w:rsid w:val="00BA7A37"/>
    <w:rsid w:val="00BB1E94"/>
    <w:rsid w:val="00BB30C8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BF3C56"/>
    <w:rsid w:val="00C00B62"/>
    <w:rsid w:val="00C0101B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47"/>
    <w:rsid w:val="00C55F7D"/>
    <w:rsid w:val="00C5781A"/>
    <w:rsid w:val="00C57A5E"/>
    <w:rsid w:val="00C610A6"/>
    <w:rsid w:val="00C61B47"/>
    <w:rsid w:val="00C62672"/>
    <w:rsid w:val="00C639EA"/>
    <w:rsid w:val="00C652DF"/>
    <w:rsid w:val="00C66029"/>
    <w:rsid w:val="00C679F8"/>
    <w:rsid w:val="00C67B90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949B7"/>
    <w:rsid w:val="00C95526"/>
    <w:rsid w:val="00C96910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6FCD"/>
    <w:rsid w:val="00CF79B6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1F3"/>
    <w:rsid w:val="00D72CBC"/>
    <w:rsid w:val="00D757E6"/>
    <w:rsid w:val="00D76216"/>
    <w:rsid w:val="00D76456"/>
    <w:rsid w:val="00D80A29"/>
    <w:rsid w:val="00D85B75"/>
    <w:rsid w:val="00D86433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2E83"/>
    <w:rsid w:val="00DC5084"/>
    <w:rsid w:val="00DC65F3"/>
    <w:rsid w:val="00DD11C9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2E6E"/>
    <w:rsid w:val="00E3736A"/>
    <w:rsid w:val="00E37D10"/>
    <w:rsid w:val="00E40E52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74E1"/>
    <w:rsid w:val="00E800F2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3451"/>
    <w:rsid w:val="00E94FFD"/>
    <w:rsid w:val="00E96101"/>
    <w:rsid w:val="00EA0D51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0E95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27ECE"/>
    <w:rsid w:val="00F321F6"/>
    <w:rsid w:val="00F328BB"/>
    <w:rsid w:val="00F34D6A"/>
    <w:rsid w:val="00F355B7"/>
    <w:rsid w:val="00F355DB"/>
    <w:rsid w:val="00F40F66"/>
    <w:rsid w:val="00F41353"/>
    <w:rsid w:val="00F422C4"/>
    <w:rsid w:val="00F42FBD"/>
    <w:rsid w:val="00F45022"/>
    <w:rsid w:val="00F450BE"/>
    <w:rsid w:val="00F4535B"/>
    <w:rsid w:val="00F4614C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730C4"/>
    <w:rsid w:val="00F73FD7"/>
    <w:rsid w:val="00F741CD"/>
    <w:rsid w:val="00F77073"/>
    <w:rsid w:val="00F84573"/>
    <w:rsid w:val="00F8607E"/>
    <w:rsid w:val="00F86532"/>
    <w:rsid w:val="00F90F4C"/>
    <w:rsid w:val="00F91DEC"/>
    <w:rsid w:val="00F92A4B"/>
    <w:rsid w:val="00F95C7F"/>
    <w:rsid w:val="00F96151"/>
    <w:rsid w:val="00F97241"/>
    <w:rsid w:val="00FA3AB4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C76A5"/>
    <w:rsid w:val="00FD014B"/>
    <w:rsid w:val="00FD2B4B"/>
    <w:rsid w:val="00FD2E5C"/>
    <w:rsid w:val="00FD6F1B"/>
    <w:rsid w:val="00FD7052"/>
    <w:rsid w:val="00FD7A09"/>
    <w:rsid w:val="00FD7F25"/>
    <w:rsid w:val="00FE12F7"/>
    <w:rsid w:val="00FE5498"/>
    <w:rsid w:val="00FE5895"/>
    <w:rsid w:val="00FE786C"/>
    <w:rsid w:val="00FE7CB9"/>
    <w:rsid w:val="00FF233A"/>
    <w:rsid w:val="00FF2E1E"/>
    <w:rsid w:val="00FF397E"/>
    <w:rsid w:val="00FF54A3"/>
    <w:rsid w:val="00FF5733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8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579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0579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1205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basedOn w:val="DefaultParagraphFont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DefaultParagraphFont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DefaultParagraphFont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205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Normal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">
    <w:name w:val="марк список 1"/>
    <w:basedOn w:val="Normal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основной текст документа"/>
    <w:basedOn w:val="Normal"/>
    <w:link w:val="a0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0">
    <w:name w:val="основной текст документа Знак"/>
    <w:basedOn w:val="DefaultParagraphFont"/>
    <w:link w:val="a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120579"/>
    <w:pPr>
      <w:spacing w:before="100" w:beforeAutospacing="1" w:after="100" w:afterAutospacing="1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07A9"/>
    <w:rPr>
      <w:rFonts w:ascii="Times New Roman" w:eastAsia="Times New Roman" w:hAnsi="Times New Roman"/>
      <w:sz w:val="0"/>
      <w:szCs w:val="0"/>
    </w:rPr>
  </w:style>
  <w:style w:type="character" w:customStyle="1" w:styleId="a2">
    <w:name w:val="Основной текст_"/>
    <w:basedOn w:val="DefaultParagraphFont"/>
    <w:link w:val="4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shd w:val="clear" w:color="auto" w:fill="FFFFFF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20579"/>
    <w:rPr>
      <w:rFonts w:cs="Times New Roman"/>
      <w:color w:val="0000FF"/>
      <w:u w:val="single"/>
    </w:rPr>
  </w:style>
  <w:style w:type="paragraph" w:customStyle="1" w:styleId="12">
    <w:name w:val="Обычный1"/>
    <w:basedOn w:val="Normal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1">
    <w:name w:val="Обычный2"/>
    <w:basedOn w:val="Normal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2057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DefaultParagraphFont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DefaultParagraphFont"/>
    <w:uiPriority w:val="99"/>
    <w:rsid w:val="00120579"/>
    <w:rPr>
      <w:rFonts w:cs="Times New Roman"/>
      <w:color w:val="106BBE"/>
    </w:rPr>
  </w:style>
  <w:style w:type="paragraph" w:customStyle="1" w:styleId="a4">
    <w:name w:val="Прижатый влево"/>
    <w:basedOn w:val="Normal"/>
    <w:next w:val="Normal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rsid w:val="00120579"/>
    <w:rPr>
      <w:rFonts w:cs="Times New Roman"/>
      <w:color w:val="800080"/>
      <w:u w:val="single"/>
    </w:rPr>
  </w:style>
  <w:style w:type="paragraph" w:customStyle="1" w:styleId="a5">
    <w:name w:val="Нормальный (таблица)"/>
    <w:basedOn w:val="Normal"/>
    <w:next w:val="Normal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20579"/>
    <w:rPr>
      <w:rFonts w:cs="Times New Roman"/>
    </w:rPr>
  </w:style>
  <w:style w:type="paragraph" w:customStyle="1" w:styleId="a6">
    <w:name w:val="Таблицы (моноширинный)"/>
    <w:basedOn w:val="Normal"/>
    <w:next w:val="Normal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Footer">
    <w:name w:val="footer"/>
    <w:basedOn w:val="Normal"/>
    <w:link w:val="FooterChar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3">
    <w:name w:val="Основной шрифт абзаца1"/>
    <w:uiPriority w:val="99"/>
    <w:rsid w:val="00120579"/>
  </w:style>
  <w:style w:type="character" w:customStyle="1" w:styleId="a7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3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3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8">
    <w:name w:val="Символ нумерации"/>
    <w:uiPriority w:val="99"/>
    <w:rsid w:val="00120579"/>
  </w:style>
  <w:style w:type="paragraph" w:customStyle="1" w:styleId="a9">
    <w:name w:val="Заголовок"/>
    <w:basedOn w:val="Normal"/>
    <w:next w:val="BodyText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2">
    <w:name w:val="Название2"/>
    <w:basedOn w:val="Normal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4">
    <w:name w:val="Указатель1"/>
    <w:basedOn w:val="Normal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">
    <w:name w:val="Основной текст с отступом 31"/>
    <w:basedOn w:val="Normal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5">
    <w:name w:val="Текст выноски1"/>
    <w:basedOn w:val="Normal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6">
    <w:name w:val="Текст1"/>
    <w:basedOn w:val="Normal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Normal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7">
    <w:name w:val="Абзац списка1"/>
    <w:basedOn w:val="Normal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8">
    <w:name w:val="Обычный (веб)1"/>
    <w:basedOn w:val="Normal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a">
    <w:name w:val="Заголовок таблицы"/>
    <w:basedOn w:val="a1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b">
    <w:name w:val="Название проектного документа"/>
    <w:basedOn w:val="Normal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Strong">
    <w:name w:val="Strong"/>
    <w:basedOn w:val="DefaultParagraphFont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2057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814D0"/>
    <w:rPr>
      <w:rFonts w:cs="Times New Roman"/>
      <w:color w:val="808080"/>
    </w:rPr>
  </w:style>
  <w:style w:type="paragraph" w:styleId="BlockText">
    <w:name w:val="Block Text"/>
    <w:basedOn w:val="Normal"/>
    <w:uiPriority w:val="99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72A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23">
    <w:name w:val="Знак Знак Знак Знак2"/>
    <w:basedOn w:val="Normal"/>
    <w:uiPriority w:val="99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172A5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link">
    <w:name w:val="link"/>
    <w:uiPriority w:val="99"/>
    <w:rsid w:val="00172A51"/>
    <w:rPr>
      <w:u w:val="none"/>
      <w:effect w:val="none"/>
    </w:rPr>
  </w:style>
  <w:style w:type="paragraph" w:customStyle="1" w:styleId="s1">
    <w:name w:val="s_1"/>
    <w:basedOn w:val="Normal"/>
    <w:uiPriority w:val="99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c">
    <w:name w:val="Заголовок статьи"/>
    <w:basedOn w:val="Normal"/>
    <w:next w:val="Normal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Заголовок группы контролов"/>
    <w:basedOn w:val="Normal"/>
    <w:next w:val="Normal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Комментарий"/>
    <w:basedOn w:val="Normal"/>
    <w:next w:val="Normal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TableGrid">
    <w:name w:val="Table Grid"/>
    <w:basedOn w:val="TableNormal"/>
    <w:uiPriority w:val="99"/>
    <w:rsid w:val="00AA26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0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575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575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37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57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2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8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2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7036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2019-07-31T07:14:00Z</dcterms:created>
  <dcterms:modified xsi:type="dcterms:W3CDTF">2019-08-08T05:46:00Z</dcterms:modified>
</cp:coreProperties>
</file>