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7A" w:rsidRDefault="0099527A"/>
    <w:p w:rsidR="0099527A" w:rsidRDefault="0099527A"/>
    <w:p w:rsidR="0099527A" w:rsidRPr="00300A59" w:rsidRDefault="0099527A" w:rsidP="00300A59">
      <w:pPr>
        <w:ind w:left="720" w:hanging="720"/>
        <w:rPr>
          <w:sz w:val="20"/>
          <w:szCs w:val="20"/>
        </w:rPr>
      </w:pPr>
    </w:p>
    <w:tbl>
      <w:tblPr>
        <w:tblW w:w="16854" w:type="dxa"/>
        <w:tblInd w:w="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1275"/>
        <w:gridCol w:w="1276"/>
        <w:gridCol w:w="992"/>
        <w:gridCol w:w="134"/>
        <w:gridCol w:w="1142"/>
        <w:gridCol w:w="1276"/>
        <w:gridCol w:w="1275"/>
        <w:gridCol w:w="1276"/>
        <w:gridCol w:w="1276"/>
        <w:gridCol w:w="1418"/>
        <w:gridCol w:w="1419"/>
        <w:gridCol w:w="125"/>
      </w:tblGrid>
      <w:tr w:rsidR="0099527A" w:rsidRPr="00300A59" w:rsidTr="00F8382E">
        <w:trPr>
          <w:gridAfter w:val="5"/>
          <w:wAfter w:w="5514" w:type="dxa"/>
          <w:trHeight w:val="433"/>
        </w:trPr>
        <w:tc>
          <w:tcPr>
            <w:tcW w:w="11340" w:type="dxa"/>
            <w:gridSpan w:val="8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F8382E">
            <w:pPr>
              <w:widowControl/>
              <w:autoSpaceDE/>
              <w:autoSpaceDN/>
              <w:adjustRightInd/>
              <w:ind w:left="1059" w:hanging="105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A59">
              <w:rPr>
                <w:b/>
                <w:bCs/>
                <w:color w:val="000000"/>
                <w:sz w:val="20"/>
                <w:szCs w:val="20"/>
              </w:rPr>
              <w:t xml:space="preserve">Предварительные итоги социально-экономического развития </w:t>
            </w:r>
          </w:p>
          <w:p w:rsidR="0099527A" w:rsidRPr="00300A59" w:rsidRDefault="0099527A" w:rsidP="00F8382E">
            <w:pPr>
              <w:widowControl/>
              <w:autoSpaceDE/>
              <w:autoSpaceDN/>
              <w:adjustRightInd/>
              <w:ind w:left="1059" w:hanging="105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A59">
              <w:rPr>
                <w:b/>
                <w:bCs/>
                <w:color w:val="000000"/>
                <w:sz w:val="20"/>
                <w:szCs w:val="20"/>
              </w:rPr>
              <w:t>Ольгинского муниципального района за 201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300A5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99527A" w:rsidRPr="00300A59" w:rsidTr="00F8382E">
        <w:trPr>
          <w:gridAfter w:val="5"/>
          <w:wAfter w:w="5514" w:type="dxa"/>
          <w:trHeight w:val="333"/>
        </w:trPr>
        <w:tc>
          <w:tcPr>
            <w:tcW w:w="3970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99527A" w:rsidRPr="00300A59" w:rsidRDefault="0099527A" w:rsidP="006C6269">
            <w:pPr>
              <w:widowControl/>
              <w:autoSpaceDE/>
              <w:autoSpaceDN/>
              <w:adjustRightInd/>
              <w:ind w:left="-95" w:right="-9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99527A" w:rsidRPr="00300A59" w:rsidRDefault="0099527A" w:rsidP="009A2DA8">
            <w:pPr>
              <w:widowControl/>
              <w:autoSpaceDE/>
              <w:autoSpaceDN/>
              <w:adjustRightInd/>
              <w:ind w:right="-9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A59">
              <w:rPr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300A59">
              <w:rPr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99527A" w:rsidRPr="00300A59" w:rsidRDefault="0099527A" w:rsidP="009A2DA8">
            <w:pPr>
              <w:widowControl/>
              <w:autoSpaceDE/>
              <w:autoSpaceDN/>
              <w:adjustRightInd/>
              <w:ind w:left="-95" w:right="-9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A59">
              <w:rPr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300A59">
              <w:rPr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  <w:p w:rsidR="0099527A" w:rsidRPr="00300A59" w:rsidRDefault="0099527A" w:rsidP="009A2DA8">
            <w:pPr>
              <w:widowControl/>
              <w:autoSpaceDE/>
              <w:autoSpaceDN/>
              <w:adjustRightInd/>
              <w:ind w:left="-95" w:right="-9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99527A" w:rsidRPr="00300A59" w:rsidRDefault="0099527A" w:rsidP="006C6269">
            <w:pPr>
              <w:widowControl/>
              <w:autoSpaceDE/>
              <w:autoSpaceDN/>
              <w:adjustRightInd/>
              <w:ind w:left="-95" w:right="-9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A59">
              <w:rPr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300A59">
              <w:rPr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  <w:p w:rsidR="0099527A" w:rsidRPr="00300A59" w:rsidRDefault="0099527A" w:rsidP="006C6269">
            <w:pPr>
              <w:widowControl/>
              <w:autoSpaceDE/>
              <w:autoSpaceDN/>
              <w:adjustRightInd/>
              <w:ind w:left="-95" w:right="-9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A59">
              <w:rPr>
                <w:b/>
                <w:bCs/>
                <w:color w:val="000000"/>
                <w:sz w:val="20"/>
                <w:szCs w:val="20"/>
              </w:rPr>
              <w:t>(оценка)</w:t>
            </w:r>
          </w:p>
        </w:tc>
        <w:tc>
          <w:tcPr>
            <w:tcW w:w="1276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99527A" w:rsidRPr="00300A59" w:rsidRDefault="0099527A" w:rsidP="006C6269">
            <w:pPr>
              <w:widowControl/>
              <w:autoSpaceDE/>
              <w:autoSpaceDN/>
              <w:adjustRightInd/>
              <w:ind w:left="-95" w:right="-9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A59">
              <w:rPr>
                <w:b/>
                <w:bCs/>
                <w:color w:val="000000"/>
                <w:sz w:val="20"/>
                <w:szCs w:val="20"/>
              </w:rPr>
              <w:t>темп</w:t>
            </w:r>
            <w:r w:rsidRPr="00300A59">
              <w:rPr>
                <w:b/>
                <w:bCs/>
                <w:color w:val="000000"/>
                <w:sz w:val="20"/>
                <w:szCs w:val="20"/>
              </w:rPr>
              <w:br/>
              <w:t xml:space="preserve">роста </w:t>
            </w:r>
          </w:p>
          <w:p w:rsidR="0099527A" w:rsidRPr="00300A59" w:rsidRDefault="0099527A" w:rsidP="005833BC">
            <w:pPr>
              <w:widowControl/>
              <w:autoSpaceDE/>
              <w:autoSpaceDN/>
              <w:adjustRightInd/>
              <w:ind w:left="-95" w:right="-9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A59">
              <w:rPr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b/>
                <w:bCs/>
                <w:color w:val="000000"/>
                <w:sz w:val="20"/>
                <w:szCs w:val="20"/>
              </w:rPr>
              <w:t>9 г. к 2018</w:t>
            </w:r>
            <w:r w:rsidRPr="00300A59">
              <w:rPr>
                <w:b/>
                <w:bCs/>
                <w:color w:val="000000"/>
                <w:sz w:val="20"/>
                <w:szCs w:val="20"/>
              </w:rPr>
              <w:t>г., %</w:t>
            </w:r>
          </w:p>
        </w:tc>
        <w:tc>
          <w:tcPr>
            <w:tcW w:w="2551" w:type="dxa"/>
            <w:gridSpan w:val="2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6C6269">
            <w:pPr>
              <w:widowControl/>
              <w:autoSpaceDE/>
              <w:autoSpaceDN/>
              <w:adjustRightInd/>
              <w:ind w:left="-95" w:right="-9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527A" w:rsidRPr="00300A59" w:rsidTr="00F8382E">
        <w:trPr>
          <w:gridAfter w:val="5"/>
          <w:wAfter w:w="5514" w:type="dxa"/>
          <w:trHeight w:val="449"/>
        </w:trPr>
        <w:tc>
          <w:tcPr>
            <w:tcW w:w="3970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99527A" w:rsidRPr="00300A59" w:rsidRDefault="0099527A" w:rsidP="006C6269">
            <w:pPr>
              <w:widowControl/>
              <w:autoSpaceDE/>
              <w:autoSpaceDN/>
              <w:adjustRightInd/>
              <w:ind w:left="-95" w:right="-99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99527A" w:rsidRPr="00300A59" w:rsidRDefault="0099527A" w:rsidP="006C6269">
            <w:pPr>
              <w:widowControl/>
              <w:autoSpaceDE/>
              <w:autoSpaceDN/>
              <w:adjustRightInd/>
              <w:ind w:left="-95" w:right="-99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99527A" w:rsidRPr="00300A59" w:rsidRDefault="0099527A" w:rsidP="006C6269">
            <w:pPr>
              <w:widowControl/>
              <w:autoSpaceDE/>
              <w:autoSpaceDN/>
              <w:adjustRightInd/>
              <w:ind w:left="-95" w:right="-99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99527A" w:rsidRPr="00300A59" w:rsidRDefault="0099527A" w:rsidP="006C6269">
            <w:pPr>
              <w:widowControl/>
              <w:autoSpaceDE/>
              <w:autoSpaceDN/>
              <w:adjustRightInd/>
              <w:ind w:left="-95" w:right="-99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99527A" w:rsidRPr="00300A59" w:rsidRDefault="0099527A" w:rsidP="006C6269">
            <w:pPr>
              <w:widowControl/>
              <w:autoSpaceDE/>
              <w:autoSpaceDN/>
              <w:adjustRightInd/>
              <w:ind w:left="-95" w:right="-99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99527A" w:rsidRPr="00300A59" w:rsidRDefault="0099527A" w:rsidP="005833BC">
            <w:pPr>
              <w:widowControl/>
              <w:autoSpaceDE/>
              <w:autoSpaceDN/>
              <w:adjustRightInd/>
              <w:ind w:left="-95" w:right="-9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:rsidR="0099527A" w:rsidRPr="00300A59" w:rsidRDefault="0099527A" w:rsidP="0041752A">
            <w:pPr>
              <w:widowControl/>
              <w:autoSpaceDE/>
              <w:autoSpaceDN/>
              <w:adjustRightInd/>
              <w:ind w:left="-95" w:right="-9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527A" w:rsidRPr="00300A59" w:rsidTr="00F8382E">
        <w:trPr>
          <w:gridAfter w:val="5"/>
          <w:wAfter w:w="5514" w:type="dxa"/>
          <w:trHeight w:val="425"/>
        </w:trPr>
        <w:tc>
          <w:tcPr>
            <w:tcW w:w="3970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7939D7">
            <w:pPr>
              <w:tabs>
                <w:tab w:val="left" w:pos="972"/>
              </w:tabs>
              <w:spacing w:before="20" w:after="20"/>
              <w:ind w:left="-95" w:right="-99"/>
              <w:rPr>
                <w:b/>
                <w:bCs/>
                <w:sz w:val="20"/>
                <w:szCs w:val="20"/>
              </w:rPr>
            </w:pPr>
            <w:r w:rsidRPr="00300A59">
              <w:rPr>
                <w:b/>
                <w:bCs/>
                <w:sz w:val="20"/>
                <w:szCs w:val="20"/>
              </w:rPr>
              <w:t xml:space="preserve">Численность населения, </w:t>
            </w:r>
            <w:r w:rsidRPr="00300A59">
              <w:rPr>
                <w:b/>
                <w:bCs/>
                <w:sz w:val="20"/>
                <w:szCs w:val="20"/>
              </w:rPr>
              <w:br/>
              <w:t>тыс. чел.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C25876">
            <w:pPr>
              <w:widowControl/>
              <w:autoSpaceDE/>
              <w:autoSpaceDN/>
              <w:adjustRightInd/>
              <w:ind w:left="-95" w:right="-99"/>
              <w:jc w:val="center"/>
              <w:rPr>
                <w:bCs/>
                <w:sz w:val="20"/>
                <w:szCs w:val="20"/>
              </w:rPr>
            </w:pPr>
            <w:r w:rsidRPr="00300A59">
              <w:rPr>
                <w:bCs/>
                <w:sz w:val="20"/>
                <w:szCs w:val="20"/>
              </w:rPr>
              <w:t>9,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C25876">
            <w:pPr>
              <w:widowControl/>
              <w:autoSpaceDE/>
              <w:autoSpaceDN/>
              <w:adjustRightInd/>
              <w:ind w:left="-95" w:right="-99"/>
              <w:jc w:val="center"/>
              <w:rPr>
                <w:bCs/>
                <w:sz w:val="20"/>
                <w:szCs w:val="20"/>
              </w:rPr>
            </w:pPr>
            <w:r w:rsidRPr="00300A59">
              <w:rPr>
                <w:bCs/>
                <w:sz w:val="20"/>
                <w:szCs w:val="20"/>
              </w:rPr>
              <w:t>9,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3047FE">
            <w:pPr>
              <w:widowControl/>
              <w:autoSpaceDE/>
              <w:autoSpaceDN/>
              <w:adjustRightInd/>
              <w:ind w:left="-95" w:right="-99"/>
              <w:jc w:val="center"/>
              <w:rPr>
                <w:bCs/>
                <w:sz w:val="20"/>
                <w:szCs w:val="20"/>
              </w:rPr>
            </w:pPr>
            <w:r w:rsidRPr="00300A59">
              <w:rPr>
                <w:bCs/>
                <w:sz w:val="20"/>
                <w:szCs w:val="20"/>
              </w:rPr>
              <w:t>9,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3047FE">
            <w:pPr>
              <w:widowControl/>
              <w:autoSpaceDE/>
              <w:autoSpaceDN/>
              <w:adjustRightInd/>
              <w:ind w:left="-95" w:right="-99"/>
              <w:jc w:val="center"/>
              <w:rPr>
                <w:bCs/>
                <w:sz w:val="20"/>
                <w:szCs w:val="20"/>
              </w:rPr>
            </w:pPr>
            <w:r w:rsidRPr="00300A59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8</w:t>
            </w:r>
            <w:r w:rsidRPr="00300A59">
              <w:rPr>
                <w:bCs/>
                <w:sz w:val="20"/>
                <w:szCs w:val="20"/>
              </w:rPr>
              <w:t>,9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3047FE">
            <w:pPr>
              <w:widowControl/>
              <w:autoSpaceDE/>
              <w:autoSpaceDN/>
              <w:adjustRightInd/>
              <w:ind w:left="-95" w:right="-9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FABF8F"/>
            <w:vAlign w:val="center"/>
          </w:tcPr>
          <w:p w:rsidR="0099527A" w:rsidRPr="00300A59" w:rsidRDefault="0099527A" w:rsidP="003047FE">
            <w:pPr>
              <w:widowControl/>
              <w:autoSpaceDE/>
              <w:autoSpaceDN/>
              <w:adjustRightInd/>
              <w:ind w:left="-95" w:right="-99"/>
              <w:jc w:val="center"/>
              <w:rPr>
                <w:bCs/>
                <w:sz w:val="20"/>
                <w:szCs w:val="20"/>
              </w:rPr>
            </w:pPr>
          </w:p>
        </w:tc>
      </w:tr>
      <w:tr w:rsidR="0099527A" w:rsidRPr="00300A59" w:rsidTr="00F8382E">
        <w:trPr>
          <w:gridAfter w:val="5"/>
          <w:wAfter w:w="5514" w:type="dxa"/>
          <w:trHeight w:val="475"/>
        </w:trPr>
        <w:tc>
          <w:tcPr>
            <w:tcW w:w="3970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7939D7">
            <w:pPr>
              <w:tabs>
                <w:tab w:val="left" w:pos="972"/>
              </w:tabs>
              <w:spacing w:before="20" w:after="20"/>
              <w:ind w:left="-95" w:right="-99"/>
              <w:rPr>
                <w:b/>
                <w:bCs/>
                <w:sz w:val="20"/>
                <w:szCs w:val="20"/>
              </w:rPr>
            </w:pPr>
            <w:r w:rsidRPr="00300A59">
              <w:rPr>
                <w:b/>
                <w:bCs/>
                <w:sz w:val="20"/>
                <w:szCs w:val="20"/>
              </w:rPr>
              <w:t>Численность занятых в экономике,  тыс. чел.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C25876">
            <w:pPr>
              <w:widowControl/>
              <w:autoSpaceDE/>
              <w:autoSpaceDN/>
              <w:adjustRightInd/>
              <w:ind w:left="-95" w:right="-9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C25876">
            <w:pPr>
              <w:widowControl/>
              <w:autoSpaceDE/>
              <w:autoSpaceDN/>
              <w:adjustRightInd/>
              <w:ind w:left="-95" w:right="-9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3047FE">
            <w:pPr>
              <w:widowControl/>
              <w:autoSpaceDE/>
              <w:autoSpaceDN/>
              <w:adjustRightInd/>
              <w:ind w:left="-95" w:right="-9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3047FE">
            <w:pPr>
              <w:widowControl/>
              <w:autoSpaceDE/>
              <w:autoSpaceDN/>
              <w:adjustRightInd/>
              <w:ind w:left="-95" w:right="-9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3047FE">
            <w:pPr>
              <w:widowControl/>
              <w:autoSpaceDE/>
              <w:autoSpaceDN/>
              <w:adjustRightInd/>
              <w:ind w:left="-95" w:right="-99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7C163F">
            <w:pPr>
              <w:widowControl/>
              <w:autoSpaceDE/>
              <w:autoSpaceDN/>
              <w:adjustRightInd/>
              <w:ind w:left="-95" w:right="-99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9527A" w:rsidRPr="00300A59" w:rsidTr="00F8382E">
        <w:trPr>
          <w:gridAfter w:val="5"/>
          <w:wAfter w:w="5514" w:type="dxa"/>
          <w:trHeight w:val="499"/>
        </w:trPr>
        <w:tc>
          <w:tcPr>
            <w:tcW w:w="3970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7939D7">
            <w:pPr>
              <w:tabs>
                <w:tab w:val="left" w:pos="972"/>
              </w:tabs>
              <w:spacing w:before="20" w:after="20"/>
              <w:ind w:left="-95" w:right="-99"/>
              <w:rPr>
                <w:b/>
                <w:bCs/>
                <w:sz w:val="20"/>
                <w:szCs w:val="20"/>
              </w:rPr>
            </w:pPr>
            <w:r w:rsidRPr="00300A59">
              <w:rPr>
                <w:b/>
                <w:bCs/>
                <w:sz w:val="20"/>
                <w:szCs w:val="20"/>
              </w:rPr>
              <w:t xml:space="preserve">Численность детей </w:t>
            </w:r>
            <w:r w:rsidRPr="00300A59">
              <w:rPr>
                <w:b/>
                <w:bCs/>
                <w:sz w:val="20"/>
                <w:szCs w:val="20"/>
              </w:rPr>
              <w:br/>
              <w:t>от 0 до 17 лет, тыс. чел.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C25876">
            <w:pPr>
              <w:widowControl/>
              <w:autoSpaceDE/>
              <w:autoSpaceDN/>
              <w:adjustRightInd/>
              <w:ind w:left="-95" w:right="-99"/>
              <w:jc w:val="center"/>
              <w:rPr>
                <w:bCs/>
                <w:sz w:val="20"/>
                <w:szCs w:val="20"/>
              </w:rPr>
            </w:pPr>
            <w:r w:rsidRPr="00300A59">
              <w:rPr>
                <w:bCs/>
                <w:sz w:val="20"/>
                <w:szCs w:val="20"/>
              </w:rPr>
              <w:t>1,</w:t>
            </w: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C25876">
            <w:pPr>
              <w:widowControl/>
              <w:autoSpaceDE/>
              <w:autoSpaceDN/>
              <w:adjustRightInd/>
              <w:ind w:left="-95" w:right="-99"/>
              <w:jc w:val="center"/>
              <w:rPr>
                <w:bCs/>
                <w:sz w:val="20"/>
                <w:szCs w:val="20"/>
              </w:rPr>
            </w:pPr>
            <w:r w:rsidRPr="00300A59">
              <w:rPr>
                <w:bCs/>
                <w:sz w:val="20"/>
                <w:szCs w:val="20"/>
              </w:rPr>
              <w:t>1,</w:t>
            </w: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3047FE">
            <w:pPr>
              <w:widowControl/>
              <w:autoSpaceDE/>
              <w:autoSpaceDN/>
              <w:adjustRightInd/>
              <w:ind w:left="-95" w:right="-99"/>
              <w:jc w:val="center"/>
              <w:rPr>
                <w:bCs/>
                <w:sz w:val="20"/>
                <w:szCs w:val="20"/>
              </w:rPr>
            </w:pPr>
            <w:r w:rsidRPr="00300A59">
              <w:rPr>
                <w:bCs/>
                <w:sz w:val="20"/>
                <w:szCs w:val="20"/>
              </w:rPr>
              <w:t>1,</w:t>
            </w: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3047FE">
            <w:pPr>
              <w:widowControl/>
              <w:autoSpaceDE/>
              <w:autoSpaceDN/>
              <w:adjustRightInd/>
              <w:ind w:left="-95" w:right="-99"/>
              <w:jc w:val="center"/>
              <w:rPr>
                <w:bCs/>
                <w:sz w:val="20"/>
                <w:szCs w:val="20"/>
              </w:rPr>
            </w:pPr>
            <w:r w:rsidRPr="00300A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3047FE">
            <w:pPr>
              <w:widowControl/>
              <w:autoSpaceDE/>
              <w:autoSpaceDN/>
              <w:adjustRightInd/>
              <w:ind w:left="-95" w:right="-9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3047FE">
            <w:pPr>
              <w:widowControl/>
              <w:autoSpaceDE/>
              <w:autoSpaceDN/>
              <w:adjustRightInd/>
              <w:ind w:left="-95" w:right="-9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527A" w:rsidRPr="00300A59" w:rsidTr="00F8382E">
        <w:trPr>
          <w:gridAfter w:val="1"/>
          <w:wAfter w:w="125" w:type="dxa"/>
          <w:trHeight w:val="163"/>
        </w:trPr>
        <w:tc>
          <w:tcPr>
            <w:tcW w:w="11340" w:type="dxa"/>
            <w:gridSpan w:val="8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5654F8">
            <w:pPr>
              <w:widowControl/>
              <w:autoSpaceDE/>
              <w:autoSpaceDN/>
              <w:adjustRightInd/>
              <w:ind w:left="-95" w:right="-99"/>
              <w:rPr>
                <w:b/>
                <w:bCs/>
                <w:color w:val="000000"/>
                <w:sz w:val="20"/>
                <w:szCs w:val="20"/>
              </w:rPr>
            </w:pPr>
            <w:r w:rsidRPr="00300A59">
              <w:rPr>
                <w:b/>
                <w:bCs/>
                <w:color w:val="000000"/>
                <w:sz w:val="20"/>
                <w:szCs w:val="20"/>
              </w:rPr>
              <w:t>Площадь территории – 6416 кв.км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27A" w:rsidRPr="00300A59" w:rsidRDefault="0099527A" w:rsidP="005654F8">
            <w:pPr>
              <w:ind w:left="57" w:righ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27A" w:rsidRPr="00300A59" w:rsidRDefault="0099527A" w:rsidP="005654F8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300A59">
              <w:rPr>
                <w:b/>
                <w:bCs/>
                <w:sz w:val="20"/>
                <w:szCs w:val="20"/>
              </w:rPr>
              <w:t>3625,5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27A" w:rsidRPr="00300A59" w:rsidRDefault="0099527A" w:rsidP="005654F8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300A59">
              <w:rPr>
                <w:b/>
                <w:bCs/>
                <w:sz w:val="20"/>
                <w:szCs w:val="20"/>
              </w:rPr>
              <w:t>3625,5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27A" w:rsidRPr="00300A59" w:rsidRDefault="0099527A" w:rsidP="005654F8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300A59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99527A" w:rsidRPr="00300A59" w:rsidTr="00F8382E">
        <w:trPr>
          <w:gridAfter w:val="5"/>
          <w:wAfter w:w="5514" w:type="dxa"/>
          <w:trHeight w:val="1162"/>
        </w:trPr>
        <w:tc>
          <w:tcPr>
            <w:tcW w:w="3970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:rsidR="0099527A" w:rsidRPr="00300A59" w:rsidRDefault="0099527A" w:rsidP="0041752A">
            <w:pPr>
              <w:widowControl/>
              <w:autoSpaceDE/>
              <w:autoSpaceDN/>
              <w:adjustRightInd/>
              <w:ind w:left="-95" w:right="-99"/>
              <w:rPr>
                <w:b/>
                <w:bCs/>
                <w:color w:val="000000"/>
                <w:sz w:val="20"/>
                <w:szCs w:val="20"/>
              </w:rPr>
            </w:pPr>
            <w:r w:rsidRPr="00300A59">
              <w:rPr>
                <w:b/>
                <w:bCs/>
                <w:color w:val="000000"/>
                <w:sz w:val="20"/>
                <w:szCs w:val="20"/>
              </w:rPr>
              <w:t xml:space="preserve">Производство товаров, работ, услуг по полному кругу предприятий,  млн. руб.  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CCFFCC"/>
            <w:vAlign w:val="bottom"/>
          </w:tcPr>
          <w:p w:rsidR="0099527A" w:rsidRPr="00300A59" w:rsidRDefault="0099527A" w:rsidP="00C258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1546,2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CFFCC"/>
            <w:vAlign w:val="bottom"/>
          </w:tcPr>
          <w:p w:rsidR="0099527A" w:rsidRPr="000A3CE8" w:rsidRDefault="0099527A" w:rsidP="00C25876">
            <w:pPr>
              <w:jc w:val="right"/>
              <w:rPr>
                <w:sz w:val="20"/>
                <w:szCs w:val="20"/>
              </w:rPr>
            </w:pPr>
            <w:r w:rsidRPr="000A3CE8">
              <w:rPr>
                <w:sz w:val="20"/>
                <w:szCs w:val="20"/>
              </w:rPr>
              <w:t>1650,1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CCFFCC"/>
            <w:vAlign w:val="bottom"/>
          </w:tcPr>
          <w:p w:rsidR="0099527A" w:rsidRPr="000A3CE8" w:rsidRDefault="0099527A">
            <w:pPr>
              <w:jc w:val="right"/>
              <w:rPr>
                <w:sz w:val="20"/>
                <w:szCs w:val="20"/>
              </w:rPr>
            </w:pPr>
            <w:r w:rsidRPr="000A3CE8">
              <w:rPr>
                <w:sz w:val="20"/>
                <w:szCs w:val="20"/>
              </w:rPr>
              <w:t>1805,86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CCFFCC"/>
            <w:vAlign w:val="center"/>
          </w:tcPr>
          <w:p w:rsidR="0099527A" w:rsidRPr="000A3CE8" w:rsidRDefault="0099527A" w:rsidP="003047FE">
            <w:pPr>
              <w:widowControl/>
              <w:autoSpaceDE/>
              <w:autoSpaceDN/>
              <w:adjustRightInd/>
              <w:ind w:left="-95" w:right="-99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9527A" w:rsidRPr="000A3CE8" w:rsidRDefault="0099527A" w:rsidP="003047FE">
            <w:pPr>
              <w:widowControl/>
              <w:autoSpaceDE/>
              <w:autoSpaceDN/>
              <w:adjustRightInd/>
              <w:ind w:left="-95" w:right="-99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9527A" w:rsidRPr="000A3CE8" w:rsidRDefault="0099527A" w:rsidP="003047FE">
            <w:pPr>
              <w:widowControl/>
              <w:autoSpaceDE/>
              <w:autoSpaceDN/>
              <w:adjustRightInd/>
              <w:ind w:left="-95" w:right="-99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9527A" w:rsidRPr="000A3CE8" w:rsidRDefault="0099527A" w:rsidP="003047FE">
            <w:pPr>
              <w:widowControl/>
              <w:autoSpaceDE/>
              <w:autoSpaceDN/>
              <w:adjustRightInd/>
              <w:ind w:left="-95" w:right="-99"/>
              <w:jc w:val="center"/>
              <w:rPr>
                <w:bCs/>
                <w:color w:val="000000"/>
                <w:sz w:val="20"/>
                <w:szCs w:val="20"/>
              </w:rPr>
            </w:pPr>
            <w:r w:rsidRPr="000A3CE8">
              <w:rPr>
                <w:bCs/>
                <w:color w:val="000000"/>
                <w:sz w:val="20"/>
                <w:szCs w:val="20"/>
              </w:rPr>
              <w:t>109,4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:rsidR="0099527A" w:rsidRPr="00300A59" w:rsidRDefault="0099527A" w:rsidP="003047FE">
            <w:pPr>
              <w:widowControl/>
              <w:autoSpaceDE/>
              <w:autoSpaceDN/>
              <w:adjustRightInd/>
              <w:ind w:left="-95" w:right="-9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:rsidR="0099527A" w:rsidRPr="00300A59" w:rsidRDefault="0099527A" w:rsidP="003047FE">
            <w:pPr>
              <w:widowControl/>
              <w:autoSpaceDE/>
              <w:autoSpaceDN/>
              <w:adjustRightInd/>
              <w:ind w:left="-95" w:right="-9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527A" w:rsidRPr="00300A59" w:rsidTr="00F8382E">
        <w:trPr>
          <w:gridAfter w:val="5"/>
          <w:wAfter w:w="5514" w:type="dxa"/>
          <w:trHeight w:val="447"/>
        </w:trPr>
        <w:tc>
          <w:tcPr>
            <w:tcW w:w="3970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:rsidR="0099527A" w:rsidRPr="00300A59" w:rsidRDefault="0099527A" w:rsidP="007939D7">
            <w:pPr>
              <w:widowControl/>
              <w:autoSpaceDE/>
              <w:autoSpaceDN/>
              <w:adjustRightInd/>
              <w:ind w:left="-95" w:right="-99"/>
              <w:rPr>
                <w:b/>
                <w:bCs/>
                <w:color w:val="000000"/>
                <w:sz w:val="20"/>
                <w:szCs w:val="20"/>
              </w:rPr>
            </w:pPr>
            <w:r w:rsidRPr="00300A59">
              <w:rPr>
                <w:b/>
                <w:bCs/>
                <w:color w:val="000000"/>
                <w:sz w:val="20"/>
                <w:szCs w:val="20"/>
              </w:rPr>
              <w:t xml:space="preserve">Доля в обороте организаций края, %, </w:t>
            </w:r>
            <w:r w:rsidRPr="00300A59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:rsidR="0099527A" w:rsidRPr="00300A59" w:rsidRDefault="0099527A" w:rsidP="00C25876">
            <w:pPr>
              <w:ind w:right="227"/>
              <w:jc w:val="right"/>
              <w:rPr>
                <w:sz w:val="20"/>
                <w:szCs w:val="20"/>
              </w:rPr>
            </w:pPr>
            <w:r w:rsidRPr="00300A59">
              <w:rPr>
                <w:sz w:val="20"/>
                <w:szCs w:val="20"/>
              </w:rPr>
              <w:t>0,09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:rsidR="0099527A" w:rsidRPr="000A3CE8" w:rsidRDefault="0099527A" w:rsidP="00C25876">
            <w:pPr>
              <w:widowControl/>
              <w:autoSpaceDE/>
              <w:autoSpaceDN/>
              <w:adjustRightInd/>
              <w:ind w:left="-95" w:right="-99"/>
              <w:jc w:val="center"/>
              <w:rPr>
                <w:bCs/>
                <w:color w:val="000000"/>
                <w:sz w:val="20"/>
                <w:szCs w:val="20"/>
              </w:rPr>
            </w:pPr>
            <w:r w:rsidRPr="000A3CE8">
              <w:rPr>
                <w:bCs/>
                <w:color w:val="000000"/>
                <w:sz w:val="20"/>
                <w:szCs w:val="20"/>
              </w:rPr>
              <w:t>0,099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:rsidR="0099527A" w:rsidRPr="000A3CE8" w:rsidRDefault="0099527A" w:rsidP="003047FE">
            <w:pPr>
              <w:widowControl/>
              <w:autoSpaceDE/>
              <w:autoSpaceDN/>
              <w:adjustRightInd/>
              <w:ind w:left="-95" w:right="-99"/>
              <w:jc w:val="center"/>
              <w:rPr>
                <w:bCs/>
                <w:color w:val="000000"/>
                <w:sz w:val="20"/>
                <w:szCs w:val="20"/>
              </w:rPr>
            </w:pPr>
            <w:r w:rsidRPr="000A3CE8">
              <w:rPr>
                <w:bCs/>
                <w:color w:val="000000"/>
                <w:sz w:val="20"/>
                <w:szCs w:val="20"/>
              </w:rPr>
              <w:t>0,099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FABF8F"/>
            <w:vAlign w:val="center"/>
          </w:tcPr>
          <w:p w:rsidR="0099527A" w:rsidRPr="000A3CE8" w:rsidRDefault="0099527A" w:rsidP="003047FE">
            <w:pPr>
              <w:widowControl/>
              <w:autoSpaceDE/>
              <w:autoSpaceDN/>
              <w:adjustRightInd/>
              <w:ind w:left="-95" w:right="-99"/>
              <w:jc w:val="center"/>
              <w:rPr>
                <w:bCs/>
                <w:sz w:val="20"/>
                <w:szCs w:val="20"/>
              </w:rPr>
            </w:pPr>
            <w:r w:rsidRPr="000A3CE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:rsidR="0099527A" w:rsidRPr="00300A59" w:rsidRDefault="0099527A" w:rsidP="003047FE">
            <w:pPr>
              <w:widowControl/>
              <w:autoSpaceDE/>
              <w:autoSpaceDN/>
              <w:adjustRightInd/>
              <w:ind w:left="-95" w:right="-9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:rsidR="0099527A" w:rsidRPr="00300A59" w:rsidRDefault="0099527A" w:rsidP="003047FE">
            <w:pPr>
              <w:widowControl/>
              <w:autoSpaceDE/>
              <w:autoSpaceDN/>
              <w:adjustRightInd/>
              <w:ind w:left="-95" w:right="-9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527A" w:rsidRPr="00300A59" w:rsidTr="00F8382E">
        <w:trPr>
          <w:gridAfter w:val="5"/>
          <w:wAfter w:w="5514" w:type="dxa"/>
          <w:trHeight w:val="579"/>
        </w:trPr>
        <w:tc>
          <w:tcPr>
            <w:tcW w:w="3970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7939D7">
            <w:pPr>
              <w:widowControl/>
              <w:autoSpaceDE/>
              <w:autoSpaceDN/>
              <w:adjustRightInd/>
              <w:ind w:left="-95" w:right="-99"/>
              <w:rPr>
                <w:color w:val="000000"/>
                <w:sz w:val="20"/>
                <w:szCs w:val="20"/>
              </w:rPr>
            </w:pPr>
            <w:r w:rsidRPr="00300A59">
              <w:rPr>
                <w:color w:val="000000"/>
                <w:sz w:val="20"/>
                <w:szCs w:val="20"/>
              </w:rPr>
              <w:t>Объем отгруженной промышленной продукции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C25876">
            <w:pPr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199,5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C25876">
            <w:pPr>
              <w:ind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203,9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3047FE">
            <w:pPr>
              <w:ind w:right="-134"/>
              <w:jc w:val="center"/>
              <w:rPr>
                <w:sz w:val="20"/>
                <w:szCs w:val="20"/>
              </w:rPr>
            </w:pPr>
            <w:r w:rsidRPr="00300A5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04,35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3047FE">
            <w:pPr>
              <w:ind w:right="-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100,22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3047FE">
            <w:pPr>
              <w:widowControl/>
              <w:autoSpaceDE/>
              <w:autoSpaceDN/>
              <w:adjustRightInd/>
              <w:ind w:left="-95" w:right="-9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3047FE">
            <w:pPr>
              <w:widowControl/>
              <w:autoSpaceDE/>
              <w:autoSpaceDN/>
              <w:adjustRightInd/>
              <w:ind w:left="-95" w:right="-9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527A" w:rsidRPr="00300A59" w:rsidTr="00F8382E">
        <w:trPr>
          <w:gridAfter w:val="5"/>
          <w:wAfter w:w="5514" w:type="dxa"/>
          <w:trHeight w:val="277"/>
        </w:trPr>
        <w:tc>
          <w:tcPr>
            <w:tcW w:w="3970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7939D7">
            <w:pPr>
              <w:widowControl/>
              <w:autoSpaceDE/>
              <w:autoSpaceDN/>
              <w:adjustRightInd/>
              <w:ind w:left="-95" w:right="-99"/>
              <w:rPr>
                <w:color w:val="000000"/>
                <w:sz w:val="20"/>
                <w:szCs w:val="20"/>
              </w:rPr>
            </w:pPr>
            <w:r w:rsidRPr="00300A59">
              <w:rPr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C25876">
            <w:pPr>
              <w:ind w:right="227"/>
              <w:jc w:val="right"/>
              <w:rPr>
                <w:sz w:val="20"/>
                <w:szCs w:val="20"/>
              </w:rPr>
            </w:pPr>
            <w:r w:rsidRPr="00300A5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C25876">
            <w:pPr>
              <w:ind w:right="-134"/>
              <w:jc w:val="center"/>
              <w:rPr>
                <w:sz w:val="20"/>
                <w:szCs w:val="20"/>
              </w:rPr>
            </w:pPr>
            <w:r w:rsidRPr="00300A5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3047FE">
            <w:pPr>
              <w:ind w:right="-134"/>
              <w:jc w:val="center"/>
              <w:rPr>
                <w:sz w:val="20"/>
                <w:szCs w:val="20"/>
              </w:rPr>
            </w:pPr>
            <w:r w:rsidRPr="00300A5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FABF8F"/>
            <w:vAlign w:val="center"/>
          </w:tcPr>
          <w:p w:rsidR="0099527A" w:rsidRPr="00300A59" w:rsidRDefault="0099527A" w:rsidP="003047FE">
            <w:pPr>
              <w:ind w:right="-42"/>
              <w:jc w:val="center"/>
              <w:rPr>
                <w:sz w:val="20"/>
                <w:szCs w:val="20"/>
              </w:rPr>
            </w:pPr>
            <w:r w:rsidRPr="00300A5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3047FE">
            <w:pPr>
              <w:widowControl/>
              <w:autoSpaceDE/>
              <w:autoSpaceDN/>
              <w:adjustRightInd/>
              <w:ind w:left="-95" w:right="-9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3047FE">
            <w:pPr>
              <w:widowControl/>
              <w:autoSpaceDE/>
              <w:autoSpaceDN/>
              <w:adjustRightInd/>
              <w:ind w:left="-95" w:right="-9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527A" w:rsidRPr="00300A59" w:rsidTr="00F8382E">
        <w:trPr>
          <w:gridAfter w:val="5"/>
          <w:wAfter w:w="5514" w:type="dxa"/>
          <w:trHeight w:val="322"/>
        </w:trPr>
        <w:tc>
          <w:tcPr>
            <w:tcW w:w="3970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99527A" w:rsidRPr="00300A59" w:rsidRDefault="0099527A" w:rsidP="007939D7">
            <w:pPr>
              <w:widowControl/>
              <w:autoSpaceDE/>
              <w:autoSpaceDN/>
              <w:adjustRightInd/>
              <w:ind w:left="-95" w:right="-99"/>
              <w:rPr>
                <w:color w:val="000000"/>
                <w:sz w:val="20"/>
                <w:szCs w:val="20"/>
              </w:rPr>
            </w:pPr>
            <w:r w:rsidRPr="00300A59">
              <w:rPr>
                <w:color w:val="000000"/>
                <w:sz w:val="20"/>
                <w:szCs w:val="20"/>
              </w:rPr>
              <w:t xml:space="preserve">Производство продукции сельского хозяйства </w:t>
            </w:r>
          </w:p>
        </w:tc>
        <w:tc>
          <w:tcPr>
            <w:tcW w:w="1275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99527A" w:rsidRPr="00300A59" w:rsidRDefault="0099527A" w:rsidP="00C25876">
            <w:pPr>
              <w:ind w:right="227"/>
              <w:jc w:val="right"/>
              <w:rPr>
                <w:sz w:val="20"/>
                <w:szCs w:val="20"/>
              </w:rPr>
            </w:pPr>
          </w:p>
          <w:p w:rsidR="0099527A" w:rsidRPr="00300A59" w:rsidRDefault="0099527A" w:rsidP="00C25876">
            <w:pPr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348,8</w:t>
            </w:r>
          </w:p>
          <w:p w:rsidR="0099527A" w:rsidRPr="00300A59" w:rsidRDefault="0099527A" w:rsidP="00C25876">
            <w:pPr>
              <w:ind w:right="227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99527A" w:rsidRPr="00300A59" w:rsidRDefault="0099527A" w:rsidP="00C25876">
            <w:pPr>
              <w:ind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363,9</w:t>
            </w:r>
          </w:p>
        </w:tc>
        <w:tc>
          <w:tcPr>
            <w:tcW w:w="992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99527A" w:rsidRPr="00300A59" w:rsidRDefault="0099527A" w:rsidP="003047FE">
            <w:pPr>
              <w:ind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378,5</w:t>
            </w:r>
          </w:p>
        </w:tc>
        <w:tc>
          <w:tcPr>
            <w:tcW w:w="1276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99527A" w:rsidRPr="00300A59" w:rsidRDefault="0099527A" w:rsidP="003047FE">
            <w:pPr>
              <w:ind w:right="-42"/>
              <w:jc w:val="center"/>
              <w:rPr>
                <w:sz w:val="20"/>
                <w:szCs w:val="20"/>
              </w:rPr>
            </w:pPr>
            <w:r w:rsidRPr="00300A59">
              <w:rPr>
                <w:sz w:val="20"/>
                <w:szCs w:val="20"/>
              </w:rPr>
              <w:t>104,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99527A" w:rsidRPr="00300A59" w:rsidRDefault="0099527A" w:rsidP="003047FE">
            <w:pPr>
              <w:widowControl/>
              <w:autoSpaceDE/>
              <w:autoSpaceDN/>
              <w:adjustRightInd/>
              <w:ind w:left="-95" w:right="-9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99527A" w:rsidRPr="00300A59" w:rsidRDefault="0099527A" w:rsidP="003047FE">
            <w:pPr>
              <w:widowControl/>
              <w:autoSpaceDE/>
              <w:autoSpaceDN/>
              <w:adjustRightInd/>
              <w:ind w:left="-95" w:right="-9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527A" w:rsidRPr="00300A59" w:rsidTr="00F8382E">
        <w:trPr>
          <w:gridAfter w:val="5"/>
          <w:wAfter w:w="5514" w:type="dxa"/>
          <w:trHeight w:val="322"/>
        </w:trPr>
        <w:tc>
          <w:tcPr>
            <w:tcW w:w="3970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99527A" w:rsidRPr="00300A59" w:rsidRDefault="0099527A" w:rsidP="007939D7">
            <w:pPr>
              <w:widowControl/>
              <w:autoSpaceDE/>
              <w:autoSpaceDN/>
              <w:adjustRightInd/>
              <w:ind w:left="-95" w:right="-99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99527A" w:rsidRPr="00300A59" w:rsidRDefault="0099527A" w:rsidP="003047FE">
            <w:pPr>
              <w:widowControl/>
              <w:tabs>
                <w:tab w:val="left" w:pos="1059"/>
              </w:tabs>
              <w:autoSpaceDE/>
              <w:autoSpaceDN/>
              <w:adjustRightInd/>
              <w:ind w:left="-109" w:right="-9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99527A" w:rsidRPr="00300A59" w:rsidRDefault="0099527A" w:rsidP="003047FE">
            <w:pPr>
              <w:widowControl/>
              <w:autoSpaceDE/>
              <w:autoSpaceDN/>
              <w:adjustRightInd/>
              <w:ind w:left="-108" w:right="-9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99527A" w:rsidRPr="00300A59" w:rsidRDefault="0099527A" w:rsidP="003047FE">
            <w:pPr>
              <w:widowControl/>
              <w:autoSpaceDE/>
              <w:autoSpaceDN/>
              <w:adjustRightInd/>
              <w:ind w:left="-95" w:right="-9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99527A" w:rsidRPr="00300A59" w:rsidRDefault="0099527A" w:rsidP="003047FE">
            <w:pPr>
              <w:widowControl/>
              <w:autoSpaceDE/>
              <w:autoSpaceDN/>
              <w:adjustRightInd/>
              <w:ind w:left="-9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99527A" w:rsidRPr="00300A59" w:rsidRDefault="0099527A" w:rsidP="003047FE">
            <w:pPr>
              <w:widowControl/>
              <w:autoSpaceDE/>
              <w:autoSpaceDN/>
              <w:adjustRightInd/>
              <w:ind w:left="-95" w:right="-9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99527A" w:rsidRPr="00300A59" w:rsidRDefault="0099527A" w:rsidP="003047FE">
            <w:pPr>
              <w:widowControl/>
              <w:autoSpaceDE/>
              <w:autoSpaceDN/>
              <w:adjustRightInd/>
              <w:ind w:left="-95" w:right="-9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527A" w:rsidRPr="00300A59" w:rsidTr="00F8382E">
        <w:trPr>
          <w:gridAfter w:val="5"/>
          <w:wAfter w:w="5514" w:type="dxa"/>
          <w:trHeight w:val="260"/>
        </w:trPr>
        <w:tc>
          <w:tcPr>
            <w:tcW w:w="3970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7939D7">
            <w:pPr>
              <w:widowControl/>
              <w:autoSpaceDE/>
              <w:autoSpaceDN/>
              <w:adjustRightInd/>
              <w:ind w:left="-95" w:right="-99"/>
              <w:rPr>
                <w:color w:val="000000"/>
                <w:sz w:val="20"/>
                <w:szCs w:val="20"/>
              </w:rPr>
            </w:pPr>
            <w:r w:rsidRPr="00300A59">
              <w:rPr>
                <w:color w:val="000000"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C25876">
            <w:pPr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774,3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C2587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839,3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3047F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868,7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3047FE">
            <w:pPr>
              <w:ind w:right="-42"/>
              <w:jc w:val="center"/>
              <w:rPr>
                <w:sz w:val="20"/>
                <w:szCs w:val="20"/>
              </w:rPr>
            </w:pPr>
            <w:r w:rsidRPr="00300A5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3</w:t>
            </w:r>
            <w:r w:rsidRPr="00300A5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3047FE">
            <w:pPr>
              <w:widowControl/>
              <w:autoSpaceDE/>
              <w:autoSpaceDN/>
              <w:adjustRightInd/>
              <w:ind w:left="-95" w:right="-9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3047FE">
            <w:pPr>
              <w:widowControl/>
              <w:autoSpaceDE/>
              <w:autoSpaceDN/>
              <w:adjustRightInd/>
              <w:ind w:left="-95" w:right="-9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527A" w:rsidRPr="00300A59" w:rsidTr="00F8382E">
        <w:trPr>
          <w:gridAfter w:val="5"/>
          <w:wAfter w:w="5514" w:type="dxa"/>
          <w:trHeight w:val="165"/>
        </w:trPr>
        <w:tc>
          <w:tcPr>
            <w:tcW w:w="3970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7939D7">
            <w:pPr>
              <w:widowControl/>
              <w:autoSpaceDE/>
              <w:autoSpaceDN/>
              <w:adjustRightInd/>
              <w:ind w:left="-95" w:right="-99"/>
              <w:rPr>
                <w:color w:val="000000"/>
                <w:sz w:val="20"/>
                <w:szCs w:val="20"/>
              </w:rPr>
            </w:pPr>
            <w:r w:rsidRPr="00300A59">
              <w:rPr>
                <w:color w:val="000000"/>
                <w:sz w:val="20"/>
                <w:szCs w:val="20"/>
              </w:rPr>
              <w:t>Оборот общественного питания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C25876">
            <w:pPr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0,313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C25876">
            <w:pPr>
              <w:spacing w:after="12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0,131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3047FE">
            <w:pPr>
              <w:spacing w:after="12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0,248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3047FE">
            <w:pPr>
              <w:spacing w:after="120"/>
              <w:ind w:right="-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1,9р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3047FE">
            <w:pPr>
              <w:widowControl/>
              <w:autoSpaceDE/>
              <w:autoSpaceDN/>
              <w:adjustRightInd/>
              <w:ind w:left="-95" w:right="-9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3047FE">
            <w:pPr>
              <w:widowControl/>
              <w:autoSpaceDE/>
              <w:autoSpaceDN/>
              <w:adjustRightInd/>
              <w:ind w:left="-95" w:right="-9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527A" w:rsidRPr="00300A59" w:rsidTr="00F8382E">
        <w:trPr>
          <w:gridAfter w:val="5"/>
          <w:wAfter w:w="5514" w:type="dxa"/>
          <w:trHeight w:val="181"/>
        </w:trPr>
        <w:tc>
          <w:tcPr>
            <w:tcW w:w="3970" w:type="dxa"/>
            <w:tcBorders>
              <w:left w:val="nil"/>
              <w:bottom w:val="nil"/>
              <w:right w:val="nil"/>
            </w:tcBorders>
            <w:vAlign w:val="center"/>
          </w:tcPr>
          <w:p w:rsidR="0099527A" w:rsidRPr="00300A59" w:rsidRDefault="0099527A" w:rsidP="007939D7">
            <w:pPr>
              <w:widowControl/>
              <w:autoSpaceDE/>
              <w:autoSpaceDN/>
              <w:adjustRightInd/>
              <w:ind w:left="-95" w:right="-99"/>
              <w:rPr>
                <w:color w:val="000000"/>
                <w:sz w:val="20"/>
                <w:szCs w:val="20"/>
              </w:rPr>
            </w:pPr>
            <w:r w:rsidRPr="00300A59">
              <w:rPr>
                <w:color w:val="000000"/>
                <w:sz w:val="20"/>
                <w:szCs w:val="20"/>
              </w:rPr>
              <w:t xml:space="preserve">Объем платных услуг населению 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:rsidR="0099527A" w:rsidRPr="00300A59" w:rsidRDefault="0099527A" w:rsidP="00C25876">
            <w:pPr>
              <w:spacing w:after="1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:rsidR="0099527A" w:rsidRPr="00300A59" w:rsidRDefault="0099527A" w:rsidP="00C25876">
            <w:pPr>
              <w:spacing w:after="12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99527A" w:rsidRPr="00300A59" w:rsidRDefault="0099527A" w:rsidP="003047FE">
            <w:pPr>
              <w:spacing w:after="12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9527A" w:rsidRPr="00300A59" w:rsidRDefault="0099527A" w:rsidP="003047FE">
            <w:pPr>
              <w:spacing w:after="120"/>
              <w:ind w:right="-42"/>
              <w:jc w:val="center"/>
              <w:rPr>
                <w:sz w:val="20"/>
                <w:szCs w:val="20"/>
              </w:rPr>
            </w:pPr>
            <w:r w:rsidRPr="00300A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13,85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:rsidR="0099527A" w:rsidRPr="00300A59" w:rsidRDefault="0099527A" w:rsidP="003047FE">
            <w:pPr>
              <w:widowControl/>
              <w:autoSpaceDE/>
              <w:autoSpaceDN/>
              <w:adjustRightInd/>
              <w:ind w:left="-95" w:right="-99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:rsidR="0099527A" w:rsidRPr="00300A59" w:rsidRDefault="0099527A" w:rsidP="003047FE">
            <w:pPr>
              <w:widowControl/>
              <w:autoSpaceDE/>
              <w:autoSpaceDN/>
              <w:adjustRightInd/>
              <w:ind w:left="-95" w:right="-99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9527A" w:rsidRPr="00300A59" w:rsidTr="00F8382E">
        <w:trPr>
          <w:trHeight w:val="273"/>
        </w:trPr>
        <w:tc>
          <w:tcPr>
            <w:tcW w:w="11340" w:type="dxa"/>
            <w:gridSpan w:val="8"/>
            <w:tcBorders>
              <w:left w:val="nil"/>
              <w:right w:val="nil"/>
            </w:tcBorders>
            <w:shd w:val="clear" w:color="auto" w:fill="CCFFCC"/>
            <w:vAlign w:val="center"/>
          </w:tcPr>
          <w:p w:rsidR="0099527A" w:rsidRPr="00300A59" w:rsidRDefault="0099527A" w:rsidP="005654F8">
            <w:pPr>
              <w:widowControl/>
              <w:autoSpaceDE/>
              <w:autoSpaceDN/>
              <w:adjustRightInd/>
              <w:ind w:left="-95" w:right="-99"/>
              <w:rPr>
                <w:b/>
                <w:bCs/>
                <w:color w:val="000000"/>
                <w:sz w:val="20"/>
                <w:szCs w:val="20"/>
              </w:rPr>
            </w:pPr>
            <w:r w:rsidRPr="00300A59">
              <w:rPr>
                <w:b/>
                <w:bCs/>
                <w:color w:val="000000"/>
                <w:sz w:val="20"/>
                <w:szCs w:val="20"/>
              </w:rPr>
              <w:t xml:space="preserve">         Малый бизнес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:rsidR="0099527A" w:rsidRPr="00300A59" w:rsidRDefault="0099527A" w:rsidP="005654F8">
            <w:pPr>
              <w:tabs>
                <w:tab w:val="left" w:pos="732"/>
              </w:tabs>
              <w:spacing w:after="120"/>
              <w:ind w:right="22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:rsidR="0099527A" w:rsidRPr="00300A59" w:rsidRDefault="0099527A" w:rsidP="005654F8">
            <w:pPr>
              <w:spacing w:after="120"/>
              <w:ind w:right="227"/>
              <w:rPr>
                <w:sz w:val="20"/>
                <w:szCs w:val="20"/>
              </w:rPr>
            </w:pPr>
            <w:r w:rsidRPr="00300A59">
              <w:rPr>
                <w:sz w:val="20"/>
                <w:szCs w:val="20"/>
              </w:rPr>
              <w:t>8865,8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:rsidR="0099527A" w:rsidRPr="00300A59" w:rsidRDefault="0099527A" w:rsidP="005654F8">
            <w:pPr>
              <w:spacing w:after="120"/>
              <w:ind w:right="227"/>
              <w:rPr>
                <w:sz w:val="20"/>
                <w:szCs w:val="20"/>
              </w:rPr>
            </w:pPr>
            <w:r w:rsidRPr="00300A59">
              <w:rPr>
                <w:sz w:val="20"/>
                <w:szCs w:val="20"/>
              </w:rPr>
              <w:t>10274,0</w:t>
            </w:r>
          </w:p>
        </w:tc>
        <w:tc>
          <w:tcPr>
            <w:tcW w:w="154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9527A" w:rsidRPr="00300A59" w:rsidRDefault="0099527A" w:rsidP="005654F8">
            <w:pPr>
              <w:spacing w:after="120"/>
              <w:ind w:right="227"/>
              <w:rPr>
                <w:sz w:val="20"/>
                <w:szCs w:val="20"/>
              </w:rPr>
            </w:pPr>
            <w:r w:rsidRPr="00300A59">
              <w:rPr>
                <w:sz w:val="20"/>
                <w:szCs w:val="20"/>
              </w:rPr>
              <w:t>108,0</w:t>
            </w:r>
          </w:p>
        </w:tc>
      </w:tr>
      <w:tr w:rsidR="0099527A" w:rsidRPr="00300A59" w:rsidTr="00F8382E">
        <w:trPr>
          <w:gridAfter w:val="5"/>
          <w:wAfter w:w="5514" w:type="dxa"/>
          <w:trHeight w:val="379"/>
        </w:trPr>
        <w:tc>
          <w:tcPr>
            <w:tcW w:w="3970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41752A">
            <w:pPr>
              <w:widowControl/>
              <w:autoSpaceDE/>
              <w:autoSpaceDN/>
              <w:adjustRightInd/>
              <w:ind w:left="-95" w:right="-99"/>
              <w:rPr>
                <w:bCs/>
                <w:color w:val="000000"/>
                <w:sz w:val="20"/>
                <w:szCs w:val="20"/>
              </w:rPr>
            </w:pPr>
            <w:r w:rsidRPr="00300A59">
              <w:rPr>
                <w:bCs/>
                <w:color w:val="000000"/>
                <w:sz w:val="20"/>
                <w:szCs w:val="20"/>
              </w:rPr>
              <w:t>Малый бизнес, оборот организаций, млрд. руб. (</w:t>
            </w:r>
            <w:r w:rsidRPr="00300A59">
              <w:rPr>
                <w:color w:val="000000"/>
                <w:sz w:val="20"/>
                <w:szCs w:val="20"/>
              </w:rPr>
              <w:t xml:space="preserve"> в действующих ценах</w:t>
            </w:r>
            <w:r w:rsidRPr="00300A59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C25876">
            <w:pPr>
              <w:spacing w:before="120"/>
              <w:ind w:right="227"/>
              <w:jc w:val="right"/>
              <w:rPr>
                <w:sz w:val="20"/>
                <w:szCs w:val="20"/>
              </w:rPr>
            </w:pPr>
            <w:r w:rsidRPr="00300A59">
              <w:rPr>
                <w:sz w:val="20"/>
                <w:szCs w:val="20"/>
              </w:rPr>
              <w:t>0,95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C25876">
            <w:pPr>
              <w:ind w:right="227"/>
              <w:jc w:val="center"/>
              <w:rPr>
                <w:sz w:val="20"/>
                <w:szCs w:val="20"/>
              </w:rPr>
            </w:pPr>
            <w:r w:rsidRPr="00300A59">
              <w:rPr>
                <w:sz w:val="20"/>
                <w:szCs w:val="20"/>
              </w:rPr>
              <w:t>0,95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B5206A">
            <w:pPr>
              <w:ind w:right="227"/>
              <w:jc w:val="center"/>
              <w:rPr>
                <w:sz w:val="20"/>
                <w:szCs w:val="20"/>
              </w:rPr>
            </w:pPr>
            <w:r w:rsidRPr="00300A59">
              <w:rPr>
                <w:sz w:val="20"/>
                <w:szCs w:val="20"/>
              </w:rPr>
              <w:t>0,9</w:t>
            </w: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B5206A">
            <w:pPr>
              <w:ind w:right="-42"/>
              <w:jc w:val="center"/>
              <w:rPr>
                <w:sz w:val="20"/>
                <w:szCs w:val="20"/>
              </w:rPr>
            </w:pPr>
            <w:r w:rsidRPr="00300A5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B5206A">
            <w:pPr>
              <w:widowControl/>
              <w:autoSpaceDE/>
              <w:autoSpaceDN/>
              <w:adjustRightInd/>
              <w:ind w:left="-95" w:right="-99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B5206A">
            <w:pPr>
              <w:widowControl/>
              <w:autoSpaceDE/>
              <w:autoSpaceDN/>
              <w:adjustRightInd/>
              <w:ind w:left="-95" w:right="-99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9527A" w:rsidRPr="00300A59" w:rsidTr="00F8382E">
        <w:trPr>
          <w:gridAfter w:val="5"/>
          <w:wAfter w:w="5514" w:type="dxa"/>
          <w:trHeight w:val="383"/>
        </w:trPr>
        <w:tc>
          <w:tcPr>
            <w:tcW w:w="3970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7939D7">
            <w:pPr>
              <w:widowControl/>
              <w:autoSpaceDE/>
              <w:autoSpaceDN/>
              <w:adjustRightInd/>
              <w:ind w:left="-95" w:right="-99"/>
              <w:rPr>
                <w:bCs/>
                <w:color w:val="000000"/>
                <w:sz w:val="20"/>
                <w:szCs w:val="20"/>
              </w:rPr>
            </w:pPr>
            <w:r w:rsidRPr="00300A59">
              <w:rPr>
                <w:bCs/>
                <w:color w:val="000000"/>
                <w:sz w:val="20"/>
                <w:szCs w:val="20"/>
              </w:rPr>
              <w:t>Доля малых предприятий в общем обороте МО, %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C25876">
            <w:pPr>
              <w:spacing w:before="1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C25876">
            <w:pPr>
              <w:ind w:right="2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B5206A">
            <w:pPr>
              <w:ind w:right="2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B5206A">
            <w:pPr>
              <w:ind w:right="-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99527A" w:rsidRPr="00300A59" w:rsidRDefault="0099527A" w:rsidP="00B5206A">
            <w:pPr>
              <w:widowControl/>
              <w:autoSpaceDE/>
              <w:autoSpaceDN/>
              <w:adjustRightInd/>
              <w:ind w:left="-95" w:right="-9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B5206A">
            <w:pPr>
              <w:widowControl/>
              <w:autoSpaceDE/>
              <w:autoSpaceDN/>
              <w:adjustRightInd/>
              <w:ind w:left="-95" w:right="-99"/>
              <w:jc w:val="center"/>
              <w:rPr>
                <w:bCs/>
                <w:sz w:val="20"/>
                <w:szCs w:val="20"/>
              </w:rPr>
            </w:pPr>
          </w:p>
        </w:tc>
      </w:tr>
      <w:tr w:rsidR="0099527A" w:rsidRPr="00300A59" w:rsidTr="00F8382E">
        <w:trPr>
          <w:gridAfter w:val="5"/>
          <w:wAfter w:w="5514" w:type="dxa"/>
          <w:trHeight w:val="425"/>
        </w:trPr>
        <w:tc>
          <w:tcPr>
            <w:tcW w:w="3970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7939D7">
            <w:pPr>
              <w:widowControl/>
              <w:autoSpaceDE/>
              <w:autoSpaceDN/>
              <w:adjustRightInd/>
              <w:ind w:left="-95" w:right="-99"/>
              <w:rPr>
                <w:bCs/>
                <w:color w:val="000000"/>
                <w:sz w:val="20"/>
                <w:szCs w:val="20"/>
              </w:rPr>
            </w:pPr>
            <w:r w:rsidRPr="00300A59">
              <w:rPr>
                <w:bCs/>
                <w:color w:val="000000"/>
                <w:sz w:val="20"/>
                <w:szCs w:val="20"/>
              </w:rPr>
              <w:t>Число малых                                                           предприятий, ед.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C25876">
            <w:pPr>
              <w:spacing w:before="1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C25876">
            <w:pPr>
              <w:ind w:right="2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B5206A">
            <w:pPr>
              <w:ind w:right="2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B5206A">
            <w:pPr>
              <w:ind w:right="-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99527A" w:rsidRPr="00300A59" w:rsidRDefault="0099527A" w:rsidP="00B5206A">
            <w:pPr>
              <w:widowControl/>
              <w:autoSpaceDE/>
              <w:autoSpaceDN/>
              <w:adjustRightInd/>
              <w:ind w:left="-95" w:right="-99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99527A" w:rsidRPr="00300A59" w:rsidRDefault="0099527A" w:rsidP="00B5206A">
            <w:pPr>
              <w:widowControl/>
              <w:autoSpaceDE/>
              <w:autoSpaceDN/>
              <w:adjustRightInd/>
              <w:ind w:left="-95" w:right="-99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9527A" w:rsidRPr="00300A59" w:rsidTr="00F8382E">
        <w:trPr>
          <w:gridAfter w:val="5"/>
          <w:wAfter w:w="5514" w:type="dxa"/>
          <w:trHeight w:val="708"/>
        </w:trPr>
        <w:tc>
          <w:tcPr>
            <w:tcW w:w="3970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41752A">
            <w:pPr>
              <w:widowControl/>
              <w:autoSpaceDE/>
              <w:autoSpaceDN/>
              <w:adjustRightInd/>
              <w:ind w:left="-95" w:right="-99"/>
              <w:rPr>
                <w:bCs/>
                <w:color w:val="000000"/>
                <w:sz w:val="20"/>
                <w:szCs w:val="20"/>
              </w:rPr>
            </w:pPr>
            <w:r w:rsidRPr="00300A59">
              <w:rPr>
                <w:bCs/>
                <w:color w:val="000000"/>
                <w:sz w:val="20"/>
                <w:szCs w:val="20"/>
              </w:rPr>
              <w:t>Численность занятых в малом бизнесе, тыс. чел.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C25876">
            <w:pPr>
              <w:spacing w:before="120"/>
              <w:ind w:right="227"/>
              <w:jc w:val="right"/>
              <w:rPr>
                <w:sz w:val="20"/>
                <w:szCs w:val="20"/>
              </w:rPr>
            </w:pPr>
            <w:r w:rsidRPr="00300A59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C25876">
            <w:pPr>
              <w:ind w:right="227"/>
              <w:jc w:val="center"/>
              <w:rPr>
                <w:sz w:val="20"/>
                <w:szCs w:val="20"/>
              </w:rPr>
            </w:pPr>
            <w:r w:rsidRPr="00300A59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B5206A">
            <w:pPr>
              <w:ind w:right="227"/>
              <w:jc w:val="center"/>
              <w:rPr>
                <w:sz w:val="20"/>
                <w:szCs w:val="20"/>
              </w:rPr>
            </w:pPr>
            <w:r w:rsidRPr="00300A59">
              <w:rPr>
                <w:sz w:val="20"/>
                <w:szCs w:val="20"/>
              </w:rPr>
              <w:t>1,1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B5206A">
            <w:pPr>
              <w:ind w:right="-42"/>
              <w:jc w:val="center"/>
              <w:rPr>
                <w:sz w:val="20"/>
                <w:szCs w:val="20"/>
              </w:rPr>
            </w:pPr>
            <w:r w:rsidRPr="00300A59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99527A" w:rsidRPr="00300A59" w:rsidRDefault="0099527A" w:rsidP="00B5206A">
            <w:pPr>
              <w:widowControl/>
              <w:autoSpaceDE/>
              <w:autoSpaceDN/>
              <w:adjustRightInd/>
              <w:ind w:left="-95" w:right="-99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99527A" w:rsidRPr="00300A59" w:rsidRDefault="0099527A" w:rsidP="00B5206A">
            <w:pPr>
              <w:widowControl/>
              <w:autoSpaceDE/>
              <w:autoSpaceDN/>
              <w:adjustRightInd/>
              <w:ind w:left="-95" w:right="-99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9527A" w:rsidRPr="00300A59" w:rsidTr="00F8382E">
        <w:trPr>
          <w:gridAfter w:val="5"/>
          <w:wAfter w:w="5514" w:type="dxa"/>
          <w:trHeight w:val="408"/>
        </w:trPr>
        <w:tc>
          <w:tcPr>
            <w:tcW w:w="3970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7939D7">
            <w:pPr>
              <w:widowControl/>
              <w:autoSpaceDE/>
              <w:autoSpaceDN/>
              <w:adjustRightInd/>
              <w:ind w:left="-95" w:right="-99"/>
              <w:rPr>
                <w:bCs/>
                <w:color w:val="000000"/>
                <w:sz w:val="20"/>
                <w:szCs w:val="20"/>
              </w:rPr>
            </w:pPr>
            <w:r w:rsidRPr="00300A59">
              <w:rPr>
                <w:bCs/>
                <w:color w:val="000000"/>
                <w:sz w:val="20"/>
                <w:szCs w:val="20"/>
              </w:rPr>
              <w:t>Доля занятых в малом бизнесе в общей численности занятых, %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C25876">
            <w:pPr>
              <w:spacing w:before="120"/>
              <w:ind w:right="227"/>
              <w:jc w:val="right"/>
              <w:rPr>
                <w:sz w:val="20"/>
                <w:szCs w:val="20"/>
              </w:rPr>
            </w:pPr>
            <w:r w:rsidRPr="00300A59">
              <w:rPr>
                <w:sz w:val="20"/>
                <w:szCs w:val="20"/>
              </w:rPr>
              <w:t>62,5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C25876">
            <w:pPr>
              <w:ind w:right="2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B5206A">
            <w:pPr>
              <w:ind w:right="227"/>
              <w:jc w:val="center"/>
              <w:rPr>
                <w:sz w:val="20"/>
                <w:szCs w:val="20"/>
              </w:rPr>
            </w:pPr>
            <w:r w:rsidRPr="00300A5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6,1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B5206A">
            <w:pPr>
              <w:ind w:right="-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B5206A">
            <w:pPr>
              <w:widowControl/>
              <w:autoSpaceDE/>
              <w:autoSpaceDN/>
              <w:adjustRightInd/>
              <w:ind w:left="-95" w:right="-9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B5206A">
            <w:pPr>
              <w:widowControl/>
              <w:autoSpaceDE/>
              <w:autoSpaceDN/>
              <w:adjustRightInd/>
              <w:ind w:left="-95" w:right="-9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527A" w:rsidRPr="00300A59" w:rsidTr="00F8382E">
        <w:trPr>
          <w:gridAfter w:val="5"/>
          <w:wAfter w:w="5514" w:type="dxa"/>
          <w:trHeight w:hRule="exact" w:val="249"/>
        </w:trPr>
        <w:tc>
          <w:tcPr>
            <w:tcW w:w="11340" w:type="dxa"/>
            <w:gridSpan w:val="8"/>
            <w:tcBorders>
              <w:left w:val="nil"/>
              <w:right w:val="nil"/>
            </w:tcBorders>
            <w:shd w:val="clear" w:color="auto" w:fill="CCFFCC"/>
            <w:vAlign w:val="center"/>
          </w:tcPr>
          <w:p w:rsidR="0099527A" w:rsidRPr="00300A59" w:rsidRDefault="0099527A" w:rsidP="005654F8">
            <w:pPr>
              <w:widowControl/>
              <w:autoSpaceDE/>
              <w:autoSpaceDN/>
              <w:adjustRightInd/>
              <w:ind w:left="-95" w:right="-99"/>
              <w:rPr>
                <w:b/>
                <w:color w:val="000000"/>
                <w:sz w:val="20"/>
                <w:szCs w:val="20"/>
              </w:rPr>
            </w:pPr>
            <w:r w:rsidRPr="00300A59">
              <w:rPr>
                <w:b/>
                <w:color w:val="000000"/>
                <w:sz w:val="20"/>
                <w:szCs w:val="20"/>
              </w:rPr>
              <w:t>Социальные индикаторы</w:t>
            </w:r>
          </w:p>
        </w:tc>
      </w:tr>
      <w:tr w:rsidR="0099527A" w:rsidRPr="00300A59" w:rsidTr="00F8382E">
        <w:trPr>
          <w:gridAfter w:val="5"/>
          <w:wAfter w:w="5514" w:type="dxa"/>
          <w:trHeight w:hRule="exact" w:val="846"/>
        </w:trPr>
        <w:tc>
          <w:tcPr>
            <w:tcW w:w="3970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7939D7">
            <w:pPr>
              <w:widowControl/>
              <w:autoSpaceDE/>
              <w:autoSpaceDN/>
              <w:adjustRightInd/>
              <w:ind w:left="-95" w:right="-99"/>
              <w:rPr>
                <w:color w:val="000000"/>
                <w:sz w:val="20"/>
                <w:szCs w:val="20"/>
              </w:rPr>
            </w:pPr>
            <w:r w:rsidRPr="00300A59">
              <w:rPr>
                <w:bCs/>
                <w:color w:val="000000"/>
                <w:sz w:val="20"/>
                <w:szCs w:val="20"/>
              </w:rPr>
              <w:t>Уровень зарегистрированной безработицы к экономически активному населению, % 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C25876">
            <w:pPr>
              <w:spacing w:before="120"/>
              <w:ind w:right="227"/>
              <w:jc w:val="right"/>
              <w:rPr>
                <w:sz w:val="20"/>
                <w:szCs w:val="20"/>
              </w:rPr>
            </w:pPr>
            <w:r w:rsidRPr="00300A59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B248D7">
            <w:pPr>
              <w:ind w:right="22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6</w:t>
            </w:r>
          </w:p>
        </w:tc>
        <w:tc>
          <w:tcPr>
            <w:tcW w:w="1126" w:type="dxa"/>
            <w:gridSpan w:val="2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3047FE">
            <w:pPr>
              <w:ind w:right="22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142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3047FE">
            <w:pPr>
              <w:ind w:right="-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+2 п.п.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C82A44">
            <w:pPr>
              <w:widowControl/>
              <w:autoSpaceDE/>
              <w:autoSpaceDN/>
              <w:adjustRightInd/>
              <w:ind w:left="-95" w:right="-9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3047FE">
            <w:pPr>
              <w:widowControl/>
              <w:autoSpaceDE/>
              <w:autoSpaceDN/>
              <w:adjustRightInd/>
              <w:ind w:left="-95" w:right="-9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527A" w:rsidRPr="00300A59" w:rsidTr="00F8382E">
        <w:trPr>
          <w:gridAfter w:val="5"/>
          <w:wAfter w:w="5514" w:type="dxa"/>
          <w:trHeight w:hRule="exact" w:val="519"/>
        </w:trPr>
        <w:tc>
          <w:tcPr>
            <w:tcW w:w="3970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7939D7">
            <w:pPr>
              <w:widowControl/>
              <w:autoSpaceDE/>
              <w:autoSpaceDN/>
              <w:adjustRightInd/>
              <w:ind w:left="-95" w:right="-99"/>
              <w:rPr>
                <w:bCs/>
                <w:color w:val="000000"/>
                <w:sz w:val="20"/>
                <w:szCs w:val="20"/>
              </w:rPr>
            </w:pPr>
            <w:r w:rsidRPr="00300A59">
              <w:rPr>
                <w:bCs/>
                <w:sz w:val="20"/>
                <w:szCs w:val="20"/>
              </w:rPr>
              <w:t>Среднемесячная заработная плата, руб.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C25876">
            <w:pPr>
              <w:spacing w:before="120"/>
              <w:ind w:right="-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32402,4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C25876">
            <w:pPr>
              <w:spacing w:before="12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36938,7</w:t>
            </w:r>
          </w:p>
        </w:tc>
        <w:tc>
          <w:tcPr>
            <w:tcW w:w="1126" w:type="dxa"/>
            <w:gridSpan w:val="2"/>
            <w:tcBorders>
              <w:left w:val="nil"/>
              <w:right w:val="nil"/>
            </w:tcBorders>
            <w:vAlign w:val="center"/>
          </w:tcPr>
          <w:p w:rsidR="0099527A" w:rsidRDefault="0099527A" w:rsidP="00AD7D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9527A" w:rsidRDefault="0099527A" w:rsidP="00AD7D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41 592,97</w:t>
            </w:r>
          </w:p>
          <w:p w:rsidR="0099527A" w:rsidRPr="00300A59" w:rsidRDefault="0099527A" w:rsidP="003047FE">
            <w:pPr>
              <w:spacing w:before="12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3047FE">
            <w:pPr>
              <w:spacing w:before="120"/>
              <w:ind w:right="-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3047FE">
            <w:pPr>
              <w:widowControl/>
              <w:autoSpaceDE/>
              <w:autoSpaceDN/>
              <w:adjustRightInd/>
              <w:ind w:left="-95" w:right="-9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3047FE">
            <w:pPr>
              <w:widowControl/>
              <w:autoSpaceDE/>
              <w:autoSpaceDN/>
              <w:adjustRightInd/>
              <w:ind w:left="-95" w:right="-9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527A" w:rsidRPr="00300A59" w:rsidTr="00F8382E">
        <w:trPr>
          <w:gridAfter w:val="5"/>
          <w:wAfter w:w="5514" w:type="dxa"/>
          <w:trHeight w:val="257"/>
        </w:trPr>
        <w:tc>
          <w:tcPr>
            <w:tcW w:w="3970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:rsidR="0099527A" w:rsidRPr="00300A59" w:rsidRDefault="0099527A" w:rsidP="007939D7">
            <w:pPr>
              <w:widowControl/>
              <w:autoSpaceDE/>
              <w:autoSpaceDN/>
              <w:adjustRightInd/>
              <w:ind w:left="-95" w:right="-99"/>
              <w:rPr>
                <w:b/>
                <w:bCs/>
                <w:color w:val="000000"/>
                <w:sz w:val="20"/>
                <w:szCs w:val="20"/>
              </w:rPr>
            </w:pPr>
            <w:r w:rsidRPr="00300A59">
              <w:rPr>
                <w:b/>
                <w:bCs/>
                <w:color w:val="000000"/>
                <w:sz w:val="20"/>
                <w:szCs w:val="20"/>
              </w:rPr>
              <w:t>Инвестиционное развитие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:rsidR="0099527A" w:rsidRPr="00300A59" w:rsidRDefault="0099527A" w:rsidP="0030641B">
            <w:pPr>
              <w:widowControl/>
              <w:autoSpaceDE/>
              <w:autoSpaceDN/>
              <w:adjustRightInd/>
              <w:ind w:left="-95" w:right="-99"/>
              <w:rPr>
                <w:b/>
                <w:bCs/>
                <w:color w:val="000000"/>
                <w:sz w:val="20"/>
                <w:szCs w:val="20"/>
              </w:rPr>
            </w:pPr>
            <w:r w:rsidRPr="00300A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:rsidR="0099527A" w:rsidRPr="00300A59" w:rsidRDefault="0099527A" w:rsidP="0030641B">
            <w:pPr>
              <w:widowControl/>
              <w:autoSpaceDE/>
              <w:autoSpaceDN/>
              <w:adjustRightInd/>
              <w:ind w:left="-95" w:right="-99"/>
              <w:rPr>
                <w:b/>
                <w:bCs/>
                <w:sz w:val="20"/>
                <w:szCs w:val="20"/>
              </w:rPr>
            </w:pPr>
            <w:r w:rsidRPr="00300A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gridSpan w:val="2"/>
            <w:tcBorders>
              <w:left w:val="nil"/>
              <w:right w:val="nil"/>
            </w:tcBorders>
            <w:shd w:val="clear" w:color="auto" w:fill="CCFFCC"/>
            <w:vAlign w:val="center"/>
          </w:tcPr>
          <w:p w:rsidR="0099527A" w:rsidRPr="00300A59" w:rsidRDefault="0099527A" w:rsidP="005654F8">
            <w:pPr>
              <w:widowControl/>
              <w:autoSpaceDE/>
              <w:autoSpaceDN/>
              <w:adjustRightInd/>
              <w:ind w:left="-95" w:right="-99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:rsidR="0099527A" w:rsidRPr="00300A59" w:rsidRDefault="0099527A" w:rsidP="005654F8">
            <w:pPr>
              <w:widowControl/>
              <w:autoSpaceDE/>
              <w:autoSpaceDN/>
              <w:adjustRightInd/>
              <w:ind w:left="-95" w:right="-99"/>
              <w:rPr>
                <w:color w:val="000000"/>
                <w:sz w:val="20"/>
                <w:szCs w:val="20"/>
              </w:rPr>
            </w:pPr>
            <w:r w:rsidRPr="003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:rsidR="0099527A" w:rsidRPr="00300A59" w:rsidRDefault="0099527A" w:rsidP="005654F8">
            <w:pPr>
              <w:widowControl/>
              <w:autoSpaceDE/>
              <w:autoSpaceDN/>
              <w:adjustRightInd/>
              <w:ind w:left="-95" w:right="-99"/>
              <w:rPr>
                <w:color w:val="000000"/>
                <w:sz w:val="20"/>
                <w:szCs w:val="20"/>
              </w:rPr>
            </w:pPr>
            <w:r w:rsidRPr="003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:rsidR="0099527A" w:rsidRPr="00300A59" w:rsidRDefault="0099527A" w:rsidP="005654F8">
            <w:pPr>
              <w:widowControl/>
              <w:autoSpaceDE/>
              <w:autoSpaceDN/>
              <w:adjustRightInd/>
              <w:ind w:left="-95" w:right="-99"/>
              <w:rPr>
                <w:color w:val="000000"/>
                <w:sz w:val="20"/>
                <w:szCs w:val="20"/>
              </w:rPr>
            </w:pPr>
            <w:r w:rsidRPr="00300A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527A" w:rsidRPr="00300A59" w:rsidTr="00F8382E">
        <w:trPr>
          <w:gridAfter w:val="5"/>
          <w:wAfter w:w="5514" w:type="dxa"/>
          <w:trHeight w:hRule="exact" w:val="572"/>
        </w:trPr>
        <w:tc>
          <w:tcPr>
            <w:tcW w:w="3970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7939D7">
            <w:pPr>
              <w:widowControl/>
              <w:autoSpaceDE/>
              <w:autoSpaceDN/>
              <w:adjustRightInd/>
              <w:ind w:left="-95" w:right="-99"/>
              <w:rPr>
                <w:color w:val="000000"/>
                <w:sz w:val="20"/>
                <w:szCs w:val="20"/>
              </w:rPr>
            </w:pPr>
            <w:r w:rsidRPr="00300A59">
              <w:rPr>
                <w:bCs/>
                <w:color w:val="000000"/>
                <w:sz w:val="20"/>
                <w:szCs w:val="20"/>
              </w:rPr>
              <w:t>Объем инвестиций в основной капитал, млн. руб.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C25876">
            <w:pPr>
              <w:spacing w:before="120"/>
              <w:ind w:right="227"/>
              <w:jc w:val="right"/>
              <w:rPr>
                <w:sz w:val="20"/>
                <w:szCs w:val="20"/>
              </w:rPr>
            </w:pPr>
            <w:r w:rsidRPr="00300A59">
              <w:rPr>
                <w:sz w:val="20"/>
                <w:szCs w:val="20"/>
              </w:rPr>
              <w:t>63,3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C25876">
            <w:pPr>
              <w:spacing w:before="120"/>
              <w:ind w:right="227"/>
              <w:rPr>
                <w:sz w:val="20"/>
                <w:szCs w:val="20"/>
              </w:rPr>
            </w:pPr>
            <w:r w:rsidRPr="00300A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26" w:type="dxa"/>
            <w:gridSpan w:val="2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9B4F98">
            <w:pPr>
              <w:spacing w:before="120"/>
              <w:ind w:right="227"/>
              <w:rPr>
                <w:sz w:val="20"/>
                <w:szCs w:val="20"/>
              </w:rPr>
            </w:pPr>
            <w:r w:rsidRPr="00300A59">
              <w:rPr>
                <w:sz w:val="20"/>
                <w:szCs w:val="20"/>
              </w:rPr>
              <w:t>120</w:t>
            </w:r>
          </w:p>
        </w:tc>
        <w:tc>
          <w:tcPr>
            <w:tcW w:w="1142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3047FE">
            <w:pPr>
              <w:spacing w:before="120"/>
              <w:ind w:right="45"/>
              <w:jc w:val="center"/>
              <w:rPr>
                <w:sz w:val="20"/>
                <w:szCs w:val="20"/>
              </w:rPr>
            </w:pPr>
            <w:r w:rsidRPr="00300A59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3047FE">
            <w:pPr>
              <w:widowControl/>
              <w:autoSpaceDE/>
              <w:autoSpaceDN/>
              <w:adjustRightInd/>
              <w:ind w:left="-95" w:right="-9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3047FE">
            <w:pPr>
              <w:widowControl/>
              <w:autoSpaceDE/>
              <w:autoSpaceDN/>
              <w:adjustRightInd/>
              <w:ind w:left="-95" w:right="-9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527A" w:rsidRPr="00300A59" w:rsidTr="00F8382E">
        <w:trPr>
          <w:gridAfter w:val="5"/>
          <w:wAfter w:w="5514" w:type="dxa"/>
          <w:trHeight w:hRule="exact" w:val="453"/>
        </w:trPr>
        <w:tc>
          <w:tcPr>
            <w:tcW w:w="3970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7939D7">
            <w:pPr>
              <w:widowControl/>
              <w:autoSpaceDE/>
              <w:autoSpaceDN/>
              <w:adjustRightInd/>
              <w:ind w:left="-95" w:right="-99"/>
              <w:rPr>
                <w:color w:val="000000"/>
                <w:sz w:val="20"/>
                <w:szCs w:val="20"/>
              </w:rPr>
            </w:pPr>
            <w:r w:rsidRPr="00300A59">
              <w:rPr>
                <w:bCs/>
                <w:color w:val="000000"/>
                <w:sz w:val="20"/>
                <w:szCs w:val="20"/>
              </w:rPr>
              <w:t>Введено жилья, кв. м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C25876">
            <w:pPr>
              <w:spacing w:before="1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1725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C25876">
            <w:pPr>
              <w:spacing w:before="120"/>
              <w:ind w:right="2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1126" w:type="dxa"/>
            <w:gridSpan w:val="2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3047FE">
            <w:pPr>
              <w:spacing w:before="120"/>
              <w:ind w:right="2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00A59">
              <w:rPr>
                <w:sz w:val="20"/>
                <w:szCs w:val="20"/>
              </w:rPr>
              <w:t>00</w:t>
            </w:r>
          </w:p>
        </w:tc>
        <w:tc>
          <w:tcPr>
            <w:tcW w:w="1142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3047FE">
            <w:pPr>
              <w:spacing w:before="120"/>
              <w:ind w:right="-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3047FE">
            <w:pPr>
              <w:widowControl/>
              <w:autoSpaceDE/>
              <w:autoSpaceDN/>
              <w:adjustRightInd/>
              <w:ind w:left="-95" w:right="-9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3047FE">
            <w:pPr>
              <w:widowControl/>
              <w:autoSpaceDE/>
              <w:autoSpaceDN/>
              <w:adjustRightInd/>
              <w:ind w:left="-95" w:right="-9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527A" w:rsidRPr="00300A59" w:rsidTr="00F8382E">
        <w:trPr>
          <w:gridAfter w:val="5"/>
          <w:wAfter w:w="5514" w:type="dxa"/>
          <w:trHeight w:hRule="exact" w:val="632"/>
        </w:trPr>
        <w:tc>
          <w:tcPr>
            <w:tcW w:w="3970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A80057">
            <w:pPr>
              <w:widowControl/>
              <w:autoSpaceDE/>
              <w:autoSpaceDN/>
              <w:adjustRightInd/>
              <w:ind w:left="-95" w:right="-99"/>
              <w:rPr>
                <w:color w:val="000000"/>
                <w:sz w:val="20"/>
                <w:szCs w:val="20"/>
              </w:rPr>
            </w:pPr>
            <w:r w:rsidRPr="00300A59">
              <w:rPr>
                <w:bCs/>
                <w:color w:val="000000"/>
                <w:sz w:val="20"/>
                <w:szCs w:val="20"/>
              </w:rPr>
              <w:t>Обеспеченность жильем на душу населения, кв. м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C25876">
            <w:pPr>
              <w:spacing w:before="1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300A5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C25876">
            <w:pPr>
              <w:spacing w:before="120"/>
              <w:ind w:right="-108"/>
              <w:jc w:val="center"/>
              <w:rPr>
                <w:sz w:val="20"/>
                <w:szCs w:val="20"/>
              </w:rPr>
            </w:pPr>
            <w:r w:rsidRPr="00300A5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300A5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26" w:type="dxa"/>
            <w:gridSpan w:val="2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A80057">
            <w:pPr>
              <w:spacing w:before="120"/>
              <w:ind w:right="-108"/>
              <w:jc w:val="center"/>
              <w:rPr>
                <w:sz w:val="20"/>
                <w:szCs w:val="20"/>
              </w:rPr>
            </w:pPr>
            <w:r w:rsidRPr="00300A59">
              <w:rPr>
                <w:sz w:val="20"/>
                <w:szCs w:val="20"/>
              </w:rPr>
              <w:t>28,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A80057">
            <w:pPr>
              <w:spacing w:before="120"/>
              <w:ind w:right="-14"/>
              <w:jc w:val="center"/>
              <w:rPr>
                <w:sz w:val="20"/>
                <w:szCs w:val="20"/>
              </w:rPr>
            </w:pPr>
            <w:r w:rsidRPr="00300A5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2</w:t>
            </w:r>
            <w:r w:rsidRPr="00300A5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A80057">
            <w:pPr>
              <w:widowControl/>
              <w:autoSpaceDE/>
              <w:autoSpaceDN/>
              <w:adjustRightInd/>
              <w:ind w:left="-95" w:right="-9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99527A" w:rsidRPr="00300A59" w:rsidRDefault="0099527A" w:rsidP="00A80057">
            <w:pPr>
              <w:widowControl/>
              <w:autoSpaceDE/>
              <w:autoSpaceDN/>
              <w:adjustRightInd/>
              <w:ind w:left="-95" w:right="-99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9527A" w:rsidRPr="00300A59" w:rsidRDefault="0099527A" w:rsidP="00011D18">
      <w:pPr>
        <w:pBdr>
          <w:bottom w:val="single" w:sz="4" w:space="1" w:color="auto"/>
        </w:pBdr>
        <w:ind w:firstLine="708"/>
        <w:jc w:val="center"/>
        <w:rPr>
          <w:sz w:val="20"/>
          <w:szCs w:val="20"/>
        </w:rPr>
      </w:pPr>
    </w:p>
    <w:sectPr w:rsidR="0099527A" w:rsidRPr="00300A59" w:rsidSect="0041752A">
      <w:headerReference w:type="default" r:id="rId7"/>
      <w:pgSz w:w="11906" w:h="16838"/>
      <w:pgMar w:top="142" w:right="425" w:bottom="567" w:left="851" w:header="425" w:footer="1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27A" w:rsidRDefault="0099527A" w:rsidP="00DB5849">
      <w:r>
        <w:separator/>
      </w:r>
    </w:p>
  </w:endnote>
  <w:endnote w:type="continuationSeparator" w:id="1">
    <w:p w:rsidR="0099527A" w:rsidRDefault="0099527A" w:rsidP="00DB5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27A" w:rsidRDefault="0099527A" w:rsidP="00DB5849">
      <w:r>
        <w:separator/>
      </w:r>
    </w:p>
  </w:footnote>
  <w:footnote w:type="continuationSeparator" w:id="1">
    <w:p w:rsidR="0099527A" w:rsidRDefault="0099527A" w:rsidP="00DB58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27A" w:rsidRDefault="0099527A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2638"/>
    <w:multiLevelType w:val="hybridMultilevel"/>
    <w:tmpl w:val="586695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DE195C"/>
    <w:multiLevelType w:val="hybridMultilevel"/>
    <w:tmpl w:val="46E8B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F65D3E"/>
    <w:multiLevelType w:val="hybridMultilevel"/>
    <w:tmpl w:val="0D70012E"/>
    <w:lvl w:ilvl="0" w:tplc="0E10E7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C60704"/>
    <w:multiLevelType w:val="hybridMultilevel"/>
    <w:tmpl w:val="2C5645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CB5C37"/>
    <w:multiLevelType w:val="hybridMultilevel"/>
    <w:tmpl w:val="D9924840"/>
    <w:lvl w:ilvl="0" w:tplc="A7308B44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13DA396A"/>
    <w:multiLevelType w:val="singleLevel"/>
    <w:tmpl w:val="9BCEB31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6">
    <w:nsid w:val="16434791"/>
    <w:multiLevelType w:val="hybridMultilevel"/>
    <w:tmpl w:val="B96E4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A14F4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FB4051"/>
    <w:multiLevelType w:val="hybridMultilevel"/>
    <w:tmpl w:val="31806C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B03DF1"/>
    <w:multiLevelType w:val="hybridMultilevel"/>
    <w:tmpl w:val="1C623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D48554">
      <w:numFmt w:val="bullet"/>
      <w:lvlText w:val="-"/>
      <w:lvlJc w:val="left"/>
      <w:pPr>
        <w:ind w:left="1440" w:hanging="360"/>
      </w:pPr>
      <w:rPr>
        <w:rFonts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706C5"/>
    <w:multiLevelType w:val="hybridMultilevel"/>
    <w:tmpl w:val="11D2E7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1D5DE8"/>
    <w:multiLevelType w:val="hybridMultilevel"/>
    <w:tmpl w:val="417820A6"/>
    <w:lvl w:ilvl="0" w:tplc="7626EDA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58A5088"/>
    <w:multiLevelType w:val="hybridMultilevel"/>
    <w:tmpl w:val="96828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9B208B"/>
    <w:multiLevelType w:val="hybridMultilevel"/>
    <w:tmpl w:val="4200872A"/>
    <w:lvl w:ilvl="0" w:tplc="670A781C">
      <w:numFmt w:val="bullet"/>
      <w:lvlText w:val="-"/>
      <w:lvlJc w:val="left"/>
      <w:pPr>
        <w:tabs>
          <w:tab w:val="num" w:pos="1185"/>
        </w:tabs>
        <w:ind w:left="1185" w:hanging="76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469B7D69"/>
    <w:multiLevelType w:val="hybridMultilevel"/>
    <w:tmpl w:val="E8A6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3D0BA6"/>
    <w:multiLevelType w:val="multilevel"/>
    <w:tmpl w:val="768C4F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04" w:hanging="3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5">
    <w:nsid w:val="57440290"/>
    <w:multiLevelType w:val="hybridMultilevel"/>
    <w:tmpl w:val="DAB4E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6C0828"/>
    <w:multiLevelType w:val="hybridMultilevel"/>
    <w:tmpl w:val="4ABED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066AFD"/>
    <w:multiLevelType w:val="hybridMultilevel"/>
    <w:tmpl w:val="A864A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117C35"/>
    <w:multiLevelType w:val="hybridMultilevel"/>
    <w:tmpl w:val="8266F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586D19"/>
    <w:multiLevelType w:val="hybridMultilevel"/>
    <w:tmpl w:val="70AAB5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ED76D79"/>
    <w:multiLevelType w:val="hybridMultilevel"/>
    <w:tmpl w:val="2B0E221C"/>
    <w:lvl w:ilvl="0" w:tplc="C1D48554">
      <w:numFmt w:val="bullet"/>
      <w:lvlText w:val="-"/>
      <w:lvlJc w:val="left"/>
      <w:pPr>
        <w:ind w:left="720" w:hanging="360"/>
      </w:pPr>
      <w:rPr>
        <w:rFonts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9D7555"/>
    <w:multiLevelType w:val="multilevel"/>
    <w:tmpl w:val="768C4F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04" w:hanging="3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22">
    <w:nsid w:val="775C557E"/>
    <w:multiLevelType w:val="hybridMultilevel"/>
    <w:tmpl w:val="5F12C666"/>
    <w:lvl w:ilvl="0" w:tplc="51A240F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3">
    <w:nsid w:val="78C31965"/>
    <w:multiLevelType w:val="hybridMultilevel"/>
    <w:tmpl w:val="A202CD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2"/>
  </w:num>
  <w:num w:numId="4">
    <w:abstractNumId w:val="7"/>
  </w:num>
  <w:num w:numId="5">
    <w:abstractNumId w:val="17"/>
  </w:num>
  <w:num w:numId="6">
    <w:abstractNumId w:val="8"/>
  </w:num>
  <w:num w:numId="7">
    <w:abstractNumId w:val="1"/>
  </w:num>
  <w:num w:numId="8">
    <w:abstractNumId w:val="3"/>
  </w:num>
  <w:num w:numId="9">
    <w:abstractNumId w:val="20"/>
  </w:num>
  <w:num w:numId="10">
    <w:abstractNumId w:val="23"/>
  </w:num>
  <w:num w:numId="11">
    <w:abstractNumId w:val="4"/>
  </w:num>
  <w:num w:numId="12">
    <w:abstractNumId w:val="0"/>
  </w:num>
  <w:num w:numId="13">
    <w:abstractNumId w:val="13"/>
  </w:num>
  <w:num w:numId="14">
    <w:abstractNumId w:val="16"/>
  </w:num>
  <w:num w:numId="15">
    <w:abstractNumId w:val="18"/>
  </w:num>
  <w:num w:numId="16">
    <w:abstractNumId w:val="11"/>
  </w:num>
  <w:num w:numId="17">
    <w:abstractNumId w:val="15"/>
  </w:num>
  <w:num w:numId="18">
    <w:abstractNumId w:val="19"/>
  </w:num>
  <w:num w:numId="19">
    <w:abstractNumId w:val="10"/>
  </w:num>
  <w:num w:numId="20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"/>
  </w:num>
  <w:num w:numId="23">
    <w:abstractNumId w:val="5"/>
    <w:lvlOverride w:ilvl="0">
      <w:startOverride w:val="3"/>
    </w:lvlOverride>
  </w:num>
  <w:num w:numId="24">
    <w:abstractNumId w:val="14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540"/>
    <w:rsid w:val="0000466D"/>
    <w:rsid w:val="00011D18"/>
    <w:rsid w:val="0001657A"/>
    <w:rsid w:val="00016A0B"/>
    <w:rsid w:val="00023646"/>
    <w:rsid w:val="0003367D"/>
    <w:rsid w:val="00033769"/>
    <w:rsid w:val="000379E4"/>
    <w:rsid w:val="00046214"/>
    <w:rsid w:val="00052220"/>
    <w:rsid w:val="00052984"/>
    <w:rsid w:val="00060A7E"/>
    <w:rsid w:val="00065D15"/>
    <w:rsid w:val="000710EE"/>
    <w:rsid w:val="00072A9F"/>
    <w:rsid w:val="00074407"/>
    <w:rsid w:val="00074F63"/>
    <w:rsid w:val="000764F3"/>
    <w:rsid w:val="00076C5C"/>
    <w:rsid w:val="00077E3E"/>
    <w:rsid w:val="000825EE"/>
    <w:rsid w:val="00083C89"/>
    <w:rsid w:val="00094BC6"/>
    <w:rsid w:val="000A25C6"/>
    <w:rsid w:val="000A3CE8"/>
    <w:rsid w:val="000A607A"/>
    <w:rsid w:val="000A6D08"/>
    <w:rsid w:val="000B0666"/>
    <w:rsid w:val="000B2DFD"/>
    <w:rsid w:val="000B5FA8"/>
    <w:rsid w:val="000B74FE"/>
    <w:rsid w:val="000C0EE8"/>
    <w:rsid w:val="000C1AAF"/>
    <w:rsid w:val="000C1E33"/>
    <w:rsid w:val="000C6699"/>
    <w:rsid w:val="000E7D8D"/>
    <w:rsid w:val="000F5A0A"/>
    <w:rsid w:val="000F5DBC"/>
    <w:rsid w:val="000F7E98"/>
    <w:rsid w:val="001041FD"/>
    <w:rsid w:val="001048C6"/>
    <w:rsid w:val="00123A10"/>
    <w:rsid w:val="00124348"/>
    <w:rsid w:val="0012553A"/>
    <w:rsid w:val="001310A1"/>
    <w:rsid w:val="00134F46"/>
    <w:rsid w:val="00136346"/>
    <w:rsid w:val="001405A8"/>
    <w:rsid w:val="00144AED"/>
    <w:rsid w:val="00147368"/>
    <w:rsid w:val="00147D27"/>
    <w:rsid w:val="00147EFA"/>
    <w:rsid w:val="001510B3"/>
    <w:rsid w:val="00151A04"/>
    <w:rsid w:val="00153AFA"/>
    <w:rsid w:val="001565BB"/>
    <w:rsid w:val="00156B45"/>
    <w:rsid w:val="00170CC2"/>
    <w:rsid w:val="00172FCE"/>
    <w:rsid w:val="00173115"/>
    <w:rsid w:val="00185437"/>
    <w:rsid w:val="00187A68"/>
    <w:rsid w:val="00190ACD"/>
    <w:rsid w:val="001A395D"/>
    <w:rsid w:val="001A3F6F"/>
    <w:rsid w:val="001A42F9"/>
    <w:rsid w:val="001A6A81"/>
    <w:rsid w:val="001A6E94"/>
    <w:rsid w:val="001B3DCB"/>
    <w:rsid w:val="001C1B04"/>
    <w:rsid w:val="001C5874"/>
    <w:rsid w:val="001C605A"/>
    <w:rsid w:val="001D4847"/>
    <w:rsid w:val="001D4B0A"/>
    <w:rsid w:val="001D4B42"/>
    <w:rsid w:val="001D4FE6"/>
    <w:rsid w:val="001E3A41"/>
    <w:rsid w:val="001E65AB"/>
    <w:rsid w:val="001F0E95"/>
    <w:rsid w:val="001F2859"/>
    <w:rsid w:val="001F71DA"/>
    <w:rsid w:val="001F74F8"/>
    <w:rsid w:val="001F7EB1"/>
    <w:rsid w:val="00204BDE"/>
    <w:rsid w:val="00212CA3"/>
    <w:rsid w:val="00217244"/>
    <w:rsid w:val="00226454"/>
    <w:rsid w:val="00240EFC"/>
    <w:rsid w:val="002440C4"/>
    <w:rsid w:val="002567E5"/>
    <w:rsid w:val="0026085B"/>
    <w:rsid w:val="002658B3"/>
    <w:rsid w:val="00267540"/>
    <w:rsid w:val="00274B82"/>
    <w:rsid w:val="00276DC6"/>
    <w:rsid w:val="0028561D"/>
    <w:rsid w:val="00286B9A"/>
    <w:rsid w:val="00287F08"/>
    <w:rsid w:val="002916BD"/>
    <w:rsid w:val="002A0018"/>
    <w:rsid w:val="002A174B"/>
    <w:rsid w:val="002A2B2A"/>
    <w:rsid w:val="002A37C9"/>
    <w:rsid w:val="002A7A6A"/>
    <w:rsid w:val="002B2CB9"/>
    <w:rsid w:val="002B78FF"/>
    <w:rsid w:val="002C2CBB"/>
    <w:rsid w:val="002C4934"/>
    <w:rsid w:val="002C5006"/>
    <w:rsid w:val="002C59A3"/>
    <w:rsid w:val="002C6E2B"/>
    <w:rsid w:val="002D4360"/>
    <w:rsid w:val="002F31A3"/>
    <w:rsid w:val="00300A59"/>
    <w:rsid w:val="0030100A"/>
    <w:rsid w:val="003047FE"/>
    <w:rsid w:val="0030641B"/>
    <w:rsid w:val="0031236B"/>
    <w:rsid w:val="003151CF"/>
    <w:rsid w:val="00321644"/>
    <w:rsid w:val="00326C85"/>
    <w:rsid w:val="00336859"/>
    <w:rsid w:val="00345577"/>
    <w:rsid w:val="0034649E"/>
    <w:rsid w:val="00360942"/>
    <w:rsid w:val="003643B4"/>
    <w:rsid w:val="00370056"/>
    <w:rsid w:val="00370862"/>
    <w:rsid w:val="00372025"/>
    <w:rsid w:val="003740C2"/>
    <w:rsid w:val="003807DD"/>
    <w:rsid w:val="00382154"/>
    <w:rsid w:val="00385AE6"/>
    <w:rsid w:val="003925AC"/>
    <w:rsid w:val="003927EC"/>
    <w:rsid w:val="00393E2F"/>
    <w:rsid w:val="00397F33"/>
    <w:rsid w:val="003A1C8C"/>
    <w:rsid w:val="003A377C"/>
    <w:rsid w:val="003B7A89"/>
    <w:rsid w:val="003C40CB"/>
    <w:rsid w:val="003C54A7"/>
    <w:rsid w:val="003E679D"/>
    <w:rsid w:val="003E6A54"/>
    <w:rsid w:val="003F2362"/>
    <w:rsid w:val="003F7E38"/>
    <w:rsid w:val="00400ECA"/>
    <w:rsid w:val="0040753D"/>
    <w:rsid w:val="00407E57"/>
    <w:rsid w:val="0041752A"/>
    <w:rsid w:val="00433842"/>
    <w:rsid w:val="00433C9F"/>
    <w:rsid w:val="00436013"/>
    <w:rsid w:val="00436B2C"/>
    <w:rsid w:val="004412EF"/>
    <w:rsid w:val="00441BB1"/>
    <w:rsid w:val="00442D91"/>
    <w:rsid w:val="0045065F"/>
    <w:rsid w:val="004612E7"/>
    <w:rsid w:val="0046158F"/>
    <w:rsid w:val="0047581C"/>
    <w:rsid w:val="004808D9"/>
    <w:rsid w:val="00485B22"/>
    <w:rsid w:val="0049346B"/>
    <w:rsid w:val="004A0AAC"/>
    <w:rsid w:val="004A69DE"/>
    <w:rsid w:val="004A7E78"/>
    <w:rsid w:val="004B1EF1"/>
    <w:rsid w:val="004B4372"/>
    <w:rsid w:val="004C030B"/>
    <w:rsid w:val="004C0D20"/>
    <w:rsid w:val="004D0ED7"/>
    <w:rsid w:val="004D62FE"/>
    <w:rsid w:val="004D6F1A"/>
    <w:rsid w:val="004E36D4"/>
    <w:rsid w:val="004E4160"/>
    <w:rsid w:val="004E61D0"/>
    <w:rsid w:val="004E6269"/>
    <w:rsid w:val="004F3C5B"/>
    <w:rsid w:val="004F53D7"/>
    <w:rsid w:val="004F70E5"/>
    <w:rsid w:val="004F7F1F"/>
    <w:rsid w:val="00505DC6"/>
    <w:rsid w:val="0050772D"/>
    <w:rsid w:val="00513664"/>
    <w:rsid w:val="00514EFB"/>
    <w:rsid w:val="00520F19"/>
    <w:rsid w:val="00521849"/>
    <w:rsid w:val="00522848"/>
    <w:rsid w:val="0052426A"/>
    <w:rsid w:val="00525796"/>
    <w:rsid w:val="005275B4"/>
    <w:rsid w:val="00530928"/>
    <w:rsid w:val="005348ED"/>
    <w:rsid w:val="005372D8"/>
    <w:rsid w:val="00546508"/>
    <w:rsid w:val="005524EF"/>
    <w:rsid w:val="00552853"/>
    <w:rsid w:val="00552BB4"/>
    <w:rsid w:val="00555831"/>
    <w:rsid w:val="00557D8A"/>
    <w:rsid w:val="0056252A"/>
    <w:rsid w:val="005631FF"/>
    <w:rsid w:val="005654F8"/>
    <w:rsid w:val="0056759B"/>
    <w:rsid w:val="005731C0"/>
    <w:rsid w:val="005833BC"/>
    <w:rsid w:val="00585C0E"/>
    <w:rsid w:val="00592640"/>
    <w:rsid w:val="005A18BD"/>
    <w:rsid w:val="005A3DDA"/>
    <w:rsid w:val="005B088E"/>
    <w:rsid w:val="005B523A"/>
    <w:rsid w:val="005B68F1"/>
    <w:rsid w:val="005C45C0"/>
    <w:rsid w:val="005C50E4"/>
    <w:rsid w:val="005D2E3E"/>
    <w:rsid w:val="005D2F07"/>
    <w:rsid w:val="005E59DE"/>
    <w:rsid w:val="005F1767"/>
    <w:rsid w:val="00601CC7"/>
    <w:rsid w:val="00611762"/>
    <w:rsid w:val="006151BD"/>
    <w:rsid w:val="006255E4"/>
    <w:rsid w:val="00632458"/>
    <w:rsid w:val="006340F1"/>
    <w:rsid w:val="006357F3"/>
    <w:rsid w:val="00635864"/>
    <w:rsid w:val="006372B8"/>
    <w:rsid w:val="00641B84"/>
    <w:rsid w:val="00641C47"/>
    <w:rsid w:val="00643817"/>
    <w:rsid w:val="0064455F"/>
    <w:rsid w:val="0064694F"/>
    <w:rsid w:val="00652CF6"/>
    <w:rsid w:val="00656CC3"/>
    <w:rsid w:val="00665617"/>
    <w:rsid w:val="00667DF9"/>
    <w:rsid w:val="00676340"/>
    <w:rsid w:val="00683B6D"/>
    <w:rsid w:val="006878DB"/>
    <w:rsid w:val="00694EDB"/>
    <w:rsid w:val="006A6243"/>
    <w:rsid w:val="006B2822"/>
    <w:rsid w:val="006B675A"/>
    <w:rsid w:val="006C506E"/>
    <w:rsid w:val="006C6269"/>
    <w:rsid w:val="006C66C5"/>
    <w:rsid w:val="006D0C79"/>
    <w:rsid w:val="006D3BCE"/>
    <w:rsid w:val="006D692E"/>
    <w:rsid w:val="006E573D"/>
    <w:rsid w:val="006E5DD9"/>
    <w:rsid w:val="006F034C"/>
    <w:rsid w:val="006F2BB5"/>
    <w:rsid w:val="006F39E5"/>
    <w:rsid w:val="00707F56"/>
    <w:rsid w:val="00710682"/>
    <w:rsid w:val="00715E18"/>
    <w:rsid w:val="00716B73"/>
    <w:rsid w:val="00724A17"/>
    <w:rsid w:val="00724EE5"/>
    <w:rsid w:val="00725712"/>
    <w:rsid w:val="007273CE"/>
    <w:rsid w:val="00733D57"/>
    <w:rsid w:val="00740915"/>
    <w:rsid w:val="00744A00"/>
    <w:rsid w:val="007467DA"/>
    <w:rsid w:val="00751830"/>
    <w:rsid w:val="0075185B"/>
    <w:rsid w:val="0075186A"/>
    <w:rsid w:val="00755CAC"/>
    <w:rsid w:val="007610F7"/>
    <w:rsid w:val="00761BA2"/>
    <w:rsid w:val="00767C5D"/>
    <w:rsid w:val="0077068A"/>
    <w:rsid w:val="00770CCC"/>
    <w:rsid w:val="00776CB6"/>
    <w:rsid w:val="007815D2"/>
    <w:rsid w:val="00786146"/>
    <w:rsid w:val="007939D7"/>
    <w:rsid w:val="00797486"/>
    <w:rsid w:val="007A1032"/>
    <w:rsid w:val="007A2156"/>
    <w:rsid w:val="007A47A6"/>
    <w:rsid w:val="007B0620"/>
    <w:rsid w:val="007B0757"/>
    <w:rsid w:val="007B679A"/>
    <w:rsid w:val="007C074A"/>
    <w:rsid w:val="007C163F"/>
    <w:rsid w:val="007C2266"/>
    <w:rsid w:val="007C3242"/>
    <w:rsid w:val="007C3CC0"/>
    <w:rsid w:val="007C45E9"/>
    <w:rsid w:val="007D12BD"/>
    <w:rsid w:val="007D3E2B"/>
    <w:rsid w:val="007E18B7"/>
    <w:rsid w:val="007E21D4"/>
    <w:rsid w:val="007E3314"/>
    <w:rsid w:val="007E5CDE"/>
    <w:rsid w:val="007E5FE1"/>
    <w:rsid w:val="007E674E"/>
    <w:rsid w:val="007F1B54"/>
    <w:rsid w:val="007F3323"/>
    <w:rsid w:val="00800B60"/>
    <w:rsid w:val="008029B4"/>
    <w:rsid w:val="008033C3"/>
    <w:rsid w:val="00811203"/>
    <w:rsid w:val="00813237"/>
    <w:rsid w:val="00817954"/>
    <w:rsid w:val="00835913"/>
    <w:rsid w:val="00837782"/>
    <w:rsid w:val="00840CE1"/>
    <w:rsid w:val="008419E2"/>
    <w:rsid w:val="0084506A"/>
    <w:rsid w:val="0084513B"/>
    <w:rsid w:val="008503EA"/>
    <w:rsid w:val="00867404"/>
    <w:rsid w:val="00867751"/>
    <w:rsid w:val="008856C2"/>
    <w:rsid w:val="0089391B"/>
    <w:rsid w:val="008B4497"/>
    <w:rsid w:val="008B48F9"/>
    <w:rsid w:val="008B4CB7"/>
    <w:rsid w:val="008B67A1"/>
    <w:rsid w:val="008C5FAC"/>
    <w:rsid w:val="008C65A3"/>
    <w:rsid w:val="008D1470"/>
    <w:rsid w:val="008D4597"/>
    <w:rsid w:val="008D5EA1"/>
    <w:rsid w:val="008D679F"/>
    <w:rsid w:val="008D75CA"/>
    <w:rsid w:val="008E70A8"/>
    <w:rsid w:val="008F087E"/>
    <w:rsid w:val="008F692B"/>
    <w:rsid w:val="0091606B"/>
    <w:rsid w:val="00916187"/>
    <w:rsid w:val="00924109"/>
    <w:rsid w:val="009301ED"/>
    <w:rsid w:val="00933E94"/>
    <w:rsid w:val="00934E07"/>
    <w:rsid w:val="00937AED"/>
    <w:rsid w:val="00950064"/>
    <w:rsid w:val="00951800"/>
    <w:rsid w:val="0095210F"/>
    <w:rsid w:val="00952FC7"/>
    <w:rsid w:val="009613E3"/>
    <w:rsid w:val="00962417"/>
    <w:rsid w:val="00963C23"/>
    <w:rsid w:val="00964175"/>
    <w:rsid w:val="00970D90"/>
    <w:rsid w:val="009802D1"/>
    <w:rsid w:val="00983C32"/>
    <w:rsid w:val="0098711F"/>
    <w:rsid w:val="00992345"/>
    <w:rsid w:val="0099527A"/>
    <w:rsid w:val="009A08A4"/>
    <w:rsid w:val="009A2922"/>
    <w:rsid w:val="009A2DA8"/>
    <w:rsid w:val="009A7DCE"/>
    <w:rsid w:val="009B08E0"/>
    <w:rsid w:val="009B1ACE"/>
    <w:rsid w:val="009B30AE"/>
    <w:rsid w:val="009B4569"/>
    <w:rsid w:val="009B4F98"/>
    <w:rsid w:val="009B5759"/>
    <w:rsid w:val="009B5985"/>
    <w:rsid w:val="009B64F0"/>
    <w:rsid w:val="009C0B93"/>
    <w:rsid w:val="009C324A"/>
    <w:rsid w:val="009C66A9"/>
    <w:rsid w:val="009D2F61"/>
    <w:rsid w:val="009D4BB8"/>
    <w:rsid w:val="009D5888"/>
    <w:rsid w:val="009E5406"/>
    <w:rsid w:val="009E6F23"/>
    <w:rsid w:val="009F1D2E"/>
    <w:rsid w:val="009F2D68"/>
    <w:rsid w:val="009F57CF"/>
    <w:rsid w:val="00A054C8"/>
    <w:rsid w:val="00A10CC5"/>
    <w:rsid w:val="00A11EBF"/>
    <w:rsid w:val="00A164BD"/>
    <w:rsid w:val="00A23B13"/>
    <w:rsid w:val="00A23B59"/>
    <w:rsid w:val="00A37769"/>
    <w:rsid w:val="00A5018A"/>
    <w:rsid w:val="00A5238F"/>
    <w:rsid w:val="00A570E2"/>
    <w:rsid w:val="00A604F3"/>
    <w:rsid w:val="00A61B3C"/>
    <w:rsid w:val="00A626BA"/>
    <w:rsid w:val="00A63F4B"/>
    <w:rsid w:val="00A64C24"/>
    <w:rsid w:val="00A64CBA"/>
    <w:rsid w:val="00A7058F"/>
    <w:rsid w:val="00A75269"/>
    <w:rsid w:val="00A7730B"/>
    <w:rsid w:val="00A80057"/>
    <w:rsid w:val="00A82739"/>
    <w:rsid w:val="00A83BB2"/>
    <w:rsid w:val="00A865E2"/>
    <w:rsid w:val="00A90567"/>
    <w:rsid w:val="00A91149"/>
    <w:rsid w:val="00A91F63"/>
    <w:rsid w:val="00A922AA"/>
    <w:rsid w:val="00AA0810"/>
    <w:rsid w:val="00AA109B"/>
    <w:rsid w:val="00AB05A9"/>
    <w:rsid w:val="00AB37D1"/>
    <w:rsid w:val="00AB5F40"/>
    <w:rsid w:val="00AC2088"/>
    <w:rsid w:val="00AC5CF7"/>
    <w:rsid w:val="00AD04E4"/>
    <w:rsid w:val="00AD2CF8"/>
    <w:rsid w:val="00AD398D"/>
    <w:rsid w:val="00AD7D16"/>
    <w:rsid w:val="00AE2138"/>
    <w:rsid w:val="00AE7978"/>
    <w:rsid w:val="00AF2433"/>
    <w:rsid w:val="00AF36CB"/>
    <w:rsid w:val="00AF4BC2"/>
    <w:rsid w:val="00B020FD"/>
    <w:rsid w:val="00B06F91"/>
    <w:rsid w:val="00B105E3"/>
    <w:rsid w:val="00B13A0A"/>
    <w:rsid w:val="00B205C4"/>
    <w:rsid w:val="00B20D33"/>
    <w:rsid w:val="00B248D7"/>
    <w:rsid w:val="00B24F9A"/>
    <w:rsid w:val="00B25791"/>
    <w:rsid w:val="00B25FD9"/>
    <w:rsid w:val="00B266F1"/>
    <w:rsid w:val="00B309A4"/>
    <w:rsid w:val="00B30CD3"/>
    <w:rsid w:val="00B34379"/>
    <w:rsid w:val="00B36112"/>
    <w:rsid w:val="00B37990"/>
    <w:rsid w:val="00B4487A"/>
    <w:rsid w:val="00B46C26"/>
    <w:rsid w:val="00B502E6"/>
    <w:rsid w:val="00B52019"/>
    <w:rsid w:val="00B5206A"/>
    <w:rsid w:val="00B533CB"/>
    <w:rsid w:val="00B53995"/>
    <w:rsid w:val="00B566A4"/>
    <w:rsid w:val="00B62965"/>
    <w:rsid w:val="00B6358D"/>
    <w:rsid w:val="00B640C5"/>
    <w:rsid w:val="00B72BD6"/>
    <w:rsid w:val="00B73D6F"/>
    <w:rsid w:val="00B7603B"/>
    <w:rsid w:val="00B8125C"/>
    <w:rsid w:val="00B8351E"/>
    <w:rsid w:val="00B8560B"/>
    <w:rsid w:val="00B91D3B"/>
    <w:rsid w:val="00B9458A"/>
    <w:rsid w:val="00BA5F41"/>
    <w:rsid w:val="00BA65F4"/>
    <w:rsid w:val="00BA6E3E"/>
    <w:rsid w:val="00BA77F5"/>
    <w:rsid w:val="00BB1DEF"/>
    <w:rsid w:val="00BB7797"/>
    <w:rsid w:val="00BB7FBB"/>
    <w:rsid w:val="00BC272B"/>
    <w:rsid w:val="00BD18E5"/>
    <w:rsid w:val="00BD5C34"/>
    <w:rsid w:val="00BD71B7"/>
    <w:rsid w:val="00BE5FA3"/>
    <w:rsid w:val="00BF690F"/>
    <w:rsid w:val="00BF6933"/>
    <w:rsid w:val="00C03EF5"/>
    <w:rsid w:val="00C05195"/>
    <w:rsid w:val="00C1042A"/>
    <w:rsid w:val="00C1044B"/>
    <w:rsid w:val="00C12074"/>
    <w:rsid w:val="00C14001"/>
    <w:rsid w:val="00C15193"/>
    <w:rsid w:val="00C22EDC"/>
    <w:rsid w:val="00C25876"/>
    <w:rsid w:val="00C46BF2"/>
    <w:rsid w:val="00C5069B"/>
    <w:rsid w:val="00C57B5A"/>
    <w:rsid w:val="00C60E50"/>
    <w:rsid w:val="00C626CB"/>
    <w:rsid w:val="00C66D7C"/>
    <w:rsid w:val="00C72F73"/>
    <w:rsid w:val="00C81AF2"/>
    <w:rsid w:val="00C82A44"/>
    <w:rsid w:val="00C82D0B"/>
    <w:rsid w:val="00C84612"/>
    <w:rsid w:val="00C877CE"/>
    <w:rsid w:val="00C87863"/>
    <w:rsid w:val="00C95071"/>
    <w:rsid w:val="00C96125"/>
    <w:rsid w:val="00CA36BB"/>
    <w:rsid w:val="00CA46F2"/>
    <w:rsid w:val="00CB0879"/>
    <w:rsid w:val="00CB1C46"/>
    <w:rsid w:val="00CB1C4D"/>
    <w:rsid w:val="00CB3171"/>
    <w:rsid w:val="00CC010E"/>
    <w:rsid w:val="00CC4AF8"/>
    <w:rsid w:val="00CD53F6"/>
    <w:rsid w:val="00CD6241"/>
    <w:rsid w:val="00CE57AF"/>
    <w:rsid w:val="00CF21F1"/>
    <w:rsid w:val="00CF2D90"/>
    <w:rsid w:val="00CF6D7F"/>
    <w:rsid w:val="00D01C7F"/>
    <w:rsid w:val="00D03D43"/>
    <w:rsid w:val="00D1146F"/>
    <w:rsid w:val="00D11FAC"/>
    <w:rsid w:val="00D139F4"/>
    <w:rsid w:val="00D1525D"/>
    <w:rsid w:val="00D16394"/>
    <w:rsid w:val="00D16EE2"/>
    <w:rsid w:val="00D35D7F"/>
    <w:rsid w:val="00D370CA"/>
    <w:rsid w:val="00D37345"/>
    <w:rsid w:val="00D45439"/>
    <w:rsid w:val="00D4744F"/>
    <w:rsid w:val="00D5170F"/>
    <w:rsid w:val="00D57E8D"/>
    <w:rsid w:val="00D66665"/>
    <w:rsid w:val="00D73112"/>
    <w:rsid w:val="00D7345F"/>
    <w:rsid w:val="00D74A07"/>
    <w:rsid w:val="00D754C6"/>
    <w:rsid w:val="00D81FA5"/>
    <w:rsid w:val="00D827D1"/>
    <w:rsid w:val="00D83FE4"/>
    <w:rsid w:val="00D8532A"/>
    <w:rsid w:val="00D87F71"/>
    <w:rsid w:val="00D915BE"/>
    <w:rsid w:val="00D93C0D"/>
    <w:rsid w:val="00D9461C"/>
    <w:rsid w:val="00D94F4C"/>
    <w:rsid w:val="00DA0F32"/>
    <w:rsid w:val="00DA5C6B"/>
    <w:rsid w:val="00DA6625"/>
    <w:rsid w:val="00DA7E0F"/>
    <w:rsid w:val="00DB2D21"/>
    <w:rsid w:val="00DB5849"/>
    <w:rsid w:val="00DB7FB0"/>
    <w:rsid w:val="00DC4493"/>
    <w:rsid w:val="00DC5105"/>
    <w:rsid w:val="00DC547F"/>
    <w:rsid w:val="00DC6B2A"/>
    <w:rsid w:val="00DD04EA"/>
    <w:rsid w:val="00DD1663"/>
    <w:rsid w:val="00DD5058"/>
    <w:rsid w:val="00DD65E0"/>
    <w:rsid w:val="00DE2833"/>
    <w:rsid w:val="00DE705A"/>
    <w:rsid w:val="00DF1E32"/>
    <w:rsid w:val="00DF231C"/>
    <w:rsid w:val="00DF472E"/>
    <w:rsid w:val="00E00566"/>
    <w:rsid w:val="00E02784"/>
    <w:rsid w:val="00E03F6B"/>
    <w:rsid w:val="00E15930"/>
    <w:rsid w:val="00E1776C"/>
    <w:rsid w:val="00E17F4C"/>
    <w:rsid w:val="00E26794"/>
    <w:rsid w:val="00E27D95"/>
    <w:rsid w:val="00E359B4"/>
    <w:rsid w:val="00E36F00"/>
    <w:rsid w:val="00E527FB"/>
    <w:rsid w:val="00E554C5"/>
    <w:rsid w:val="00E667A8"/>
    <w:rsid w:val="00E70854"/>
    <w:rsid w:val="00E72463"/>
    <w:rsid w:val="00E8774D"/>
    <w:rsid w:val="00E93434"/>
    <w:rsid w:val="00E93AA8"/>
    <w:rsid w:val="00E94B6E"/>
    <w:rsid w:val="00E95237"/>
    <w:rsid w:val="00EA0F55"/>
    <w:rsid w:val="00EA35AA"/>
    <w:rsid w:val="00EA45E5"/>
    <w:rsid w:val="00EA564F"/>
    <w:rsid w:val="00EB4E8A"/>
    <w:rsid w:val="00EB5615"/>
    <w:rsid w:val="00EC1022"/>
    <w:rsid w:val="00ED0907"/>
    <w:rsid w:val="00ED1CB0"/>
    <w:rsid w:val="00ED5A56"/>
    <w:rsid w:val="00ED7C65"/>
    <w:rsid w:val="00EF2464"/>
    <w:rsid w:val="00EF27D8"/>
    <w:rsid w:val="00F0198B"/>
    <w:rsid w:val="00F03525"/>
    <w:rsid w:val="00F03893"/>
    <w:rsid w:val="00F120E0"/>
    <w:rsid w:val="00F13B91"/>
    <w:rsid w:val="00F170A8"/>
    <w:rsid w:val="00F35606"/>
    <w:rsid w:val="00F35F5A"/>
    <w:rsid w:val="00F37869"/>
    <w:rsid w:val="00F37B29"/>
    <w:rsid w:val="00F4111A"/>
    <w:rsid w:val="00F42A82"/>
    <w:rsid w:val="00F52220"/>
    <w:rsid w:val="00F52EB3"/>
    <w:rsid w:val="00F60221"/>
    <w:rsid w:val="00F6097E"/>
    <w:rsid w:val="00F610E8"/>
    <w:rsid w:val="00F61938"/>
    <w:rsid w:val="00F63757"/>
    <w:rsid w:val="00F660BC"/>
    <w:rsid w:val="00F66320"/>
    <w:rsid w:val="00F6659E"/>
    <w:rsid w:val="00F66E65"/>
    <w:rsid w:val="00F81211"/>
    <w:rsid w:val="00F8382E"/>
    <w:rsid w:val="00F935B4"/>
    <w:rsid w:val="00F93864"/>
    <w:rsid w:val="00F93A1A"/>
    <w:rsid w:val="00F940E6"/>
    <w:rsid w:val="00F94397"/>
    <w:rsid w:val="00FA7809"/>
    <w:rsid w:val="00FB329D"/>
    <w:rsid w:val="00FC0A4F"/>
    <w:rsid w:val="00FC14CD"/>
    <w:rsid w:val="00FD58A7"/>
    <w:rsid w:val="00FE1EEE"/>
    <w:rsid w:val="00FE2DEE"/>
    <w:rsid w:val="00FE351C"/>
    <w:rsid w:val="00FE3684"/>
    <w:rsid w:val="00FE3BBB"/>
    <w:rsid w:val="00FE3C86"/>
    <w:rsid w:val="00FE5EC3"/>
    <w:rsid w:val="00FF3188"/>
    <w:rsid w:val="00FF3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54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37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5058"/>
    <w:pPr>
      <w:keepNext/>
      <w:widowControl/>
      <w:autoSpaceDE/>
      <w:autoSpaceDN/>
      <w:adjustRightInd/>
      <w:outlineLvl w:val="2"/>
    </w:pPr>
    <w:rPr>
      <w:b/>
      <w:bCs/>
      <w:sz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D5058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3769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7FB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B7FBB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B7FB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B7FBB"/>
    <w:rPr>
      <w:rFonts w:ascii="Calibri" w:hAnsi="Calibri" w:cs="Times New Roman"/>
      <w:sz w:val="24"/>
      <w:szCs w:val="24"/>
    </w:rPr>
  </w:style>
  <w:style w:type="character" w:customStyle="1" w:styleId="FontStyle45">
    <w:name w:val="Font Style45"/>
    <w:uiPriority w:val="99"/>
    <w:rsid w:val="00267540"/>
    <w:rPr>
      <w:rFonts w:ascii="Times New Roman" w:hAnsi="Times New Roman"/>
      <w:spacing w:val="10"/>
      <w:sz w:val="28"/>
    </w:rPr>
  </w:style>
  <w:style w:type="character" w:customStyle="1" w:styleId="FontStyle46">
    <w:name w:val="Font Style46"/>
    <w:uiPriority w:val="99"/>
    <w:rsid w:val="00267540"/>
    <w:rPr>
      <w:rFonts w:ascii="Times New Roman" w:hAnsi="Times New Roman"/>
      <w:b/>
      <w:sz w:val="20"/>
    </w:rPr>
  </w:style>
  <w:style w:type="character" w:customStyle="1" w:styleId="FontStyle47">
    <w:name w:val="Font Style47"/>
    <w:uiPriority w:val="99"/>
    <w:rsid w:val="00267540"/>
    <w:rPr>
      <w:rFonts w:ascii="Times New Roman" w:hAnsi="Times New Roman"/>
      <w:b/>
      <w:w w:val="20"/>
      <w:sz w:val="58"/>
    </w:rPr>
  </w:style>
  <w:style w:type="character" w:customStyle="1" w:styleId="FontStyle48">
    <w:name w:val="Font Style48"/>
    <w:uiPriority w:val="99"/>
    <w:rsid w:val="00267540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267540"/>
    <w:rPr>
      <w:rFonts w:ascii="Times New Roman" w:hAnsi="Times New Roman"/>
      <w:b/>
      <w:sz w:val="10"/>
    </w:rPr>
  </w:style>
  <w:style w:type="character" w:customStyle="1" w:styleId="FontStyle50">
    <w:name w:val="Font Style50"/>
    <w:uiPriority w:val="99"/>
    <w:rsid w:val="00267540"/>
    <w:rPr>
      <w:rFonts w:ascii="Times New Roman" w:hAnsi="Times New Roman"/>
      <w:b/>
      <w:sz w:val="22"/>
    </w:rPr>
  </w:style>
  <w:style w:type="character" w:customStyle="1" w:styleId="FontStyle51">
    <w:name w:val="Font Style51"/>
    <w:uiPriority w:val="99"/>
    <w:rsid w:val="00267540"/>
    <w:rPr>
      <w:rFonts w:ascii="Times New Roman" w:hAnsi="Times New Roman"/>
      <w:sz w:val="22"/>
    </w:rPr>
  </w:style>
  <w:style w:type="character" w:customStyle="1" w:styleId="FontStyle56">
    <w:name w:val="Font Style56"/>
    <w:uiPriority w:val="99"/>
    <w:rsid w:val="00267540"/>
    <w:rPr>
      <w:rFonts w:ascii="Times New Roman" w:hAnsi="Times New Roman"/>
      <w:b/>
      <w:sz w:val="20"/>
    </w:rPr>
  </w:style>
  <w:style w:type="character" w:customStyle="1" w:styleId="FontStyle65">
    <w:name w:val="Font Style65"/>
    <w:uiPriority w:val="99"/>
    <w:rsid w:val="00267540"/>
    <w:rPr>
      <w:rFonts w:ascii="Times New Roman" w:hAnsi="Times New Roman"/>
      <w:b/>
      <w:sz w:val="14"/>
    </w:rPr>
  </w:style>
  <w:style w:type="character" w:customStyle="1" w:styleId="FontStyle52">
    <w:name w:val="Font Style52"/>
    <w:uiPriority w:val="99"/>
    <w:rsid w:val="00A90567"/>
    <w:rPr>
      <w:rFonts w:ascii="Times New Roman" w:hAnsi="Times New Roman"/>
      <w:b/>
      <w:sz w:val="22"/>
    </w:rPr>
  </w:style>
  <w:style w:type="character" w:customStyle="1" w:styleId="FontStyle63">
    <w:name w:val="Font Style63"/>
    <w:uiPriority w:val="99"/>
    <w:rsid w:val="00A90567"/>
    <w:rPr>
      <w:rFonts w:ascii="Bookman Old Style" w:hAnsi="Bookman Old Style"/>
      <w:b/>
      <w:sz w:val="24"/>
    </w:rPr>
  </w:style>
  <w:style w:type="paragraph" w:styleId="BodyText2">
    <w:name w:val="Body Text 2"/>
    <w:basedOn w:val="Normal"/>
    <w:link w:val="BodyText2Char"/>
    <w:uiPriority w:val="99"/>
    <w:rsid w:val="00033769"/>
    <w:pPr>
      <w:widowControl/>
      <w:autoSpaceDE/>
      <w:autoSpaceDN/>
      <w:adjustRightInd/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B7FBB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33769"/>
    <w:pPr>
      <w:autoSpaceDE/>
      <w:autoSpaceDN/>
      <w:adjustRightInd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B7FBB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33769"/>
    <w:pPr>
      <w:widowControl/>
      <w:autoSpaceDE/>
      <w:autoSpaceDN/>
      <w:adjustRightInd/>
      <w:ind w:left="7080" w:firstLine="708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B7FBB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033769"/>
    <w:pPr>
      <w:widowControl/>
      <w:autoSpaceDE/>
      <w:autoSpaceDN/>
      <w:adjustRightInd/>
      <w:jc w:val="both"/>
    </w:pPr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B7FBB"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8D459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B7FBB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67DF9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67DF9"/>
    <w:rPr>
      <w:rFonts w:ascii="Calibri" w:hAnsi="Calibri"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DB584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5849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FE3684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E359B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59B4"/>
    <w:rPr>
      <w:rFonts w:ascii="Tahoma" w:hAnsi="Tahoma" w:cs="Times New Roman"/>
      <w:sz w:val="16"/>
    </w:rPr>
  </w:style>
  <w:style w:type="paragraph" w:styleId="Title">
    <w:name w:val="Title"/>
    <w:aliases w:val="Знак Знак,Знак Знак Знак,Знак Знак Знак Знак Знак Знак,Знак Знак Знак Знак,Название1"/>
    <w:basedOn w:val="Normal"/>
    <w:link w:val="TitleChar"/>
    <w:uiPriority w:val="99"/>
    <w:qFormat/>
    <w:rsid w:val="006357F3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TitleChar">
    <w:name w:val="Title Char"/>
    <w:aliases w:val="Знак Знак Char,Знак Знак Знак Char,Знак Знак Знак Знак Знак Знак Char,Знак Знак Знак Знак Char,Название1 Char"/>
    <w:basedOn w:val="DefaultParagraphFont"/>
    <w:link w:val="Title"/>
    <w:uiPriority w:val="99"/>
    <w:locked/>
    <w:rsid w:val="006357F3"/>
    <w:rPr>
      <w:rFonts w:cs="Times New Roman"/>
      <w:b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C82A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82A44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C82A44"/>
    <w:rPr>
      <w:rFonts w:cs="Times New Roman"/>
      <w:vertAlign w:val="superscript"/>
    </w:rPr>
  </w:style>
  <w:style w:type="paragraph" w:customStyle="1" w:styleId="1">
    <w:name w:val="Абзац списка1"/>
    <w:basedOn w:val="Normal"/>
    <w:uiPriority w:val="99"/>
    <w:rsid w:val="00BF690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">
    <w:name w:val="Абзац списка2"/>
    <w:basedOn w:val="Normal"/>
    <w:uiPriority w:val="99"/>
    <w:rsid w:val="00BF690F"/>
    <w:pPr>
      <w:widowControl/>
      <w:autoSpaceDE/>
      <w:autoSpaceDN/>
      <w:adjustRightInd/>
      <w:ind w:left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92410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09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1879</TotalTime>
  <Pages>1</Pages>
  <Words>270</Words>
  <Characters>1545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planoviy1</dc:creator>
  <cp:keywords/>
  <dc:description/>
  <cp:lastModifiedBy>Admin</cp:lastModifiedBy>
  <cp:revision>106</cp:revision>
  <cp:lastPrinted>2019-10-18T05:51:00Z</cp:lastPrinted>
  <dcterms:created xsi:type="dcterms:W3CDTF">2013-08-30T06:53:00Z</dcterms:created>
  <dcterms:modified xsi:type="dcterms:W3CDTF">2019-10-18T06:03:00Z</dcterms:modified>
</cp:coreProperties>
</file>