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8F" w:rsidRDefault="00636C8F" w:rsidP="0005148B">
      <w:pPr>
        <w:spacing w:after="0"/>
        <w:jc w:val="center"/>
        <w:rPr>
          <w:rFonts w:ascii="Times New Roman" w:hAnsi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primorsky.ru/primorye/logo.png" style="position:absolute;left:0;text-align:left;margin-left:208.1pt;margin-top:0;width:45.1pt;height:45.1pt;z-index:251658240;visibility:visible">
            <v:imagedata r:id="rId7" o:title=""/>
            <w10:wrap type="topAndBottom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24pt;margin-top:-33.1pt;width:153pt;height:45pt;z-index:251659264;visibility:visible" filled="f" stroked="f">
            <v:textbox>
              <w:txbxContent>
                <w:p w:rsidR="00636C8F" w:rsidRDefault="00636C8F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36C8F" w:rsidRPr="00050266" w:rsidRDefault="00636C8F" w:rsidP="0005148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50266">
        <w:rPr>
          <w:rFonts w:ascii="Times New Roman" w:hAnsi="Times New Roman"/>
          <w:b/>
          <w:sz w:val="26"/>
          <w:szCs w:val="26"/>
        </w:rPr>
        <w:t>ТЕРРИТОРИАЛЬНАЯ ИЗБИРАТЕЛЬНАЯ КОМИССИЯ</w:t>
      </w:r>
      <w:r w:rsidRPr="00050266"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>ОЛЬГИНСКОГО РАЙОНА</w:t>
      </w:r>
    </w:p>
    <w:p w:rsidR="00636C8F" w:rsidRPr="00050266" w:rsidRDefault="00636C8F" w:rsidP="0005148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36C8F" w:rsidRPr="00050266" w:rsidRDefault="00636C8F" w:rsidP="0005148B">
      <w:pPr>
        <w:spacing w:after="0"/>
        <w:jc w:val="center"/>
        <w:rPr>
          <w:rFonts w:ascii="Times New Roman" w:hAnsi="Times New Roman"/>
          <w:b/>
          <w:spacing w:val="60"/>
          <w:sz w:val="26"/>
          <w:szCs w:val="26"/>
        </w:rPr>
      </w:pPr>
      <w:r w:rsidRPr="00050266">
        <w:rPr>
          <w:rFonts w:ascii="Times New Roman" w:hAnsi="Times New Roman"/>
          <w:b/>
          <w:spacing w:val="60"/>
          <w:sz w:val="26"/>
          <w:szCs w:val="26"/>
        </w:rPr>
        <w:t>РЕШЕНИЕ</w:t>
      </w:r>
    </w:p>
    <w:p w:rsidR="00636C8F" w:rsidRPr="00050266" w:rsidRDefault="00636C8F" w:rsidP="0005148B">
      <w:pPr>
        <w:spacing w:after="0"/>
        <w:jc w:val="center"/>
        <w:rPr>
          <w:rFonts w:ascii="Times New Roman" w:hAnsi="Times New Roman"/>
          <w:b/>
          <w:spacing w:val="60"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636C8F" w:rsidRPr="00050266" w:rsidTr="0005148B">
        <w:tc>
          <w:tcPr>
            <w:tcW w:w="3107" w:type="dxa"/>
          </w:tcPr>
          <w:p w:rsidR="00636C8F" w:rsidRPr="00050266" w:rsidRDefault="00636C8F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.01. 2020</w:t>
            </w:r>
            <w:r w:rsidRPr="00050266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107" w:type="dxa"/>
          </w:tcPr>
          <w:p w:rsidR="00636C8F" w:rsidRPr="00050266" w:rsidRDefault="00636C8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0266">
              <w:rPr>
                <w:rFonts w:ascii="Times New Roman" w:hAnsi="Times New Roman"/>
                <w:b/>
                <w:sz w:val="26"/>
                <w:szCs w:val="26"/>
              </w:rPr>
              <w:t>пгт Ольга</w:t>
            </w:r>
          </w:p>
        </w:tc>
        <w:tc>
          <w:tcPr>
            <w:tcW w:w="3107" w:type="dxa"/>
          </w:tcPr>
          <w:p w:rsidR="00636C8F" w:rsidRPr="00050266" w:rsidRDefault="00636C8F" w:rsidP="00DF107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0266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 w:rsidRPr="0005026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>
              <w:rPr>
                <w:rStyle w:val="PageNumber"/>
                <w:b/>
                <w:sz w:val="26"/>
                <w:szCs w:val="26"/>
              </w:rPr>
              <w:t>941/118</w:t>
            </w:r>
          </w:p>
        </w:tc>
      </w:tr>
    </w:tbl>
    <w:p w:rsidR="00636C8F" w:rsidRPr="00050266" w:rsidRDefault="00636C8F" w:rsidP="0052508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36C8F" w:rsidRPr="008729D1" w:rsidRDefault="00636C8F" w:rsidP="00A334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729D1">
        <w:rPr>
          <w:rFonts w:ascii="Times New Roman" w:hAnsi="Times New Roman"/>
          <w:b/>
          <w:sz w:val="28"/>
          <w:szCs w:val="28"/>
        </w:rPr>
        <w:t>О внесении изменений в сведения о члене</w:t>
      </w:r>
    </w:p>
    <w:p w:rsidR="00636C8F" w:rsidRPr="008729D1" w:rsidRDefault="00636C8F" w:rsidP="00A3341D">
      <w:pPr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729D1">
        <w:rPr>
          <w:rFonts w:ascii="Times New Roman" w:hAnsi="Times New Roman"/>
          <w:b/>
          <w:sz w:val="28"/>
          <w:szCs w:val="28"/>
        </w:rPr>
        <w:t>участковой избирательной комиссии</w:t>
      </w:r>
    </w:p>
    <w:p w:rsidR="00636C8F" w:rsidRDefault="00636C8F" w:rsidP="00E909D1">
      <w:pPr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729D1">
        <w:rPr>
          <w:rFonts w:ascii="Times New Roman" w:hAnsi="Times New Roman"/>
          <w:b/>
          <w:sz w:val="28"/>
          <w:szCs w:val="28"/>
        </w:rPr>
        <w:t>с правом решающего голоса</w:t>
      </w:r>
      <w:r>
        <w:rPr>
          <w:rFonts w:ascii="Times New Roman" w:hAnsi="Times New Roman"/>
          <w:b/>
          <w:sz w:val="28"/>
          <w:szCs w:val="28"/>
        </w:rPr>
        <w:t xml:space="preserve"> избирательного</w:t>
      </w:r>
    </w:p>
    <w:p w:rsidR="00636C8F" w:rsidRPr="00B70032" w:rsidRDefault="00636C8F" w:rsidP="00E909D1">
      <w:pPr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участка № 2101 Абрам</w:t>
      </w:r>
      <w:r w:rsidRPr="008729D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во</w:t>
      </w:r>
      <w:r w:rsidRPr="008729D1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К.А.</w:t>
      </w:r>
    </w:p>
    <w:p w:rsidR="00636C8F" w:rsidRPr="00171944" w:rsidRDefault="00636C8F" w:rsidP="00E909D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C8F" w:rsidRPr="00171944" w:rsidRDefault="00636C8F" w:rsidP="006D476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1944">
        <w:rPr>
          <w:rFonts w:ascii="Times New Roman" w:hAnsi="Times New Roman"/>
          <w:sz w:val="28"/>
          <w:szCs w:val="28"/>
        </w:rPr>
        <w:tab/>
      </w:r>
      <w:r w:rsidRPr="00B82EA8">
        <w:rPr>
          <w:rFonts w:ascii="Times New Roman" w:hAnsi="Times New Roman"/>
          <w:sz w:val="28"/>
          <w:szCs w:val="28"/>
        </w:rPr>
        <w:t xml:space="preserve">В связи с изменением </w:t>
      </w:r>
      <w:r>
        <w:rPr>
          <w:rFonts w:ascii="Times New Roman" w:hAnsi="Times New Roman"/>
          <w:sz w:val="28"/>
          <w:szCs w:val="28"/>
        </w:rPr>
        <w:t>сведений о члене участковой</w:t>
      </w:r>
      <w:r w:rsidRPr="00B82EA8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Pr="00171944">
        <w:rPr>
          <w:rFonts w:ascii="Times New Roman" w:hAnsi="Times New Roman"/>
          <w:sz w:val="28"/>
          <w:szCs w:val="28"/>
        </w:rPr>
        <w:t>избирательного участка №</w:t>
      </w:r>
      <w:r>
        <w:rPr>
          <w:rFonts w:ascii="Times New Roman" w:hAnsi="Times New Roman"/>
          <w:sz w:val="28"/>
          <w:szCs w:val="28"/>
        </w:rPr>
        <w:t xml:space="preserve"> 2101</w:t>
      </w:r>
      <w:r w:rsidRPr="00B82EA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 xml:space="preserve">Абрамовой К.А., </w:t>
      </w:r>
      <w:r w:rsidRPr="00171944">
        <w:rPr>
          <w:rFonts w:ascii="Times New Roman" w:hAnsi="Times New Roman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Ольгинского района</w:t>
      </w:r>
    </w:p>
    <w:p w:rsidR="00636C8F" w:rsidRPr="00171944" w:rsidRDefault="00636C8F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944">
        <w:rPr>
          <w:rFonts w:ascii="Times New Roman" w:hAnsi="Times New Roman"/>
          <w:sz w:val="28"/>
          <w:szCs w:val="28"/>
        </w:rPr>
        <w:t>РЕШИЛА:</w:t>
      </w:r>
    </w:p>
    <w:p w:rsidR="00636C8F" w:rsidRPr="00171944" w:rsidRDefault="00636C8F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944">
        <w:rPr>
          <w:rFonts w:ascii="Times New Roman" w:hAnsi="Times New Roman"/>
          <w:sz w:val="28"/>
          <w:szCs w:val="28"/>
        </w:rPr>
        <w:t xml:space="preserve">1. Изменить сведения о члене участковой избирательной комиссии с правом решающего голоса </w:t>
      </w:r>
      <w:r>
        <w:rPr>
          <w:rFonts w:ascii="Times New Roman" w:hAnsi="Times New Roman"/>
          <w:sz w:val="28"/>
          <w:szCs w:val="28"/>
        </w:rPr>
        <w:t>избирательного участка № 2101 Абрамовой Кристины Андреевны</w:t>
      </w:r>
      <w:r w:rsidRPr="00171944">
        <w:rPr>
          <w:rFonts w:ascii="Times New Roman" w:hAnsi="Times New Roman"/>
          <w:sz w:val="28"/>
          <w:szCs w:val="28"/>
        </w:rPr>
        <w:t xml:space="preserve">, заменив фамилию </w:t>
      </w:r>
      <w:r>
        <w:rPr>
          <w:rFonts w:ascii="Times New Roman" w:hAnsi="Times New Roman"/>
          <w:sz w:val="28"/>
          <w:szCs w:val="28"/>
        </w:rPr>
        <w:t>Абрамова</w:t>
      </w:r>
      <w:r w:rsidRPr="00171944">
        <w:rPr>
          <w:rFonts w:ascii="Times New Roman" w:hAnsi="Times New Roman"/>
          <w:sz w:val="28"/>
          <w:szCs w:val="28"/>
        </w:rPr>
        <w:t xml:space="preserve"> на фамилию </w:t>
      </w:r>
      <w:r>
        <w:rPr>
          <w:rFonts w:ascii="Times New Roman" w:hAnsi="Times New Roman"/>
          <w:sz w:val="28"/>
          <w:szCs w:val="28"/>
        </w:rPr>
        <w:t>Князева</w:t>
      </w:r>
      <w:r w:rsidRPr="00171944">
        <w:rPr>
          <w:rFonts w:ascii="Times New Roman" w:hAnsi="Times New Roman"/>
          <w:sz w:val="28"/>
          <w:szCs w:val="28"/>
        </w:rPr>
        <w:t xml:space="preserve">. </w:t>
      </w:r>
    </w:p>
    <w:p w:rsidR="00636C8F" w:rsidRPr="00171944" w:rsidRDefault="00636C8F" w:rsidP="006D476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1944">
        <w:rPr>
          <w:rFonts w:ascii="Times New Roman" w:hAnsi="Times New Roman"/>
          <w:sz w:val="28"/>
          <w:szCs w:val="28"/>
        </w:rPr>
        <w:t>2. Выдать</w:t>
      </w:r>
      <w:r>
        <w:rPr>
          <w:rFonts w:ascii="Times New Roman" w:hAnsi="Times New Roman"/>
          <w:sz w:val="28"/>
          <w:szCs w:val="28"/>
        </w:rPr>
        <w:t xml:space="preserve"> Князевой Кристине Андреевне</w:t>
      </w:r>
      <w:r w:rsidRPr="00171944">
        <w:rPr>
          <w:rFonts w:ascii="Times New Roman" w:hAnsi="Times New Roman"/>
          <w:sz w:val="28"/>
          <w:szCs w:val="28"/>
        </w:rPr>
        <w:t xml:space="preserve"> удостоверение члена участковой избирательной комиссии с правом решающего голоса избирательного участка №</w:t>
      </w:r>
      <w:r>
        <w:rPr>
          <w:rFonts w:ascii="Times New Roman" w:hAnsi="Times New Roman"/>
          <w:sz w:val="28"/>
          <w:szCs w:val="28"/>
        </w:rPr>
        <w:t xml:space="preserve"> 2101 </w:t>
      </w:r>
      <w:r w:rsidRPr="00171944">
        <w:rPr>
          <w:rFonts w:ascii="Times New Roman" w:hAnsi="Times New Roman"/>
          <w:sz w:val="28"/>
          <w:szCs w:val="28"/>
        </w:rPr>
        <w:t>установленного образца.</w:t>
      </w:r>
    </w:p>
    <w:p w:rsidR="00636C8F" w:rsidRPr="00171944" w:rsidRDefault="00636C8F" w:rsidP="00003A9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1944">
        <w:rPr>
          <w:rFonts w:ascii="Times New Roman" w:hAnsi="Times New Roman"/>
          <w:sz w:val="28"/>
          <w:szCs w:val="28"/>
        </w:rPr>
        <w:t>3. Направить настоящее решение в участковую избирательную комисс</w:t>
      </w:r>
      <w:r>
        <w:rPr>
          <w:rFonts w:ascii="Times New Roman" w:hAnsi="Times New Roman"/>
          <w:sz w:val="28"/>
          <w:szCs w:val="28"/>
        </w:rPr>
        <w:t>ию избирательного участка № 2101</w:t>
      </w:r>
      <w:r w:rsidRPr="00171944">
        <w:rPr>
          <w:rFonts w:ascii="Times New Roman" w:hAnsi="Times New Roman"/>
          <w:sz w:val="28"/>
          <w:szCs w:val="28"/>
        </w:rPr>
        <w:t>.</w:t>
      </w:r>
    </w:p>
    <w:p w:rsidR="00636C8F" w:rsidRPr="00525080" w:rsidRDefault="00636C8F" w:rsidP="00525080">
      <w:pPr>
        <w:spacing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8729D1">
        <w:rPr>
          <w:rFonts w:ascii="Times New Roman" w:hAnsi="Times New Roman"/>
          <w:sz w:val="28"/>
          <w:szCs w:val="28"/>
        </w:rPr>
        <w:t xml:space="preserve">. Разместить настоящее решение </w:t>
      </w:r>
      <w:r w:rsidRPr="008729D1">
        <w:rPr>
          <w:rFonts w:ascii="Times New Roman" w:hAnsi="Times New Roman"/>
          <w:color w:val="000000"/>
          <w:sz w:val="28"/>
          <w:szCs w:val="28"/>
        </w:rPr>
        <w:t xml:space="preserve"> на сайте администрации </w:t>
      </w:r>
      <w:r w:rsidRPr="008729D1">
        <w:rPr>
          <w:rFonts w:ascii="Times New Roman" w:hAnsi="Times New Roman"/>
          <w:sz w:val="28"/>
          <w:szCs w:val="28"/>
        </w:rPr>
        <w:t>Ольгинского</w:t>
      </w:r>
      <w:r w:rsidRPr="008729D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разделе «Территориальная избирательная комиссия</w:t>
      </w:r>
      <w:r w:rsidRPr="008729D1">
        <w:rPr>
          <w:rFonts w:ascii="Times New Roman" w:hAnsi="Times New Roman"/>
          <w:sz w:val="28"/>
          <w:szCs w:val="28"/>
        </w:rPr>
        <w:t xml:space="preserve"> Ольгинского района</w:t>
      </w:r>
      <w:r w:rsidRPr="008729D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tbl>
      <w:tblPr>
        <w:tblW w:w="9828" w:type="dxa"/>
        <w:tblLook w:val="00A0"/>
      </w:tblPr>
      <w:tblGrid>
        <w:gridCol w:w="3195"/>
        <w:gridCol w:w="3494"/>
        <w:gridCol w:w="3139"/>
      </w:tblGrid>
      <w:tr w:rsidR="00636C8F" w:rsidRPr="001740FC" w:rsidTr="005A2623">
        <w:tc>
          <w:tcPr>
            <w:tcW w:w="3195" w:type="dxa"/>
          </w:tcPr>
          <w:p w:rsidR="00636C8F" w:rsidRPr="001740FC" w:rsidRDefault="00636C8F" w:rsidP="005A2623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F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94" w:type="dxa"/>
          </w:tcPr>
          <w:p w:rsidR="00636C8F" w:rsidRPr="001740FC" w:rsidRDefault="00636C8F" w:rsidP="005A2623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636C8F" w:rsidRPr="001740FC" w:rsidRDefault="00636C8F" w:rsidP="005A2623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Н.Ф.Гришаков</w:t>
            </w:r>
          </w:p>
        </w:tc>
      </w:tr>
      <w:tr w:rsidR="00636C8F" w:rsidRPr="001740FC" w:rsidTr="005A2623">
        <w:tc>
          <w:tcPr>
            <w:tcW w:w="3195" w:type="dxa"/>
          </w:tcPr>
          <w:p w:rsidR="00636C8F" w:rsidRPr="001740FC" w:rsidRDefault="00636C8F" w:rsidP="005A2623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636C8F" w:rsidRPr="001740FC" w:rsidRDefault="00636C8F" w:rsidP="005A2623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636C8F" w:rsidRPr="001740FC" w:rsidRDefault="00636C8F" w:rsidP="005A2623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C8F" w:rsidRPr="001740FC" w:rsidTr="005A2623">
        <w:tc>
          <w:tcPr>
            <w:tcW w:w="3195" w:type="dxa"/>
          </w:tcPr>
          <w:p w:rsidR="00636C8F" w:rsidRPr="001740FC" w:rsidRDefault="00636C8F" w:rsidP="005A2623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FC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94" w:type="dxa"/>
          </w:tcPr>
          <w:p w:rsidR="00636C8F" w:rsidRPr="001740FC" w:rsidRDefault="00636C8F" w:rsidP="005A2623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636C8F" w:rsidRPr="001740FC" w:rsidRDefault="00636C8F" w:rsidP="005A2623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И.В.Крипан</w:t>
            </w:r>
          </w:p>
        </w:tc>
      </w:tr>
    </w:tbl>
    <w:p w:rsidR="00636C8F" w:rsidRPr="00171944" w:rsidRDefault="00636C8F" w:rsidP="00C671BE">
      <w:pPr>
        <w:suppressAutoHyphens/>
        <w:spacing w:after="0" w:line="360" w:lineRule="auto"/>
        <w:jc w:val="both"/>
      </w:pPr>
    </w:p>
    <w:sectPr w:rsidR="00636C8F" w:rsidRPr="00171944" w:rsidSect="00C6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C8F" w:rsidRDefault="00636C8F" w:rsidP="003C5177">
      <w:pPr>
        <w:spacing w:after="0" w:line="240" w:lineRule="auto"/>
      </w:pPr>
      <w:r>
        <w:separator/>
      </w:r>
    </w:p>
  </w:endnote>
  <w:endnote w:type="continuationSeparator" w:id="1">
    <w:p w:rsidR="00636C8F" w:rsidRDefault="00636C8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8F" w:rsidRDefault="00636C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8F" w:rsidRDefault="00636C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8F" w:rsidRPr="00E75649" w:rsidRDefault="00636C8F" w:rsidP="00E75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C8F" w:rsidRDefault="00636C8F" w:rsidP="003C5177">
      <w:pPr>
        <w:spacing w:after="0" w:line="240" w:lineRule="auto"/>
      </w:pPr>
      <w:r>
        <w:separator/>
      </w:r>
    </w:p>
  </w:footnote>
  <w:footnote w:type="continuationSeparator" w:id="1">
    <w:p w:rsidR="00636C8F" w:rsidRDefault="00636C8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8F" w:rsidRDefault="00636C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8F" w:rsidRPr="00E75649" w:rsidRDefault="00636C8F" w:rsidP="00E756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8F" w:rsidRDefault="00636C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48B"/>
    <w:rsid w:val="00003A98"/>
    <w:rsid w:val="00036F21"/>
    <w:rsid w:val="00045D8C"/>
    <w:rsid w:val="00050266"/>
    <w:rsid w:val="0005148B"/>
    <w:rsid w:val="000F13CC"/>
    <w:rsid w:val="00110916"/>
    <w:rsid w:val="001412BC"/>
    <w:rsid w:val="00171944"/>
    <w:rsid w:val="001740FC"/>
    <w:rsid w:val="00174AEA"/>
    <w:rsid w:val="00180548"/>
    <w:rsid w:val="00184F0E"/>
    <w:rsid w:val="001A587F"/>
    <w:rsid w:val="001B3D1E"/>
    <w:rsid w:val="001C3005"/>
    <w:rsid w:val="0026512C"/>
    <w:rsid w:val="002C23CA"/>
    <w:rsid w:val="002F4074"/>
    <w:rsid w:val="00310AE7"/>
    <w:rsid w:val="00322CB4"/>
    <w:rsid w:val="0037561A"/>
    <w:rsid w:val="003B5BD7"/>
    <w:rsid w:val="003C5177"/>
    <w:rsid w:val="003F0AC6"/>
    <w:rsid w:val="00407172"/>
    <w:rsid w:val="00431A20"/>
    <w:rsid w:val="0045046A"/>
    <w:rsid w:val="00456FBC"/>
    <w:rsid w:val="00475217"/>
    <w:rsid w:val="004D791C"/>
    <w:rsid w:val="004E3205"/>
    <w:rsid w:val="00525080"/>
    <w:rsid w:val="00555FE9"/>
    <w:rsid w:val="005A2623"/>
    <w:rsid w:val="005B456A"/>
    <w:rsid w:val="005D1EE6"/>
    <w:rsid w:val="00604DC1"/>
    <w:rsid w:val="00636C8F"/>
    <w:rsid w:val="006449A9"/>
    <w:rsid w:val="0065622A"/>
    <w:rsid w:val="00661A97"/>
    <w:rsid w:val="0067193F"/>
    <w:rsid w:val="00686ABF"/>
    <w:rsid w:val="006947EC"/>
    <w:rsid w:val="006B484A"/>
    <w:rsid w:val="006D4766"/>
    <w:rsid w:val="006D5155"/>
    <w:rsid w:val="006F45AE"/>
    <w:rsid w:val="00733BEF"/>
    <w:rsid w:val="007619F8"/>
    <w:rsid w:val="007A7BEE"/>
    <w:rsid w:val="007B02FA"/>
    <w:rsid w:val="007D2B85"/>
    <w:rsid w:val="007D2EFE"/>
    <w:rsid w:val="007D484D"/>
    <w:rsid w:val="007E1A69"/>
    <w:rsid w:val="007E2B63"/>
    <w:rsid w:val="00843780"/>
    <w:rsid w:val="00860A89"/>
    <w:rsid w:val="008729D1"/>
    <w:rsid w:val="008F0972"/>
    <w:rsid w:val="0091450F"/>
    <w:rsid w:val="00923802"/>
    <w:rsid w:val="00953FD5"/>
    <w:rsid w:val="009566B9"/>
    <w:rsid w:val="00965157"/>
    <w:rsid w:val="009C6C30"/>
    <w:rsid w:val="00A3341D"/>
    <w:rsid w:val="00A370DD"/>
    <w:rsid w:val="00A56DF7"/>
    <w:rsid w:val="00A75290"/>
    <w:rsid w:val="00AB2746"/>
    <w:rsid w:val="00AC6593"/>
    <w:rsid w:val="00B109CA"/>
    <w:rsid w:val="00B23ABE"/>
    <w:rsid w:val="00B30356"/>
    <w:rsid w:val="00B5327C"/>
    <w:rsid w:val="00B70032"/>
    <w:rsid w:val="00B80B3A"/>
    <w:rsid w:val="00B82EA8"/>
    <w:rsid w:val="00BF0331"/>
    <w:rsid w:val="00BF1253"/>
    <w:rsid w:val="00C22ACF"/>
    <w:rsid w:val="00C35FAA"/>
    <w:rsid w:val="00C60AC6"/>
    <w:rsid w:val="00C63F4F"/>
    <w:rsid w:val="00C6678B"/>
    <w:rsid w:val="00C671BE"/>
    <w:rsid w:val="00CA00DE"/>
    <w:rsid w:val="00CA2F12"/>
    <w:rsid w:val="00CB0E0A"/>
    <w:rsid w:val="00CC15B5"/>
    <w:rsid w:val="00CE149F"/>
    <w:rsid w:val="00D33254"/>
    <w:rsid w:val="00D55B49"/>
    <w:rsid w:val="00D744B0"/>
    <w:rsid w:val="00D7471C"/>
    <w:rsid w:val="00D85B8D"/>
    <w:rsid w:val="00D90B8A"/>
    <w:rsid w:val="00DB36E7"/>
    <w:rsid w:val="00DF107A"/>
    <w:rsid w:val="00E0669F"/>
    <w:rsid w:val="00E30CBC"/>
    <w:rsid w:val="00E42C69"/>
    <w:rsid w:val="00E51E37"/>
    <w:rsid w:val="00E75649"/>
    <w:rsid w:val="00E909D1"/>
    <w:rsid w:val="00ED7AF6"/>
    <w:rsid w:val="00ED7EFE"/>
    <w:rsid w:val="00F306CB"/>
    <w:rsid w:val="00F316E6"/>
    <w:rsid w:val="00F718DD"/>
    <w:rsid w:val="00FA6FFF"/>
    <w:rsid w:val="00FC5CD7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05148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148B"/>
    <w:rPr>
      <w:rFonts w:ascii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Normal"/>
    <w:uiPriority w:val="99"/>
    <w:rsid w:val="0005148B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65622A"/>
    <w:pPr>
      <w:spacing w:after="160" w:line="256" w:lineRule="auto"/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A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51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5177"/>
    <w:rPr>
      <w:rFonts w:cs="Times New Roman"/>
    </w:rPr>
  </w:style>
  <w:style w:type="paragraph" w:customStyle="1" w:styleId="a">
    <w:name w:val="Без интервала"/>
    <w:uiPriority w:val="99"/>
    <w:rsid w:val="008729D1"/>
    <w:rPr>
      <w:lang w:eastAsia="en-US"/>
    </w:rPr>
  </w:style>
  <w:style w:type="character" w:styleId="PageNumber">
    <w:name w:val="page number"/>
    <w:basedOn w:val="DefaultParagraphFont"/>
    <w:uiPriority w:val="99"/>
    <w:semiHidden/>
    <w:rsid w:val="008729D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202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Тимоничева</cp:lastModifiedBy>
  <cp:revision>13</cp:revision>
  <cp:lastPrinted>2020-01-17T04:53:00Z</cp:lastPrinted>
  <dcterms:created xsi:type="dcterms:W3CDTF">2018-11-07T00:39:00Z</dcterms:created>
  <dcterms:modified xsi:type="dcterms:W3CDTF">2020-01-17T04:54:00Z</dcterms:modified>
</cp:coreProperties>
</file>