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E0" w:rsidRDefault="00E311E0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E311E0" w:rsidRDefault="00E311E0" w:rsidP="00F13973">
      <w:pPr>
        <w:pStyle w:val="14-15"/>
        <w:ind w:firstLine="0"/>
        <w:jc w:val="center"/>
        <w:rPr>
          <w:b/>
        </w:rPr>
      </w:pPr>
    </w:p>
    <w:p w:rsidR="00E311E0" w:rsidRPr="005D42E7" w:rsidRDefault="00E311E0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E311E0" w:rsidRPr="005D42E7" w:rsidRDefault="00E311E0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E311E0" w:rsidRPr="005D42E7" w:rsidRDefault="00E311E0" w:rsidP="007C42C6">
      <w:pPr>
        <w:jc w:val="center"/>
        <w:rPr>
          <w:b/>
          <w:sz w:val="26"/>
          <w:szCs w:val="26"/>
        </w:rPr>
      </w:pPr>
    </w:p>
    <w:p w:rsidR="00E311E0" w:rsidRPr="005D42E7" w:rsidRDefault="00E311E0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E311E0" w:rsidRPr="005D42E7" w:rsidRDefault="00E311E0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E311E0" w:rsidRPr="005D42E7" w:rsidTr="00911DDB">
        <w:tc>
          <w:tcPr>
            <w:tcW w:w="3190" w:type="dxa"/>
          </w:tcPr>
          <w:p w:rsidR="00E311E0" w:rsidRPr="005D42E7" w:rsidRDefault="00E311E0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E311E0" w:rsidRPr="005D42E7" w:rsidRDefault="00E311E0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E311E0" w:rsidRPr="005D42E7" w:rsidRDefault="00E311E0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1116/142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311E0" w:rsidRPr="00B63660" w:rsidTr="00911DDB">
        <w:tc>
          <w:tcPr>
            <w:tcW w:w="3190" w:type="dxa"/>
          </w:tcPr>
          <w:p w:rsidR="00E311E0" w:rsidRPr="00B63660" w:rsidRDefault="00E311E0" w:rsidP="00911DDB">
            <w:pPr>
              <w:rPr>
                <w:sz w:val="28"/>
                <w:szCs w:val="28"/>
              </w:rPr>
            </w:pPr>
          </w:p>
          <w:p w:rsidR="00E311E0" w:rsidRPr="00B63660" w:rsidRDefault="00E311E0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20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E311E0" w:rsidRPr="00B63660" w:rsidRDefault="00E311E0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11E0" w:rsidRPr="00B63660" w:rsidRDefault="00E311E0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E311E0" w:rsidRDefault="00E311E0" w:rsidP="007C42C6">
      <w:pPr>
        <w:jc w:val="center"/>
        <w:rPr>
          <w:b/>
          <w:sz w:val="28"/>
          <w:szCs w:val="28"/>
        </w:rPr>
      </w:pPr>
    </w:p>
    <w:p w:rsidR="00E311E0" w:rsidRPr="00B63660" w:rsidRDefault="00E311E0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E311E0" w:rsidRPr="00B63660" w:rsidTr="007C42C6">
        <w:trPr>
          <w:trHeight w:val="1540"/>
        </w:trPr>
        <w:tc>
          <w:tcPr>
            <w:tcW w:w="6048" w:type="dxa"/>
          </w:tcPr>
          <w:p w:rsidR="00E311E0" w:rsidRPr="00A22A0E" w:rsidRDefault="00E311E0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E311E0" w:rsidRPr="00A22A0E" w:rsidRDefault="00E311E0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Ольгинского</w:t>
            </w:r>
          </w:p>
          <w:p w:rsidR="00E311E0" w:rsidRDefault="00E311E0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по многомандатному</w:t>
            </w:r>
          </w:p>
          <w:p w:rsidR="00E311E0" w:rsidRPr="00DC28A7" w:rsidRDefault="00E311E0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b/>
                <w:szCs w:val="28"/>
              </w:rPr>
              <w:t xml:space="preserve"> </w:t>
            </w:r>
            <w:r w:rsidRPr="000C3380">
              <w:rPr>
                <w:b/>
                <w:sz w:val="28"/>
                <w:szCs w:val="28"/>
              </w:rPr>
              <w:t>Черепановой Ольги    Михайловны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311E0" w:rsidRDefault="00E311E0" w:rsidP="00F13973">
      <w:pPr>
        <w:jc w:val="center"/>
        <w:rPr>
          <w:b/>
          <w:sz w:val="28"/>
          <w:szCs w:val="28"/>
        </w:rPr>
      </w:pPr>
    </w:p>
    <w:p w:rsidR="00E311E0" w:rsidRDefault="00E311E0" w:rsidP="00BF09A0">
      <w:pPr>
        <w:spacing w:line="360" w:lineRule="auto"/>
        <w:jc w:val="both"/>
        <w:rPr>
          <w:b/>
          <w:sz w:val="28"/>
          <w:szCs w:val="28"/>
        </w:rPr>
      </w:pPr>
    </w:p>
    <w:p w:rsidR="00E311E0" w:rsidRPr="00BF09A0" w:rsidRDefault="00E311E0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Черепановой Ольгой Михайловной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E311E0" w:rsidRDefault="00E311E0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E311E0" w:rsidRDefault="00E311E0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311E0" w:rsidRDefault="00E311E0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Черепанову Ольгу Михайловну, 1964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E311E0" w:rsidRDefault="00E311E0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Черепановой Ольге Михайловне удостоверение установленного образца.</w:t>
      </w:r>
    </w:p>
    <w:p w:rsidR="00E311E0" w:rsidRDefault="00E311E0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E311E0" w:rsidRDefault="00E311E0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E311E0" w:rsidRDefault="00E311E0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E311E0" w:rsidTr="00911DDB">
        <w:tc>
          <w:tcPr>
            <w:tcW w:w="6912" w:type="dxa"/>
          </w:tcPr>
          <w:p w:rsidR="00E311E0" w:rsidRDefault="00E311E0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E311E0" w:rsidRDefault="00E311E0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E311E0" w:rsidTr="00911DDB">
        <w:tc>
          <w:tcPr>
            <w:tcW w:w="6912" w:type="dxa"/>
          </w:tcPr>
          <w:p w:rsidR="00E311E0" w:rsidRDefault="00E311E0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E311E0" w:rsidRDefault="00E311E0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E311E0" w:rsidTr="00911DDB">
        <w:trPr>
          <w:trHeight w:val="180"/>
        </w:trPr>
        <w:tc>
          <w:tcPr>
            <w:tcW w:w="6912" w:type="dxa"/>
          </w:tcPr>
          <w:p w:rsidR="00E311E0" w:rsidRDefault="00E311E0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E311E0" w:rsidRDefault="00E311E0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E311E0" w:rsidRDefault="00E311E0" w:rsidP="003D39DC"/>
    <w:p w:rsidR="00E311E0" w:rsidRDefault="00E311E0" w:rsidP="003D39DC"/>
    <w:p w:rsidR="00E311E0" w:rsidRDefault="00E311E0" w:rsidP="003D39DC"/>
    <w:p w:rsidR="00E311E0" w:rsidRDefault="00E311E0" w:rsidP="00F13973"/>
    <w:p w:rsidR="00E311E0" w:rsidRPr="00F81702" w:rsidRDefault="00E311E0" w:rsidP="00F81702">
      <w:pPr>
        <w:spacing w:line="360" w:lineRule="auto"/>
        <w:jc w:val="both"/>
      </w:pPr>
    </w:p>
    <w:sectPr w:rsidR="00E311E0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45096"/>
    <w:rsid w:val="000A69BF"/>
    <w:rsid w:val="000B3CE3"/>
    <w:rsid w:val="000C322E"/>
    <w:rsid w:val="000C3380"/>
    <w:rsid w:val="000D02A4"/>
    <w:rsid w:val="000D5C75"/>
    <w:rsid w:val="00110493"/>
    <w:rsid w:val="00125F34"/>
    <w:rsid w:val="00127EA7"/>
    <w:rsid w:val="001518D1"/>
    <w:rsid w:val="00155A79"/>
    <w:rsid w:val="00176D56"/>
    <w:rsid w:val="00180542"/>
    <w:rsid w:val="001845CD"/>
    <w:rsid w:val="001E5FB9"/>
    <w:rsid w:val="001F276B"/>
    <w:rsid w:val="001F7072"/>
    <w:rsid w:val="00215453"/>
    <w:rsid w:val="00245136"/>
    <w:rsid w:val="00295DD3"/>
    <w:rsid w:val="002C19E8"/>
    <w:rsid w:val="002E2DCA"/>
    <w:rsid w:val="002E5CCF"/>
    <w:rsid w:val="002E7B64"/>
    <w:rsid w:val="0033513A"/>
    <w:rsid w:val="00337899"/>
    <w:rsid w:val="0036120B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70DF3"/>
    <w:rsid w:val="004830B5"/>
    <w:rsid w:val="004B1C52"/>
    <w:rsid w:val="004D2FD2"/>
    <w:rsid w:val="004E25AE"/>
    <w:rsid w:val="00552110"/>
    <w:rsid w:val="00555600"/>
    <w:rsid w:val="00563A43"/>
    <w:rsid w:val="00572981"/>
    <w:rsid w:val="00580716"/>
    <w:rsid w:val="00585E50"/>
    <w:rsid w:val="005D42E7"/>
    <w:rsid w:val="00600B38"/>
    <w:rsid w:val="0060303B"/>
    <w:rsid w:val="006210DA"/>
    <w:rsid w:val="00635FBD"/>
    <w:rsid w:val="00681E65"/>
    <w:rsid w:val="006A74DB"/>
    <w:rsid w:val="006B122E"/>
    <w:rsid w:val="006B560C"/>
    <w:rsid w:val="006F2862"/>
    <w:rsid w:val="007133BF"/>
    <w:rsid w:val="00752919"/>
    <w:rsid w:val="00764F67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607BA"/>
    <w:rsid w:val="00977938"/>
    <w:rsid w:val="009927A5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79B3"/>
    <w:rsid w:val="00A920B3"/>
    <w:rsid w:val="00A968A9"/>
    <w:rsid w:val="00AB4E33"/>
    <w:rsid w:val="00B008F3"/>
    <w:rsid w:val="00B1703F"/>
    <w:rsid w:val="00B365D7"/>
    <w:rsid w:val="00B436C7"/>
    <w:rsid w:val="00B63660"/>
    <w:rsid w:val="00B63848"/>
    <w:rsid w:val="00BA7FBA"/>
    <w:rsid w:val="00BD1567"/>
    <w:rsid w:val="00BE6A26"/>
    <w:rsid w:val="00BF09A0"/>
    <w:rsid w:val="00C15178"/>
    <w:rsid w:val="00C357DB"/>
    <w:rsid w:val="00C442BE"/>
    <w:rsid w:val="00C564B7"/>
    <w:rsid w:val="00C7103E"/>
    <w:rsid w:val="00C71DA7"/>
    <w:rsid w:val="00C72C4C"/>
    <w:rsid w:val="00C97963"/>
    <w:rsid w:val="00CA7246"/>
    <w:rsid w:val="00CF1774"/>
    <w:rsid w:val="00D02228"/>
    <w:rsid w:val="00D2001E"/>
    <w:rsid w:val="00D40C1A"/>
    <w:rsid w:val="00DB4DD9"/>
    <w:rsid w:val="00DB4F4B"/>
    <w:rsid w:val="00DC28A7"/>
    <w:rsid w:val="00DE1F9D"/>
    <w:rsid w:val="00DE5E4D"/>
    <w:rsid w:val="00E073D4"/>
    <w:rsid w:val="00E077C3"/>
    <w:rsid w:val="00E129C1"/>
    <w:rsid w:val="00E140A4"/>
    <w:rsid w:val="00E20126"/>
    <w:rsid w:val="00E22FED"/>
    <w:rsid w:val="00E311E0"/>
    <w:rsid w:val="00E35C17"/>
    <w:rsid w:val="00E503D7"/>
    <w:rsid w:val="00E66E68"/>
    <w:rsid w:val="00E75BA1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A0073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82</cp:revision>
  <cp:lastPrinted>2017-08-08T00:32:00Z</cp:lastPrinted>
  <dcterms:created xsi:type="dcterms:W3CDTF">2017-08-08T00:26:00Z</dcterms:created>
  <dcterms:modified xsi:type="dcterms:W3CDTF">2020-08-09T23:04:00Z</dcterms:modified>
</cp:coreProperties>
</file>