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F" w:rsidRDefault="00B95A3F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B95A3F" w:rsidRDefault="00B95A3F" w:rsidP="00F13973">
      <w:pPr>
        <w:pStyle w:val="14-15"/>
        <w:ind w:firstLine="0"/>
        <w:jc w:val="center"/>
        <w:rPr>
          <w:b/>
        </w:rPr>
      </w:pPr>
    </w:p>
    <w:p w:rsidR="00B95A3F" w:rsidRPr="005D42E7" w:rsidRDefault="00B95A3F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B95A3F" w:rsidRPr="005D42E7" w:rsidRDefault="00B95A3F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B95A3F" w:rsidRPr="005D42E7" w:rsidRDefault="00B95A3F" w:rsidP="007C42C6">
      <w:pPr>
        <w:jc w:val="center"/>
        <w:rPr>
          <w:b/>
          <w:sz w:val="26"/>
          <w:szCs w:val="26"/>
        </w:rPr>
      </w:pPr>
    </w:p>
    <w:p w:rsidR="00B95A3F" w:rsidRPr="005D42E7" w:rsidRDefault="00B95A3F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B95A3F" w:rsidRPr="005D42E7" w:rsidRDefault="00B95A3F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B95A3F" w:rsidRPr="005D42E7" w:rsidTr="00911DDB">
        <w:tc>
          <w:tcPr>
            <w:tcW w:w="3190" w:type="dxa"/>
          </w:tcPr>
          <w:p w:rsidR="00B95A3F" w:rsidRPr="005D42E7" w:rsidRDefault="00B95A3F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B95A3F" w:rsidRPr="005D42E7" w:rsidRDefault="00B95A3F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B95A3F" w:rsidRPr="005D42E7" w:rsidRDefault="00B95A3F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1141/142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95A3F" w:rsidRPr="00B63660" w:rsidTr="00911DDB">
        <w:tc>
          <w:tcPr>
            <w:tcW w:w="3190" w:type="dxa"/>
          </w:tcPr>
          <w:p w:rsidR="00B95A3F" w:rsidRPr="00B63660" w:rsidRDefault="00B95A3F" w:rsidP="00911DDB">
            <w:pPr>
              <w:rPr>
                <w:sz w:val="28"/>
                <w:szCs w:val="28"/>
              </w:rPr>
            </w:pPr>
          </w:p>
          <w:p w:rsidR="00B95A3F" w:rsidRPr="00B63660" w:rsidRDefault="00B95A3F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 25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B95A3F" w:rsidRPr="00B63660" w:rsidRDefault="00B95A3F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95A3F" w:rsidRPr="00B63660" w:rsidRDefault="00B95A3F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B95A3F" w:rsidRDefault="00B95A3F" w:rsidP="007C42C6">
      <w:pPr>
        <w:jc w:val="center"/>
        <w:rPr>
          <w:b/>
          <w:sz w:val="28"/>
          <w:szCs w:val="28"/>
        </w:rPr>
      </w:pPr>
    </w:p>
    <w:p w:rsidR="00B95A3F" w:rsidRPr="00B63660" w:rsidRDefault="00B95A3F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B95A3F" w:rsidRPr="00B63660" w:rsidTr="007C42C6">
        <w:trPr>
          <w:trHeight w:val="1540"/>
        </w:trPr>
        <w:tc>
          <w:tcPr>
            <w:tcW w:w="6048" w:type="dxa"/>
          </w:tcPr>
          <w:p w:rsidR="00B95A3F" w:rsidRPr="00A22A0E" w:rsidRDefault="00B95A3F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B95A3F" w:rsidRPr="00084AE5" w:rsidRDefault="00B95A3F" w:rsidP="00084AE5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84AE5">
              <w:rPr>
                <w:b/>
                <w:sz w:val="28"/>
                <w:szCs w:val="28"/>
              </w:rPr>
              <w:t xml:space="preserve">муниципального комитета Моряк-Рыболовского сельского поселения по многомандатному избирательному округу № 1 </w:t>
            </w:r>
            <w:r>
              <w:rPr>
                <w:b/>
                <w:sz w:val="28"/>
                <w:szCs w:val="28"/>
              </w:rPr>
              <w:t>Рубан Ольги Геннадьевны</w:t>
            </w:r>
          </w:p>
        </w:tc>
      </w:tr>
    </w:tbl>
    <w:p w:rsidR="00B95A3F" w:rsidRDefault="00B95A3F" w:rsidP="00F13973">
      <w:pPr>
        <w:jc w:val="center"/>
        <w:rPr>
          <w:b/>
          <w:sz w:val="28"/>
          <w:szCs w:val="28"/>
        </w:rPr>
      </w:pPr>
    </w:p>
    <w:p w:rsidR="00B95A3F" w:rsidRDefault="00B95A3F" w:rsidP="00BF09A0">
      <w:pPr>
        <w:spacing w:line="360" w:lineRule="auto"/>
        <w:jc w:val="both"/>
        <w:rPr>
          <w:b/>
          <w:sz w:val="28"/>
          <w:szCs w:val="28"/>
        </w:rPr>
      </w:pPr>
    </w:p>
    <w:p w:rsidR="00B95A3F" w:rsidRPr="00E03469" w:rsidRDefault="00B95A3F" w:rsidP="00BF09A0">
      <w:pPr>
        <w:spacing w:line="360" w:lineRule="auto"/>
        <w:jc w:val="both"/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Моряк-Рыболов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 w:rsidRPr="006A7326">
        <w:rPr>
          <w:sz w:val="28"/>
          <w:szCs w:val="28"/>
        </w:rPr>
        <w:t>Рубан Ольгой Геннадьевной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B95A3F" w:rsidRDefault="00B95A3F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B95A3F" w:rsidRDefault="00B95A3F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95A3F" w:rsidRPr="00E03469" w:rsidRDefault="00B95A3F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Моряк-Рыболовского</w:t>
      </w:r>
      <w:r w:rsidRPr="00BF09A0">
        <w:rPr>
          <w:sz w:val="28"/>
          <w:szCs w:val="28"/>
        </w:rPr>
        <w:t xml:space="preserve">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 Рубан Ольгу</w:t>
      </w:r>
      <w:r w:rsidRPr="006A7326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 xml:space="preserve">у, 1973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B95A3F" w:rsidRPr="00E03469" w:rsidRDefault="00B95A3F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Рубан Ольге</w:t>
      </w:r>
      <w:r w:rsidRPr="006A7326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е удостоверение установленного образца.</w:t>
      </w:r>
    </w:p>
    <w:p w:rsidR="00B95A3F" w:rsidRDefault="00B95A3F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B95A3F" w:rsidRDefault="00B95A3F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B95A3F" w:rsidRDefault="00B95A3F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B95A3F" w:rsidTr="00911DDB">
        <w:tc>
          <w:tcPr>
            <w:tcW w:w="6912" w:type="dxa"/>
          </w:tcPr>
          <w:p w:rsidR="00B95A3F" w:rsidRDefault="00B95A3F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B95A3F" w:rsidRDefault="00B95A3F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B95A3F" w:rsidTr="00911DDB">
        <w:tc>
          <w:tcPr>
            <w:tcW w:w="6912" w:type="dxa"/>
          </w:tcPr>
          <w:p w:rsidR="00B95A3F" w:rsidRDefault="00B95A3F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B95A3F" w:rsidRDefault="00B95A3F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B95A3F" w:rsidTr="00911DDB">
        <w:trPr>
          <w:trHeight w:val="180"/>
        </w:trPr>
        <w:tc>
          <w:tcPr>
            <w:tcW w:w="6912" w:type="dxa"/>
          </w:tcPr>
          <w:p w:rsidR="00B95A3F" w:rsidRDefault="00B95A3F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B95A3F" w:rsidRDefault="00B95A3F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B95A3F" w:rsidRDefault="00B95A3F" w:rsidP="003D39DC"/>
    <w:p w:rsidR="00B95A3F" w:rsidRDefault="00B95A3F" w:rsidP="003D39DC"/>
    <w:p w:rsidR="00B95A3F" w:rsidRDefault="00B95A3F" w:rsidP="003D39DC"/>
    <w:p w:rsidR="00B95A3F" w:rsidRDefault="00B95A3F" w:rsidP="00F13973"/>
    <w:sectPr w:rsidR="00B95A3F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45096"/>
    <w:rsid w:val="00057B8F"/>
    <w:rsid w:val="00076960"/>
    <w:rsid w:val="00084AE5"/>
    <w:rsid w:val="000A69BF"/>
    <w:rsid w:val="000B3CE3"/>
    <w:rsid w:val="000C322E"/>
    <w:rsid w:val="000D02A4"/>
    <w:rsid w:val="000D5C75"/>
    <w:rsid w:val="000F5F3A"/>
    <w:rsid w:val="000F60E5"/>
    <w:rsid w:val="00110493"/>
    <w:rsid w:val="00125F34"/>
    <w:rsid w:val="00127EA7"/>
    <w:rsid w:val="00155A79"/>
    <w:rsid w:val="00176D56"/>
    <w:rsid w:val="001845CD"/>
    <w:rsid w:val="001E1138"/>
    <w:rsid w:val="001E5FB9"/>
    <w:rsid w:val="001F276B"/>
    <w:rsid w:val="001F7072"/>
    <w:rsid w:val="00215453"/>
    <w:rsid w:val="00245136"/>
    <w:rsid w:val="00250F86"/>
    <w:rsid w:val="00295DD3"/>
    <w:rsid w:val="002C19E8"/>
    <w:rsid w:val="002E5CCF"/>
    <w:rsid w:val="002E7B64"/>
    <w:rsid w:val="0033513A"/>
    <w:rsid w:val="00337899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70DF3"/>
    <w:rsid w:val="004830B5"/>
    <w:rsid w:val="004A3C72"/>
    <w:rsid w:val="004D58A5"/>
    <w:rsid w:val="004E25AE"/>
    <w:rsid w:val="00563A43"/>
    <w:rsid w:val="00572981"/>
    <w:rsid w:val="00580716"/>
    <w:rsid w:val="00585E50"/>
    <w:rsid w:val="005D0647"/>
    <w:rsid w:val="005D42E7"/>
    <w:rsid w:val="00600B38"/>
    <w:rsid w:val="0060303B"/>
    <w:rsid w:val="006210DA"/>
    <w:rsid w:val="00635FBD"/>
    <w:rsid w:val="00681E65"/>
    <w:rsid w:val="006957C7"/>
    <w:rsid w:val="006A7326"/>
    <w:rsid w:val="006A74DB"/>
    <w:rsid w:val="006B122E"/>
    <w:rsid w:val="006B560C"/>
    <w:rsid w:val="006D6E6C"/>
    <w:rsid w:val="006F2862"/>
    <w:rsid w:val="007133BF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547CB"/>
    <w:rsid w:val="00866994"/>
    <w:rsid w:val="008944E1"/>
    <w:rsid w:val="008A5C10"/>
    <w:rsid w:val="008B4188"/>
    <w:rsid w:val="008C2B66"/>
    <w:rsid w:val="008C2D46"/>
    <w:rsid w:val="008E0797"/>
    <w:rsid w:val="008E7D08"/>
    <w:rsid w:val="00902E94"/>
    <w:rsid w:val="00911DDB"/>
    <w:rsid w:val="009233EA"/>
    <w:rsid w:val="00923543"/>
    <w:rsid w:val="0094390C"/>
    <w:rsid w:val="009927A5"/>
    <w:rsid w:val="009B7A2D"/>
    <w:rsid w:val="009C6AC6"/>
    <w:rsid w:val="009D336A"/>
    <w:rsid w:val="009E157A"/>
    <w:rsid w:val="009E60FC"/>
    <w:rsid w:val="00A0285B"/>
    <w:rsid w:val="00A12C5D"/>
    <w:rsid w:val="00A22A0E"/>
    <w:rsid w:val="00A5118C"/>
    <w:rsid w:val="00A62D0F"/>
    <w:rsid w:val="00A717E7"/>
    <w:rsid w:val="00A879B3"/>
    <w:rsid w:val="00A920B3"/>
    <w:rsid w:val="00A968A9"/>
    <w:rsid w:val="00AB4E33"/>
    <w:rsid w:val="00B008F3"/>
    <w:rsid w:val="00B1387C"/>
    <w:rsid w:val="00B365D7"/>
    <w:rsid w:val="00B436C7"/>
    <w:rsid w:val="00B63660"/>
    <w:rsid w:val="00B63848"/>
    <w:rsid w:val="00B648AC"/>
    <w:rsid w:val="00B95A3F"/>
    <w:rsid w:val="00BA7FBA"/>
    <w:rsid w:val="00BD1567"/>
    <w:rsid w:val="00BD7DDB"/>
    <w:rsid w:val="00BE6A26"/>
    <w:rsid w:val="00BF09A0"/>
    <w:rsid w:val="00BF6549"/>
    <w:rsid w:val="00C15178"/>
    <w:rsid w:val="00C442BE"/>
    <w:rsid w:val="00C55FCE"/>
    <w:rsid w:val="00C564B7"/>
    <w:rsid w:val="00C7007F"/>
    <w:rsid w:val="00C7103E"/>
    <w:rsid w:val="00C71DA7"/>
    <w:rsid w:val="00C72C4C"/>
    <w:rsid w:val="00C87F3F"/>
    <w:rsid w:val="00C97963"/>
    <w:rsid w:val="00CA7246"/>
    <w:rsid w:val="00CD2248"/>
    <w:rsid w:val="00CF1774"/>
    <w:rsid w:val="00D02228"/>
    <w:rsid w:val="00D2001E"/>
    <w:rsid w:val="00D40C1A"/>
    <w:rsid w:val="00D665F0"/>
    <w:rsid w:val="00DB4F4B"/>
    <w:rsid w:val="00DC28A7"/>
    <w:rsid w:val="00DE1F9D"/>
    <w:rsid w:val="00DE5E4D"/>
    <w:rsid w:val="00E03469"/>
    <w:rsid w:val="00E073D4"/>
    <w:rsid w:val="00E129C1"/>
    <w:rsid w:val="00E140A4"/>
    <w:rsid w:val="00E20126"/>
    <w:rsid w:val="00E22FED"/>
    <w:rsid w:val="00E35C17"/>
    <w:rsid w:val="00E75BA1"/>
    <w:rsid w:val="00EB52ED"/>
    <w:rsid w:val="00EE0D69"/>
    <w:rsid w:val="00EF159A"/>
    <w:rsid w:val="00F0753D"/>
    <w:rsid w:val="00F13973"/>
    <w:rsid w:val="00F1721C"/>
    <w:rsid w:val="00F23153"/>
    <w:rsid w:val="00F262FC"/>
    <w:rsid w:val="00F55C46"/>
    <w:rsid w:val="00F5719D"/>
    <w:rsid w:val="00F81702"/>
    <w:rsid w:val="00F86136"/>
    <w:rsid w:val="00FA2082"/>
    <w:rsid w:val="00FA373C"/>
    <w:rsid w:val="00FC3B79"/>
    <w:rsid w:val="00FC471F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85</cp:revision>
  <cp:lastPrinted>2017-08-08T00:32:00Z</cp:lastPrinted>
  <dcterms:created xsi:type="dcterms:W3CDTF">2017-08-08T00:26:00Z</dcterms:created>
  <dcterms:modified xsi:type="dcterms:W3CDTF">2020-08-09T23:10:00Z</dcterms:modified>
</cp:coreProperties>
</file>