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2" w:rsidRDefault="00595BE2" w:rsidP="00E836A6">
      <w:pPr>
        <w:pStyle w:val="Title"/>
      </w:pPr>
    </w:p>
    <w:p w:rsidR="00595BE2" w:rsidRDefault="00595BE2" w:rsidP="00E836A6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595BE2" w:rsidRDefault="00595BE2" w:rsidP="00E836A6">
      <w:pPr>
        <w:jc w:val="center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8240;visibility:visible" filled="f" stroked="f">
            <v:textbox>
              <w:txbxContent>
                <w:p w:rsidR="00595BE2" w:rsidRDefault="00595BE2" w:rsidP="00E836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erb_300" style="position:absolute;left:0;text-align:left;margin-left:3in;margin-top:-33.1pt;width:38.55pt;height:48.35pt;z-index:251657216;visibility:visible">
            <v:imagedata r:id="rId5" o:title=""/>
            <w10:wrap type="square"/>
          </v:shape>
        </w:pict>
      </w:r>
    </w:p>
    <w:p w:rsidR="00595BE2" w:rsidRDefault="00595BE2" w:rsidP="00E836A6">
      <w:pPr>
        <w:jc w:val="center"/>
        <w:rPr>
          <w:b/>
          <w:lang w:val="en-US"/>
        </w:rPr>
      </w:pPr>
    </w:p>
    <w:p w:rsidR="00595BE2" w:rsidRPr="00A04D41" w:rsidRDefault="00595BE2" w:rsidP="00E836A6">
      <w:pPr>
        <w:jc w:val="center"/>
        <w:rPr>
          <w:b/>
          <w:sz w:val="26"/>
          <w:szCs w:val="26"/>
        </w:rPr>
      </w:pPr>
      <w:r w:rsidRPr="00A04D41">
        <w:rPr>
          <w:b/>
          <w:sz w:val="26"/>
          <w:szCs w:val="26"/>
        </w:rPr>
        <w:t>ТЕРРИТОРИАЛЬНАЯ ИЗБИРАТЕЛЬНАЯ КОМИССИЯ</w:t>
      </w:r>
    </w:p>
    <w:p w:rsidR="00595BE2" w:rsidRPr="00A04D41" w:rsidRDefault="00595BE2" w:rsidP="00E836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A04D41">
        <w:rPr>
          <w:b/>
          <w:sz w:val="26"/>
          <w:szCs w:val="26"/>
        </w:rPr>
        <w:t>СКОГО  РАЙОНА</w:t>
      </w:r>
    </w:p>
    <w:p w:rsidR="00595BE2" w:rsidRPr="00A04D41" w:rsidRDefault="00595BE2" w:rsidP="00E836A6">
      <w:pPr>
        <w:jc w:val="center"/>
        <w:rPr>
          <w:b/>
          <w:sz w:val="26"/>
          <w:szCs w:val="26"/>
        </w:rPr>
      </w:pPr>
    </w:p>
    <w:p w:rsidR="00595BE2" w:rsidRPr="00A04D41" w:rsidRDefault="00595BE2" w:rsidP="00E836A6">
      <w:pPr>
        <w:jc w:val="center"/>
        <w:rPr>
          <w:b/>
          <w:bCs/>
          <w:sz w:val="26"/>
          <w:szCs w:val="26"/>
        </w:rPr>
      </w:pPr>
      <w:r w:rsidRPr="00A04D41">
        <w:rPr>
          <w:b/>
          <w:bCs/>
          <w:sz w:val="26"/>
          <w:szCs w:val="26"/>
        </w:rPr>
        <w:t>Р Е Ш Е Н И Е</w:t>
      </w:r>
    </w:p>
    <w:p w:rsidR="00595BE2" w:rsidRPr="00677304" w:rsidRDefault="00595BE2" w:rsidP="00A04D41">
      <w:pPr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95BE2" w:rsidRPr="00677304" w:rsidTr="004B57A1">
        <w:tc>
          <w:tcPr>
            <w:tcW w:w="3107" w:type="dxa"/>
          </w:tcPr>
          <w:p w:rsidR="00595BE2" w:rsidRPr="00677304" w:rsidRDefault="00595BE2" w:rsidP="004B57A1">
            <w:pPr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>08. 08.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20</w:t>
            </w:r>
            <w:r>
              <w:rPr>
                <w:rStyle w:val="PageNumber"/>
                <w:b/>
                <w:sz w:val="26"/>
                <w:szCs w:val="26"/>
              </w:rPr>
              <w:t>20</w:t>
            </w:r>
          </w:p>
        </w:tc>
        <w:tc>
          <w:tcPr>
            <w:tcW w:w="3107" w:type="dxa"/>
          </w:tcPr>
          <w:p w:rsidR="00595BE2" w:rsidRPr="00677304" w:rsidRDefault="00595BE2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07" w:type="dxa"/>
          </w:tcPr>
          <w:p w:rsidR="00595BE2" w:rsidRPr="00677304" w:rsidRDefault="00595BE2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 xml:space="preserve">                         </w:t>
            </w:r>
            <w:r w:rsidRPr="00677304">
              <w:rPr>
                <w:rStyle w:val="PageNumber"/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1113/141 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</w:t>
            </w:r>
            <w:r w:rsidRPr="00130284">
              <w:rPr>
                <w:rStyle w:val="PageNumber"/>
                <w:b/>
                <w:sz w:val="26"/>
                <w:szCs w:val="26"/>
              </w:rPr>
              <w:t xml:space="preserve"> </w:t>
            </w:r>
          </w:p>
        </w:tc>
      </w:tr>
    </w:tbl>
    <w:p w:rsidR="00595BE2" w:rsidRPr="00677304" w:rsidRDefault="00595BE2" w:rsidP="00A04D4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95BE2" w:rsidRPr="00677304" w:rsidRDefault="00595BE2" w:rsidP="00A04D41">
      <w:pPr>
        <w:rPr>
          <w:sz w:val="26"/>
          <w:szCs w:val="26"/>
        </w:rPr>
      </w:pPr>
    </w:p>
    <w:p w:rsidR="00595BE2" w:rsidRPr="00677304" w:rsidRDefault="00595BE2" w:rsidP="00A04D41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768"/>
      </w:tblGrid>
      <w:tr w:rsidR="00595BE2" w:rsidTr="00A04D41">
        <w:tc>
          <w:tcPr>
            <w:tcW w:w="6768" w:type="dxa"/>
          </w:tcPr>
          <w:p w:rsidR="00595BE2" w:rsidRPr="00A04D41" w:rsidRDefault="00595BE2" w:rsidP="00A04D41">
            <w:pPr>
              <w:autoSpaceDE w:val="0"/>
              <w:autoSpaceDN w:val="0"/>
              <w:adjustRightInd w:val="0"/>
              <w:ind w:right="-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</w:t>
            </w:r>
            <w:r w:rsidRPr="00A04D41">
              <w:rPr>
                <w:b/>
                <w:sz w:val="28"/>
                <w:szCs w:val="28"/>
              </w:rPr>
              <w:t xml:space="preserve"> до</w:t>
            </w:r>
            <w:r>
              <w:rPr>
                <w:b/>
                <w:sz w:val="28"/>
                <w:szCs w:val="28"/>
              </w:rPr>
              <w:t>срочного голосования  на муниципальных выборах</w:t>
            </w:r>
            <w:r w:rsidRPr="00190AD4">
              <w:rPr>
                <w:color w:val="000000"/>
                <w:sz w:val="28"/>
                <w:szCs w:val="28"/>
              </w:rPr>
              <w:t xml:space="preserve"> </w:t>
            </w:r>
            <w:r w:rsidRPr="001B03C8">
              <w:rPr>
                <w:b/>
                <w:color w:val="000000"/>
                <w:sz w:val="28"/>
                <w:szCs w:val="28"/>
              </w:rPr>
              <w:t>Ольгинского муниципального района</w:t>
            </w:r>
            <w:r w:rsidRPr="00A04D41">
              <w:rPr>
                <w:b/>
                <w:sz w:val="28"/>
                <w:szCs w:val="28"/>
              </w:rPr>
              <w:t>, назначенных</w:t>
            </w:r>
            <w:r>
              <w:rPr>
                <w:b/>
                <w:sz w:val="28"/>
                <w:szCs w:val="28"/>
              </w:rPr>
              <w:t xml:space="preserve"> на 13 сентября  2020</w:t>
            </w:r>
            <w:r w:rsidRPr="00A04D41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1B03C8">
              <w:rPr>
                <w:b/>
                <w:sz w:val="28"/>
                <w:szCs w:val="28"/>
              </w:rPr>
              <w:t>в том числе с применением дополнительных форм организации досрочного голосования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95BE2" w:rsidRDefault="00595BE2" w:rsidP="00E836A6">
      <w:pPr>
        <w:jc w:val="both"/>
      </w:pPr>
    </w:p>
    <w:p w:rsidR="00595BE2" w:rsidRDefault="00595BE2" w:rsidP="001B03C8">
      <w:pPr>
        <w:jc w:val="both"/>
        <w:rPr>
          <w:sz w:val="26"/>
          <w:szCs w:val="26"/>
        </w:rPr>
      </w:pPr>
    </w:p>
    <w:p w:rsidR="00595BE2" w:rsidRDefault="00595BE2" w:rsidP="001B03C8">
      <w:pPr>
        <w:ind w:right="3544"/>
        <w:rPr>
          <w:szCs w:val="28"/>
        </w:rPr>
      </w:pPr>
    </w:p>
    <w:p w:rsidR="00595BE2" w:rsidRPr="00A4068F" w:rsidRDefault="00595BE2" w:rsidP="001B03C8">
      <w:pPr>
        <w:spacing w:line="360" w:lineRule="auto"/>
        <w:ind w:firstLine="720"/>
        <w:jc w:val="both"/>
        <w:rPr>
          <w:sz w:val="28"/>
          <w:szCs w:val="28"/>
        </w:rPr>
      </w:pPr>
      <w:r w:rsidRPr="00A4068F">
        <w:rPr>
          <w:sz w:val="28"/>
          <w:szCs w:val="28"/>
        </w:rPr>
        <w:t xml:space="preserve">В соответствии со статьей 76 Избирательного кодекса Приморского края, в целях создания условий для защиты здоровья избирателей при участии в голосовании, создания максимального удобства для реализации гражданами Российской Федерации избирательных прав при проведении муниципальных выборов </w:t>
      </w:r>
      <w:r w:rsidRPr="00A4068F">
        <w:rPr>
          <w:color w:val="000000"/>
          <w:sz w:val="28"/>
          <w:szCs w:val="28"/>
        </w:rPr>
        <w:t>Ольгинского муниципального района</w:t>
      </w:r>
      <w:r w:rsidRPr="00A4068F">
        <w:rPr>
          <w:sz w:val="28"/>
          <w:szCs w:val="28"/>
        </w:rPr>
        <w:t xml:space="preserve">, назначенных на 13 сентября 2020 года, на основании пункта 16 статьи 65, пункта 18 статьи 66 Федерального закона «Об основных гарантиях избирательных прав и права на участие в референдуме граждан Российской Федерации»,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</w:t>
      </w:r>
      <w:smartTag w:uri="urn:schemas-microsoft-com:office:smarttags" w:element="metricconverter">
        <w:smartTagPr>
          <w:attr w:name="ProductID" w:val="2020 г"/>
        </w:smartTagPr>
        <w:r w:rsidRPr="00A4068F"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260/1916-7</w:t>
      </w:r>
      <w:r w:rsidRPr="00A4068F">
        <w:rPr>
          <w:sz w:val="28"/>
          <w:szCs w:val="28"/>
        </w:rPr>
        <w:t>, а также с учетом постановления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(COVID-2019)», территориальная избирательная комиссия Ольгинского района</w:t>
      </w:r>
    </w:p>
    <w:p w:rsidR="00595BE2" w:rsidRPr="00A4068F" w:rsidRDefault="00595BE2" w:rsidP="001B03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95BE2" w:rsidRPr="00A4068F" w:rsidRDefault="00595BE2" w:rsidP="001B03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68F">
        <w:rPr>
          <w:sz w:val="28"/>
          <w:szCs w:val="28"/>
        </w:rPr>
        <w:t>РЕШИЛА:</w:t>
      </w:r>
    </w:p>
    <w:p w:rsidR="00595BE2" w:rsidRPr="00A4068F" w:rsidRDefault="00595BE2" w:rsidP="001B03C8">
      <w:pPr>
        <w:numPr>
          <w:ilvl w:val="0"/>
          <w:numId w:val="1"/>
        </w:numPr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A4068F">
        <w:rPr>
          <w:sz w:val="28"/>
          <w:szCs w:val="28"/>
        </w:rPr>
        <w:t xml:space="preserve">Определить график работы территориальной и участковых избирательных комиссий для проведения досрочного голосования в помещениях для голосования на </w:t>
      </w:r>
      <w:r>
        <w:rPr>
          <w:sz w:val="28"/>
          <w:szCs w:val="28"/>
        </w:rPr>
        <w:t>дополнительных выборах</w:t>
      </w:r>
      <w:r w:rsidRPr="00B23823">
        <w:rPr>
          <w:color w:val="000000"/>
          <w:sz w:val="28"/>
          <w:szCs w:val="28"/>
        </w:rPr>
        <w:t xml:space="preserve"> </w:t>
      </w:r>
      <w:r w:rsidRPr="00190AD4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ов</w:t>
      </w:r>
      <w:r w:rsidRPr="00190AD4">
        <w:rPr>
          <w:color w:val="000000"/>
          <w:sz w:val="28"/>
          <w:szCs w:val="28"/>
        </w:rPr>
        <w:t xml:space="preserve"> Думы Ольгинского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190AD4">
        <w:rPr>
          <w:color w:val="000000"/>
          <w:sz w:val="28"/>
          <w:szCs w:val="28"/>
        </w:rPr>
        <w:t xml:space="preserve"> </w:t>
      </w:r>
      <w:r w:rsidRPr="009B368D">
        <w:rPr>
          <w:sz w:val="28"/>
          <w:szCs w:val="28"/>
        </w:rPr>
        <w:t>многомандатным избирательным округам № 1,</w:t>
      </w:r>
      <w:r>
        <w:rPr>
          <w:b/>
          <w:sz w:val="28"/>
          <w:szCs w:val="28"/>
        </w:rPr>
        <w:t xml:space="preserve"> </w:t>
      </w:r>
      <w:r w:rsidRPr="00190AD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5, выборах</w:t>
      </w:r>
      <w:r w:rsidRPr="00B2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 </w:t>
      </w:r>
      <w:r w:rsidRPr="00D02B78">
        <w:rPr>
          <w:sz w:val="28"/>
          <w:szCs w:val="28"/>
        </w:rPr>
        <w:t>Молдавановского, Тимофеевского</w:t>
      </w:r>
      <w:r w:rsidRPr="000B36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поселений, </w:t>
      </w:r>
      <w:r w:rsidRPr="00EF4E2B">
        <w:rPr>
          <w:sz w:val="28"/>
          <w:szCs w:val="28"/>
        </w:rPr>
        <w:t>депутатов муниципальных комитетов Ольгинского городского поселения, Веселояровского, Милоградовского,  Молдавановского, Моряк-Рыболовского, Пермского, Тимофеевского сельских поселений</w:t>
      </w:r>
      <w:r w:rsidRPr="00A4068F">
        <w:rPr>
          <w:sz w:val="28"/>
          <w:szCs w:val="28"/>
        </w:rPr>
        <w:t>, назначенных на 13 сентября 2020 года (прилагается).</w:t>
      </w:r>
    </w:p>
    <w:p w:rsidR="00595BE2" w:rsidRPr="00A4068F" w:rsidRDefault="00595BE2" w:rsidP="001B03C8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4068F">
        <w:rPr>
          <w:sz w:val="28"/>
          <w:szCs w:val="28"/>
        </w:rPr>
        <w:t xml:space="preserve">Применить при проведении </w:t>
      </w:r>
      <w:r>
        <w:rPr>
          <w:sz w:val="28"/>
          <w:szCs w:val="28"/>
        </w:rPr>
        <w:t>дополнительных выборов</w:t>
      </w:r>
      <w:r w:rsidRPr="00B23823">
        <w:rPr>
          <w:color w:val="000000"/>
          <w:sz w:val="28"/>
          <w:szCs w:val="28"/>
        </w:rPr>
        <w:t xml:space="preserve"> </w:t>
      </w:r>
      <w:r w:rsidRPr="00190AD4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ов</w:t>
      </w:r>
      <w:r w:rsidRPr="00190AD4">
        <w:rPr>
          <w:color w:val="000000"/>
          <w:sz w:val="28"/>
          <w:szCs w:val="28"/>
        </w:rPr>
        <w:t xml:space="preserve"> Думы Ольгинского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190AD4">
        <w:rPr>
          <w:color w:val="000000"/>
          <w:sz w:val="28"/>
          <w:szCs w:val="28"/>
        </w:rPr>
        <w:t xml:space="preserve"> </w:t>
      </w:r>
      <w:r w:rsidRPr="009B368D">
        <w:rPr>
          <w:sz w:val="28"/>
          <w:szCs w:val="28"/>
        </w:rPr>
        <w:t>многомандатным избирательным округам № 1,</w:t>
      </w:r>
      <w:r>
        <w:rPr>
          <w:b/>
          <w:sz w:val="28"/>
          <w:szCs w:val="28"/>
        </w:rPr>
        <w:t xml:space="preserve"> </w:t>
      </w:r>
      <w:r w:rsidRPr="00190AD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5, выборов</w:t>
      </w:r>
      <w:r w:rsidRPr="00B2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 </w:t>
      </w:r>
      <w:r w:rsidRPr="00D02B78">
        <w:rPr>
          <w:sz w:val="28"/>
          <w:szCs w:val="28"/>
        </w:rPr>
        <w:t>Молдавановского, Тимофеевского</w:t>
      </w:r>
      <w:r w:rsidRPr="000B36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поселений, </w:t>
      </w:r>
      <w:r w:rsidRPr="00EF4E2B">
        <w:rPr>
          <w:sz w:val="28"/>
          <w:szCs w:val="28"/>
        </w:rPr>
        <w:t>депутатов муниципальных комитетов Ольгинского городского поселения, Веселояровского, Милоградовского,  Молдавановского, Моряк-Рыболовского, Пермского, Тимофеевского сельских поселений</w:t>
      </w:r>
      <w:r w:rsidRPr="00A4068F">
        <w:rPr>
          <w:sz w:val="28"/>
          <w:szCs w:val="28"/>
        </w:rPr>
        <w:t>, назначенных на 13 сентября 2020 года, дополнительные формы организации голосования,</w:t>
      </w:r>
      <w:r>
        <w:rPr>
          <w:sz w:val="28"/>
          <w:szCs w:val="28"/>
        </w:rPr>
        <w:t xml:space="preserve"> установленные подпунктами 2 и 4</w:t>
      </w:r>
      <w:r w:rsidRPr="00A4068F">
        <w:rPr>
          <w:sz w:val="28"/>
          <w:szCs w:val="28"/>
        </w:rPr>
        <w:t xml:space="preserve"> пункта 1.2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года:</w:t>
      </w:r>
    </w:p>
    <w:p w:rsidR="00595BE2" w:rsidRPr="00A4068F" w:rsidRDefault="00595BE2" w:rsidP="00755C20">
      <w:pPr>
        <w:spacing w:line="360" w:lineRule="auto"/>
        <w:ind w:firstLine="720"/>
        <w:jc w:val="both"/>
        <w:rPr>
          <w:sz w:val="28"/>
          <w:szCs w:val="28"/>
        </w:rPr>
      </w:pPr>
      <w:r w:rsidRPr="00A4068F">
        <w:rPr>
          <w:sz w:val="28"/>
          <w:szCs w:val="28"/>
        </w:rPr>
        <w:t xml:space="preserve">- досрочное голосование вне помещения для голосования </w:t>
      </w:r>
      <w:r>
        <w:rPr>
          <w:sz w:val="28"/>
          <w:szCs w:val="28"/>
        </w:rPr>
        <w:t>(досрочное голосование на дому) участковыми избирательными комиссиями</w:t>
      </w:r>
      <w:r w:rsidRPr="00755C20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11 по 12 сентября 2020 года с 8.00 часов до 20.00 часов;</w:t>
      </w:r>
    </w:p>
    <w:p w:rsidR="00595BE2" w:rsidRPr="00A4068F" w:rsidRDefault="00595BE2" w:rsidP="007D2771">
      <w:pPr>
        <w:spacing w:line="360" w:lineRule="auto"/>
        <w:ind w:firstLine="708"/>
        <w:jc w:val="both"/>
        <w:rPr>
          <w:sz w:val="28"/>
          <w:szCs w:val="28"/>
        </w:rPr>
      </w:pPr>
      <w:r w:rsidRPr="007D2771">
        <w:rPr>
          <w:sz w:val="28"/>
          <w:szCs w:val="28"/>
        </w:rPr>
        <w:t xml:space="preserve">- </w:t>
      </w:r>
      <w:r w:rsidRPr="007D2771">
        <w:rPr>
          <w:bCs/>
          <w:sz w:val="28"/>
          <w:szCs w:val="28"/>
          <w:lang w:eastAsia="en-US"/>
        </w:rPr>
        <w:t xml:space="preserve">досрочное голосование </w:t>
      </w:r>
      <w:r w:rsidRPr="007D2771">
        <w:rPr>
          <w:sz w:val="28"/>
          <w:szCs w:val="28"/>
        </w:rPr>
        <w:t>групп избирателей, участников референдума, которые проживают (находятся) в населенных пунктах и иных местах, где отсутствуют помещения для голосования и транспортное сообщение с которыми</w:t>
      </w:r>
      <w:r>
        <w:rPr>
          <w:sz w:val="28"/>
          <w:szCs w:val="28"/>
        </w:rPr>
        <w:t xml:space="preserve"> затруднено</w:t>
      </w:r>
      <w:r w:rsidRPr="00755C20">
        <w:rPr>
          <w:sz w:val="28"/>
          <w:szCs w:val="28"/>
        </w:rPr>
        <w:t xml:space="preserve"> </w:t>
      </w:r>
      <w:r>
        <w:rPr>
          <w:sz w:val="28"/>
          <w:szCs w:val="28"/>
        </w:rPr>
        <w:t>(12 сентября 2020 года на избирательном участке № 2105 в поселке Горноводное)</w:t>
      </w:r>
      <w:r w:rsidRPr="007D2771">
        <w:rPr>
          <w:bCs/>
          <w:sz w:val="28"/>
          <w:szCs w:val="28"/>
          <w:lang w:eastAsia="en-US"/>
        </w:rPr>
        <w:t>.</w:t>
      </w:r>
    </w:p>
    <w:p w:rsidR="00595BE2" w:rsidRPr="00A4068F" w:rsidRDefault="00595BE2" w:rsidP="007D2771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4068F">
        <w:rPr>
          <w:sz w:val="28"/>
          <w:szCs w:val="28"/>
        </w:rPr>
        <w:t>нформацию об установленном режиме работы участковы</w:t>
      </w:r>
      <w:r>
        <w:rPr>
          <w:sz w:val="28"/>
          <w:szCs w:val="28"/>
        </w:rPr>
        <w:t>х избирательных комиссий, датах и</w:t>
      </w:r>
      <w:r w:rsidRPr="00A4068F">
        <w:rPr>
          <w:sz w:val="28"/>
          <w:szCs w:val="28"/>
        </w:rPr>
        <w:t xml:space="preserve"> вре</w:t>
      </w:r>
      <w:r>
        <w:rPr>
          <w:sz w:val="28"/>
          <w:szCs w:val="28"/>
        </w:rPr>
        <w:t xml:space="preserve">мени </w:t>
      </w:r>
      <w:r w:rsidRPr="00A4068F">
        <w:rPr>
          <w:sz w:val="28"/>
          <w:szCs w:val="28"/>
        </w:rPr>
        <w:t>проведения досрочного голосования, в том числе с применением дополнительных форм досрочного голосования, довести до всеобщего сведения, в том числе до сведения избирателей путем размещения объявления в</w:t>
      </w:r>
      <w:r>
        <w:rPr>
          <w:sz w:val="28"/>
          <w:szCs w:val="28"/>
        </w:rPr>
        <w:t xml:space="preserve"> доступных для всех местах</w:t>
      </w:r>
      <w:r w:rsidRPr="00A4068F">
        <w:rPr>
          <w:sz w:val="28"/>
          <w:szCs w:val="28"/>
        </w:rPr>
        <w:t>.</w:t>
      </w:r>
    </w:p>
    <w:p w:rsidR="00595BE2" w:rsidRPr="00736788" w:rsidRDefault="00595BE2" w:rsidP="007D2771">
      <w:pPr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736788">
        <w:rPr>
          <w:sz w:val="28"/>
          <w:szCs w:val="28"/>
        </w:rPr>
        <w:t>.  Направить настоящее решение в участковые избирательные комиссии избирательных учас</w:t>
      </w:r>
      <w:r>
        <w:rPr>
          <w:sz w:val="28"/>
          <w:szCs w:val="28"/>
        </w:rPr>
        <w:t>тков  №№ 2101- 2116</w:t>
      </w:r>
      <w:r w:rsidRPr="00736788">
        <w:rPr>
          <w:sz w:val="28"/>
          <w:szCs w:val="28"/>
        </w:rPr>
        <w:t>.</w:t>
      </w:r>
    </w:p>
    <w:p w:rsidR="00595BE2" w:rsidRDefault="00595BE2" w:rsidP="007D277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E54C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5</w:t>
      </w:r>
      <w:r w:rsidRPr="00E54CB6">
        <w:rPr>
          <w:sz w:val="28"/>
          <w:szCs w:val="28"/>
        </w:rPr>
        <w:t>. Разместить настоящее решение на</w:t>
      </w:r>
      <w:r>
        <w:rPr>
          <w:sz w:val="28"/>
          <w:szCs w:val="28"/>
        </w:rPr>
        <w:t xml:space="preserve"> официальном сайте  </w:t>
      </w:r>
      <w:r w:rsidRPr="00E54CB6">
        <w:rPr>
          <w:sz w:val="28"/>
          <w:szCs w:val="28"/>
        </w:rPr>
        <w:t xml:space="preserve"> Ольгинского муниципального района в разделе «Территориальная избирательная комиссия Ольгинского района».</w:t>
      </w:r>
    </w:p>
    <w:p w:rsidR="00595BE2" w:rsidRPr="00363F21" w:rsidRDefault="00595BE2" w:rsidP="007D2771">
      <w:pPr>
        <w:spacing w:line="360" w:lineRule="auto"/>
        <w:jc w:val="both"/>
        <w:rPr>
          <w:sz w:val="28"/>
          <w:szCs w:val="28"/>
        </w:rPr>
      </w:pPr>
    </w:p>
    <w:p w:rsidR="00595BE2" w:rsidRDefault="00595BE2" w:rsidP="007D2771">
      <w:pPr>
        <w:spacing w:line="360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595BE2" w:rsidRPr="001740FC" w:rsidTr="00655CF1">
        <w:tc>
          <w:tcPr>
            <w:tcW w:w="3195" w:type="dxa"/>
          </w:tcPr>
          <w:p w:rsidR="00595BE2" w:rsidRPr="001740FC" w:rsidRDefault="00595BE2" w:rsidP="00655CF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595BE2" w:rsidRPr="001740FC" w:rsidRDefault="00595BE2" w:rsidP="00655CF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595BE2" w:rsidRPr="001740FC" w:rsidRDefault="00595BE2" w:rsidP="00655CF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595BE2" w:rsidRPr="001740FC" w:rsidTr="00655CF1">
        <w:tc>
          <w:tcPr>
            <w:tcW w:w="3195" w:type="dxa"/>
          </w:tcPr>
          <w:p w:rsidR="00595BE2" w:rsidRPr="001740FC" w:rsidRDefault="00595BE2" w:rsidP="00655CF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595BE2" w:rsidRPr="001740FC" w:rsidRDefault="00595BE2" w:rsidP="00655CF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595BE2" w:rsidRPr="001740FC" w:rsidRDefault="00595BE2" w:rsidP="00655CF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BE2" w:rsidRPr="001740FC" w:rsidTr="00655CF1">
        <w:tc>
          <w:tcPr>
            <w:tcW w:w="3195" w:type="dxa"/>
          </w:tcPr>
          <w:p w:rsidR="00595BE2" w:rsidRPr="001740FC" w:rsidRDefault="00595BE2" w:rsidP="00655CF1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595BE2" w:rsidRPr="001740FC" w:rsidRDefault="00595BE2" w:rsidP="00655CF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595BE2" w:rsidRPr="001740FC" w:rsidRDefault="00595BE2" w:rsidP="00655CF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595BE2" w:rsidRDefault="00595BE2" w:rsidP="007D2771"/>
    <w:p w:rsidR="00595BE2" w:rsidRPr="00A4068F" w:rsidRDefault="00595BE2" w:rsidP="001B03C8">
      <w:pPr>
        <w:spacing w:line="360" w:lineRule="auto"/>
        <w:ind w:firstLine="709"/>
        <w:jc w:val="both"/>
        <w:rPr>
          <w:sz w:val="28"/>
          <w:szCs w:val="28"/>
        </w:rPr>
      </w:pPr>
    </w:p>
    <w:p w:rsidR="00595BE2" w:rsidRPr="00A4068F" w:rsidRDefault="00595BE2" w:rsidP="001B03C8">
      <w:pPr>
        <w:spacing w:line="360" w:lineRule="auto"/>
        <w:jc w:val="both"/>
        <w:rPr>
          <w:sz w:val="28"/>
          <w:szCs w:val="28"/>
        </w:rPr>
      </w:pPr>
    </w:p>
    <w:p w:rsidR="00595BE2" w:rsidRDefault="00595BE2" w:rsidP="001B03C8">
      <w:pPr>
        <w:suppressAutoHyphens/>
        <w:jc w:val="center"/>
        <w:rPr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595BE2" w:rsidRDefault="00595BE2" w:rsidP="00E836A6">
      <w:pPr>
        <w:spacing w:line="360" w:lineRule="auto"/>
        <w:ind w:right="4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48"/>
        <w:gridCol w:w="5322"/>
      </w:tblGrid>
      <w:tr w:rsidR="00595BE2" w:rsidTr="00E24B72">
        <w:tc>
          <w:tcPr>
            <w:tcW w:w="4248" w:type="dxa"/>
          </w:tcPr>
          <w:p w:rsidR="00595BE2" w:rsidRDefault="00595BE2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595BE2" w:rsidRDefault="00595BE2" w:rsidP="009E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595BE2" w:rsidTr="00E24B72">
        <w:tc>
          <w:tcPr>
            <w:tcW w:w="4248" w:type="dxa"/>
          </w:tcPr>
          <w:p w:rsidR="00595BE2" w:rsidRDefault="00595BE2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595BE2" w:rsidRDefault="00595BE2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 Ольгинского района</w:t>
            </w:r>
          </w:p>
        </w:tc>
      </w:tr>
      <w:tr w:rsidR="00595BE2" w:rsidTr="00E24B72">
        <w:tc>
          <w:tcPr>
            <w:tcW w:w="4248" w:type="dxa"/>
          </w:tcPr>
          <w:p w:rsidR="00595BE2" w:rsidRDefault="00595BE2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595BE2" w:rsidRDefault="00595BE2" w:rsidP="00E24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08 августа 2020  № </w:t>
            </w:r>
            <w:r w:rsidRPr="00580AE5">
              <w:rPr>
                <w:sz w:val="26"/>
                <w:szCs w:val="26"/>
              </w:rPr>
              <w:t>1113/141</w:t>
            </w:r>
          </w:p>
        </w:tc>
      </w:tr>
    </w:tbl>
    <w:p w:rsidR="00595BE2" w:rsidRDefault="00595BE2" w:rsidP="004175CD">
      <w:pPr>
        <w:suppressAutoHyphens/>
        <w:rPr>
          <w:sz w:val="28"/>
          <w:szCs w:val="28"/>
        </w:rPr>
      </w:pPr>
    </w:p>
    <w:p w:rsidR="00595BE2" w:rsidRDefault="00595BE2" w:rsidP="003221E2">
      <w:pPr>
        <w:suppressAutoHyphens/>
        <w:jc w:val="center"/>
        <w:rPr>
          <w:b/>
          <w:sz w:val="28"/>
          <w:szCs w:val="28"/>
        </w:rPr>
      </w:pPr>
    </w:p>
    <w:p w:rsidR="00595BE2" w:rsidRPr="006B51F2" w:rsidRDefault="00595BE2" w:rsidP="003221E2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График работы</w:t>
      </w:r>
    </w:p>
    <w:p w:rsidR="00595BE2" w:rsidRPr="006B51F2" w:rsidRDefault="00595BE2" w:rsidP="00C762EA">
      <w:pPr>
        <w:suppressAutoHyphens/>
        <w:jc w:val="center"/>
        <w:rPr>
          <w:b/>
          <w:sz w:val="28"/>
          <w:szCs w:val="28"/>
        </w:rPr>
      </w:pPr>
      <w:r w:rsidRPr="006B51F2">
        <w:rPr>
          <w:b/>
          <w:sz w:val="28"/>
          <w:szCs w:val="28"/>
        </w:rPr>
        <w:t>территориальной избирательной комиссии Ольгинского района и участковых избирательных комиссий при  проведен</w:t>
      </w:r>
      <w:r>
        <w:rPr>
          <w:b/>
          <w:sz w:val="28"/>
          <w:szCs w:val="28"/>
        </w:rPr>
        <w:t>ии досрочного голосования</w:t>
      </w:r>
      <w:r w:rsidRPr="006B51F2">
        <w:rPr>
          <w:b/>
          <w:sz w:val="28"/>
          <w:szCs w:val="28"/>
        </w:rPr>
        <w:t xml:space="preserve"> на </w:t>
      </w:r>
      <w:r w:rsidRPr="00B23823">
        <w:rPr>
          <w:b/>
          <w:sz w:val="28"/>
          <w:szCs w:val="28"/>
        </w:rPr>
        <w:t>дополнительных выборах</w:t>
      </w:r>
      <w:r w:rsidRPr="00B23823">
        <w:rPr>
          <w:b/>
          <w:color w:val="000000"/>
          <w:sz w:val="28"/>
          <w:szCs w:val="28"/>
        </w:rPr>
        <w:t xml:space="preserve"> депутатов Думы Ольгинского муниципального района</w:t>
      </w:r>
      <w:r w:rsidRPr="00B23823">
        <w:rPr>
          <w:b/>
          <w:sz w:val="28"/>
          <w:szCs w:val="28"/>
        </w:rPr>
        <w:t xml:space="preserve"> </w:t>
      </w:r>
      <w:r w:rsidRPr="00B23823">
        <w:rPr>
          <w:b/>
          <w:color w:val="000000"/>
          <w:sz w:val="28"/>
          <w:szCs w:val="28"/>
        </w:rPr>
        <w:t xml:space="preserve">по </w:t>
      </w:r>
      <w:r w:rsidRPr="00B23823">
        <w:rPr>
          <w:b/>
          <w:sz w:val="28"/>
          <w:szCs w:val="28"/>
        </w:rPr>
        <w:t xml:space="preserve">многомандатным избирательным округам № 1, </w:t>
      </w:r>
      <w:r w:rsidRPr="00B23823">
        <w:rPr>
          <w:b/>
          <w:color w:val="000000"/>
          <w:sz w:val="28"/>
          <w:szCs w:val="28"/>
        </w:rPr>
        <w:t>№ 5, выборах</w:t>
      </w:r>
      <w:r w:rsidRPr="00B23823">
        <w:rPr>
          <w:b/>
          <w:sz w:val="28"/>
          <w:szCs w:val="28"/>
        </w:rPr>
        <w:t xml:space="preserve"> глав Молдавановского, Тимофеевского сельских поселений, депутатов муниципальных комитетов Ольгинского городского поселения, Веселояровского, Милоградовского,  Молдавановского, Моряк-Рыболовского, Пермского, Тимофеевского сельских поселений</w:t>
      </w:r>
      <w:r w:rsidRPr="006B51F2">
        <w:rPr>
          <w:b/>
          <w:sz w:val="28"/>
          <w:szCs w:val="28"/>
        </w:rPr>
        <w:t>, назначенных</w:t>
      </w:r>
      <w:r>
        <w:rPr>
          <w:b/>
          <w:sz w:val="28"/>
          <w:szCs w:val="28"/>
        </w:rPr>
        <w:t xml:space="preserve"> </w:t>
      </w:r>
      <w:r w:rsidRPr="006B51F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13 сентября  2020</w:t>
      </w:r>
      <w:r w:rsidRPr="006B51F2">
        <w:rPr>
          <w:b/>
          <w:sz w:val="28"/>
          <w:szCs w:val="28"/>
        </w:rPr>
        <w:t xml:space="preserve"> года</w:t>
      </w:r>
    </w:p>
    <w:p w:rsidR="00595BE2" w:rsidRPr="00CE2184" w:rsidRDefault="00595BE2" w:rsidP="001E3173">
      <w:pPr>
        <w:suppressAutoHyphens/>
        <w:spacing w:line="336" w:lineRule="auto"/>
        <w:jc w:val="both"/>
        <w:rPr>
          <w:sz w:val="28"/>
          <w:szCs w:val="28"/>
        </w:rPr>
      </w:pPr>
    </w:p>
    <w:p w:rsidR="00595BE2" w:rsidRDefault="00595BE2" w:rsidP="000C473C">
      <w:pPr>
        <w:spacing w:line="360" w:lineRule="auto"/>
        <w:ind w:firstLine="720"/>
        <w:jc w:val="both"/>
        <w:rPr>
          <w:sz w:val="28"/>
          <w:szCs w:val="28"/>
        </w:rPr>
      </w:pPr>
      <w:r w:rsidRPr="00EE4AE0">
        <w:rPr>
          <w:b/>
          <w:sz w:val="28"/>
          <w:szCs w:val="28"/>
        </w:rPr>
        <w:t>Территориальная избирательная комиссия</w:t>
      </w:r>
      <w:r w:rsidRPr="00CE2184">
        <w:rPr>
          <w:sz w:val="28"/>
          <w:szCs w:val="28"/>
        </w:rPr>
        <w:t xml:space="preserve"> </w:t>
      </w:r>
      <w:r w:rsidRPr="00EE4AE0">
        <w:rPr>
          <w:b/>
          <w:sz w:val="28"/>
          <w:szCs w:val="28"/>
        </w:rPr>
        <w:t>в период</w:t>
      </w:r>
      <w:r w:rsidRPr="00CE2184">
        <w:rPr>
          <w:sz w:val="28"/>
          <w:szCs w:val="28"/>
        </w:rPr>
        <w:t xml:space="preserve"> </w:t>
      </w:r>
      <w:r w:rsidRPr="00B23823">
        <w:rPr>
          <w:b/>
          <w:sz w:val="28"/>
          <w:szCs w:val="28"/>
        </w:rPr>
        <w:t>со</w:t>
      </w:r>
      <w:r w:rsidRPr="00CE21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сентября 2020 года по 8 сентября 2020</w:t>
      </w:r>
      <w:r w:rsidRPr="00EE4AE0">
        <w:rPr>
          <w:b/>
          <w:sz w:val="28"/>
          <w:szCs w:val="28"/>
        </w:rPr>
        <w:t xml:space="preserve"> года</w:t>
      </w:r>
      <w:r w:rsidRPr="00CE2184">
        <w:rPr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</w:t>
      </w:r>
      <w:r>
        <w:rPr>
          <w:sz w:val="28"/>
          <w:szCs w:val="28"/>
        </w:rPr>
        <w:t>статья 65 Федерального закона № </w:t>
      </w:r>
      <w:r w:rsidRPr="00CE2184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в день голосования 13 сентября 2020 года </w:t>
      </w:r>
      <w:r w:rsidRPr="00CE2184">
        <w:rPr>
          <w:sz w:val="28"/>
          <w:szCs w:val="28"/>
        </w:rPr>
        <w:t>на избирательном участке, где они внесены в список избирателей.</w:t>
      </w:r>
      <w:r w:rsidRPr="000C473C">
        <w:rPr>
          <w:sz w:val="28"/>
          <w:szCs w:val="28"/>
        </w:rPr>
        <w:t xml:space="preserve"> Территориальная избирательная комиссия</w:t>
      </w:r>
      <w:r w:rsidRPr="005B441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 досрочное голосование</w:t>
      </w:r>
      <w:r w:rsidRPr="000C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помещении</w:t>
      </w:r>
      <w:r w:rsidRPr="009426BD">
        <w:rPr>
          <w:sz w:val="28"/>
          <w:szCs w:val="28"/>
        </w:rPr>
        <w:t xml:space="preserve"> для голосования</w:t>
      </w:r>
      <w:r>
        <w:rPr>
          <w:sz w:val="28"/>
          <w:szCs w:val="28"/>
        </w:rPr>
        <w:t>:</w:t>
      </w:r>
    </w:p>
    <w:p w:rsidR="00595BE2" w:rsidRPr="00FC4046" w:rsidRDefault="00595BE2" w:rsidP="000C473C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 xml:space="preserve">- в </w:t>
      </w:r>
      <w:r>
        <w:rPr>
          <w:sz w:val="28"/>
          <w:szCs w:val="28"/>
        </w:rPr>
        <w:t>рабочие дни – с 14.00 часов до 20</w:t>
      </w:r>
      <w:r w:rsidRPr="00FC4046">
        <w:rPr>
          <w:sz w:val="28"/>
          <w:szCs w:val="28"/>
        </w:rPr>
        <w:t>.00 часов;</w:t>
      </w:r>
    </w:p>
    <w:p w:rsidR="00595BE2" w:rsidRDefault="00595BE2" w:rsidP="000C473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- в выходные дни – с 1</w:t>
      </w:r>
      <w:r>
        <w:rPr>
          <w:sz w:val="28"/>
          <w:szCs w:val="28"/>
        </w:rPr>
        <w:t>0</w:t>
      </w:r>
      <w:r w:rsidRPr="00FC4046">
        <w:rPr>
          <w:sz w:val="28"/>
          <w:szCs w:val="28"/>
        </w:rPr>
        <w:t>.00 часов до 1</w:t>
      </w:r>
      <w:r>
        <w:rPr>
          <w:sz w:val="28"/>
          <w:szCs w:val="28"/>
        </w:rPr>
        <w:t>6</w:t>
      </w:r>
      <w:r w:rsidRPr="00FC4046">
        <w:rPr>
          <w:sz w:val="28"/>
          <w:szCs w:val="28"/>
        </w:rPr>
        <w:t>.00 часов.</w:t>
      </w:r>
    </w:p>
    <w:p w:rsidR="00595BE2" w:rsidRPr="00CE2184" w:rsidRDefault="00595BE2" w:rsidP="001E31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EE4AE0">
        <w:rPr>
          <w:b/>
          <w:sz w:val="28"/>
          <w:szCs w:val="28"/>
        </w:rPr>
        <w:t>Участковые изб</w:t>
      </w:r>
      <w:r>
        <w:rPr>
          <w:b/>
          <w:sz w:val="28"/>
          <w:szCs w:val="28"/>
        </w:rPr>
        <w:t>ирательные комиссии в период с 9 сентября 2020 года по 12 сентября 2020</w:t>
      </w:r>
      <w:r w:rsidRPr="00EE4AE0">
        <w:rPr>
          <w:b/>
          <w:sz w:val="28"/>
          <w:szCs w:val="28"/>
        </w:rPr>
        <w:t xml:space="preserve"> года</w:t>
      </w:r>
      <w:r w:rsidRPr="00E60FF8">
        <w:rPr>
          <w:sz w:val="28"/>
          <w:szCs w:val="28"/>
        </w:rPr>
        <w:t xml:space="preserve"> </w:t>
      </w:r>
      <w:r w:rsidRPr="00F17FD4">
        <w:rPr>
          <w:sz w:val="28"/>
          <w:szCs w:val="28"/>
        </w:rPr>
        <w:t>с 14.00 часов до 20.00 часов</w:t>
      </w:r>
      <w:r>
        <w:rPr>
          <w:szCs w:val="28"/>
        </w:rPr>
        <w:t xml:space="preserve"> </w:t>
      </w:r>
      <w:r w:rsidRPr="00E60FF8">
        <w:rPr>
          <w:sz w:val="28"/>
          <w:szCs w:val="28"/>
        </w:rPr>
        <w:t xml:space="preserve">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</w:t>
      </w:r>
      <w:r>
        <w:rPr>
          <w:sz w:val="28"/>
          <w:szCs w:val="28"/>
        </w:rPr>
        <w:t xml:space="preserve">13 сентября 2020 года </w:t>
      </w:r>
      <w:r w:rsidRPr="00E60FF8">
        <w:rPr>
          <w:sz w:val="28"/>
          <w:szCs w:val="28"/>
        </w:rPr>
        <w:t>на избирательном участке, где они внесены в список избирателей.</w:t>
      </w:r>
    </w:p>
    <w:sectPr w:rsidR="00595BE2" w:rsidRPr="00CE2184" w:rsidSect="003221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75D"/>
    <w:multiLevelType w:val="multilevel"/>
    <w:tmpl w:val="92205438"/>
    <w:lvl w:ilvl="0">
      <w:start w:val="1"/>
      <w:numFmt w:val="decimal"/>
      <w:lvlText w:val="%1."/>
      <w:lvlJc w:val="left"/>
      <w:pPr>
        <w:ind w:left="1158" w:hanging="45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1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A6"/>
    <w:rsid w:val="00002948"/>
    <w:rsid w:val="00007F44"/>
    <w:rsid w:val="00011143"/>
    <w:rsid w:val="00012B3B"/>
    <w:rsid w:val="0001310B"/>
    <w:rsid w:val="00016245"/>
    <w:rsid w:val="00046579"/>
    <w:rsid w:val="000616EF"/>
    <w:rsid w:val="000644DD"/>
    <w:rsid w:val="000871E4"/>
    <w:rsid w:val="00090D14"/>
    <w:rsid w:val="000A0E26"/>
    <w:rsid w:val="000B36C2"/>
    <w:rsid w:val="000B44D3"/>
    <w:rsid w:val="000C12EA"/>
    <w:rsid w:val="000C473C"/>
    <w:rsid w:val="000D6967"/>
    <w:rsid w:val="000E7966"/>
    <w:rsid w:val="000F7465"/>
    <w:rsid w:val="0010417F"/>
    <w:rsid w:val="00110059"/>
    <w:rsid w:val="00125053"/>
    <w:rsid w:val="00130284"/>
    <w:rsid w:val="00142594"/>
    <w:rsid w:val="001639B9"/>
    <w:rsid w:val="001740FC"/>
    <w:rsid w:val="00190AD4"/>
    <w:rsid w:val="001B03C8"/>
    <w:rsid w:val="001B75B2"/>
    <w:rsid w:val="001E3173"/>
    <w:rsid w:val="002005D1"/>
    <w:rsid w:val="00215944"/>
    <w:rsid w:val="00232F38"/>
    <w:rsid w:val="00236073"/>
    <w:rsid w:val="002424FF"/>
    <w:rsid w:val="0024799F"/>
    <w:rsid w:val="00256EEB"/>
    <w:rsid w:val="00275D64"/>
    <w:rsid w:val="002C4218"/>
    <w:rsid w:val="002C42D3"/>
    <w:rsid w:val="002C452B"/>
    <w:rsid w:val="002C70A7"/>
    <w:rsid w:val="002D3654"/>
    <w:rsid w:val="00304847"/>
    <w:rsid w:val="0030575D"/>
    <w:rsid w:val="00320127"/>
    <w:rsid w:val="003221E2"/>
    <w:rsid w:val="003408A5"/>
    <w:rsid w:val="00360227"/>
    <w:rsid w:val="00363F21"/>
    <w:rsid w:val="00371D54"/>
    <w:rsid w:val="003B0516"/>
    <w:rsid w:val="003B2930"/>
    <w:rsid w:val="003B2DB0"/>
    <w:rsid w:val="003B2E9D"/>
    <w:rsid w:val="003D18E6"/>
    <w:rsid w:val="003E4544"/>
    <w:rsid w:val="003E7729"/>
    <w:rsid w:val="003F7843"/>
    <w:rsid w:val="00414A68"/>
    <w:rsid w:val="004175CD"/>
    <w:rsid w:val="004216DF"/>
    <w:rsid w:val="00421DCA"/>
    <w:rsid w:val="0043724F"/>
    <w:rsid w:val="004409BC"/>
    <w:rsid w:val="00455632"/>
    <w:rsid w:val="00465F40"/>
    <w:rsid w:val="00483B97"/>
    <w:rsid w:val="004B57A1"/>
    <w:rsid w:val="004B7609"/>
    <w:rsid w:val="004F30B9"/>
    <w:rsid w:val="0050774A"/>
    <w:rsid w:val="00523042"/>
    <w:rsid w:val="00541CE1"/>
    <w:rsid w:val="0054730E"/>
    <w:rsid w:val="00556A67"/>
    <w:rsid w:val="00574F7E"/>
    <w:rsid w:val="00580AE5"/>
    <w:rsid w:val="00595BE2"/>
    <w:rsid w:val="00597402"/>
    <w:rsid w:val="00597893"/>
    <w:rsid w:val="005B441B"/>
    <w:rsid w:val="005B4EFF"/>
    <w:rsid w:val="005F01A6"/>
    <w:rsid w:val="005F303A"/>
    <w:rsid w:val="005F474A"/>
    <w:rsid w:val="00611745"/>
    <w:rsid w:val="0061750B"/>
    <w:rsid w:val="00622826"/>
    <w:rsid w:val="00624DCC"/>
    <w:rsid w:val="00631C86"/>
    <w:rsid w:val="00655CF1"/>
    <w:rsid w:val="00666370"/>
    <w:rsid w:val="006760C1"/>
    <w:rsid w:val="00677304"/>
    <w:rsid w:val="006A1C7C"/>
    <w:rsid w:val="006B51F2"/>
    <w:rsid w:val="006D5572"/>
    <w:rsid w:val="006D67D3"/>
    <w:rsid w:val="006F62F4"/>
    <w:rsid w:val="007217B1"/>
    <w:rsid w:val="00724798"/>
    <w:rsid w:val="00733E6E"/>
    <w:rsid w:val="00736788"/>
    <w:rsid w:val="00746D14"/>
    <w:rsid w:val="00755C20"/>
    <w:rsid w:val="00780CF3"/>
    <w:rsid w:val="00782E7F"/>
    <w:rsid w:val="007960A0"/>
    <w:rsid w:val="007960DD"/>
    <w:rsid w:val="007B7126"/>
    <w:rsid w:val="007C04DC"/>
    <w:rsid w:val="007C2BD6"/>
    <w:rsid w:val="007D2771"/>
    <w:rsid w:val="007D59E7"/>
    <w:rsid w:val="007E08D6"/>
    <w:rsid w:val="00810517"/>
    <w:rsid w:val="00814759"/>
    <w:rsid w:val="00852001"/>
    <w:rsid w:val="0087552B"/>
    <w:rsid w:val="00883C09"/>
    <w:rsid w:val="008E5434"/>
    <w:rsid w:val="009132C6"/>
    <w:rsid w:val="009137E9"/>
    <w:rsid w:val="0091504E"/>
    <w:rsid w:val="009166B6"/>
    <w:rsid w:val="00933EAA"/>
    <w:rsid w:val="009426BD"/>
    <w:rsid w:val="00960D7D"/>
    <w:rsid w:val="009631F1"/>
    <w:rsid w:val="009B368D"/>
    <w:rsid w:val="009B628E"/>
    <w:rsid w:val="009C057E"/>
    <w:rsid w:val="009D46BB"/>
    <w:rsid w:val="009E26FC"/>
    <w:rsid w:val="009E487D"/>
    <w:rsid w:val="00A005C6"/>
    <w:rsid w:val="00A01423"/>
    <w:rsid w:val="00A03F33"/>
    <w:rsid w:val="00A04D41"/>
    <w:rsid w:val="00A33150"/>
    <w:rsid w:val="00A4068F"/>
    <w:rsid w:val="00AB680B"/>
    <w:rsid w:val="00AC1890"/>
    <w:rsid w:val="00AF445C"/>
    <w:rsid w:val="00AF4E33"/>
    <w:rsid w:val="00B02506"/>
    <w:rsid w:val="00B13E26"/>
    <w:rsid w:val="00B15F3B"/>
    <w:rsid w:val="00B23823"/>
    <w:rsid w:val="00B305EF"/>
    <w:rsid w:val="00B30B10"/>
    <w:rsid w:val="00B42815"/>
    <w:rsid w:val="00B667FF"/>
    <w:rsid w:val="00B84746"/>
    <w:rsid w:val="00B86978"/>
    <w:rsid w:val="00BC179C"/>
    <w:rsid w:val="00BD6ED7"/>
    <w:rsid w:val="00BE7E98"/>
    <w:rsid w:val="00BF09EC"/>
    <w:rsid w:val="00BF35C6"/>
    <w:rsid w:val="00BF664E"/>
    <w:rsid w:val="00C13963"/>
    <w:rsid w:val="00C17304"/>
    <w:rsid w:val="00C24794"/>
    <w:rsid w:val="00C519E8"/>
    <w:rsid w:val="00C56293"/>
    <w:rsid w:val="00C66B5B"/>
    <w:rsid w:val="00C66C8F"/>
    <w:rsid w:val="00C762EA"/>
    <w:rsid w:val="00C76915"/>
    <w:rsid w:val="00C825CB"/>
    <w:rsid w:val="00C97558"/>
    <w:rsid w:val="00CC0CCC"/>
    <w:rsid w:val="00CE2184"/>
    <w:rsid w:val="00D02B78"/>
    <w:rsid w:val="00D1032C"/>
    <w:rsid w:val="00D1663C"/>
    <w:rsid w:val="00D20D93"/>
    <w:rsid w:val="00D211EB"/>
    <w:rsid w:val="00D44815"/>
    <w:rsid w:val="00D5691E"/>
    <w:rsid w:val="00D70ED2"/>
    <w:rsid w:val="00D76E58"/>
    <w:rsid w:val="00D86FF2"/>
    <w:rsid w:val="00DD401A"/>
    <w:rsid w:val="00DE0578"/>
    <w:rsid w:val="00DE3726"/>
    <w:rsid w:val="00DF308B"/>
    <w:rsid w:val="00E24B72"/>
    <w:rsid w:val="00E32D42"/>
    <w:rsid w:val="00E34712"/>
    <w:rsid w:val="00E54CB6"/>
    <w:rsid w:val="00E54E35"/>
    <w:rsid w:val="00E56329"/>
    <w:rsid w:val="00E60FF8"/>
    <w:rsid w:val="00E71B77"/>
    <w:rsid w:val="00E7464A"/>
    <w:rsid w:val="00E76B76"/>
    <w:rsid w:val="00E836A6"/>
    <w:rsid w:val="00EB4567"/>
    <w:rsid w:val="00EE4AE0"/>
    <w:rsid w:val="00EF2147"/>
    <w:rsid w:val="00EF4E2B"/>
    <w:rsid w:val="00EF671A"/>
    <w:rsid w:val="00F05782"/>
    <w:rsid w:val="00F17FD4"/>
    <w:rsid w:val="00F208C7"/>
    <w:rsid w:val="00F21345"/>
    <w:rsid w:val="00F24470"/>
    <w:rsid w:val="00F270D6"/>
    <w:rsid w:val="00F46F8C"/>
    <w:rsid w:val="00F531A9"/>
    <w:rsid w:val="00F7008A"/>
    <w:rsid w:val="00F70DE0"/>
    <w:rsid w:val="00F809D8"/>
    <w:rsid w:val="00FB496A"/>
    <w:rsid w:val="00FC4046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36A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36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36A6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36A6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132C6"/>
    <w:rPr>
      <w:rFonts w:cs="Times New Roman"/>
      <w:color w:val="0000FF"/>
      <w:u w:val="single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A33150"/>
    <w:pPr>
      <w:spacing w:line="360" w:lineRule="auto"/>
      <w:ind w:firstLine="720"/>
      <w:jc w:val="both"/>
    </w:pPr>
    <w:rPr>
      <w:rFonts w:eastAsia="SimSun"/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A04D41"/>
    <w:rPr>
      <w:rFonts w:cs="Times New Roman"/>
    </w:rPr>
  </w:style>
  <w:style w:type="paragraph" w:customStyle="1" w:styleId="a">
    <w:name w:val="Без интервала"/>
    <w:uiPriority w:val="99"/>
    <w:rsid w:val="00E24B72"/>
    <w:rPr>
      <w:rFonts w:eastAsia="Times New Roman"/>
      <w:lang w:eastAsia="en-US"/>
    </w:rPr>
  </w:style>
  <w:style w:type="paragraph" w:customStyle="1" w:styleId="21">
    <w:name w:val="Основной текст 21"/>
    <w:basedOn w:val="Normal"/>
    <w:uiPriority w:val="99"/>
    <w:rsid w:val="00E24B72"/>
    <w:pPr>
      <w:suppressAutoHyphens/>
      <w:spacing w:after="120" w:line="480" w:lineRule="auto"/>
    </w:pPr>
    <w:rPr>
      <w:rFonts w:eastAsia="Calibri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C4218"/>
    <w:pPr>
      <w:spacing w:before="30" w:after="75"/>
      <w:ind w:left="75"/>
      <w:jc w:val="both"/>
    </w:pPr>
    <w:rPr>
      <w:rFonts w:eastAsia="Calibri"/>
      <w:sz w:val="16"/>
      <w:szCs w:val="16"/>
    </w:rPr>
  </w:style>
  <w:style w:type="paragraph" w:customStyle="1" w:styleId="ConsPlusNormal">
    <w:name w:val="ConsPlusNormal"/>
    <w:uiPriority w:val="99"/>
    <w:rsid w:val="007D2771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4</Pages>
  <Words>890</Words>
  <Characters>5079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59</cp:revision>
  <cp:lastPrinted>2017-11-30T06:57:00Z</cp:lastPrinted>
  <dcterms:created xsi:type="dcterms:W3CDTF">2015-02-20T02:42:00Z</dcterms:created>
  <dcterms:modified xsi:type="dcterms:W3CDTF">2020-08-09T22:59:00Z</dcterms:modified>
</cp:coreProperties>
</file>