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DB" w:rsidRDefault="00CB73DB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CB73DB" w:rsidRDefault="00CB73DB" w:rsidP="00F13973">
      <w:pPr>
        <w:pStyle w:val="14-15"/>
        <w:ind w:firstLine="0"/>
        <w:jc w:val="center"/>
        <w:rPr>
          <w:b/>
        </w:rPr>
      </w:pPr>
    </w:p>
    <w:p w:rsidR="00CB73DB" w:rsidRPr="005D42E7" w:rsidRDefault="00CB73DB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CB73DB" w:rsidRPr="005D42E7" w:rsidRDefault="00CB73DB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CB73DB" w:rsidRPr="005D42E7" w:rsidRDefault="00CB73DB" w:rsidP="007C42C6">
      <w:pPr>
        <w:jc w:val="center"/>
        <w:rPr>
          <w:b/>
          <w:sz w:val="26"/>
          <w:szCs w:val="26"/>
        </w:rPr>
      </w:pPr>
    </w:p>
    <w:p w:rsidR="00CB73DB" w:rsidRPr="005D42E7" w:rsidRDefault="00CB73DB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CB73DB" w:rsidRPr="005D42E7" w:rsidRDefault="00CB73DB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CB73DB" w:rsidRPr="005D42E7" w:rsidTr="00911DDB">
        <w:tc>
          <w:tcPr>
            <w:tcW w:w="3190" w:type="dxa"/>
          </w:tcPr>
          <w:p w:rsidR="00CB73DB" w:rsidRPr="005D42E7" w:rsidRDefault="00CB73DB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CB73DB" w:rsidRPr="005D42E7" w:rsidRDefault="00CB73DB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CB73DB" w:rsidRPr="005D42E7" w:rsidRDefault="00CB73DB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1188/145 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B73DB" w:rsidRPr="00B63660" w:rsidTr="00911DDB">
        <w:tc>
          <w:tcPr>
            <w:tcW w:w="3190" w:type="dxa"/>
          </w:tcPr>
          <w:p w:rsidR="00CB73DB" w:rsidRPr="00B63660" w:rsidRDefault="00CB73DB" w:rsidP="00911DDB">
            <w:pPr>
              <w:rPr>
                <w:sz w:val="28"/>
                <w:szCs w:val="28"/>
              </w:rPr>
            </w:pPr>
          </w:p>
          <w:p w:rsidR="00CB73DB" w:rsidRPr="00B63660" w:rsidRDefault="00CB73DB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 00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CB73DB" w:rsidRPr="00B63660" w:rsidRDefault="00CB73DB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B73DB" w:rsidRPr="00B63660" w:rsidRDefault="00CB73DB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B73DB" w:rsidRDefault="00CB73DB" w:rsidP="007C42C6">
      <w:pPr>
        <w:jc w:val="center"/>
        <w:rPr>
          <w:b/>
          <w:sz w:val="28"/>
          <w:szCs w:val="28"/>
        </w:rPr>
      </w:pPr>
    </w:p>
    <w:p w:rsidR="00CB73DB" w:rsidRPr="00B63660" w:rsidRDefault="00CB73DB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CB73DB" w:rsidRPr="00B63660" w:rsidTr="007C42C6">
        <w:trPr>
          <w:trHeight w:val="1540"/>
        </w:trPr>
        <w:tc>
          <w:tcPr>
            <w:tcW w:w="6048" w:type="dxa"/>
          </w:tcPr>
          <w:p w:rsidR="00CB73DB" w:rsidRPr="00A22A0E" w:rsidRDefault="00CB73DB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CB73DB" w:rsidRPr="00A22A0E" w:rsidRDefault="00CB73DB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Ольгинского</w:t>
            </w:r>
          </w:p>
          <w:p w:rsidR="00CB73DB" w:rsidRDefault="00CB73DB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по многомандатному</w:t>
            </w:r>
          </w:p>
          <w:p w:rsidR="00CB73DB" w:rsidRPr="00DC28A7" w:rsidRDefault="00CB73DB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2</w:t>
            </w:r>
            <w:r>
              <w:rPr>
                <w:sz w:val="28"/>
                <w:szCs w:val="28"/>
              </w:rPr>
              <w:t xml:space="preserve"> </w:t>
            </w:r>
            <w:r w:rsidRPr="00466A65">
              <w:rPr>
                <w:b/>
                <w:sz w:val="28"/>
                <w:szCs w:val="28"/>
              </w:rPr>
              <w:t xml:space="preserve">Сансецкой Татьяны </w:t>
            </w:r>
            <w:r w:rsidRPr="0018482D">
              <w:rPr>
                <w:b/>
                <w:sz w:val="28"/>
                <w:szCs w:val="28"/>
              </w:rPr>
              <w:t>Николаевны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B73DB" w:rsidRDefault="00CB73DB" w:rsidP="00F13973">
      <w:pPr>
        <w:jc w:val="center"/>
        <w:rPr>
          <w:b/>
          <w:sz w:val="28"/>
          <w:szCs w:val="28"/>
        </w:rPr>
      </w:pPr>
    </w:p>
    <w:p w:rsidR="00CB73DB" w:rsidRDefault="00CB73DB" w:rsidP="00BF09A0">
      <w:pPr>
        <w:spacing w:line="360" w:lineRule="auto"/>
        <w:jc w:val="both"/>
        <w:rPr>
          <w:b/>
          <w:sz w:val="28"/>
          <w:szCs w:val="28"/>
        </w:rPr>
      </w:pPr>
    </w:p>
    <w:p w:rsidR="00CB73DB" w:rsidRPr="00BF09A0" w:rsidRDefault="00CB73DB" w:rsidP="00BF09A0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Ольгин</w:t>
      </w:r>
      <w:r w:rsidRPr="00BF09A0">
        <w:rPr>
          <w:sz w:val="28"/>
          <w:szCs w:val="28"/>
        </w:rPr>
        <w:t>ск</w:t>
      </w:r>
      <w:r>
        <w:rPr>
          <w:sz w:val="28"/>
          <w:szCs w:val="28"/>
        </w:rPr>
        <w:t>ого город</w:t>
      </w:r>
      <w:r w:rsidRPr="00BF09A0">
        <w:rPr>
          <w:sz w:val="28"/>
          <w:szCs w:val="28"/>
        </w:rPr>
        <w:t>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696205">
        <w:rPr>
          <w:sz w:val="28"/>
          <w:szCs w:val="28"/>
        </w:rPr>
        <w:t>Приморским региональным отделением  политической партии ЛДПР – либерально</w:t>
      </w:r>
      <w:r>
        <w:rPr>
          <w:sz w:val="28"/>
          <w:szCs w:val="28"/>
        </w:rPr>
        <w:t>-демократической партии России</w:t>
      </w:r>
      <w:r w:rsidRPr="00BF09A0">
        <w:rPr>
          <w:sz w:val="28"/>
          <w:szCs w:val="28"/>
        </w:rPr>
        <w:t xml:space="preserve"> по многоманд</w:t>
      </w:r>
      <w:r>
        <w:rPr>
          <w:sz w:val="28"/>
          <w:szCs w:val="28"/>
        </w:rPr>
        <w:t>атному избирательному округу № 2</w:t>
      </w:r>
      <w:r w:rsidRPr="00DE1F9D">
        <w:rPr>
          <w:sz w:val="28"/>
          <w:szCs w:val="28"/>
        </w:rPr>
        <w:t xml:space="preserve"> </w:t>
      </w:r>
      <w:r>
        <w:rPr>
          <w:sz w:val="28"/>
          <w:szCs w:val="28"/>
        </w:rPr>
        <w:t>Сансецкой Татьяной Николаевной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CB73DB" w:rsidRDefault="00CB73DB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CB73DB" w:rsidRDefault="00CB73DB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B73DB" w:rsidRDefault="00CB73DB" w:rsidP="003D3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Ольгин</w:t>
      </w:r>
      <w:r w:rsidRPr="00BF09A0">
        <w:rPr>
          <w:sz w:val="28"/>
          <w:szCs w:val="28"/>
        </w:rPr>
        <w:t>ск</w:t>
      </w:r>
      <w:r>
        <w:rPr>
          <w:sz w:val="28"/>
          <w:szCs w:val="28"/>
        </w:rPr>
        <w:t>ого город</w:t>
      </w:r>
      <w:r w:rsidRPr="00BF09A0">
        <w:rPr>
          <w:sz w:val="28"/>
          <w:szCs w:val="28"/>
        </w:rPr>
        <w:t>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четвертого созыва по многомандатному избирательному округу №2 Сансецкую Татьяну Николаевну, 1972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696205">
        <w:rPr>
          <w:sz w:val="28"/>
          <w:szCs w:val="28"/>
        </w:rPr>
        <w:t>Приморским региональным отделением  политической партии ЛДПР – либерально</w:t>
      </w:r>
      <w:r>
        <w:rPr>
          <w:sz w:val="28"/>
          <w:szCs w:val="28"/>
        </w:rPr>
        <w:t>-демократической партии России.</w:t>
      </w:r>
    </w:p>
    <w:p w:rsidR="00CB73DB" w:rsidRDefault="00CB73DB" w:rsidP="003D3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Сансецкой Татьяне Николаевне удостоверение установленного образца.</w:t>
      </w:r>
    </w:p>
    <w:p w:rsidR="00CB73DB" w:rsidRDefault="00CB73DB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CB73DB" w:rsidRDefault="00CB73DB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CB73DB" w:rsidRDefault="00CB73DB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CB73DB" w:rsidTr="00911DDB">
        <w:tc>
          <w:tcPr>
            <w:tcW w:w="6912" w:type="dxa"/>
          </w:tcPr>
          <w:p w:rsidR="00CB73DB" w:rsidRDefault="00CB73DB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CB73DB" w:rsidRDefault="00CB73DB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CB73DB" w:rsidTr="00911DDB">
        <w:tc>
          <w:tcPr>
            <w:tcW w:w="6912" w:type="dxa"/>
          </w:tcPr>
          <w:p w:rsidR="00CB73DB" w:rsidRDefault="00CB73DB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CB73DB" w:rsidRDefault="00CB73DB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CB73DB" w:rsidTr="00911DDB">
        <w:trPr>
          <w:trHeight w:val="180"/>
        </w:trPr>
        <w:tc>
          <w:tcPr>
            <w:tcW w:w="6912" w:type="dxa"/>
          </w:tcPr>
          <w:p w:rsidR="00CB73DB" w:rsidRDefault="00CB73DB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CB73DB" w:rsidRDefault="00CB73DB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CB73DB" w:rsidRDefault="00CB73DB" w:rsidP="003D39DC"/>
    <w:p w:rsidR="00CB73DB" w:rsidRDefault="00CB73DB" w:rsidP="003D39DC"/>
    <w:p w:rsidR="00CB73DB" w:rsidRDefault="00CB73DB" w:rsidP="003D39DC"/>
    <w:p w:rsidR="00CB73DB" w:rsidRDefault="00CB73DB" w:rsidP="00F13973"/>
    <w:p w:rsidR="00CB73DB" w:rsidRPr="00F81702" w:rsidRDefault="00CB73DB" w:rsidP="00F81702">
      <w:pPr>
        <w:spacing w:line="360" w:lineRule="auto"/>
        <w:jc w:val="both"/>
      </w:pPr>
    </w:p>
    <w:sectPr w:rsidR="00CB73DB" w:rsidRPr="00F8170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45096"/>
    <w:rsid w:val="00055331"/>
    <w:rsid w:val="000A69BF"/>
    <w:rsid w:val="000B3CE3"/>
    <w:rsid w:val="000C322E"/>
    <w:rsid w:val="000C3380"/>
    <w:rsid w:val="000D02A4"/>
    <w:rsid w:val="000D5C75"/>
    <w:rsid w:val="00110493"/>
    <w:rsid w:val="001248A5"/>
    <w:rsid w:val="00125F34"/>
    <w:rsid w:val="00127EA7"/>
    <w:rsid w:val="00155A79"/>
    <w:rsid w:val="00156646"/>
    <w:rsid w:val="00176D56"/>
    <w:rsid w:val="001845CD"/>
    <w:rsid w:val="0018482D"/>
    <w:rsid w:val="001D6FF1"/>
    <w:rsid w:val="001E5FB9"/>
    <w:rsid w:val="001F276B"/>
    <w:rsid w:val="001F7072"/>
    <w:rsid w:val="00215453"/>
    <w:rsid w:val="002260BC"/>
    <w:rsid w:val="00245136"/>
    <w:rsid w:val="00295DD3"/>
    <w:rsid w:val="002C19E8"/>
    <w:rsid w:val="002E5CCF"/>
    <w:rsid w:val="002E7B64"/>
    <w:rsid w:val="0033513A"/>
    <w:rsid w:val="00337899"/>
    <w:rsid w:val="0036120B"/>
    <w:rsid w:val="00372B1F"/>
    <w:rsid w:val="00381A62"/>
    <w:rsid w:val="003866EC"/>
    <w:rsid w:val="003968C1"/>
    <w:rsid w:val="003A7052"/>
    <w:rsid w:val="003D39DC"/>
    <w:rsid w:val="00411B47"/>
    <w:rsid w:val="004159A8"/>
    <w:rsid w:val="004162A5"/>
    <w:rsid w:val="0042174F"/>
    <w:rsid w:val="00454874"/>
    <w:rsid w:val="00466A65"/>
    <w:rsid w:val="00470DF3"/>
    <w:rsid w:val="004830B5"/>
    <w:rsid w:val="004E25AE"/>
    <w:rsid w:val="004E673E"/>
    <w:rsid w:val="004F4383"/>
    <w:rsid w:val="00563A43"/>
    <w:rsid w:val="00563BCE"/>
    <w:rsid w:val="00572981"/>
    <w:rsid w:val="00580716"/>
    <w:rsid w:val="00585E50"/>
    <w:rsid w:val="005D42E7"/>
    <w:rsid w:val="005F01A8"/>
    <w:rsid w:val="00600B38"/>
    <w:rsid w:val="0060303B"/>
    <w:rsid w:val="006210DA"/>
    <w:rsid w:val="00635FBD"/>
    <w:rsid w:val="00681E65"/>
    <w:rsid w:val="00696205"/>
    <w:rsid w:val="006A4A2E"/>
    <w:rsid w:val="006A74DB"/>
    <w:rsid w:val="006B122E"/>
    <w:rsid w:val="006B560C"/>
    <w:rsid w:val="006F2862"/>
    <w:rsid w:val="007133BF"/>
    <w:rsid w:val="00764F67"/>
    <w:rsid w:val="00770F76"/>
    <w:rsid w:val="00775DA4"/>
    <w:rsid w:val="007953D8"/>
    <w:rsid w:val="00795A04"/>
    <w:rsid w:val="007C42C6"/>
    <w:rsid w:val="007D600A"/>
    <w:rsid w:val="007E3E03"/>
    <w:rsid w:val="00802D43"/>
    <w:rsid w:val="00803D69"/>
    <w:rsid w:val="0081252F"/>
    <w:rsid w:val="00835169"/>
    <w:rsid w:val="00836DF2"/>
    <w:rsid w:val="008457DD"/>
    <w:rsid w:val="00866994"/>
    <w:rsid w:val="00885FA2"/>
    <w:rsid w:val="008944E1"/>
    <w:rsid w:val="008A5C10"/>
    <w:rsid w:val="008B4188"/>
    <w:rsid w:val="008C2B66"/>
    <w:rsid w:val="008C2D46"/>
    <w:rsid w:val="008E0797"/>
    <w:rsid w:val="00902E94"/>
    <w:rsid w:val="00911DDB"/>
    <w:rsid w:val="009233EA"/>
    <w:rsid w:val="00923543"/>
    <w:rsid w:val="009607BA"/>
    <w:rsid w:val="00977938"/>
    <w:rsid w:val="00985EDB"/>
    <w:rsid w:val="009927A5"/>
    <w:rsid w:val="009B7A2D"/>
    <w:rsid w:val="009D336A"/>
    <w:rsid w:val="009E60FC"/>
    <w:rsid w:val="00A0285B"/>
    <w:rsid w:val="00A12C5D"/>
    <w:rsid w:val="00A22A0E"/>
    <w:rsid w:val="00A5118C"/>
    <w:rsid w:val="00A61311"/>
    <w:rsid w:val="00A62D0F"/>
    <w:rsid w:val="00A717E7"/>
    <w:rsid w:val="00A879B3"/>
    <w:rsid w:val="00A920B3"/>
    <w:rsid w:val="00A9587D"/>
    <w:rsid w:val="00A968A9"/>
    <w:rsid w:val="00AA1C5D"/>
    <w:rsid w:val="00AB4E33"/>
    <w:rsid w:val="00B008F3"/>
    <w:rsid w:val="00B1703F"/>
    <w:rsid w:val="00B23CF8"/>
    <w:rsid w:val="00B365D7"/>
    <w:rsid w:val="00B436C7"/>
    <w:rsid w:val="00B63660"/>
    <w:rsid w:val="00B63848"/>
    <w:rsid w:val="00B93E81"/>
    <w:rsid w:val="00BA7FBA"/>
    <w:rsid w:val="00BD1567"/>
    <w:rsid w:val="00BE49D6"/>
    <w:rsid w:val="00BE6A26"/>
    <w:rsid w:val="00BF09A0"/>
    <w:rsid w:val="00C15178"/>
    <w:rsid w:val="00C357DB"/>
    <w:rsid w:val="00C442BE"/>
    <w:rsid w:val="00C564B7"/>
    <w:rsid w:val="00C7103E"/>
    <w:rsid w:val="00C71DA7"/>
    <w:rsid w:val="00C72C4C"/>
    <w:rsid w:val="00C97963"/>
    <w:rsid w:val="00CA7246"/>
    <w:rsid w:val="00CB73DB"/>
    <w:rsid w:val="00CF1774"/>
    <w:rsid w:val="00D02228"/>
    <w:rsid w:val="00D2001E"/>
    <w:rsid w:val="00D40C1A"/>
    <w:rsid w:val="00DA65E5"/>
    <w:rsid w:val="00DB0819"/>
    <w:rsid w:val="00DB4DD9"/>
    <w:rsid w:val="00DB4F4B"/>
    <w:rsid w:val="00DC28A7"/>
    <w:rsid w:val="00DE1F9D"/>
    <w:rsid w:val="00DE5E4D"/>
    <w:rsid w:val="00DE78D7"/>
    <w:rsid w:val="00E073D4"/>
    <w:rsid w:val="00E129C1"/>
    <w:rsid w:val="00E140A4"/>
    <w:rsid w:val="00E20126"/>
    <w:rsid w:val="00E22FED"/>
    <w:rsid w:val="00E35C17"/>
    <w:rsid w:val="00E503D7"/>
    <w:rsid w:val="00E51045"/>
    <w:rsid w:val="00E75BA1"/>
    <w:rsid w:val="00EE0D69"/>
    <w:rsid w:val="00EF159A"/>
    <w:rsid w:val="00EF1D85"/>
    <w:rsid w:val="00F067CC"/>
    <w:rsid w:val="00F0753D"/>
    <w:rsid w:val="00F13973"/>
    <w:rsid w:val="00F1721C"/>
    <w:rsid w:val="00F262FC"/>
    <w:rsid w:val="00F55C46"/>
    <w:rsid w:val="00F5719D"/>
    <w:rsid w:val="00F81702"/>
    <w:rsid w:val="00F84ED8"/>
    <w:rsid w:val="00F86136"/>
    <w:rsid w:val="00FA2082"/>
    <w:rsid w:val="00FA373C"/>
    <w:rsid w:val="00FC3B79"/>
    <w:rsid w:val="00FC72C2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2</Pages>
  <Words>265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87</cp:revision>
  <cp:lastPrinted>2017-08-08T00:32:00Z</cp:lastPrinted>
  <dcterms:created xsi:type="dcterms:W3CDTF">2017-08-08T00:26:00Z</dcterms:created>
  <dcterms:modified xsi:type="dcterms:W3CDTF">2020-08-11T23:31:00Z</dcterms:modified>
</cp:coreProperties>
</file>