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C9" w:rsidRDefault="004D78C9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4D78C9" w:rsidRDefault="004D78C9" w:rsidP="00F13973">
      <w:pPr>
        <w:pStyle w:val="14-15"/>
        <w:ind w:firstLine="0"/>
        <w:jc w:val="center"/>
        <w:rPr>
          <w:b/>
        </w:rPr>
      </w:pPr>
    </w:p>
    <w:p w:rsidR="004D78C9" w:rsidRPr="005D42E7" w:rsidRDefault="004D78C9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4D78C9" w:rsidRPr="005D42E7" w:rsidRDefault="004D78C9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4D78C9" w:rsidRPr="005D42E7" w:rsidRDefault="004D78C9" w:rsidP="007C42C6">
      <w:pPr>
        <w:jc w:val="center"/>
        <w:rPr>
          <w:b/>
          <w:sz w:val="26"/>
          <w:szCs w:val="26"/>
        </w:rPr>
      </w:pPr>
    </w:p>
    <w:p w:rsidR="004D78C9" w:rsidRPr="005D42E7" w:rsidRDefault="004D78C9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4D78C9" w:rsidRPr="005D42E7" w:rsidRDefault="004D78C9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4D78C9" w:rsidRPr="005D42E7" w:rsidTr="00911DDB">
        <w:tc>
          <w:tcPr>
            <w:tcW w:w="3190" w:type="dxa"/>
          </w:tcPr>
          <w:p w:rsidR="004D78C9" w:rsidRPr="005D42E7" w:rsidRDefault="004D78C9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4D78C9" w:rsidRPr="005D42E7" w:rsidRDefault="004D78C9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4D78C9" w:rsidRPr="005D42E7" w:rsidRDefault="004D78C9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1200/145 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D78C9" w:rsidRPr="00B63660" w:rsidTr="00911DDB">
        <w:tc>
          <w:tcPr>
            <w:tcW w:w="3190" w:type="dxa"/>
          </w:tcPr>
          <w:p w:rsidR="004D78C9" w:rsidRPr="00B63660" w:rsidRDefault="004D78C9" w:rsidP="00911DDB">
            <w:pPr>
              <w:rPr>
                <w:sz w:val="28"/>
                <w:szCs w:val="28"/>
              </w:rPr>
            </w:pPr>
          </w:p>
          <w:p w:rsidR="004D78C9" w:rsidRPr="00B63660" w:rsidRDefault="004D78C9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часов 00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4D78C9" w:rsidRPr="00B63660" w:rsidRDefault="004D78C9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D78C9" w:rsidRPr="00B63660" w:rsidRDefault="004D78C9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4D78C9" w:rsidRDefault="004D78C9" w:rsidP="007C42C6">
      <w:pPr>
        <w:jc w:val="center"/>
        <w:rPr>
          <w:b/>
          <w:sz w:val="28"/>
          <w:szCs w:val="28"/>
        </w:rPr>
      </w:pPr>
    </w:p>
    <w:p w:rsidR="004D78C9" w:rsidRPr="00B63660" w:rsidRDefault="004D78C9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</w:tblGrid>
      <w:tr w:rsidR="004D78C9" w:rsidRPr="00B63660" w:rsidTr="00454531">
        <w:trPr>
          <w:trHeight w:val="1540"/>
        </w:trPr>
        <w:tc>
          <w:tcPr>
            <w:tcW w:w="5868" w:type="dxa"/>
          </w:tcPr>
          <w:p w:rsidR="004D78C9" w:rsidRPr="00A22A0E" w:rsidRDefault="004D78C9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4D78C9" w:rsidRPr="00A22A0E" w:rsidRDefault="004D78C9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Тимофеевского</w:t>
            </w:r>
          </w:p>
          <w:p w:rsidR="004D78C9" w:rsidRDefault="004D78C9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по многомандатному</w:t>
            </w:r>
          </w:p>
          <w:p w:rsidR="004D78C9" w:rsidRPr="00DC28A7" w:rsidRDefault="004D78C9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sz w:val="28"/>
                <w:szCs w:val="28"/>
              </w:rPr>
              <w:t xml:space="preserve"> </w:t>
            </w:r>
            <w:r w:rsidRPr="003F557E">
              <w:rPr>
                <w:b/>
                <w:sz w:val="28"/>
                <w:szCs w:val="28"/>
              </w:rPr>
              <w:t>Гнездиловой Ольги Геннадьевны</w:t>
            </w:r>
          </w:p>
        </w:tc>
      </w:tr>
    </w:tbl>
    <w:p w:rsidR="004D78C9" w:rsidRDefault="004D78C9" w:rsidP="00F13973">
      <w:pPr>
        <w:jc w:val="center"/>
        <w:rPr>
          <w:b/>
          <w:sz w:val="28"/>
          <w:szCs w:val="28"/>
        </w:rPr>
      </w:pPr>
    </w:p>
    <w:p w:rsidR="004D78C9" w:rsidRPr="00F14390" w:rsidRDefault="004D78C9" w:rsidP="00BF09A0">
      <w:pPr>
        <w:spacing w:line="360" w:lineRule="auto"/>
        <w:jc w:val="both"/>
        <w:rPr>
          <w:b/>
          <w:sz w:val="28"/>
          <w:szCs w:val="28"/>
        </w:rPr>
      </w:pPr>
    </w:p>
    <w:p w:rsidR="004D78C9" w:rsidRPr="00F14390" w:rsidRDefault="004D78C9" w:rsidP="00F14390">
      <w:pPr>
        <w:pStyle w:val="NoSpacing"/>
        <w:spacing w:line="360" w:lineRule="auto"/>
        <w:jc w:val="both"/>
        <w:rPr>
          <w:sz w:val="28"/>
          <w:szCs w:val="28"/>
        </w:rPr>
      </w:pPr>
      <w:r w:rsidRPr="00F14390">
        <w:rPr>
          <w:b/>
          <w:sz w:val="28"/>
          <w:szCs w:val="28"/>
        </w:rPr>
        <w:tab/>
      </w:r>
      <w:r w:rsidRPr="00F14390"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муниципального комитета Тимофеевского сельского</w:t>
      </w:r>
      <w:r w:rsidRPr="00F14390">
        <w:rPr>
          <w:b/>
          <w:sz w:val="28"/>
          <w:szCs w:val="28"/>
        </w:rPr>
        <w:t xml:space="preserve"> </w:t>
      </w:r>
      <w:r w:rsidRPr="00F14390">
        <w:rPr>
          <w:sz w:val="28"/>
          <w:szCs w:val="28"/>
        </w:rPr>
        <w:t xml:space="preserve">поселения четвертого созыва, выдвинутым местным отделением Всероссийской политической партии «ЕДИНАЯ РОССИЯ» Ольгинского муниципального района по многомандатному избирательному округу № 1 </w:t>
      </w:r>
      <w:r>
        <w:rPr>
          <w:sz w:val="28"/>
          <w:szCs w:val="28"/>
        </w:rPr>
        <w:t>Гнездиловой Ольгой Геннадьевной</w:t>
      </w:r>
      <w:r w:rsidRPr="00F1439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руководствуясь </w:t>
      </w:r>
      <w:r w:rsidRPr="00F14390">
        <w:rPr>
          <w:spacing w:val="-4"/>
          <w:sz w:val="28"/>
          <w:szCs w:val="28"/>
        </w:rPr>
        <w:t>статьями 29, 47, 49 Избирательного кодекса Приморского края</w:t>
      </w:r>
      <w:r w:rsidRPr="00F14390">
        <w:rPr>
          <w:sz w:val="28"/>
          <w:szCs w:val="28"/>
        </w:rPr>
        <w:t xml:space="preserve"> территориальная избирательная комиссия Ольгинского района</w:t>
      </w:r>
    </w:p>
    <w:p w:rsidR="004D78C9" w:rsidRDefault="004D78C9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4D78C9" w:rsidRDefault="004D78C9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78C9" w:rsidRDefault="004D78C9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 xml:space="preserve">в депутаты муниципального комитета </w:t>
      </w:r>
      <w:r w:rsidRPr="00F14390">
        <w:rPr>
          <w:sz w:val="28"/>
          <w:szCs w:val="28"/>
        </w:rPr>
        <w:t>Тимофеевского</w:t>
      </w:r>
      <w:r w:rsidRPr="00BF09A0">
        <w:rPr>
          <w:sz w:val="28"/>
          <w:szCs w:val="28"/>
        </w:rPr>
        <w:t xml:space="preserve">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№1 Гнездилову Ольгу Геннадьевну, 1974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4D78C9" w:rsidRDefault="004D78C9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Гнездиловой Ольге Геннадьевне удостоверение установленного образца.</w:t>
      </w:r>
    </w:p>
    <w:p w:rsidR="004D78C9" w:rsidRDefault="004D78C9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4D78C9" w:rsidRDefault="004D78C9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4D78C9" w:rsidRDefault="004D78C9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4D78C9" w:rsidTr="00911DDB">
        <w:tc>
          <w:tcPr>
            <w:tcW w:w="6912" w:type="dxa"/>
          </w:tcPr>
          <w:p w:rsidR="004D78C9" w:rsidRDefault="004D78C9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4D78C9" w:rsidRDefault="004D78C9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4D78C9" w:rsidTr="00911DDB">
        <w:tc>
          <w:tcPr>
            <w:tcW w:w="6912" w:type="dxa"/>
          </w:tcPr>
          <w:p w:rsidR="004D78C9" w:rsidRDefault="004D78C9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4D78C9" w:rsidRDefault="004D78C9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4D78C9" w:rsidTr="00911DDB">
        <w:trPr>
          <w:trHeight w:val="180"/>
        </w:trPr>
        <w:tc>
          <w:tcPr>
            <w:tcW w:w="6912" w:type="dxa"/>
          </w:tcPr>
          <w:p w:rsidR="004D78C9" w:rsidRDefault="004D78C9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4D78C9" w:rsidRDefault="004D78C9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4D78C9" w:rsidRDefault="004D78C9" w:rsidP="003D39DC"/>
    <w:p w:rsidR="004D78C9" w:rsidRDefault="004D78C9" w:rsidP="003D39DC"/>
    <w:p w:rsidR="004D78C9" w:rsidRDefault="004D78C9" w:rsidP="003D39DC"/>
    <w:p w:rsidR="004D78C9" w:rsidRDefault="004D78C9" w:rsidP="00F13973"/>
    <w:p w:rsidR="004D78C9" w:rsidRPr="00F81702" w:rsidRDefault="004D78C9" w:rsidP="00F81702">
      <w:pPr>
        <w:spacing w:line="360" w:lineRule="auto"/>
        <w:jc w:val="both"/>
      </w:pPr>
    </w:p>
    <w:sectPr w:rsidR="004D78C9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16363"/>
    <w:rsid w:val="00045096"/>
    <w:rsid w:val="00060C8B"/>
    <w:rsid w:val="00071177"/>
    <w:rsid w:val="00090C11"/>
    <w:rsid w:val="000A48F2"/>
    <w:rsid w:val="000A69BF"/>
    <w:rsid w:val="000B21E1"/>
    <w:rsid w:val="000B3CE3"/>
    <w:rsid w:val="000C322E"/>
    <w:rsid w:val="000D02A4"/>
    <w:rsid w:val="000D376F"/>
    <w:rsid w:val="000D5C75"/>
    <w:rsid w:val="00110493"/>
    <w:rsid w:val="00124AE7"/>
    <w:rsid w:val="00125F34"/>
    <w:rsid w:val="00127EA7"/>
    <w:rsid w:val="001336B7"/>
    <w:rsid w:val="00155A79"/>
    <w:rsid w:val="00176D56"/>
    <w:rsid w:val="001845CD"/>
    <w:rsid w:val="001D0F4C"/>
    <w:rsid w:val="001D38F9"/>
    <w:rsid w:val="001E5FB9"/>
    <w:rsid w:val="001F276B"/>
    <w:rsid w:val="001F7072"/>
    <w:rsid w:val="00201B9C"/>
    <w:rsid w:val="00215453"/>
    <w:rsid w:val="00222D15"/>
    <w:rsid w:val="00231C7C"/>
    <w:rsid w:val="00245136"/>
    <w:rsid w:val="00250F86"/>
    <w:rsid w:val="00290CDE"/>
    <w:rsid w:val="00291FBA"/>
    <w:rsid w:val="00295DD3"/>
    <w:rsid w:val="002B474F"/>
    <w:rsid w:val="002C19E8"/>
    <w:rsid w:val="002C4B38"/>
    <w:rsid w:val="002E5CCF"/>
    <w:rsid w:val="002E7B64"/>
    <w:rsid w:val="003010DF"/>
    <w:rsid w:val="00331173"/>
    <w:rsid w:val="0033513A"/>
    <w:rsid w:val="00337899"/>
    <w:rsid w:val="003512B3"/>
    <w:rsid w:val="00354B0D"/>
    <w:rsid w:val="00372B1F"/>
    <w:rsid w:val="00375FAB"/>
    <w:rsid w:val="00381A62"/>
    <w:rsid w:val="003866EC"/>
    <w:rsid w:val="00395F65"/>
    <w:rsid w:val="003968C1"/>
    <w:rsid w:val="003A7052"/>
    <w:rsid w:val="003B7EDA"/>
    <w:rsid w:val="003C72D6"/>
    <w:rsid w:val="003D39DC"/>
    <w:rsid w:val="003E10A5"/>
    <w:rsid w:val="003F557E"/>
    <w:rsid w:val="00411B47"/>
    <w:rsid w:val="004159A8"/>
    <w:rsid w:val="004162A5"/>
    <w:rsid w:val="0042174F"/>
    <w:rsid w:val="00441256"/>
    <w:rsid w:val="0044258E"/>
    <w:rsid w:val="00446E74"/>
    <w:rsid w:val="00454531"/>
    <w:rsid w:val="00470DF3"/>
    <w:rsid w:val="004830B5"/>
    <w:rsid w:val="004B4644"/>
    <w:rsid w:val="004D78C9"/>
    <w:rsid w:val="004E25AE"/>
    <w:rsid w:val="00563A43"/>
    <w:rsid w:val="00572981"/>
    <w:rsid w:val="00580716"/>
    <w:rsid w:val="00585E50"/>
    <w:rsid w:val="005A3A1B"/>
    <w:rsid w:val="005D42E7"/>
    <w:rsid w:val="005D711C"/>
    <w:rsid w:val="005E7B79"/>
    <w:rsid w:val="005F6787"/>
    <w:rsid w:val="00600B38"/>
    <w:rsid w:val="0060303B"/>
    <w:rsid w:val="006210DA"/>
    <w:rsid w:val="00635FBD"/>
    <w:rsid w:val="0067607D"/>
    <w:rsid w:val="00681E65"/>
    <w:rsid w:val="006A74DB"/>
    <w:rsid w:val="006B122E"/>
    <w:rsid w:val="006B560C"/>
    <w:rsid w:val="006E15CA"/>
    <w:rsid w:val="006F2862"/>
    <w:rsid w:val="006F48C4"/>
    <w:rsid w:val="007133BF"/>
    <w:rsid w:val="00764F67"/>
    <w:rsid w:val="00770F76"/>
    <w:rsid w:val="00775DA4"/>
    <w:rsid w:val="00776987"/>
    <w:rsid w:val="007953D8"/>
    <w:rsid w:val="00795A04"/>
    <w:rsid w:val="007C42C6"/>
    <w:rsid w:val="007C756E"/>
    <w:rsid w:val="007E1253"/>
    <w:rsid w:val="007E3E03"/>
    <w:rsid w:val="00802D43"/>
    <w:rsid w:val="00803D69"/>
    <w:rsid w:val="0081252F"/>
    <w:rsid w:val="00815F48"/>
    <w:rsid w:val="00835169"/>
    <w:rsid w:val="00836DF2"/>
    <w:rsid w:val="00866994"/>
    <w:rsid w:val="008944E1"/>
    <w:rsid w:val="00896D42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40DA2"/>
    <w:rsid w:val="00953F15"/>
    <w:rsid w:val="009927A5"/>
    <w:rsid w:val="009929FC"/>
    <w:rsid w:val="009A3DD1"/>
    <w:rsid w:val="009B7A2D"/>
    <w:rsid w:val="009D336A"/>
    <w:rsid w:val="009E60FC"/>
    <w:rsid w:val="00A0285B"/>
    <w:rsid w:val="00A12C5D"/>
    <w:rsid w:val="00A22A0E"/>
    <w:rsid w:val="00A36545"/>
    <w:rsid w:val="00A5118C"/>
    <w:rsid w:val="00A516EE"/>
    <w:rsid w:val="00A54302"/>
    <w:rsid w:val="00A62D0F"/>
    <w:rsid w:val="00A717E7"/>
    <w:rsid w:val="00A842F3"/>
    <w:rsid w:val="00A8669F"/>
    <w:rsid w:val="00A879B3"/>
    <w:rsid w:val="00A920B3"/>
    <w:rsid w:val="00A968A9"/>
    <w:rsid w:val="00AB4E33"/>
    <w:rsid w:val="00B008F3"/>
    <w:rsid w:val="00B23C21"/>
    <w:rsid w:val="00B23D95"/>
    <w:rsid w:val="00B365D7"/>
    <w:rsid w:val="00B436C7"/>
    <w:rsid w:val="00B55E12"/>
    <w:rsid w:val="00B5692A"/>
    <w:rsid w:val="00B63660"/>
    <w:rsid w:val="00B63848"/>
    <w:rsid w:val="00B9043B"/>
    <w:rsid w:val="00B94082"/>
    <w:rsid w:val="00BA7FBA"/>
    <w:rsid w:val="00BD1567"/>
    <w:rsid w:val="00BD7DDB"/>
    <w:rsid w:val="00BE36A0"/>
    <w:rsid w:val="00BE6A26"/>
    <w:rsid w:val="00BF09A0"/>
    <w:rsid w:val="00BF5B10"/>
    <w:rsid w:val="00C15178"/>
    <w:rsid w:val="00C442BE"/>
    <w:rsid w:val="00C4690A"/>
    <w:rsid w:val="00C564B7"/>
    <w:rsid w:val="00C660B4"/>
    <w:rsid w:val="00C7007F"/>
    <w:rsid w:val="00C7103E"/>
    <w:rsid w:val="00C71DA7"/>
    <w:rsid w:val="00C72C4C"/>
    <w:rsid w:val="00C97963"/>
    <w:rsid w:val="00CA15BF"/>
    <w:rsid w:val="00CA7246"/>
    <w:rsid w:val="00CD0B59"/>
    <w:rsid w:val="00CD41B2"/>
    <w:rsid w:val="00CF1774"/>
    <w:rsid w:val="00CF4029"/>
    <w:rsid w:val="00D02228"/>
    <w:rsid w:val="00D2001E"/>
    <w:rsid w:val="00D32E42"/>
    <w:rsid w:val="00D40C1A"/>
    <w:rsid w:val="00DB2C67"/>
    <w:rsid w:val="00DB4F4B"/>
    <w:rsid w:val="00DC28A7"/>
    <w:rsid w:val="00DD1613"/>
    <w:rsid w:val="00DE1F9D"/>
    <w:rsid w:val="00DE5E4D"/>
    <w:rsid w:val="00E073D4"/>
    <w:rsid w:val="00E129C1"/>
    <w:rsid w:val="00E140A4"/>
    <w:rsid w:val="00E20126"/>
    <w:rsid w:val="00E22FED"/>
    <w:rsid w:val="00E3369D"/>
    <w:rsid w:val="00E35C17"/>
    <w:rsid w:val="00E75BA1"/>
    <w:rsid w:val="00E764A0"/>
    <w:rsid w:val="00EB52ED"/>
    <w:rsid w:val="00EE0D69"/>
    <w:rsid w:val="00EF159A"/>
    <w:rsid w:val="00F0753D"/>
    <w:rsid w:val="00F13973"/>
    <w:rsid w:val="00F14390"/>
    <w:rsid w:val="00F1721C"/>
    <w:rsid w:val="00F262FC"/>
    <w:rsid w:val="00F31952"/>
    <w:rsid w:val="00F55C46"/>
    <w:rsid w:val="00F5719D"/>
    <w:rsid w:val="00F64748"/>
    <w:rsid w:val="00F81702"/>
    <w:rsid w:val="00F86136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2</Pages>
  <Words>265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97</cp:revision>
  <cp:lastPrinted>2017-08-08T00:32:00Z</cp:lastPrinted>
  <dcterms:created xsi:type="dcterms:W3CDTF">2017-08-08T00:26:00Z</dcterms:created>
  <dcterms:modified xsi:type="dcterms:W3CDTF">2020-08-11T23:42:00Z</dcterms:modified>
</cp:coreProperties>
</file>